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85" w:rsidRDefault="00673785" w:rsidP="004B2708"/>
    <w:p w:rsidR="00673785" w:rsidRDefault="00673785" w:rsidP="004B2708">
      <w:pPr>
        <w:rPr>
          <w:rFonts w:ascii="Times New Roman" w:hAnsi="Times New Roman"/>
          <w:b w:val="0"/>
          <w:sz w:val="24"/>
          <w:szCs w:val="24"/>
        </w:rPr>
      </w:pPr>
      <w:proofErr w:type="spellStart"/>
      <w:r w:rsidRPr="00673785">
        <w:rPr>
          <w:rFonts w:ascii="Times New Roman" w:hAnsi="Times New Roman"/>
          <w:b w:val="0"/>
          <w:sz w:val="24"/>
          <w:szCs w:val="24"/>
        </w:rPr>
        <w:t>Prot</w:t>
      </w:r>
      <w:proofErr w:type="spellEnd"/>
      <w:r w:rsidRPr="00673785">
        <w:rPr>
          <w:rFonts w:ascii="Times New Roman" w:hAnsi="Times New Roman"/>
          <w:b w:val="0"/>
          <w:sz w:val="24"/>
          <w:szCs w:val="24"/>
        </w:rPr>
        <w:t>. n.</w:t>
      </w:r>
      <w:r w:rsidRPr="00673785">
        <w:rPr>
          <w:rFonts w:ascii="Times New Roman" w:hAnsi="Times New Roman"/>
          <w:b w:val="0"/>
          <w:sz w:val="24"/>
          <w:szCs w:val="24"/>
        </w:rPr>
        <w:tab/>
      </w:r>
      <w:r w:rsidRPr="00673785">
        <w:rPr>
          <w:rFonts w:ascii="Times New Roman" w:hAnsi="Times New Roman"/>
          <w:b w:val="0"/>
          <w:sz w:val="24"/>
          <w:szCs w:val="24"/>
        </w:rPr>
        <w:tab/>
      </w:r>
      <w:r w:rsidRPr="00673785">
        <w:rPr>
          <w:rFonts w:ascii="Times New Roman" w:hAnsi="Times New Roman"/>
          <w:b w:val="0"/>
          <w:sz w:val="24"/>
          <w:szCs w:val="24"/>
        </w:rPr>
        <w:tab/>
      </w:r>
      <w:r w:rsidRPr="00673785">
        <w:rPr>
          <w:rFonts w:ascii="Times New Roman" w:hAnsi="Times New Roman"/>
          <w:b w:val="0"/>
          <w:sz w:val="24"/>
          <w:szCs w:val="24"/>
        </w:rPr>
        <w:tab/>
      </w:r>
      <w:r w:rsidRPr="00673785">
        <w:rPr>
          <w:rFonts w:ascii="Times New Roman" w:hAnsi="Times New Roman"/>
          <w:b w:val="0"/>
          <w:sz w:val="24"/>
          <w:szCs w:val="24"/>
        </w:rPr>
        <w:tab/>
      </w:r>
      <w:r w:rsidRPr="00673785">
        <w:rPr>
          <w:rFonts w:ascii="Times New Roman" w:hAnsi="Times New Roman"/>
          <w:b w:val="0"/>
          <w:sz w:val="24"/>
          <w:szCs w:val="24"/>
        </w:rPr>
        <w:tab/>
      </w:r>
      <w:r w:rsidR="00961D95">
        <w:rPr>
          <w:rFonts w:ascii="Times New Roman" w:hAnsi="Times New Roman"/>
          <w:b w:val="0"/>
          <w:sz w:val="24"/>
          <w:szCs w:val="24"/>
        </w:rPr>
        <w:tab/>
      </w:r>
      <w:r w:rsidR="00961D95">
        <w:rPr>
          <w:rFonts w:ascii="Times New Roman" w:hAnsi="Times New Roman"/>
          <w:b w:val="0"/>
          <w:sz w:val="24"/>
          <w:szCs w:val="24"/>
        </w:rPr>
        <w:tab/>
      </w:r>
      <w:r w:rsidR="00961D95">
        <w:rPr>
          <w:rFonts w:ascii="Times New Roman" w:hAnsi="Times New Roman"/>
          <w:b w:val="0"/>
          <w:sz w:val="24"/>
          <w:szCs w:val="24"/>
        </w:rPr>
        <w:tab/>
      </w:r>
      <w:r w:rsidRPr="00673785">
        <w:rPr>
          <w:rFonts w:ascii="Times New Roman" w:hAnsi="Times New Roman"/>
          <w:b w:val="0"/>
          <w:sz w:val="24"/>
          <w:szCs w:val="24"/>
        </w:rPr>
        <w:t xml:space="preserve">Jesi, </w:t>
      </w:r>
    </w:p>
    <w:p w:rsidR="00345876" w:rsidRDefault="00345876" w:rsidP="00345876">
      <w:pPr>
        <w:autoSpaceDE w:val="0"/>
        <w:autoSpaceDN w:val="0"/>
        <w:adjustRightInd w:val="0"/>
        <w:jc w:val="center"/>
        <w:rPr>
          <w:rFonts w:ascii="Garamond" w:hAnsi="Garamond" w:cs="Garamond"/>
          <w:b w:val="0"/>
          <w:bCs w:val="0"/>
        </w:rPr>
      </w:pPr>
      <w:r>
        <w:rPr>
          <w:rFonts w:ascii="Garamond" w:hAnsi="Garamond" w:cs="Garamond"/>
        </w:rPr>
        <w:t>Allegato 3</w:t>
      </w:r>
    </w:p>
    <w:p w:rsidR="00345876" w:rsidRPr="00DA50B6" w:rsidRDefault="00345876" w:rsidP="00345876">
      <w:pPr>
        <w:autoSpaceDE w:val="0"/>
        <w:autoSpaceDN w:val="0"/>
        <w:adjustRightInd w:val="0"/>
        <w:jc w:val="center"/>
        <w:rPr>
          <w:rFonts w:ascii="Garamond" w:hAnsi="Garamond" w:cs="Garamond"/>
          <w:b w:val="0"/>
          <w:bCs w:val="0"/>
        </w:rPr>
      </w:pPr>
      <w:r w:rsidRPr="00DA50B6">
        <w:rPr>
          <w:rFonts w:ascii="Garamond" w:hAnsi="Garamond" w:cs="Garamond"/>
        </w:rPr>
        <w:t>PATTO DI INTEGRITA’</w:t>
      </w:r>
    </w:p>
    <w:p w:rsidR="00345876" w:rsidRPr="00DA50B6" w:rsidRDefault="00345876" w:rsidP="00345876">
      <w:pPr>
        <w:autoSpaceDE w:val="0"/>
        <w:autoSpaceDN w:val="0"/>
        <w:adjustRightInd w:val="0"/>
        <w:jc w:val="both"/>
        <w:rPr>
          <w:rFonts w:ascii="Garamond" w:hAnsi="Garamond" w:cs="Garamond"/>
          <w:b w:val="0"/>
          <w:bCs w:val="0"/>
        </w:rPr>
      </w:pPr>
    </w:p>
    <w:p w:rsidR="00345876" w:rsidRDefault="00345876" w:rsidP="0034587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284CA4">
        <w:rPr>
          <w:rFonts w:ascii="Times New Roman" w:hAnsi="Times New Roman"/>
        </w:rPr>
        <w:t>relativo</w:t>
      </w:r>
      <w:proofErr w:type="gramEnd"/>
      <w:r w:rsidRPr="00284CA4">
        <w:rPr>
          <w:rFonts w:ascii="Times New Roman" w:hAnsi="Times New Roman"/>
        </w:rPr>
        <w:t xml:space="preserve"> alla procedura indetta con determinazione </w:t>
      </w:r>
      <w:r w:rsidR="00DB41F0">
        <w:rPr>
          <w:rFonts w:ascii="Times New Roman" w:hAnsi="Times New Roman"/>
        </w:rPr>
        <w:t>dirigenziale</w:t>
      </w:r>
      <w:r w:rsidRPr="007E1C56">
        <w:rPr>
          <w:rFonts w:ascii="Times New Roman" w:hAnsi="Times New Roman"/>
        </w:rPr>
        <w:t xml:space="preserve"> </w:t>
      </w:r>
      <w:proofErr w:type="spellStart"/>
      <w:r w:rsidRPr="007E1C56">
        <w:rPr>
          <w:rFonts w:ascii="Times New Roman" w:hAnsi="Times New Roman"/>
        </w:rPr>
        <w:t>prot</w:t>
      </w:r>
      <w:proofErr w:type="spellEnd"/>
      <w:r w:rsidRPr="007E1C56">
        <w:rPr>
          <w:rFonts w:ascii="Times New Roman" w:hAnsi="Times New Roman"/>
        </w:rPr>
        <w:t xml:space="preserve">. </w:t>
      </w:r>
      <w:proofErr w:type="gramStart"/>
      <w:r w:rsidRPr="007E1C56">
        <w:rPr>
          <w:rFonts w:ascii="Times New Roman" w:hAnsi="Times New Roman"/>
        </w:rPr>
        <w:t>n</w:t>
      </w:r>
      <w:proofErr w:type="gramEnd"/>
      <w:r w:rsidRPr="007E1C56">
        <w:rPr>
          <w:rFonts w:ascii="Times New Roman" w:hAnsi="Times New Roman"/>
        </w:rPr>
        <w:t xml:space="preserve"> </w:t>
      </w:r>
      <w:r w:rsidR="00DB41F0">
        <w:rPr>
          <w:rFonts w:cs="Calibri"/>
          <w:color w:val="333333"/>
        </w:rPr>
        <w:t>4644/C14</w:t>
      </w:r>
      <w:r w:rsidRPr="007E1C56">
        <w:rPr>
          <w:rFonts w:cs="Calibri"/>
        </w:rPr>
        <w:t xml:space="preserve"> del </w:t>
      </w:r>
      <w:r w:rsidR="00DB41F0">
        <w:rPr>
          <w:rFonts w:cs="Calibri"/>
          <w:color w:val="333333"/>
        </w:rPr>
        <w:t>13/10/2017</w:t>
      </w:r>
      <w:bookmarkStart w:id="0" w:name="_GoBack"/>
      <w:bookmarkEnd w:id="0"/>
      <w:r w:rsidRPr="00284CA4">
        <w:rPr>
          <w:rFonts w:cs="Calibri"/>
          <w:color w:val="333333"/>
        </w:rPr>
        <w:t xml:space="preserve"> </w:t>
      </w:r>
      <w:r w:rsidRPr="00284CA4">
        <w:rPr>
          <w:rFonts w:ascii="Times New Roman" w:hAnsi="Times New Roman"/>
        </w:rPr>
        <w:t>finalizzata all</w:t>
      </w:r>
      <w:r>
        <w:rPr>
          <w:rFonts w:ascii="Times New Roman" w:hAnsi="Times New Roman"/>
        </w:rPr>
        <w:t xml:space="preserve">’affidamento del servizio R.S.P.P. per </w:t>
      </w:r>
      <w:proofErr w:type="spellStart"/>
      <w:r>
        <w:rPr>
          <w:rFonts w:ascii="Times New Roman" w:hAnsi="Times New Roman"/>
        </w:rPr>
        <w:t>l’a.s.</w:t>
      </w:r>
      <w:proofErr w:type="spellEnd"/>
      <w:r>
        <w:rPr>
          <w:rFonts w:ascii="Times New Roman" w:hAnsi="Times New Roman"/>
        </w:rPr>
        <w:t xml:space="preserve"> 2017/18.</w:t>
      </w:r>
    </w:p>
    <w:p w:rsidR="00345876" w:rsidRDefault="00345876" w:rsidP="00345876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345876" w:rsidRPr="00284CA4" w:rsidRDefault="00345876" w:rsidP="00345876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 w:rsidRPr="00284CA4">
        <w:rPr>
          <w:rFonts w:ascii="Garamond" w:hAnsi="Garamond" w:cs="Garamond"/>
        </w:rPr>
        <w:t>Tra</w:t>
      </w:r>
    </w:p>
    <w:p w:rsidR="00345876" w:rsidRPr="00284CA4" w:rsidRDefault="00345876" w:rsidP="00345876">
      <w:pPr>
        <w:autoSpaceDE w:val="0"/>
        <w:autoSpaceDN w:val="0"/>
        <w:adjustRightInd w:val="0"/>
        <w:ind w:left="4248" w:firstLine="708"/>
        <w:jc w:val="center"/>
        <w:rPr>
          <w:rFonts w:ascii="Garamond" w:hAnsi="Garamond" w:cs="Garamond"/>
        </w:rPr>
      </w:pPr>
    </w:p>
    <w:p w:rsidR="00345876" w:rsidRPr="00DA50B6" w:rsidRDefault="00345876" w:rsidP="00345876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 w:rsidRPr="00284CA4">
        <w:rPr>
          <w:rFonts w:ascii="Garamond" w:hAnsi="Garamond" w:cs="Garamond"/>
        </w:rPr>
        <w:t xml:space="preserve">l’Istituto Comprensivo </w:t>
      </w:r>
      <w:r>
        <w:rPr>
          <w:rFonts w:ascii="Garamond" w:hAnsi="Garamond" w:cs="Garamond"/>
        </w:rPr>
        <w:t xml:space="preserve">“Istituto Statale Comprensivo Federico II” </w:t>
      </w:r>
    </w:p>
    <w:p w:rsidR="00345876" w:rsidRPr="00DA50B6" w:rsidRDefault="00345876" w:rsidP="00345876">
      <w:pPr>
        <w:jc w:val="center"/>
        <w:rPr>
          <w:rFonts w:ascii="Garamond" w:hAnsi="Garamond" w:cs="Garamond"/>
        </w:rPr>
      </w:pPr>
    </w:p>
    <w:p w:rsidR="00345876" w:rsidRPr="00DA50B6" w:rsidRDefault="00345876" w:rsidP="00345876">
      <w:pPr>
        <w:jc w:val="center"/>
        <w:rPr>
          <w:rFonts w:ascii="Garamond" w:hAnsi="Garamond" w:cs="Garamond"/>
        </w:rPr>
      </w:pPr>
      <w:proofErr w:type="gramStart"/>
      <w:r w:rsidRPr="00DA50B6">
        <w:rPr>
          <w:rFonts w:ascii="Garamond" w:hAnsi="Garamond" w:cs="Garamond"/>
        </w:rPr>
        <w:t>e</w:t>
      </w:r>
      <w:proofErr w:type="gramEnd"/>
    </w:p>
    <w:p w:rsidR="00345876" w:rsidRPr="00DA50B6" w:rsidRDefault="00345876" w:rsidP="00345876">
      <w:pPr>
        <w:autoSpaceDE w:val="0"/>
        <w:autoSpaceDN w:val="0"/>
        <w:adjustRightInd w:val="0"/>
        <w:rPr>
          <w:rFonts w:ascii="Garamond" w:hAnsi="Garamond" w:cs="Garamond"/>
        </w:rPr>
      </w:pPr>
      <w:proofErr w:type="gramStart"/>
      <w:r w:rsidRPr="00DA50B6">
        <w:rPr>
          <w:rFonts w:ascii="Garamond" w:hAnsi="Garamond" w:cs="Garamond"/>
        </w:rPr>
        <w:t>la</w:t>
      </w:r>
      <w:proofErr w:type="gramEnd"/>
      <w:r w:rsidRPr="00DA50B6">
        <w:rPr>
          <w:rFonts w:ascii="Garamond" w:hAnsi="Garamond" w:cs="Garamond"/>
        </w:rPr>
        <w:t xml:space="preserve"> Ditta …………………..…………………………………………. (</w:t>
      </w:r>
      <w:proofErr w:type="gramStart"/>
      <w:r w:rsidRPr="00DA50B6">
        <w:rPr>
          <w:rFonts w:ascii="Garamond" w:hAnsi="Garamond" w:cs="Garamond"/>
        </w:rPr>
        <w:t>di</w:t>
      </w:r>
      <w:proofErr w:type="gramEnd"/>
      <w:r w:rsidRPr="00DA50B6">
        <w:rPr>
          <w:rFonts w:ascii="Garamond" w:hAnsi="Garamond" w:cs="Garamond"/>
        </w:rPr>
        <w:t xml:space="preserve"> seguito denominata Ditta), sede legale in ………………………….., via ………………………………………….……n……. </w:t>
      </w:r>
      <w:proofErr w:type="gramStart"/>
      <w:r w:rsidRPr="00DA50B6">
        <w:rPr>
          <w:rFonts w:ascii="Garamond" w:hAnsi="Garamond" w:cs="Garamond"/>
        </w:rPr>
        <w:t>codice</w:t>
      </w:r>
      <w:proofErr w:type="gramEnd"/>
      <w:r w:rsidRPr="00DA50B6">
        <w:rPr>
          <w:rFonts w:ascii="Garamond" w:hAnsi="Garamond" w:cs="Garamond"/>
        </w:rPr>
        <w:t xml:space="preserve"> fiscale/P.IVA ……………………….………., rappresentata da …………………………….……………………………….... </w:t>
      </w:r>
      <w:proofErr w:type="gramStart"/>
      <w:r w:rsidRPr="00DA50B6">
        <w:rPr>
          <w:rFonts w:ascii="Garamond" w:hAnsi="Garamond" w:cs="Garamond"/>
        </w:rPr>
        <w:t>in</w:t>
      </w:r>
      <w:proofErr w:type="gramEnd"/>
      <w:r w:rsidRPr="00DA50B6">
        <w:rPr>
          <w:rFonts w:ascii="Garamond" w:hAnsi="Garamond" w:cs="Garamond"/>
        </w:rPr>
        <w:t xml:space="preserve"> qualità di ………..…………………………………………….. </w:t>
      </w:r>
    </w:p>
    <w:p w:rsidR="00345876" w:rsidRPr="00DA50B6" w:rsidRDefault="00345876" w:rsidP="00345876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345876" w:rsidRPr="00DA50B6" w:rsidRDefault="00345876" w:rsidP="0034587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/>
          <w:iCs/>
        </w:rPr>
      </w:pPr>
      <w:r w:rsidRPr="00DA50B6">
        <w:rPr>
          <w:rFonts w:ascii="Arial" w:hAnsi="Arial" w:cs="Arial"/>
          <w:i/>
          <w:iCs/>
        </w:rPr>
        <w:t xml:space="preserve">Il presente documento deve essere obbligatoriamente sottoscritto e presentato insieme al preventivo/offerta da ciascun partecipante alla procedura in oggetto. </w:t>
      </w:r>
    </w:p>
    <w:p w:rsidR="00345876" w:rsidRDefault="00345876" w:rsidP="00345876">
      <w:pPr>
        <w:jc w:val="center"/>
        <w:rPr>
          <w:rFonts w:ascii="Garamond" w:hAnsi="Garamond" w:cs="Garamond"/>
          <w:b w:val="0"/>
          <w:bCs w:val="0"/>
        </w:rPr>
      </w:pPr>
    </w:p>
    <w:p w:rsidR="00345876" w:rsidRPr="00DA50B6" w:rsidRDefault="00345876" w:rsidP="00345876">
      <w:pPr>
        <w:jc w:val="center"/>
        <w:rPr>
          <w:rFonts w:ascii="Garamond" w:hAnsi="Garamond" w:cs="Garamond"/>
          <w:b w:val="0"/>
          <w:bCs w:val="0"/>
        </w:rPr>
      </w:pPr>
      <w:r w:rsidRPr="00DA50B6">
        <w:rPr>
          <w:rFonts w:ascii="Garamond" w:hAnsi="Garamond" w:cs="Garamond"/>
        </w:rPr>
        <w:t>VISTO</w:t>
      </w:r>
    </w:p>
    <w:p w:rsidR="00345876" w:rsidRPr="00DA50B6" w:rsidRDefault="00345876" w:rsidP="003458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00DA50B6">
        <w:rPr>
          <w:rFonts w:ascii="Garamond" w:hAnsi="Garamond" w:cs="Garamond"/>
        </w:rPr>
        <w:t>La legge 6 novembre 2012 n. 190, art. 1, comma 17 recante “Disposizioni per la prevenzione e la repressione della corruzione e dell'illegalità nella pubblica amministrazione”;</w:t>
      </w:r>
    </w:p>
    <w:p w:rsidR="00345876" w:rsidRPr="00DA50B6" w:rsidRDefault="00345876" w:rsidP="003458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proofErr w:type="gramStart"/>
      <w:r w:rsidRPr="00DA50B6">
        <w:rPr>
          <w:rFonts w:ascii="Garamond" w:hAnsi="Garamond" w:cs="Garamond"/>
        </w:rPr>
        <w:t>il</w:t>
      </w:r>
      <w:proofErr w:type="gramEnd"/>
      <w:r w:rsidRPr="00DA50B6">
        <w:rPr>
          <w:rFonts w:ascii="Garamond" w:hAnsi="Garamond" w:cs="Garamond"/>
        </w:rPr>
        <w:t xml:space="preserve"> Piano Nazionale Anticorruzione (P.N.A.) emanato dall’Autorità Nazionale </w:t>
      </w:r>
      <w:proofErr w:type="spellStart"/>
      <w:r w:rsidRPr="00DA50B6">
        <w:rPr>
          <w:rFonts w:ascii="Garamond" w:hAnsi="Garamond" w:cs="Garamond"/>
        </w:rPr>
        <w:t>AntiCorruzione</w:t>
      </w:r>
      <w:proofErr w:type="spellEnd"/>
      <w:r w:rsidRPr="00DA50B6">
        <w:rPr>
          <w:rFonts w:ascii="Garamond" w:hAnsi="Garamond" w:cs="Garamond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345876" w:rsidRPr="00DA50B6" w:rsidRDefault="00345876" w:rsidP="003458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proofErr w:type="gramStart"/>
      <w:r w:rsidRPr="00DA50B6">
        <w:rPr>
          <w:rFonts w:ascii="Garamond" w:hAnsi="Garamond" w:cs="Garamond"/>
        </w:rPr>
        <w:t>il</w:t>
      </w:r>
      <w:proofErr w:type="gramEnd"/>
      <w:r w:rsidRPr="00DA50B6">
        <w:rPr>
          <w:rFonts w:ascii="Garamond" w:hAnsi="Garamond" w:cs="Garamond"/>
        </w:rPr>
        <w:t xml:space="preserve"> Piano Triennale di Prevenzione della Corruzione (P.T.P.C) 2016 -2018 per le istituzioni scolastiche della Regione Marche, adottato con decreto ministeriale n. 540 del 30 giugno 2016</w:t>
      </w:r>
    </w:p>
    <w:p w:rsidR="00345876" w:rsidRPr="00DA50B6" w:rsidRDefault="00345876" w:rsidP="003458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proofErr w:type="gramStart"/>
      <w:r w:rsidRPr="00DA50B6">
        <w:rPr>
          <w:rFonts w:ascii="Garamond" w:hAnsi="Garamond" w:cs="Garamond"/>
        </w:rPr>
        <w:t>il</w:t>
      </w:r>
      <w:proofErr w:type="gramEnd"/>
      <w:r w:rsidRPr="00DA50B6">
        <w:rPr>
          <w:rFonts w:ascii="Garamond" w:hAnsi="Garamond" w:cs="Garamond"/>
        </w:rPr>
        <w:t xml:space="preserve"> decreto del Presidente della Repubblica 16 aprile 2013, n. 62 con il quale è stato emanato il “Regolamento recante il codice di comportamento dei dipendenti pubblici”,</w:t>
      </w:r>
    </w:p>
    <w:p w:rsidR="00345876" w:rsidRPr="00DA50B6" w:rsidRDefault="00345876" w:rsidP="00345876">
      <w:pPr>
        <w:autoSpaceDE w:val="0"/>
        <w:autoSpaceDN w:val="0"/>
        <w:adjustRightInd w:val="0"/>
        <w:jc w:val="center"/>
        <w:rPr>
          <w:rFonts w:ascii="Garamond" w:hAnsi="Garamond" w:cs="Garamond"/>
          <w:b w:val="0"/>
          <w:bCs w:val="0"/>
        </w:rPr>
      </w:pPr>
    </w:p>
    <w:p w:rsidR="00345876" w:rsidRPr="00DA50B6" w:rsidRDefault="00345876" w:rsidP="00345876">
      <w:pPr>
        <w:autoSpaceDE w:val="0"/>
        <w:autoSpaceDN w:val="0"/>
        <w:adjustRightInd w:val="0"/>
        <w:jc w:val="center"/>
        <w:rPr>
          <w:rFonts w:ascii="Garamond" w:hAnsi="Garamond" w:cs="Garamond"/>
          <w:b w:val="0"/>
          <w:bCs w:val="0"/>
        </w:rPr>
      </w:pPr>
      <w:r w:rsidRPr="00DA50B6">
        <w:rPr>
          <w:rFonts w:ascii="Garamond" w:hAnsi="Garamond" w:cs="Garamond"/>
        </w:rPr>
        <w:t>SI CONVIENE QUANTO SEGUE</w:t>
      </w:r>
    </w:p>
    <w:p w:rsidR="00345876" w:rsidRPr="00DA50B6" w:rsidRDefault="00345876" w:rsidP="00345876">
      <w:pPr>
        <w:autoSpaceDE w:val="0"/>
        <w:autoSpaceDN w:val="0"/>
        <w:adjustRightInd w:val="0"/>
        <w:jc w:val="center"/>
        <w:rPr>
          <w:rFonts w:ascii="Garamond" w:hAnsi="Garamond" w:cs="Garamond"/>
          <w:b w:val="0"/>
          <w:bCs w:val="0"/>
        </w:rPr>
      </w:pPr>
    </w:p>
    <w:p w:rsidR="00345876" w:rsidRPr="00DA50B6" w:rsidRDefault="00345876" w:rsidP="00345876">
      <w:pPr>
        <w:autoSpaceDE w:val="0"/>
        <w:autoSpaceDN w:val="0"/>
        <w:adjustRightInd w:val="0"/>
        <w:jc w:val="center"/>
        <w:rPr>
          <w:rFonts w:ascii="Garamond" w:hAnsi="Garamond" w:cs="Garamond"/>
          <w:b w:val="0"/>
          <w:bCs w:val="0"/>
        </w:rPr>
      </w:pPr>
      <w:r w:rsidRPr="00DA50B6">
        <w:rPr>
          <w:rFonts w:ascii="Garamond" w:hAnsi="Garamond" w:cs="Garamond"/>
        </w:rPr>
        <w:t>Articolo 1</w:t>
      </w:r>
    </w:p>
    <w:p w:rsidR="00345876" w:rsidRPr="00DA50B6" w:rsidRDefault="00345876" w:rsidP="00345876">
      <w:pPr>
        <w:autoSpaceDE w:val="0"/>
        <w:autoSpaceDN w:val="0"/>
        <w:adjustRightInd w:val="0"/>
        <w:rPr>
          <w:rFonts w:ascii="Garamond" w:hAnsi="Garamond" w:cs="Garamond"/>
        </w:rPr>
      </w:pPr>
      <w:r w:rsidRPr="00DA50B6">
        <w:rPr>
          <w:rFonts w:ascii="Garamond" w:hAnsi="Garamond" w:cs="Garamond"/>
        </w:rPr>
        <w:t>Il presente Patto d’integrità stabilisce la formale obbligazione della Ditta che, ai fini della partecipazione alla procedura in oggetto, si impegna:</w:t>
      </w:r>
    </w:p>
    <w:p w:rsidR="00345876" w:rsidRPr="00DA50B6" w:rsidRDefault="00345876" w:rsidP="00345876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345876" w:rsidRPr="00DA50B6" w:rsidRDefault="00345876" w:rsidP="003458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proofErr w:type="gramStart"/>
      <w:r w:rsidRPr="00DA50B6">
        <w:rPr>
          <w:rFonts w:ascii="Garamond" w:hAnsi="Garamond" w:cs="Garamond"/>
        </w:rPr>
        <w:t>a</w:t>
      </w:r>
      <w:proofErr w:type="gramEnd"/>
      <w:r w:rsidRPr="00DA50B6">
        <w:rPr>
          <w:rFonts w:ascii="Garamond" w:hAnsi="Garamond" w:cs="Garamond"/>
        </w:rPr>
        <w:t xml:space="preserve">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345876" w:rsidRPr="00DA50B6" w:rsidRDefault="00345876" w:rsidP="003458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proofErr w:type="gramStart"/>
      <w:r w:rsidRPr="00DA50B6">
        <w:rPr>
          <w:rFonts w:ascii="Garamond" w:hAnsi="Garamond" w:cs="Garamond"/>
        </w:rPr>
        <w:t>a</w:t>
      </w:r>
      <w:proofErr w:type="gramEnd"/>
      <w:r w:rsidRPr="00DA50B6">
        <w:rPr>
          <w:rFonts w:ascii="Garamond" w:hAnsi="Garamond" w:cs="Garamond"/>
        </w:rPr>
        <w:t xml:space="preserve"> segnalare alla stazione appaltante qualsiasi tentativo di turbativa, irregolarità o distorsione nelle fasi di svolgimento della procedura e/o durante l’esecuzione dei contratti, da parte di ogni interessato o addetto o di chiunque possa influenzare le decisioni relative alla procedura in oggetto;</w:t>
      </w:r>
    </w:p>
    <w:p w:rsidR="00345876" w:rsidRPr="00DA50B6" w:rsidRDefault="00345876" w:rsidP="003458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proofErr w:type="gramStart"/>
      <w:r w:rsidRPr="00DA50B6">
        <w:rPr>
          <w:rFonts w:ascii="Garamond" w:hAnsi="Garamond" w:cs="Garamond"/>
        </w:rPr>
        <w:t>ad</w:t>
      </w:r>
      <w:proofErr w:type="gramEnd"/>
      <w:r w:rsidRPr="00DA50B6">
        <w:rPr>
          <w:rFonts w:ascii="Garamond" w:hAnsi="Garamond" w:cs="Garamond"/>
        </w:rPr>
        <w:t xml:space="preserve"> assicurare di non trovarsi in situazioni di controllo o di collegamento (formale e/o sostanziale) con altri concorrenti e che non si è accordata e non si accorderà con altri partecipanti alla procedura;</w:t>
      </w:r>
    </w:p>
    <w:p w:rsidR="00345876" w:rsidRPr="00DA50B6" w:rsidRDefault="00345876" w:rsidP="003458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proofErr w:type="gramStart"/>
      <w:r w:rsidRPr="00DA50B6">
        <w:rPr>
          <w:rFonts w:ascii="Garamond" w:hAnsi="Garamond" w:cs="Garamond"/>
        </w:rPr>
        <w:t>ad</w:t>
      </w:r>
      <w:proofErr w:type="gramEnd"/>
      <w:r w:rsidRPr="00DA50B6">
        <w:rPr>
          <w:rFonts w:ascii="Garamond" w:hAnsi="Garamond" w:cs="Garamond"/>
        </w:rPr>
        <w:t xml:space="preserve"> informare puntualmente tutto il personale, di cui si avvale, del presente Patto di integrità e degli obblighi in esso contenuti;</w:t>
      </w:r>
    </w:p>
    <w:p w:rsidR="00345876" w:rsidRPr="00DA50B6" w:rsidRDefault="00345876" w:rsidP="003458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proofErr w:type="gramStart"/>
      <w:r w:rsidRPr="00DA50B6">
        <w:rPr>
          <w:rFonts w:ascii="Garamond" w:hAnsi="Garamond" w:cs="Garamond"/>
        </w:rPr>
        <w:t>a</w:t>
      </w:r>
      <w:proofErr w:type="gramEnd"/>
      <w:r w:rsidRPr="00DA50B6">
        <w:rPr>
          <w:rFonts w:ascii="Garamond" w:hAnsi="Garamond" w:cs="Garamond"/>
        </w:rPr>
        <w:t xml:space="preserve"> vigilare affinché gli impegni sopra indicati siano osservati da tutti i collaboratori e dipendenti nell’esercizio dei compiti loro assegnati;</w:t>
      </w:r>
    </w:p>
    <w:p w:rsidR="00345876" w:rsidRPr="00DA50B6" w:rsidRDefault="00345876" w:rsidP="003458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proofErr w:type="gramStart"/>
      <w:r w:rsidRPr="00DA50B6">
        <w:rPr>
          <w:rFonts w:ascii="Garamond" w:hAnsi="Garamond" w:cs="Garamond"/>
        </w:rPr>
        <w:t>a</w:t>
      </w:r>
      <w:proofErr w:type="gramEnd"/>
      <w:r w:rsidRPr="00DA50B6">
        <w:rPr>
          <w:rFonts w:ascii="Garamond" w:hAnsi="Garamond" w:cs="Garamond"/>
        </w:rPr>
        <w:t xml:space="preserve"> denunciare alla Pubblica Autorità competente ogni irregolarità o distorsione di cui sia venuta a conoscenza per quanto attiene l’attività di cui all’oggetto della procedura in causa.</w:t>
      </w:r>
    </w:p>
    <w:p w:rsidR="00345876" w:rsidRPr="00DA50B6" w:rsidRDefault="00345876" w:rsidP="00345876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345876" w:rsidRPr="00DA50B6" w:rsidRDefault="00345876" w:rsidP="00345876">
      <w:pPr>
        <w:autoSpaceDE w:val="0"/>
        <w:autoSpaceDN w:val="0"/>
        <w:adjustRightInd w:val="0"/>
        <w:jc w:val="center"/>
        <w:rPr>
          <w:rFonts w:ascii="Garamond" w:hAnsi="Garamond" w:cs="Garamond"/>
          <w:b w:val="0"/>
          <w:bCs w:val="0"/>
        </w:rPr>
      </w:pPr>
      <w:r w:rsidRPr="00DA50B6">
        <w:rPr>
          <w:rFonts w:ascii="Garamond" w:hAnsi="Garamond" w:cs="Garamond"/>
        </w:rPr>
        <w:lastRenderedPageBreak/>
        <w:t>Articolo 2</w:t>
      </w:r>
    </w:p>
    <w:p w:rsidR="00345876" w:rsidRPr="00DA50B6" w:rsidRDefault="00345876" w:rsidP="00345876">
      <w:pPr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DA50B6">
        <w:rPr>
          <w:rFonts w:ascii="Garamond" w:hAnsi="Garamond" w:cs="Garamond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345876" w:rsidRPr="00DA50B6" w:rsidRDefault="00345876" w:rsidP="003458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proofErr w:type="gramStart"/>
      <w:r w:rsidRPr="00DA50B6">
        <w:rPr>
          <w:rFonts w:ascii="Garamond" w:hAnsi="Garamond" w:cs="Garamond"/>
        </w:rPr>
        <w:t>esclusione</w:t>
      </w:r>
      <w:proofErr w:type="gramEnd"/>
      <w:r w:rsidRPr="00DA50B6">
        <w:rPr>
          <w:rFonts w:ascii="Garamond" w:hAnsi="Garamond" w:cs="Garamond"/>
        </w:rPr>
        <w:t xml:space="preserve"> del concorrente dalla procedura;</w:t>
      </w:r>
    </w:p>
    <w:p w:rsidR="00345876" w:rsidRPr="00DA50B6" w:rsidRDefault="00345876" w:rsidP="003458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proofErr w:type="gramStart"/>
      <w:r w:rsidRPr="00DA50B6">
        <w:rPr>
          <w:rFonts w:ascii="Garamond" w:hAnsi="Garamond" w:cs="Garamond"/>
        </w:rPr>
        <w:t>escussione</w:t>
      </w:r>
      <w:proofErr w:type="gramEnd"/>
      <w:r w:rsidRPr="00DA50B6">
        <w:rPr>
          <w:rFonts w:ascii="Garamond" w:hAnsi="Garamond" w:cs="Garamond"/>
        </w:rPr>
        <w:t xml:space="preserve"> della cauzione di validità dell’offerta ove sia prevista;</w:t>
      </w:r>
    </w:p>
    <w:p w:rsidR="00345876" w:rsidRPr="00DA50B6" w:rsidRDefault="00345876" w:rsidP="003458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proofErr w:type="gramStart"/>
      <w:r w:rsidRPr="00DA50B6">
        <w:rPr>
          <w:rFonts w:ascii="Garamond" w:hAnsi="Garamond" w:cs="Garamond"/>
        </w:rPr>
        <w:t>risoluzione</w:t>
      </w:r>
      <w:proofErr w:type="gramEnd"/>
      <w:r w:rsidRPr="00DA50B6">
        <w:rPr>
          <w:rFonts w:ascii="Garamond" w:hAnsi="Garamond" w:cs="Garamond"/>
        </w:rPr>
        <w:t xml:space="preserve"> del contratto;</w:t>
      </w:r>
    </w:p>
    <w:p w:rsidR="00345876" w:rsidRPr="00DA50B6" w:rsidRDefault="00345876" w:rsidP="003458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proofErr w:type="gramStart"/>
      <w:r w:rsidRPr="00DA50B6">
        <w:rPr>
          <w:rFonts w:ascii="Garamond" w:hAnsi="Garamond" w:cs="Garamond"/>
        </w:rPr>
        <w:t>escussione</w:t>
      </w:r>
      <w:proofErr w:type="gramEnd"/>
      <w:r w:rsidRPr="00DA50B6">
        <w:rPr>
          <w:rFonts w:ascii="Garamond" w:hAnsi="Garamond" w:cs="Garamond"/>
        </w:rPr>
        <w:t xml:space="preserve"> della cauzione di buona esecuzione del contratto ove sia prevista;</w:t>
      </w:r>
    </w:p>
    <w:p w:rsidR="00345876" w:rsidRPr="00DA50B6" w:rsidRDefault="00345876" w:rsidP="003458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proofErr w:type="gramStart"/>
      <w:r w:rsidRPr="00DA50B6">
        <w:rPr>
          <w:rFonts w:ascii="Garamond" w:hAnsi="Garamond" w:cs="Garamond"/>
        </w:rPr>
        <w:t>esclusione</w:t>
      </w:r>
      <w:proofErr w:type="gramEnd"/>
      <w:r w:rsidRPr="00DA50B6">
        <w:rPr>
          <w:rFonts w:ascii="Garamond" w:hAnsi="Garamond" w:cs="Garamond"/>
        </w:rPr>
        <w:t xml:space="preserve"> del concorrente dalle procedure indette dalla stazione appaltante per 5 anni.</w:t>
      </w:r>
    </w:p>
    <w:p w:rsidR="00345876" w:rsidRPr="00DA50B6" w:rsidRDefault="00345876" w:rsidP="00345876">
      <w:pPr>
        <w:autoSpaceDE w:val="0"/>
        <w:autoSpaceDN w:val="0"/>
        <w:adjustRightInd w:val="0"/>
        <w:rPr>
          <w:rFonts w:ascii="Garamond" w:hAnsi="Garamond" w:cs="Garamond"/>
          <w:b w:val="0"/>
          <w:bCs w:val="0"/>
        </w:rPr>
      </w:pPr>
    </w:p>
    <w:p w:rsidR="00345876" w:rsidRPr="00DA50B6" w:rsidRDefault="00345876" w:rsidP="00345876">
      <w:pPr>
        <w:autoSpaceDE w:val="0"/>
        <w:autoSpaceDN w:val="0"/>
        <w:adjustRightInd w:val="0"/>
        <w:jc w:val="center"/>
        <w:rPr>
          <w:rFonts w:ascii="Garamond" w:hAnsi="Garamond" w:cs="Garamond"/>
          <w:b w:val="0"/>
          <w:bCs w:val="0"/>
        </w:rPr>
      </w:pPr>
      <w:r w:rsidRPr="00DA50B6">
        <w:rPr>
          <w:rFonts w:ascii="Garamond" w:hAnsi="Garamond" w:cs="Garamond"/>
        </w:rPr>
        <w:t>Articolo 3</w:t>
      </w:r>
    </w:p>
    <w:p w:rsidR="00345876" w:rsidRPr="00DA50B6" w:rsidRDefault="00345876" w:rsidP="00345876">
      <w:pPr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DA50B6">
        <w:rPr>
          <w:rFonts w:ascii="Garamond" w:hAnsi="Garamond" w:cs="Garamond"/>
        </w:rPr>
        <w:t xml:space="preserve">Il contenuto del Patto di integrità e le relative sanzioni applicabili resteranno in vigore sino alla completa esecuzione del contratto. Il presente Patto dovrà essere richiamato dal contratto quale </w:t>
      </w:r>
      <w:proofErr w:type="gramStart"/>
      <w:r w:rsidRPr="00DA50B6">
        <w:rPr>
          <w:rFonts w:ascii="Garamond" w:hAnsi="Garamond" w:cs="Garamond"/>
        </w:rPr>
        <w:t xml:space="preserve">allegato </w:t>
      </w:r>
      <w:r>
        <w:rPr>
          <w:rFonts w:ascii="Garamond" w:hAnsi="Garamond" w:cs="Garamond"/>
        </w:rPr>
        <w:t xml:space="preserve"> </w:t>
      </w:r>
      <w:r w:rsidRPr="00DA50B6">
        <w:rPr>
          <w:rFonts w:ascii="Garamond" w:hAnsi="Garamond" w:cs="Garamond"/>
        </w:rPr>
        <w:t>allo</w:t>
      </w:r>
      <w:proofErr w:type="gramEnd"/>
      <w:r w:rsidRPr="00DA50B6">
        <w:rPr>
          <w:rFonts w:ascii="Garamond" w:hAnsi="Garamond" w:cs="Garamond"/>
        </w:rPr>
        <w:t xml:space="preserve"> stesso onde formarne parte integrante, sostanziale e pattizia.</w:t>
      </w:r>
    </w:p>
    <w:p w:rsidR="00345876" w:rsidRPr="00DA50B6" w:rsidRDefault="00345876" w:rsidP="00345876">
      <w:pPr>
        <w:autoSpaceDE w:val="0"/>
        <w:autoSpaceDN w:val="0"/>
        <w:adjustRightInd w:val="0"/>
        <w:rPr>
          <w:rFonts w:ascii="Garamond" w:hAnsi="Garamond" w:cs="Garamond"/>
          <w:b w:val="0"/>
          <w:bCs w:val="0"/>
        </w:rPr>
      </w:pPr>
    </w:p>
    <w:p w:rsidR="00345876" w:rsidRPr="00DA50B6" w:rsidRDefault="00345876" w:rsidP="00345876">
      <w:pPr>
        <w:autoSpaceDE w:val="0"/>
        <w:autoSpaceDN w:val="0"/>
        <w:adjustRightInd w:val="0"/>
        <w:jc w:val="center"/>
        <w:rPr>
          <w:rFonts w:ascii="Garamond" w:hAnsi="Garamond" w:cs="Garamond"/>
          <w:b w:val="0"/>
          <w:bCs w:val="0"/>
        </w:rPr>
      </w:pPr>
      <w:r w:rsidRPr="00DA50B6">
        <w:rPr>
          <w:rFonts w:ascii="Garamond" w:hAnsi="Garamond" w:cs="Garamond"/>
        </w:rPr>
        <w:t>Articolo 4</w:t>
      </w:r>
    </w:p>
    <w:p w:rsidR="00345876" w:rsidRPr="00DA50B6" w:rsidRDefault="00345876" w:rsidP="00345876">
      <w:pPr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DA50B6">
        <w:rPr>
          <w:rFonts w:ascii="Garamond" w:hAnsi="Garamond" w:cs="Garamond"/>
        </w:rPr>
        <w:t>Il presente Patto deve essere obbligatoriamente sottoscritto in calce ed in ogni sua pagina o firmato digitalmente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procedura.</w:t>
      </w:r>
    </w:p>
    <w:p w:rsidR="00345876" w:rsidRPr="00DA50B6" w:rsidRDefault="00345876" w:rsidP="00345876">
      <w:pPr>
        <w:rPr>
          <w:rFonts w:ascii="Garamond" w:hAnsi="Garamond" w:cs="Garamond"/>
          <w:b w:val="0"/>
          <w:bCs w:val="0"/>
        </w:rPr>
      </w:pPr>
    </w:p>
    <w:p w:rsidR="00345876" w:rsidRPr="00DA50B6" w:rsidRDefault="00345876" w:rsidP="00345876">
      <w:pPr>
        <w:jc w:val="center"/>
        <w:rPr>
          <w:rFonts w:ascii="Garamond" w:hAnsi="Garamond" w:cs="Garamond"/>
          <w:b w:val="0"/>
          <w:bCs w:val="0"/>
        </w:rPr>
      </w:pPr>
      <w:r w:rsidRPr="00DA50B6">
        <w:rPr>
          <w:rFonts w:ascii="Garamond" w:hAnsi="Garamond" w:cs="Garamond"/>
        </w:rPr>
        <w:t>Articolo 5</w:t>
      </w:r>
    </w:p>
    <w:p w:rsidR="00345876" w:rsidRPr="00DA50B6" w:rsidRDefault="00345876" w:rsidP="00345876">
      <w:pPr>
        <w:jc w:val="both"/>
        <w:rPr>
          <w:rFonts w:ascii="Garamond" w:hAnsi="Garamond" w:cs="Garamond"/>
        </w:rPr>
      </w:pPr>
      <w:r w:rsidRPr="00DA50B6">
        <w:rPr>
          <w:rFonts w:ascii="Garamond" w:hAnsi="Garamond" w:cs="Garamond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345876" w:rsidRPr="00DA50B6" w:rsidRDefault="00345876" w:rsidP="00345876">
      <w:pPr>
        <w:autoSpaceDE w:val="0"/>
        <w:autoSpaceDN w:val="0"/>
        <w:adjustRightInd w:val="0"/>
        <w:rPr>
          <w:rFonts w:ascii="Garamond" w:hAnsi="Garamond" w:cs="Garamond"/>
        </w:rPr>
      </w:pPr>
      <w:r w:rsidRPr="00DA50B6">
        <w:rPr>
          <w:rFonts w:ascii="Garamond" w:hAnsi="Garamond" w:cs="Garamond"/>
        </w:rPr>
        <w:t>Luogo e data ………………….</w:t>
      </w:r>
    </w:p>
    <w:p w:rsidR="00345876" w:rsidRPr="00DA50B6" w:rsidRDefault="00345876" w:rsidP="00345876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345876" w:rsidRPr="00DA50B6" w:rsidRDefault="00345876" w:rsidP="00345876">
      <w:pPr>
        <w:autoSpaceDE w:val="0"/>
        <w:autoSpaceDN w:val="0"/>
        <w:adjustRightInd w:val="0"/>
        <w:rPr>
          <w:rFonts w:ascii="Garamond" w:hAnsi="Garamond" w:cs="Garamond"/>
        </w:rPr>
      </w:pPr>
      <w:r w:rsidRPr="00DA50B6">
        <w:rPr>
          <w:rFonts w:ascii="Garamond" w:hAnsi="Garamond" w:cs="Garamond"/>
        </w:rPr>
        <w:t xml:space="preserve">Per la </w:t>
      </w:r>
      <w:proofErr w:type="gramStart"/>
      <w:r w:rsidRPr="00DA50B6">
        <w:rPr>
          <w:rFonts w:ascii="Garamond" w:hAnsi="Garamond" w:cs="Garamond"/>
        </w:rPr>
        <w:t>ditta:</w:t>
      </w:r>
      <w:r w:rsidRPr="00DA50B6">
        <w:rPr>
          <w:rFonts w:ascii="Garamond" w:hAnsi="Garamond" w:cs="Garamond"/>
        </w:rPr>
        <w:tab/>
      </w:r>
      <w:proofErr w:type="gramEnd"/>
      <w:r w:rsidRPr="00DA50B6">
        <w:rPr>
          <w:rFonts w:ascii="Garamond" w:hAnsi="Garamond" w:cs="Garamond"/>
        </w:rPr>
        <w:tab/>
      </w:r>
      <w:r w:rsidRPr="00DA50B6">
        <w:rPr>
          <w:rFonts w:ascii="Garamond" w:hAnsi="Garamond" w:cs="Garamond"/>
        </w:rPr>
        <w:tab/>
      </w:r>
      <w:r w:rsidRPr="00DA50B6">
        <w:rPr>
          <w:rFonts w:ascii="Garamond" w:hAnsi="Garamond" w:cs="Garamond"/>
        </w:rPr>
        <w:tab/>
      </w:r>
      <w:r w:rsidRPr="00DA50B6">
        <w:rPr>
          <w:rFonts w:ascii="Garamond" w:hAnsi="Garamond" w:cs="Garamond"/>
        </w:rPr>
        <w:tab/>
      </w:r>
      <w:r w:rsidRPr="00DA50B6">
        <w:rPr>
          <w:rFonts w:ascii="Garamond" w:hAnsi="Garamond" w:cs="Garamond"/>
        </w:rPr>
        <w:tab/>
        <w:t xml:space="preserve">Per l’I.C. </w:t>
      </w:r>
      <w:r>
        <w:rPr>
          <w:rFonts w:ascii="Garamond" w:hAnsi="Garamond" w:cs="Garamond"/>
        </w:rPr>
        <w:t xml:space="preserve">“Istituto Statale Comprensivo Federico II” </w:t>
      </w:r>
    </w:p>
    <w:p w:rsidR="00345876" w:rsidRPr="00DA50B6" w:rsidRDefault="00345876" w:rsidP="00345876">
      <w:pPr>
        <w:autoSpaceDE w:val="0"/>
        <w:autoSpaceDN w:val="0"/>
        <w:adjustRightInd w:val="0"/>
        <w:rPr>
          <w:rFonts w:ascii="Garamond" w:hAnsi="Garamond" w:cs="Garamond"/>
        </w:rPr>
      </w:pPr>
      <w:r w:rsidRPr="00DA50B6">
        <w:rPr>
          <w:rFonts w:ascii="Garamond" w:hAnsi="Garamond" w:cs="Garamond"/>
        </w:rPr>
        <w:tab/>
      </w:r>
      <w:r w:rsidRPr="00DA50B6">
        <w:rPr>
          <w:rFonts w:ascii="Garamond" w:hAnsi="Garamond" w:cs="Garamond"/>
        </w:rPr>
        <w:tab/>
      </w:r>
      <w:r w:rsidRPr="00DA50B6">
        <w:rPr>
          <w:rFonts w:ascii="Garamond" w:hAnsi="Garamond" w:cs="Garamond"/>
        </w:rPr>
        <w:tab/>
      </w:r>
      <w:r w:rsidRPr="00DA50B6">
        <w:rPr>
          <w:rFonts w:ascii="Garamond" w:hAnsi="Garamond" w:cs="Garamond"/>
        </w:rPr>
        <w:tab/>
      </w:r>
      <w:r w:rsidRPr="00DA50B6">
        <w:rPr>
          <w:rFonts w:ascii="Garamond" w:hAnsi="Garamond" w:cs="Garamond"/>
        </w:rPr>
        <w:tab/>
      </w:r>
      <w:r w:rsidRPr="00DA50B6">
        <w:rPr>
          <w:rFonts w:ascii="Garamond" w:hAnsi="Garamond" w:cs="Garamond"/>
        </w:rPr>
        <w:tab/>
      </w:r>
      <w:r w:rsidRPr="00DA50B6">
        <w:rPr>
          <w:rFonts w:ascii="Garamond" w:hAnsi="Garamond" w:cs="Garamond"/>
        </w:rPr>
        <w:tab/>
        <w:t>IL DIRIGENTE SCOLASTICO</w:t>
      </w:r>
    </w:p>
    <w:p w:rsidR="00345876" w:rsidRPr="00DA50B6" w:rsidRDefault="00345876" w:rsidP="00345876">
      <w:pPr>
        <w:autoSpaceDE w:val="0"/>
        <w:autoSpaceDN w:val="0"/>
        <w:adjustRightInd w:val="0"/>
        <w:rPr>
          <w:rFonts w:ascii="Garamond" w:hAnsi="Garamond" w:cs="Garamond"/>
        </w:rPr>
      </w:pPr>
      <w:r w:rsidRPr="00DA50B6">
        <w:rPr>
          <w:rFonts w:ascii="Garamond" w:hAnsi="Garamond" w:cs="Garamond"/>
        </w:rPr>
        <w:tab/>
      </w:r>
      <w:r w:rsidRPr="00DA50B6">
        <w:rPr>
          <w:rFonts w:ascii="Garamond" w:hAnsi="Garamond" w:cs="Garamond"/>
        </w:rPr>
        <w:tab/>
      </w:r>
      <w:r w:rsidRPr="00DA50B6">
        <w:rPr>
          <w:rFonts w:ascii="Garamond" w:hAnsi="Garamond" w:cs="Garamond"/>
        </w:rPr>
        <w:tab/>
      </w:r>
      <w:r w:rsidRPr="00DA50B6">
        <w:rPr>
          <w:rFonts w:ascii="Garamond" w:hAnsi="Garamond" w:cs="Garamond"/>
        </w:rPr>
        <w:tab/>
      </w:r>
      <w:r w:rsidRPr="00DA50B6">
        <w:rPr>
          <w:rFonts w:ascii="Garamond" w:hAnsi="Garamond" w:cs="Garamond"/>
        </w:rPr>
        <w:tab/>
      </w:r>
      <w:r w:rsidRPr="00DA50B6">
        <w:rPr>
          <w:rFonts w:ascii="Garamond" w:hAnsi="Garamond" w:cs="Garamond"/>
        </w:rPr>
        <w:tab/>
      </w:r>
      <w:r w:rsidRPr="00DA50B6">
        <w:rPr>
          <w:rFonts w:ascii="Garamond" w:hAnsi="Garamond" w:cs="Garamond"/>
        </w:rPr>
        <w:tab/>
      </w:r>
      <w:proofErr w:type="spellStart"/>
      <w:r w:rsidRPr="00DA50B6">
        <w:rPr>
          <w:rFonts w:ascii="Garamond" w:hAnsi="Garamond" w:cs="Garamond"/>
        </w:rPr>
        <w:t>Prof.</w:t>
      </w:r>
      <w:r>
        <w:rPr>
          <w:rFonts w:ascii="Garamond" w:hAnsi="Garamond" w:cs="Garamond"/>
        </w:rPr>
        <w:t>Massimo</w:t>
      </w:r>
      <w:proofErr w:type="spellEnd"/>
      <w:r>
        <w:rPr>
          <w:rFonts w:ascii="Garamond" w:hAnsi="Garamond" w:cs="Garamond"/>
        </w:rPr>
        <w:t xml:space="preserve"> Fabrizi</w:t>
      </w:r>
    </w:p>
    <w:p w:rsidR="00345876" w:rsidRPr="00DA50B6" w:rsidRDefault="00345876" w:rsidP="00345876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345876" w:rsidRPr="00DA50B6" w:rsidRDefault="00345876" w:rsidP="00345876">
      <w:pPr>
        <w:autoSpaceDE w:val="0"/>
        <w:autoSpaceDN w:val="0"/>
        <w:adjustRightInd w:val="0"/>
        <w:rPr>
          <w:rFonts w:ascii="Garamond" w:hAnsi="Garamond" w:cs="Garamond"/>
        </w:rPr>
      </w:pPr>
      <w:r w:rsidRPr="00DA50B6">
        <w:rPr>
          <w:rFonts w:ascii="Garamond" w:hAnsi="Garamond" w:cs="Garamond"/>
        </w:rPr>
        <w:t>______________________________</w:t>
      </w:r>
      <w:r w:rsidRPr="00DA50B6">
        <w:rPr>
          <w:rFonts w:ascii="Garamond" w:hAnsi="Garamond" w:cs="Garamond"/>
        </w:rPr>
        <w:tab/>
      </w:r>
      <w:r w:rsidRPr="00DA50B6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  </w:t>
      </w:r>
      <w:r w:rsidRPr="00DA50B6">
        <w:rPr>
          <w:rFonts w:ascii="Garamond" w:hAnsi="Garamond" w:cs="Garamond"/>
        </w:rPr>
        <w:t>_______________________________</w:t>
      </w:r>
    </w:p>
    <w:p w:rsidR="00345876" w:rsidRPr="00DA50B6" w:rsidRDefault="00345876" w:rsidP="00345876">
      <w:pPr>
        <w:autoSpaceDE w:val="0"/>
        <w:autoSpaceDN w:val="0"/>
        <w:adjustRightInd w:val="0"/>
        <w:rPr>
          <w:rFonts w:ascii="Garamond" w:hAnsi="Garamond" w:cs="Garamond"/>
        </w:rPr>
      </w:pPr>
      <w:r w:rsidRPr="00DA50B6">
        <w:rPr>
          <w:rFonts w:ascii="Garamond" w:hAnsi="Garamond" w:cs="Garamond"/>
        </w:rPr>
        <w:t>(</w:t>
      </w:r>
      <w:proofErr w:type="gramStart"/>
      <w:r w:rsidRPr="00DA50B6">
        <w:rPr>
          <w:rFonts w:ascii="Garamond" w:hAnsi="Garamond" w:cs="Garamond"/>
        </w:rPr>
        <w:t>il</w:t>
      </w:r>
      <w:proofErr w:type="gramEnd"/>
      <w:r w:rsidRPr="00DA50B6">
        <w:rPr>
          <w:rFonts w:ascii="Garamond" w:hAnsi="Garamond" w:cs="Garamond"/>
        </w:rPr>
        <w:t xml:space="preserve"> legale rappresentante)</w:t>
      </w:r>
    </w:p>
    <w:p w:rsidR="00345876" w:rsidRPr="00F50685" w:rsidRDefault="00345876" w:rsidP="00345876">
      <w:pPr>
        <w:autoSpaceDE w:val="0"/>
        <w:autoSpaceDN w:val="0"/>
        <w:adjustRightInd w:val="0"/>
        <w:jc w:val="center"/>
        <w:rPr>
          <w:rFonts w:ascii="Garamond" w:eastAsiaTheme="minorHAnsi" w:hAnsi="Garamond" w:cs="Garamond"/>
        </w:rPr>
      </w:pPr>
      <w:r>
        <w:rPr>
          <w:rFonts w:ascii="Garamond" w:eastAsiaTheme="minorHAnsi" w:hAnsi="Garamond" w:cs="Garamond"/>
        </w:rPr>
        <w:tab/>
      </w:r>
    </w:p>
    <w:p w:rsidR="00345876" w:rsidRDefault="00345876" w:rsidP="00345876"/>
    <w:p w:rsidR="00673785" w:rsidRDefault="00673785" w:rsidP="004B2708">
      <w:pPr>
        <w:rPr>
          <w:rFonts w:ascii="Times New Roman" w:hAnsi="Times New Roman"/>
          <w:b w:val="0"/>
          <w:sz w:val="24"/>
          <w:szCs w:val="24"/>
        </w:rPr>
      </w:pPr>
    </w:p>
    <w:p w:rsidR="00FE15DA" w:rsidRDefault="001F525B" w:rsidP="00C56A0F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</w:p>
    <w:p w:rsidR="00C56A0F" w:rsidRDefault="00C56A0F" w:rsidP="00C56A0F">
      <w:pPr>
        <w:rPr>
          <w:rFonts w:ascii="Times New Roman" w:hAnsi="Times New Roman"/>
          <w:b w:val="0"/>
          <w:sz w:val="24"/>
          <w:szCs w:val="24"/>
        </w:rPr>
      </w:pPr>
    </w:p>
    <w:p w:rsidR="00C56A0F" w:rsidRDefault="00C56A0F" w:rsidP="00C56A0F">
      <w:pPr>
        <w:rPr>
          <w:rFonts w:ascii="Times New Roman" w:hAnsi="Times New Roman"/>
          <w:b w:val="0"/>
          <w:sz w:val="24"/>
          <w:szCs w:val="24"/>
        </w:rPr>
      </w:pPr>
    </w:p>
    <w:p w:rsidR="00C56A0F" w:rsidRDefault="00C56A0F" w:rsidP="00C56A0F">
      <w:pPr>
        <w:rPr>
          <w:rFonts w:ascii="Times New Roman" w:hAnsi="Times New Roman"/>
          <w:b w:val="0"/>
          <w:sz w:val="24"/>
          <w:szCs w:val="24"/>
        </w:rPr>
      </w:pPr>
    </w:p>
    <w:p w:rsidR="00C56A0F" w:rsidRDefault="00C56A0F" w:rsidP="00C56A0F">
      <w:pPr>
        <w:rPr>
          <w:rFonts w:ascii="Times New Roman" w:hAnsi="Times New Roman"/>
          <w:b w:val="0"/>
          <w:sz w:val="24"/>
          <w:szCs w:val="24"/>
        </w:rPr>
      </w:pPr>
    </w:p>
    <w:p w:rsidR="00C56A0F" w:rsidRDefault="00C56A0F" w:rsidP="00C56A0F">
      <w:pPr>
        <w:rPr>
          <w:rFonts w:ascii="Times New Roman" w:hAnsi="Times New Roman"/>
          <w:b w:val="0"/>
          <w:sz w:val="24"/>
          <w:szCs w:val="24"/>
        </w:rPr>
      </w:pPr>
    </w:p>
    <w:p w:rsidR="00C56A0F" w:rsidRDefault="00C56A0F" w:rsidP="00C56A0F">
      <w:pPr>
        <w:rPr>
          <w:rFonts w:ascii="Times New Roman" w:hAnsi="Times New Roman"/>
          <w:b w:val="0"/>
          <w:sz w:val="24"/>
          <w:szCs w:val="24"/>
        </w:rPr>
      </w:pPr>
    </w:p>
    <w:p w:rsidR="00C56A0F" w:rsidRDefault="00C56A0F" w:rsidP="00C56A0F">
      <w:pPr>
        <w:rPr>
          <w:rFonts w:ascii="Times New Roman" w:hAnsi="Times New Roman"/>
          <w:b w:val="0"/>
          <w:sz w:val="24"/>
          <w:szCs w:val="24"/>
        </w:rPr>
      </w:pPr>
    </w:p>
    <w:p w:rsidR="00C56A0F" w:rsidRDefault="00C56A0F" w:rsidP="00C56A0F">
      <w:pPr>
        <w:rPr>
          <w:rFonts w:ascii="Times New Roman" w:hAnsi="Times New Roman"/>
          <w:b w:val="0"/>
          <w:sz w:val="24"/>
          <w:szCs w:val="24"/>
        </w:rPr>
      </w:pPr>
    </w:p>
    <w:p w:rsidR="00C56A0F" w:rsidRDefault="00C56A0F" w:rsidP="00C56A0F">
      <w:pPr>
        <w:rPr>
          <w:rFonts w:ascii="Times New Roman" w:hAnsi="Times New Roman"/>
          <w:b w:val="0"/>
          <w:sz w:val="24"/>
          <w:szCs w:val="24"/>
        </w:rPr>
      </w:pPr>
    </w:p>
    <w:p w:rsidR="00C56A0F" w:rsidRDefault="00C56A0F" w:rsidP="00C56A0F">
      <w:pPr>
        <w:rPr>
          <w:rFonts w:ascii="Times New Roman" w:hAnsi="Times New Roman"/>
          <w:b w:val="0"/>
          <w:sz w:val="24"/>
          <w:szCs w:val="24"/>
        </w:rPr>
      </w:pPr>
    </w:p>
    <w:p w:rsidR="00C56A0F" w:rsidRDefault="00C56A0F" w:rsidP="00C56A0F">
      <w:pPr>
        <w:rPr>
          <w:rFonts w:ascii="Times New Roman" w:hAnsi="Times New Roman"/>
          <w:b w:val="0"/>
          <w:sz w:val="24"/>
          <w:szCs w:val="24"/>
        </w:rPr>
      </w:pPr>
    </w:p>
    <w:sectPr w:rsidR="00C56A0F">
      <w:headerReference w:type="default" r:id="rId7"/>
      <w:footerReference w:type="default" r:id="rId8"/>
      <w:pgSz w:w="11906" w:h="16838"/>
      <w:pgMar w:top="1985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876" w:rsidRDefault="00345876">
      <w:r>
        <w:separator/>
      </w:r>
    </w:p>
  </w:endnote>
  <w:endnote w:type="continuationSeparator" w:id="0">
    <w:p w:rsidR="00345876" w:rsidRDefault="0034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A3" w:rsidRDefault="001F31D7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-211455</wp:posOffset>
              </wp:positionH>
              <wp:positionV relativeFrom="paragraph">
                <wp:posOffset>137160</wp:posOffset>
              </wp:positionV>
              <wp:extent cx="6400800" cy="0"/>
              <wp:effectExtent l="0" t="0" r="0" b="0"/>
              <wp:wrapNone/>
              <wp:docPr id="1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F16C67" id="Line 3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10.8pt" to="487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SA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"/>
          </w:pict>
        </mc:Fallback>
      </mc:AlternateContent>
    </w:r>
  </w:p>
  <w:p w:rsidR="00FC69A3" w:rsidRDefault="00FC69A3">
    <w:pPr>
      <w:pStyle w:val="Pidipagina"/>
    </w:pPr>
    <w:proofErr w:type="gramStart"/>
    <w:r>
      <w:t>Direzione :</w:t>
    </w:r>
    <w:proofErr w:type="gramEnd"/>
    <w:r>
      <w:t xml:space="preserve"> Piazzale San Savino, n° 1              60035   Jesi   ( AN )                             </w:t>
    </w:r>
    <w:proofErr w:type="spellStart"/>
    <w:r>
      <w:t>Italy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876" w:rsidRDefault="00345876">
      <w:r>
        <w:separator/>
      </w:r>
    </w:p>
  </w:footnote>
  <w:footnote w:type="continuationSeparator" w:id="0">
    <w:p w:rsidR="00345876" w:rsidRDefault="00345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057" w:rsidRDefault="00E50AFD">
    <w:pPr>
      <w:jc w:val="center"/>
      <w:rPr>
        <w:rFonts w:ascii="Monotype Corsiva" w:hAnsi="Monotype Corsiva"/>
        <w:i/>
        <w:sz w:val="40"/>
        <w:szCs w:val="40"/>
      </w:rPr>
    </w:pPr>
    <w:proofErr w:type="gramStart"/>
    <w:r>
      <w:rPr>
        <w:rFonts w:ascii="Monotype Corsiva" w:hAnsi="Monotype Corsiva"/>
        <w:i/>
        <w:sz w:val="40"/>
        <w:szCs w:val="40"/>
      </w:rPr>
      <w:t xml:space="preserve">Istituto </w:t>
    </w:r>
    <w:r w:rsidR="00F8488A">
      <w:rPr>
        <w:rFonts w:ascii="Monotype Corsiva" w:hAnsi="Monotype Corsiva"/>
        <w:i/>
        <w:sz w:val="40"/>
        <w:szCs w:val="40"/>
      </w:rPr>
      <w:t xml:space="preserve"> Statale</w:t>
    </w:r>
    <w:proofErr w:type="gramEnd"/>
    <w:r w:rsidR="00F8488A">
      <w:rPr>
        <w:rFonts w:ascii="Monotype Corsiva" w:hAnsi="Monotype Corsiva"/>
        <w:i/>
        <w:sz w:val="40"/>
        <w:szCs w:val="40"/>
      </w:rPr>
      <w:t xml:space="preserve"> </w:t>
    </w:r>
    <w:r>
      <w:rPr>
        <w:rFonts w:ascii="Monotype Corsiva" w:hAnsi="Monotype Corsiva"/>
        <w:i/>
        <w:sz w:val="40"/>
        <w:szCs w:val="40"/>
      </w:rPr>
      <w:t xml:space="preserve"> </w:t>
    </w:r>
    <w:r w:rsidR="00FC69A3">
      <w:rPr>
        <w:rFonts w:ascii="Monotype Corsiva" w:hAnsi="Monotype Corsiva"/>
        <w:i/>
        <w:sz w:val="40"/>
        <w:szCs w:val="40"/>
      </w:rPr>
      <w:t xml:space="preserve">Comprensivo </w:t>
    </w:r>
    <w:r>
      <w:rPr>
        <w:rFonts w:ascii="Monotype Corsiva" w:hAnsi="Monotype Corsiva"/>
        <w:i/>
        <w:sz w:val="40"/>
        <w:szCs w:val="40"/>
      </w:rPr>
      <w:t xml:space="preserve"> </w:t>
    </w:r>
    <w:r w:rsidR="00FC69A3">
      <w:rPr>
        <w:rFonts w:ascii="Monotype Corsiva" w:hAnsi="Monotype Corsiva"/>
        <w:i/>
        <w:sz w:val="40"/>
        <w:szCs w:val="40"/>
      </w:rPr>
      <w:t xml:space="preserve">“Federico II”  Jesi    </w:t>
    </w:r>
  </w:p>
  <w:p w:rsidR="00FC69A3" w:rsidRDefault="001F31D7">
    <w:pPr>
      <w:jc w:val="center"/>
      <w:rPr>
        <w:b w:val="0"/>
      </w:rPr>
    </w:pPr>
    <w:r>
      <w:rPr>
        <w:noProof/>
        <w:sz w:val="40"/>
        <w:szCs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2813685</wp:posOffset>
          </wp:positionH>
          <wp:positionV relativeFrom="paragraph">
            <wp:posOffset>26670</wp:posOffset>
          </wp:positionV>
          <wp:extent cx="485775" cy="541020"/>
          <wp:effectExtent l="0" t="0" r="9525" b="0"/>
          <wp:wrapSquare wrapText="bothSides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9A3">
      <w:rPr>
        <w:b w:val="0"/>
      </w:rPr>
      <w:t xml:space="preserve">Cod. </w:t>
    </w:r>
    <w:proofErr w:type="spellStart"/>
    <w:r w:rsidR="00FC69A3">
      <w:rPr>
        <w:b w:val="0"/>
      </w:rPr>
      <w:t>fisc</w:t>
    </w:r>
    <w:proofErr w:type="spellEnd"/>
    <w:r w:rsidR="00FC69A3">
      <w:rPr>
        <w:b w:val="0"/>
      </w:rPr>
      <w:t xml:space="preserve">. 91017960427                                                                                   </w:t>
    </w:r>
    <w:r w:rsidR="00C00681">
      <w:rPr>
        <w:b w:val="0"/>
      </w:rPr>
      <w:t xml:space="preserve">   </w:t>
    </w:r>
    <w:r w:rsidR="00FC69A3">
      <w:rPr>
        <w:b w:val="0"/>
      </w:rPr>
      <w:t xml:space="preserve">♫♪ </w:t>
    </w:r>
    <w:proofErr w:type="gramStart"/>
    <w:r w:rsidR="00030013">
      <w:rPr>
        <w:b w:val="0"/>
      </w:rPr>
      <w:t>Indirizzo</w:t>
    </w:r>
    <w:r w:rsidR="00FC69A3">
      <w:rPr>
        <w:b w:val="0"/>
      </w:rPr>
      <w:t xml:space="preserve">  Musicale</w:t>
    </w:r>
    <w:proofErr w:type="gramEnd"/>
    <w:r w:rsidR="00FC69A3">
      <w:rPr>
        <w:b w:val="0"/>
      </w:rPr>
      <w:t xml:space="preserve"> ♪♫</w:t>
    </w:r>
  </w:p>
  <w:p w:rsidR="00FC69A3" w:rsidRDefault="00FC69A3" w:rsidP="0004149F">
    <w:pPr>
      <w:rPr>
        <w:b w:val="0"/>
      </w:rPr>
    </w:pPr>
    <w:r>
      <w:rPr>
        <w:b w:val="0"/>
      </w:rPr>
      <w:sym w:font="Wingdings" w:char="F028"/>
    </w:r>
    <w:r w:rsidR="0004149F">
      <w:rPr>
        <w:b w:val="0"/>
      </w:rPr>
      <w:t xml:space="preserve"> 0731</w:t>
    </w:r>
    <w:r>
      <w:rPr>
        <w:b w:val="0"/>
      </w:rPr>
      <w:t xml:space="preserve">58677   </w:t>
    </w:r>
    <w:r w:rsidR="0004149F">
      <w:rPr>
        <w:b w:val="0"/>
      </w:rPr>
      <w:t xml:space="preserve">-   0731209296                                                                 </w:t>
    </w:r>
    <w:r w:rsidR="00AA380C">
      <w:rPr>
        <w:b w:val="0"/>
      </w:rPr>
      <w:t xml:space="preserve">        </w:t>
    </w:r>
  </w:p>
  <w:p w:rsidR="00FC69A3" w:rsidRPr="00697125" w:rsidRDefault="00CA3614" w:rsidP="00697125">
    <w:pPr>
      <w:rPr>
        <w:b w:val="0"/>
      </w:rPr>
    </w:pPr>
    <w:r>
      <w:rPr>
        <w:b w:val="0"/>
      </w:rPr>
      <w:sym w:font="Wingdings" w:char="F034"/>
    </w:r>
    <w:r w:rsidR="0004149F">
      <w:rPr>
        <w:b w:val="0"/>
      </w:rPr>
      <w:t xml:space="preserve"> 0731</w:t>
    </w:r>
    <w:r>
      <w:rPr>
        <w:b w:val="0"/>
      </w:rPr>
      <w:t xml:space="preserve">223730                                                                     </w:t>
    </w:r>
    <w:r w:rsidR="00697125">
      <w:rPr>
        <w:b w:val="0"/>
      </w:rPr>
      <w:t xml:space="preserve">                            Centro Territoriale </w:t>
    </w:r>
    <w:proofErr w:type="gramStart"/>
    <w:r w:rsidR="00697125">
      <w:rPr>
        <w:b w:val="0"/>
      </w:rPr>
      <w:t xml:space="preserve">Inclusione </w:t>
    </w:r>
    <w:r w:rsidR="00FC69A3">
      <w:rPr>
        <w:b w:val="0"/>
        <w:position w:val="-2"/>
      </w:rPr>
      <w:sym w:font="Wingdings" w:char="F03A"/>
    </w:r>
    <w:r w:rsidR="00FC69A3">
      <w:rPr>
        <w:b w:val="0"/>
      </w:rPr>
      <w:t xml:space="preserve"> </w:t>
    </w:r>
    <w:r w:rsidR="002820BC">
      <w:rPr>
        <w:b w:val="0"/>
      </w:rPr>
      <w:t>anic</w:t>
    </w:r>
    <w:r w:rsidR="00FC69A3">
      <w:rPr>
        <w:b w:val="0"/>
      </w:rPr>
      <w:t>830001@</w:t>
    </w:r>
    <w:r w:rsidR="002820BC">
      <w:rPr>
        <w:b w:val="0"/>
      </w:rPr>
      <w:t>istruzione.it</w:t>
    </w:r>
    <w:proofErr w:type="gramEnd"/>
    <w:r w:rsidR="00FC69A3">
      <w:rPr>
        <w:b w:val="0"/>
      </w:rPr>
      <w:t xml:space="preserve">                                </w:t>
    </w:r>
    <w:r w:rsidR="003858A8">
      <w:rPr>
        <w:b w:val="0"/>
      </w:rPr>
      <w:t xml:space="preserve">                         </w:t>
    </w:r>
  </w:p>
  <w:p w:rsidR="00177C37" w:rsidRDefault="00732078" w:rsidP="00732078">
    <w:r>
      <w:rPr>
        <w:b w:val="0"/>
        <w:position w:val="-2"/>
      </w:rPr>
      <w:sym w:font="Wingdings" w:char="F03A"/>
    </w:r>
    <w:r>
      <w:rPr>
        <w:b w:val="0"/>
      </w:rPr>
      <w:t xml:space="preserve"> anic830001@pec.istruzione.it                                        </w:t>
    </w:r>
    <w:r w:rsidR="00E578F2">
      <w:rPr>
        <w:b w:val="0"/>
      </w:rPr>
      <w:t xml:space="preserve">  </w:t>
    </w:r>
    <w:r w:rsidR="00CA2D09">
      <w:rPr>
        <w:b w:val="0"/>
      </w:rPr>
      <w:t xml:space="preserve">                  </w:t>
    </w:r>
    <w:r w:rsidR="00697125">
      <w:rPr>
        <w:b w:val="0"/>
      </w:rPr>
      <w:t xml:space="preserve">Sito Internet: </w:t>
    </w:r>
    <w:hyperlink r:id="rId2" w:history="1">
      <w:r w:rsidR="00CA2D09" w:rsidRPr="00346BAC">
        <w:rPr>
          <w:rStyle w:val="Collegamentoipertestuale"/>
          <w:b w:val="0"/>
        </w:rPr>
        <w:t>www.iscfederico2.it</w:t>
      </w:r>
    </w:hyperlink>
    <w:r>
      <w:rPr>
        <w:b w:val="0"/>
      </w:rPr>
      <w:t xml:space="preserve">                 </w:t>
    </w:r>
  </w:p>
  <w:p w:rsidR="00FC69A3" w:rsidRDefault="001F31D7">
    <w:pPr>
      <w:jc w:val="center"/>
      <w:rPr>
        <w:rFonts w:ascii="Times New Roman" w:hAnsi="Times New Roman"/>
        <w:b w:val="0"/>
      </w:rPr>
    </w:pPr>
    <w:r>
      <w:rPr>
        <w:rFonts w:ascii="Monotype Corsiva" w:hAnsi="Monotype Corsiva"/>
        <w:i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-354330</wp:posOffset>
              </wp:positionH>
              <wp:positionV relativeFrom="paragraph">
                <wp:posOffset>96520</wp:posOffset>
              </wp:positionV>
              <wp:extent cx="691896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22AD1D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9pt,7.6pt" to="516.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vH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64DF0"/>
    <w:multiLevelType w:val="hybridMultilevel"/>
    <w:tmpl w:val="667C0F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A7BED"/>
    <w:multiLevelType w:val="hybridMultilevel"/>
    <w:tmpl w:val="11CAE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activeWritingStyle w:appName="MSWord" w:lang="it-IT" w:vendorID="3" w:dllVersion="517" w:checkStyle="1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76"/>
    <w:rsid w:val="000011FB"/>
    <w:rsid w:val="000035D8"/>
    <w:rsid w:val="00007448"/>
    <w:rsid w:val="00030013"/>
    <w:rsid w:val="0003696D"/>
    <w:rsid w:val="0004149F"/>
    <w:rsid w:val="0007429F"/>
    <w:rsid w:val="000F4D66"/>
    <w:rsid w:val="0011587A"/>
    <w:rsid w:val="00121924"/>
    <w:rsid w:val="00157B72"/>
    <w:rsid w:val="0016512E"/>
    <w:rsid w:val="00177C37"/>
    <w:rsid w:val="00191D8F"/>
    <w:rsid w:val="001E71CD"/>
    <w:rsid w:val="001F31D7"/>
    <w:rsid w:val="001F525B"/>
    <w:rsid w:val="00217057"/>
    <w:rsid w:val="0021772C"/>
    <w:rsid w:val="00220896"/>
    <w:rsid w:val="002343FD"/>
    <w:rsid w:val="00270492"/>
    <w:rsid w:val="002820BC"/>
    <w:rsid w:val="002848F8"/>
    <w:rsid w:val="002B480D"/>
    <w:rsid w:val="002B6EFF"/>
    <w:rsid w:val="002C2165"/>
    <w:rsid w:val="002D7590"/>
    <w:rsid w:val="002E7C25"/>
    <w:rsid w:val="002F6FDD"/>
    <w:rsid w:val="003008E4"/>
    <w:rsid w:val="00345876"/>
    <w:rsid w:val="0034784E"/>
    <w:rsid w:val="00354F26"/>
    <w:rsid w:val="00384E67"/>
    <w:rsid w:val="003858A8"/>
    <w:rsid w:val="0039172C"/>
    <w:rsid w:val="00404741"/>
    <w:rsid w:val="004363EB"/>
    <w:rsid w:val="004539E3"/>
    <w:rsid w:val="00456164"/>
    <w:rsid w:val="00466904"/>
    <w:rsid w:val="00466ECB"/>
    <w:rsid w:val="00467988"/>
    <w:rsid w:val="00471C21"/>
    <w:rsid w:val="00472BE5"/>
    <w:rsid w:val="00484F55"/>
    <w:rsid w:val="004A4747"/>
    <w:rsid w:val="004B2708"/>
    <w:rsid w:val="004B4475"/>
    <w:rsid w:val="004D0551"/>
    <w:rsid w:val="004D71DA"/>
    <w:rsid w:val="004E1A6E"/>
    <w:rsid w:val="004E1C9C"/>
    <w:rsid w:val="00505E3E"/>
    <w:rsid w:val="0055144B"/>
    <w:rsid w:val="00565A94"/>
    <w:rsid w:val="00580340"/>
    <w:rsid w:val="005B2723"/>
    <w:rsid w:val="005C1A45"/>
    <w:rsid w:val="005E2099"/>
    <w:rsid w:val="005F2387"/>
    <w:rsid w:val="005F42A2"/>
    <w:rsid w:val="0061175A"/>
    <w:rsid w:val="006207C9"/>
    <w:rsid w:val="006451D0"/>
    <w:rsid w:val="00673785"/>
    <w:rsid w:val="006908D9"/>
    <w:rsid w:val="00697125"/>
    <w:rsid w:val="006A0F3E"/>
    <w:rsid w:val="006A1990"/>
    <w:rsid w:val="006A1ABB"/>
    <w:rsid w:val="006A62E9"/>
    <w:rsid w:val="006E0488"/>
    <w:rsid w:val="006E697B"/>
    <w:rsid w:val="006F33BB"/>
    <w:rsid w:val="00724455"/>
    <w:rsid w:val="0072454B"/>
    <w:rsid w:val="00732078"/>
    <w:rsid w:val="00732CB3"/>
    <w:rsid w:val="00750C4F"/>
    <w:rsid w:val="007717DF"/>
    <w:rsid w:val="00793579"/>
    <w:rsid w:val="00795EC3"/>
    <w:rsid w:val="007E6129"/>
    <w:rsid w:val="00816ACB"/>
    <w:rsid w:val="008223AE"/>
    <w:rsid w:val="008577C7"/>
    <w:rsid w:val="008919EB"/>
    <w:rsid w:val="008A4E83"/>
    <w:rsid w:val="008B31C5"/>
    <w:rsid w:val="008B3B10"/>
    <w:rsid w:val="008C6877"/>
    <w:rsid w:val="008D347E"/>
    <w:rsid w:val="008D3CEE"/>
    <w:rsid w:val="008E3052"/>
    <w:rsid w:val="0090496E"/>
    <w:rsid w:val="00915483"/>
    <w:rsid w:val="00957B27"/>
    <w:rsid w:val="00961D95"/>
    <w:rsid w:val="009741A7"/>
    <w:rsid w:val="009A1D34"/>
    <w:rsid w:val="009D00FE"/>
    <w:rsid w:val="009E5A92"/>
    <w:rsid w:val="009F6E11"/>
    <w:rsid w:val="00A14483"/>
    <w:rsid w:val="00A16150"/>
    <w:rsid w:val="00A25A0A"/>
    <w:rsid w:val="00A278A5"/>
    <w:rsid w:val="00A51771"/>
    <w:rsid w:val="00A52DC1"/>
    <w:rsid w:val="00AA380C"/>
    <w:rsid w:val="00B16B7C"/>
    <w:rsid w:val="00B45CE6"/>
    <w:rsid w:val="00B46670"/>
    <w:rsid w:val="00B46BA5"/>
    <w:rsid w:val="00B472D2"/>
    <w:rsid w:val="00B4744C"/>
    <w:rsid w:val="00B62166"/>
    <w:rsid w:val="00B72751"/>
    <w:rsid w:val="00B75B1A"/>
    <w:rsid w:val="00B82D6F"/>
    <w:rsid w:val="00B856A3"/>
    <w:rsid w:val="00B862AA"/>
    <w:rsid w:val="00B914ED"/>
    <w:rsid w:val="00B95846"/>
    <w:rsid w:val="00BE6DF9"/>
    <w:rsid w:val="00BE740C"/>
    <w:rsid w:val="00BF4A75"/>
    <w:rsid w:val="00BF548E"/>
    <w:rsid w:val="00C00681"/>
    <w:rsid w:val="00C01FE9"/>
    <w:rsid w:val="00C03897"/>
    <w:rsid w:val="00C47517"/>
    <w:rsid w:val="00C47946"/>
    <w:rsid w:val="00C56788"/>
    <w:rsid w:val="00C56A0F"/>
    <w:rsid w:val="00C87AAD"/>
    <w:rsid w:val="00C87F24"/>
    <w:rsid w:val="00C94BAF"/>
    <w:rsid w:val="00CA2D09"/>
    <w:rsid w:val="00CA3614"/>
    <w:rsid w:val="00CA48C5"/>
    <w:rsid w:val="00CC0A40"/>
    <w:rsid w:val="00CD3C70"/>
    <w:rsid w:val="00CF4744"/>
    <w:rsid w:val="00D22464"/>
    <w:rsid w:val="00D30E3C"/>
    <w:rsid w:val="00D50B21"/>
    <w:rsid w:val="00D51EE6"/>
    <w:rsid w:val="00D663BB"/>
    <w:rsid w:val="00D836D5"/>
    <w:rsid w:val="00DB41F0"/>
    <w:rsid w:val="00DD52A3"/>
    <w:rsid w:val="00DF7145"/>
    <w:rsid w:val="00E1473B"/>
    <w:rsid w:val="00E17072"/>
    <w:rsid w:val="00E17F61"/>
    <w:rsid w:val="00E30147"/>
    <w:rsid w:val="00E31632"/>
    <w:rsid w:val="00E3261D"/>
    <w:rsid w:val="00E354B6"/>
    <w:rsid w:val="00E3581D"/>
    <w:rsid w:val="00E50AFD"/>
    <w:rsid w:val="00E578F2"/>
    <w:rsid w:val="00E637AB"/>
    <w:rsid w:val="00E716A1"/>
    <w:rsid w:val="00E932CA"/>
    <w:rsid w:val="00EA7A67"/>
    <w:rsid w:val="00EB231E"/>
    <w:rsid w:val="00EC6E57"/>
    <w:rsid w:val="00EF404D"/>
    <w:rsid w:val="00F074C9"/>
    <w:rsid w:val="00F14E03"/>
    <w:rsid w:val="00F61124"/>
    <w:rsid w:val="00F76063"/>
    <w:rsid w:val="00F8488A"/>
    <w:rsid w:val="00FA7F92"/>
    <w:rsid w:val="00FB466F"/>
    <w:rsid w:val="00FC69A3"/>
    <w:rsid w:val="00FD1E35"/>
    <w:rsid w:val="00FE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red"/>
    </o:shapedefaults>
    <o:shapelayout v:ext="edit">
      <o:idmap v:ext="edit" data="1"/>
    </o:shapelayout>
  </w:shapeDefaults>
  <w:decimalSymbol w:val=","/>
  <w:listSeparator w:val=";"/>
  <w15:chartTrackingRefBased/>
  <w15:docId w15:val="{8470CF7D-A2BC-43CA-B7D9-26C94342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entury Gothic" w:hAnsi="Century Gothic"/>
      <w:b/>
      <w:bCs/>
      <w:color w:val="000000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 w:val="0"/>
      <w:color w:val="000080"/>
      <w:sz w:val="1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 w:val="0"/>
      <w:color w:val="000080"/>
      <w:spacing w:val="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 w:val="0"/>
      <w:bCs w:val="0"/>
      <w:sz w:val="4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36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/>
      <w:i/>
      <w:snapToGrid w:val="0"/>
      <w:color w:val="auto"/>
      <w:u w:val="single"/>
    </w:rPr>
  </w:style>
  <w:style w:type="paragraph" w:styleId="Titolo7">
    <w:name w:val="heading 7"/>
    <w:basedOn w:val="Normale"/>
    <w:next w:val="Normale"/>
    <w:qFormat/>
    <w:pPr>
      <w:keepNext/>
      <w:ind w:left="5664"/>
      <w:outlineLvl w:val="6"/>
    </w:pPr>
  </w:style>
  <w:style w:type="paragraph" w:styleId="Titolo8">
    <w:name w:val="heading 8"/>
    <w:basedOn w:val="Normale"/>
    <w:next w:val="Normale"/>
    <w:qFormat/>
    <w:pPr>
      <w:keepNext/>
      <w:outlineLvl w:val="7"/>
    </w:pPr>
  </w:style>
  <w:style w:type="paragraph" w:styleId="Titolo9">
    <w:name w:val="heading 9"/>
    <w:basedOn w:val="Normale"/>
    <w:next w:val="Normale"/>
    <w:qFormat/>
    <w:pPr>
      <w:keepNext/>
      <w:spacing w:line="360" w:lineRule="auto"/>
      <w:jc w:val="both"/>
      <w:outlineLvl w:val="8"/>
    </w:pPr>
    <w:rPr>
      <w:rFonts w:ascii="Arial" w:hAnsi="Arial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Corpodeltesto">
    <w:name w:val="Corpo del testo"/>
    <w:basedOn w:val="Normale"/>
    <w:semiHidden/>
    <w:pPr>
      <w:jc w:val="both"/>
    </w:pPr>
  </w:style>
  <w:style w:type="paragraph" w:customStyle="1" w:styleId="Autore">
    <w:name w:val="Autore"/>
  </w:style>
  <w:style w:type="paragraph" w:styleId="Corpodeltesto2">
    <w:name w:val="Body Text 2"/>
    <w:basedOn w:val="Normale"/>
    <w:semiHidden/>
    <w:pPr>
      <w:jc w:val="both"/>
    </w:pPr>
    <w:rPr>
      <w:b w:val="0"/>
      <w:sz w:val="24"/>
    </w:rPr>
  </w:style>
  <w:style w:type="paragraph" w:styleId="Corpodeltesto3">
    <w:name w:val="Body Text 3"/>
    <w:basedOn w:val="Normale"/>
    <w:semiHidden/>
    <w:rPr>
      <w:rFonts w:ascii="Tahoma" w:hAnsi="Tahoma"/>
      <w:snapToGrid w:val="0"/>
      <w:color w:val="auto"/>
    </w:rPr>
  </w:style>
  <w:style w:type="paragraph" w:styleId="Rientrocorpodeltesto">
    <w:name w:val="Body Text Indent"/>
    <w:basedOn w:val="Normale"/>
    <w:semiHidden/>
    <w:pPr>
      <w:ind w:firstLine="567"/>
      <w:jc w:val="both"/>
    </w:pPr>
    <w:rPr>
      <w:rFonts w:ascii="Tahoma" w:hAnsi="Tahoma"/>
      <w:b w:val="0"/>
      <w:snapToGrid w:val="0"/>
      <w:color w:val="auto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/>
      <w:bCs w:val="0"/>
      <w:color w:val="auto"/>
      <w:sz w:val="24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F40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45876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cfederico2.i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LOGO%20dot\CARTA%20INTESTATA%20%20A.S.%202017-18%20fa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 A.S. 2017-18 fax</Template>
  <TotalTime>13</TotalTime>
  <Pages>2</Pages>
  <Words>641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Docenti interessati</vt:lpstr>
    </vt:vector>
  </TitlesOfParts>
  <Company> </Company>
  <LinksUpToDate>false</LinksUpToDate>
  <CharactersWithSpaces>4831</CharactersWithSpaces>
  <SharedDoc>false</SharedDoc>
  <HLinks>
    <vt:vector size="6" baseType="variant"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http://www.iscfederico2.it/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Docenti interessati</dc:title>
  <dc:subject/>
  <dc:creator>Dsga</dc:creator>
  <cp:keywords/>
  <cp:lastModifiedBy>Dsga</cp:lastModifiedBy>
  <cp:revision>3</cp:revision>
  <cp:lastPrinted>2014-10-28T15:53:00Z</cp:lastPrinted>
  <dcterms:created xsi:type="dcterms:W3CDTF">2017-10-04T09:39:00Z</dcterms:created>
  <dcterms:modified xsi:type="dcterms:W3CDTF">2017-10-14T09:48:00Z</dcterms:modified>
</cp:coreProperties>
</file>