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E2" w:rsidRDefault="006E28E2" w:rsidP="00BD3EAF">
      <w:r>
        <w:t>MODELLO A</w:t>
      </w:r>
    </w:p>
    <w:p w:rsidR="006E28E2" w:rsidRDefault="006E28E2" w:rsidP="00BD3EAF">
      <w:pPr>
        <w:spacing w:after="0" w:line="240" w:lineRule="auto"/>
        <w:ind w:left="4956"/>
      </w:pPr>
      <w:r>
        <w:t xml:space="preserve"> Al Dirigente scolastico dell’I.S.C. Castel di Lama 1 Prof.ssa Vitali</w:t>
      </w:r>
    </w:p>
    <w:p w:rsidR="006E28E2" w:rsidRDefault="006E28E2" w:rsidP="00BD3EAF">
      <w:pPr>
        <w:spacing w:after="0" w:line="240" w:lineRule="auto"/>
      </w:pPr>
    </w:p>
    <w:p w:rsidR="006E28E2" w:rsidRDefault="006E28E2">
      <w:r w:rsidRPr="00BD3EAF">
        <w:rPr>
          <w:b/>
          <w:bCs/>
        </w:rPr>
        <w:t xml:space="preserve"> Oggetto</w:t>
      </w:r>
      <w:r>
        <w:t>: Istanza di partecipazione alla selezione per il rinnovo della Convenzione di Cassa 2020/2023.</w:t>
      </w:r>
    </w:p>
    <w:p w:rsidR="006E28E2" w:rsidRDefault="006E28E2">
      <w:pPr>
        <w:rPr>
          <w:b/>
          <w:bCs/>
        </w:rPr>
      </w:pPr>
      <w:r>
        <w:t xml:space="preserve"> </w:t>
      </w:r>
      <w:r w:rsidRPr="00BD3EAF">
        <w:rPr>
          <w:b/>
          <w:bCs/>
        </w:rPr>
        <w:t xml:space="preserve">CIG: </w:t>
      </w:r>
      <w:r>
        <w:rPr>
          <w:rStyle w:val="Strong"/>
        </w:rPr>
        <w:t>Z752A244AA</w:t>
      </w:r>
    </w:p>
    <w:p w:rsidR="006E28E2" w:rsidRPr="00BD3EAF" w:rsidRDefault="006E28E2">
      <w:pPr>
        <w:rPr>
          <w:b/>
          <w:bCs/>
        </w:rPr>
      </w:pPr>
    </w:p>
    <w:p w:rsidR="006E28E2" w:rsidRDefault="006E28E2" w:rsidP="00733D09">
      <w:pPr>
        <w:spacing w:after="240"/>
      </w:pPr>
      <w:bookmarkStart w:id="0" w:name="_GoBack"/>
      <w:bookmarkEnd w:id="0"/>
      <w:r>
        <w:t xml:space="preserve">Il/la sottoscritto/a  ________________________________     ________________________ </w:t>
      </w:r>
    </w:p>
    <w:p w:rsidR="006E28E2" w:rsidRDefault="006E28E2" w:rsidP="00733D09">
      <w:pPr>
        <w:spacing w:after="240"/>
      </w:pPr>
      <w:r>
        <w:t>nato/a  il __________________ a _______________________________________ Prov: _______</w:t>
      </w:r>
    </w:p>
    <w:p w:rsidR="006E28E2" w:rsidRDefault="006E28E2" w:rsidP="00733D09">
      <w:pPr>
        <w:spacing w:after="240"/>
      </w:pPr>
      <w:r>
        <w:t xml:space="preserve"> Codice fiscale__________________________ residente in  ________________________________</w:t>
      </w:r>
    </w:p>
    <w:p w:rsidR="006E28E2" w:rsidRDefault="006E28E2" w:rsidP="00733D09">
      <w:pPr>
        <w:spacing w:after="240"/>
      </w:pPr>
      <w:r>
        <w:t xml:space="preserve"> Prov. ______ CAP_______________ via ______________________________________________ N. _____ </w:t>
      </w:r>
    </w:p>
    <w:p w:rsidR="006E28E2" w:rsidRDefault="006E28E2" w:rsidP="00733D09">
      <w:pPr>
        <w:spacing w:after="240"/>
      </w:pPr>
      <w:r>
        <w:t>in qualità di</w:t>
      </w:r>
    </w:p>
    <w:p w:rsidR="006E28E2" w:rsidRDefault="006E28E2">
      <w:r>
        <w:t xml:space="preserve"> </w:t>
      </w:r>
      <w:r>
        <w:sym w:font="Symbol" w:char="F0FF"/>
      </w:r>
      <w:r>
        <w:t xml:space="preserve"> legale rappresentante</w:t>
      </w:r>
    </w:p>
    <w:p w:rsidR="006E28E2" w:rsidRDefault="006E28E2">
      <w:r>
        <w:t xml:space="preserve"> </w:t>
      </w:r>
      <w:r>
        <w:sym w:font="Symbol" w:char="F0FF"/>
      </w:r>
      <w:r>
        <w:t xml:space="preserve"> procuratore del legale rappresentante (allegare copia della procura) </w:t>
      </w:r>
    </w:p>
    <w:p w:rsidR="006E28E2" w:rsidRDefault="006E28E2">
      <w:r>
        <w:t xml:space="preserve">del concorrente (Azienda di Credito o Banca o Ente Poste) _______________________________________ </w:t>
      </w:r>
    </w:p>
    <w:p w:rsidR="006E28E2" w:rsidRDefault="006E28E2">
      <w:r>
        <w:t>codice fiscale/P.I. ______________________</w:t>
      </w:r>
    </w:p>
    <w:p w:rsidR="006E28E2" w:rsidRDefault="006E28E2">
      <w:r>
        <w:t xml:space="preserve">con sede in via___________________________________, N. ______ </w:t>
      </w:r>
    </w:p>
    <w:p w:rsidR="006E28E2" w:rsidRDefault="006E28E2">
      <w:r>
        <w:t>CAP _____________ città ___________________________</w:t>
      </w:r>
    </w:p>
    <w:p w:rsidR="006E28E2" w:rsidRDefault="006E28E2">
      <w:r>
        <w:t xml:space="preserve">in nome e per conto dello stesso </w:t>
      </w:r>
    </w:p>
    <w:p w:rsidR="006E28E2" w:rsidRPr="00733D09" w:rsidRDefault="006E28E2" w:rsidP="00733D09">
      <w:pPr>
        <w:jc w:val="center"/>
        <w:rPr>
          <w:b/>
          <w:bCs/>
        </w:rPr>
      </w:pPr>
      <w:r w:rsidRPr="00733D09">
        <w:rPr>
          <w:b/>
          <w:bCs/>
        </w:rPr>
        <w:t>PRESENTA</w:t>
      </w:r>
    </w:p>
    <w:p w:rsidR="006E28E2" w:rsidRDefault="006E28E2">
      <w:r>
        <w:t xml:space="preserve"> La candidatura del proprio Istituto per la partecipazione alla selezione per l'affidamento del servizio di cassa di durata quadriennale periodo 01/01/2020 - 31/12/2023.</w:t>
      </w:r>
    </w:p>
    <w:p w:rsidR="006E28E2" w:rsidRDefault="006E28E2">
      <w:r>
        <w:t xml:space="preserve"> A tal fine dichiara ai sensi del DPR 445/2000 di essere in possesso dei requisiti di ordine soggettivo richiesti per la partecipazione alla procedura di affidamento di cui all’art. 80 del D.Igs 50/2016.</w:t>
      </w:r>
    </w:p>
    <w:p w:rsidR="006E28E2" w:rsidRDefault="006E28E2">
      <w:r>
        <w:t xml:space="preserve"> Allega la sotto elencata documentazione: - fotocopia documento di identità in corso di validità del titolare/legale rappresentante. </w:t>
      </w:r>
    </w:p>
    <w:p w:rsidR="006E28E2" w:rsidRDefault="006E28E2">
      <w:r>
        <w:t xml:space="preserve">Luogo _________________data________________________ </w:t>
      </w:r>
    </w:p>
    <w:p w:rsidR="006E28E2" w:rsidRDefault="006E28E2"/>
    <w:p w:rsidR="006E28E2" w:rsidRDefault="006E28E2"/>
    <w:p w:rsidR="006E28E2" w:rsidRDefault="006E28E2" w:rsidP="00733D09">
      <w:pPr>
        <w:jc w:val="center"/>
      </w:pPr>
      <w:r>
        <w:t>Timbro</w:t>
      </w:r>
    </w:p>
    <w:p w:rsidR="006E28E2" w:rsidRDefault="006E28E2" w:rsidP="00733D09">
      <w:pPr>
        <w:jc w:val="right"/>
      </w:pPr>
    </w:p>
    <w:p w:rsidR="006E28E2" w:rsidRDefault="006E28E2" w:rsidP="00733D09">
      <w:pPr>
        <w:jc w:val="center"/>
      </w:pPr>
      <w:r>
        <w:t>firma __________________________________</w:t>
      </w:r>
    </w:p>
    <w:sectPr w:rsidR="006E28E2" w:rsidSect="008F3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EAF"/>
    <w:rsid w:val="004767AC"/>
    <w:rsid w:val="006E28E2"/>
    <w:rsid w:val="00733D09"/>
    <w:rsid w:val="00813521"/>
    <w:rsid w:val="008F3713"/>
    <w:rsid w:val="00BD3EAF"/>
    <w:rsid w:val="00C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CC61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missvolare</dc:creator>
  <cp:keywords/>
  <dc:description/>
  <cp:lastModifiedBy>segreteria05</cp:lastModifiedBy>
  <cp:revision>2</cp:revision>
  <dcterms:created xsi:type="dcterms:W3CDTF">2019-10-10T10:15:00Z</dcterms:created>
  <dcterms:modified xsi:type="dcterms:W3CDTF">2019-10-11T10:36:00Z</dcterms:modified>
</cp:coreProperties>
</file>