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6A" w:rsidRPr="008E07B6" w:rsidRDefault="002F0D6A" w:rsidP="008E07B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 Dirigente S</w:t>
      </w:r>
      <w:r w:rsidRPr="008E07B6">
        <w:rPr>
          <w:rFonts w:ascii="Times New Roman" w:hAnsi="Times New Roman"/>
          <w:sz w:val="28"/>
          <w:szCs w:val="28"/>
        </w:rPr>
        <w:t xml:space="preserve">colastico </w:t>
      </w:r>
    </w:p>
    <w:p w:rsidR="002F0D6A" w:rsidRDefault="002F0D6A" w:rsidP="008E07B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Pr="008E07B6">
        <w:rPr>
          <w:rFonts w:ascii="Times New Roman" w:hAnsi="Times New Roman"/>
          <w:sz w:val="28"/>
          <w:szCs w:val="28"/>
        </w:rPr>
        <w:t xml:space="preserve">ell’Istituto </w:t>
      </w:r>
      <w:r>
        <w:rPr>
          <w:rFonts w:ascii="Times New Roman" w:hAnsi="Times New Roman"/>
          <w:sz w:val="28"/>
          <w:szCs w:val="28"/>
        </w:rPr>
        <w:t>Comprensivo</w:t>
      </w:r>
    </w:p>
    <w:p w:rsidR="002F0D6A" w:rsidRPr="008E07B6" w:rsidRDefault="002F0D6A" w:rsidP="008E07B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Castel di Lama 1</w:t>
      </w:r>
    </w:p>
    <w:p w:rsidR="002F0D6A" w:rsidRPr="008E07B6" w:rsidRDefault="002F0D6A" w:rsidP="008E07B6">
      <w:pPr>
        <w:jc w:val="right"/>
        <w:rPr>
          <w:rFonts w:ascii="Times New Roman" w:hAnsi="Times New Roman"/>
          <w:sz w:val="28"/>
          <w:szCs w:val="28"/>
        </w:rPr>
      </w:pPr>
    </w:p>
    <w:p w:rsidR="002F0D6A" w:rsidRDefault="002F0D6A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/>
          <w:sz w:val="28"/>
          <w:szCs w:val="28"/>
        </w:rPr>
        <w:t>SEDE</w:t>
      </w:r>
    </w:p>
    <w:p w:rsidR="002F0D6A" w:rsidRDefault="002F0D6A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32"/>
          <w:szCs w:val="32"/>
        </w:rPr>
      </w:pPr>
    </w:p>
    <w:p w:rsidR="002F0D6A" w:rsidRPr="003E32A5" w:rsidRDefault="002F0D6A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b/>
          <w:bCs/>
        </w:rPr>
      </w:pPr>
    </w:p>
    <w:p w:rsidR="002F0D6A" w:rsidRDefault="002F0D6A" w:rsidP="00F535CF">
      <w:pPr>
        <w:autoSpaceDE w:val="0"/>
        <w:autoSpaceDN w:val="0"/>
        <w:adjustRightInd w:val="0"/>
        <w:jc w:val="both"/>
        <w:rPr>
          <w:b/>
          <w:bCs/>
        </w:rPr>
      </w:pPr>
      <w:r w:rsidRPr="00A033FB">
        <w:t>Oggetto:</w:t>
      </w:r>
      <w:r>
        <w:t xml:space="preserve"> </w:t>
      </w:r>
      <w:r w:rsidRPr="00682D35">
        <w:rPr>
          <w:b/>
          <w:bCs/>
        </w:rPr>
        <w:t xml:space="preserve">Sezione Scuola. Sciopero nazionale indetto per </w:t>
      </w:r>
      <w:r>
        <w:rPr>
          <w:b/>
          <w:bCs/>
        </w:rPr>
        <w:t>il 06 maggio</w:t>
      </w:r>
      <w:r w:rsidRPr="00682D35">
        <w:rPr>
          <w:b/>
          <w:bCs/>
        </w:rPr>
        <w:t xml:space="preserve"> </w:t>
      </w:r>
      <w:r>
        <w:rPr>
          <w:b/>
          <w:bCs/>
        </w:rPr>
        <w:t xml:space="preserve"> intera giornata indetto da</w:t>
      </w:r>
      <w:r w:rsidRPr="00682D35">
        <w:rPr>
          <w:b/>
          <w:bCs/>
        </w:rPr>
        <w:t xml:space="preserve"> </w:t>
      </w:r>
      <w:r>
        <w:rPr>
          <w:b/>
          <w:bCs/>
        </w:rPr>
        <w:t>USB SCUOLA.</w:t>
      </w:r>
    </w:p>
    <w:p w:rsidR="002F0D6A" w:rsidRDefault="002F0D6A" w:rsidP="00F535CF">
      <w:pPr>
        <w:autoSpaceDE w:val="0"/>
        <w:autoSpaceDN w:val="0"/>
        <w:adjustRightInd w:val="0"/>
        <w:jc w:val="both"/>
        <w:rPr>
          <w:b/>
          <w:bCs/>
        </w:rPr>
      </w:pPr>
    </w:p>
    <w:p w:rsidR="002F0D6A" w:rsidRPr="00F535CF" w:rsidRDefault="002F0D6A" w:rsidP="00F535C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F0D6A" w:rsidRDefault="002F0D6A" w:rsidP="00F535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F0D6A" w:rsidRDefault="002F0D6A" w:rsidP="00A033FB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1"/>
        <w:jc w:val="both"/>
        <w:rPr>
          <w:rFonts w:ascii="Times New Roman" w:hAnsi="Times New Roman"/>
        </w:rPr>
      </w:pPr>
      <w:r w:rsidRPr="008E07B6">
        <w:rPr>
          <w:rFonts w:ascii="Times New Roman" w:hAnsi="Times New Roman"/>
        </w:rPr>
        <w:t>_ l _</w:t>
      </w:r>
      <w:r>
        <w:rPr>
          <w:rFonts w:ascii="Times New Roman" w:hAnsi="Times New Roman"/>
        </w:rPr>
        <w:t xml:space="preserve">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2F0D6A" w:rsidRDefault="002F0D6A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</w:p>
    <w:p w:rsidR="002F0D6A" w:rsidRDefault="002F0D6A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</w:p>
    <w:p w:rsidR="002F0D6A" w:rsidRPr="00584E26" w:rsidRDefault="002F0D6A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/>
          <w:b/>
          <w:bCs/>
          <w:sz w:val="28"/>
          <w:szCs w:val="28"/>
        </w:rPr>
      </w:pPr>
      <w:r w:rsidRPr="00584E26">
        <w:rPr>
          <w:rFonts w:ascii="Times New Roman" w:hAnsi="Times New Roman"/>
          <w:b/>
          <w:bCs/>
          <w:sz w:val="28"/>
          <w:szCs w:val="28"/>
        </w:rPr>
        <w:t xml:space="preserve">DICHIARA </w:t>
      </w:r>
    </w:p>
    <w:p w:rsidR="002F0D6A" w:rsidRPr="00584E26" w:rsidRDefault="002F0D6A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0D6A" w:rsidRDefault="002F0D6A" w:rsidP="008E07B6">
      <w:pPr>
        <w:pStyle w:val="ListParagraph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 w:rsidRPr="00584E26">
        <w:rPr>
          <w:rFonts w:ascii="Times New Roman" w:hAnsi="Times New Roman"/>
          <w:sz w:val="28"/>
          <w:szCs w:val="28"/>
        </w:rPr>
        <w:t>la propria intenzione di aderire allo sciopero</w:t>
      </w:r>
    </w:p>
    <w:p w:rsidR="002F0D6A" w:rsidRPr="00584E26" w:rsidRDefault="002F0D6A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/>
          <w:sz w:val="22"/>
          <w:szCs w:val="22"/>
        </w:rPr>
      </w:pPr>
      <w:r w:rsidRPr="00584E26">
        <w:rPr>
          <w:rFonts w:ascii="Times New Roman" w:hAnsi="Times New Roman"/>
          <w:sz w:val="22"/>
          <w:szCs w:val="22"/>
        </w:rPr>
        <w:t>(oppure)</w:t>
      </w:r>
    </w:p>
    <w:p w:rsidR="002F0D6A" w:rsidRDefault="002F0D6A" w:rsidP="008E07B6">
      <w:pPr>
        <w:pStyle w:val="ListParagraph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propria intenzione di non aderire allo sciopero </w:t>
      </w:r>
    </w:p>
    <w:p w:rsidR="002F0D6A" w:rsidRPr="00584E26" w:rsidRDefault="002F0D6A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2"/>
          <w:szCs w:val="22"/>
        </w:rPr>
      </w:pPr>
      <w:r w:rsidRPr="00584E26">
        <w:rPr>
          <w:rFonts w:ascii="Times New Roman" w:hAnsi="Times New Roman"/>
          <w:sz w:val="22"/>
          <w:szCs w:val="22"/>
        </w:rPr>
        <w:t xml:space="preserve">     (oppure)</w:t>
      </w:r>
    </w:p>
    <w:p w:rsidR="002F0D6A" w:rsidRDefault="002F0D6A" w:rsidP="008E07B6">
      <w:pPr>
        <w:pStyle w:val="ListParagraph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 non aver ancora maturato alcuna decisione sull’adesione o meno allo sciopero</w:t>
      </w:r>
    </w:p>
    <w:p w:rsidR="002F0D6A" w:rsidRDefault="002F0D6A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2F0D6A" w:rsidRDefault="002F0D6A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2F0D6A" w:rsidRDefault="002F0D6A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fede</w:t>
      </w:r>
    </w:p>
    <w:p w:rsidR="002F0D6A" w:rsidRDefault="002F0D6A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2F0D6A" w:rsidRDefault="002F0D6A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2F0D6A" w:rsidRDefault="002F0D6A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                                             ________________________</w:t>
      </w:r>
    </w:p>
    <w:p w:rsidR="002F0D6A" w:rsidRDefault="002F0D6A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2F0D6A" w:rsidRPr="00584E26" w:rsidRDefault="002F0D6A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2F0D6A" w:rsidRDefault="002F0D6A" w:rsidP="00584E26">
      <w:pPr>
        <w:pStyle w:val="ListParagraph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</w:p>
    <w:p w:rsidR="002F0D6A" w:rsidRPr="008E07B6" w:rsidRDefault="002F0D6A" w:rsidP="00584E26">
      <w:pPr>
        <w:pStyle w:val="ListParagraph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</w:p>
    <w:p w:rsidR="002F0D6A" w:rsidRPr="00966167" w:rsidRDefault="002F0D6A">
      <w:pPr>
        <w:rPr>
          <w:sz w:val="28"/>
          <w:szCs w:val="28"/>
        </w:rPr>
      </w:pPr>
    </w:p>
    <w:sectPr w:rsidR="002F0D6A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591"/>
    <w:rsid w:val="000149BB"/>
    <w:rsid w:val="00060E42"/>
    <w:rsid w:val="00062E08"/>
    <w:rsid w:val="00073976"/>
    <w:rsid w:val="00085D08"/>
    <w:rsid w:val="000909BD"/>
    <w:rsid w:val="000B283C"/>
    <w:rsid w:val="000E5334"/>
    <w:rsid w:val="00107C3B"/>
    <w:rsid w:val="0012261E"/>
    <w:rsid w:val="00123B99"/>
    <w:rsid w:val="001315FF"/>
    <w:rsid w:val="001331AD"/>
    <w:rsid w:val="001500C1"/>
    <w:rsid w:val="00180952"/>
    <w:rsid w:val="00182938"/>
    <w:rsid w:val="00182B7F"/>
    <w:rsid w:val="001A135B"/>
    <w:rsid w:val="00223C5C"/>
    <w:rsid w:val="00226B99"/>
    <w:rsid w:val="002458A9"/>
    <w:rsid w:val="002508FF"/>
    <w:rsid w:val="00257829"/>
    <w:rsid w:val="002653BF"/>
    <w:rsid w:val="002727BA"/>
    <w:rsid w:val="00293E40"/>
    <w:rsid w:val="002F0D6A"/>
    <w:rsid w:val="003239B2"/>
    <w:rsid w:val="003362BF"/>
    <w:rsid w:val="00342FB6"/>
    <w:rsid w:val="00383487"/>
    <w:rsid w:val="003E32A5"/>
    <w:rsid w:val="003F4809"/>
    <w:rsid w:val="00422609"/>
    <w:rsid w:val="00432EBE"/>
    <w:rsid w:val="00466A99"/>
    <w:rsid w:val="00475453"/>
    <w:rsid w:val="004F5416"/>
    <w:rsid w:val="004F6F54"/>
    <w:rsid w:val="00521482"/>
    <w:rsid w:val="00584E26"/>
    <w:rsid w:val="0059674C"/>
    <w:rsid w:val="005A0A5E"/>
    <w:rsid w:val="005A6433"/>
    <w:rsid w:val="005C70E4"/>
    <w:rsid w:val="00625F12"/>
    <w:rsid w:val="00652993"/>
    <w:rsid w:val="0066502C"/>
    <w:rsid w:val="00667298"/>
    <w:rsid w:val="00682D35"/>
    <w:rsid w:val="006E3127"/>
    <w:rsid w:val="00715B62"/>
    <w:rsid w:val="00737895"/>
    <w:rsid w:val="00737AB1"/>
    <w:rsid w:val="00794802"/>
    <w:rsid w:val="007A44A8"/>
    <w:rsid w:val="007B65EE"/>
    <w:rsid w:val="0081285B"/>
    <w:rsid w:val="008C0B17"/>
    <w:rsid w:val="008E07B6"/>
    <w:rsid w:val="00932684"/>
    <w:rsid w:val="00961000"/>
    <w:rsid w:val="00966167"/>
    <w:rsid w:val="009C6022"/>
    <w:rsid w:val="009F541F"/>
    <w:rsid w:val="00A033FB"/>
    <w:rsid w:val="00A2671B"/>
    <w:rsid w:val="00A53919"/>
    <w:rsid w:val="00AA757B"/>
    <w:rsid w:val="00AB1313"/>
    <w:rsid w:val="00AB1804"/>
    <w:rsid w:val="00B0651A"/>
    <w:rsid w:val="00B9391B"/>
    <w:rsid w:val="00BD2C38"/>
    <w:rsid w:val="00BF4591"/>
    <w:rsid w:val="00BF73D7"/>
    <w:rsid w:val="00C069D6"/>
    <w:rsid w:val="00C124C5"/>
    <w:rsid w:val="00C561BC"/>
    <w:rsid w:val="00D02B1E"/>
    <w:rsid w:val="00D25A8D"/>
    <w:rsid w:val="00D963A0"/>
    <w:rsid w:val="00DB5C46"/>
    <w:rsid w:val="00DC67E6"/>
    <w:rsid w:val="00DD0A81"/>
    <w:rsid w:val="00E13D7E"/>
    <w:rsid w:val="00E32773"/>
    <w:rsid w:val="00E351CD"/>
    <w:rsid w:val="00E73B52"/>
    <w:rsid w:val="00E814B9"/>
    <w:rsid w:val="00E840F6"/>
    <w:rsid w:val="00E9350D"/>
    <w:rsid w:val="00EB56ED"/>
    <w:rsid w:val="00EC4D1F"/>
    <w:rsid w:val="00F376D6"/>
    <w:rsid w:val="00F535CF"/>
    <w:rsid w:val="00F5385B"/>
    <w:rsid w:val="00F561AF"/>
    <w:rsid w:val="00F67C45"/>
    <w:rsid w:val="00F84C46"/>
    <w:rsid w:val="00F872E8"/>
    <w:rsid w:val="00F9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B9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45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66167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6167"/>
    <w:rPr>
      <w:rFonts w:eastAsia="Times New Roman" w:cs="Times New Roman"/>
    </w:rPr>
  </w:style>
  <w:style w:type="table" w:styleId="TableGrid">
    <w:name w:val="Table Grid"/>
    <w:basedOn w:val="TableNormal"/>
    <w:uiPriority w:val="99"/>
    <w:rsid w:val="00C124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8E07B6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A033FB"/>
    <w:pPr>
      <w:spacing w:line="360" w:lineRule="auto"/>
      <w:ind w:firstLine="708"/>
      <w:jc w:val="both"/>
    </w:pPr>
    <w:rPr>
      <w:rFonts w:ascii="Times New Roman" w:hAnsi="Times New Roman"/>
      <w:b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069D6"/>
    <w:rPr>
      <w:rFonts w:cs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F535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135</Words>
  <Characters>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 comunicazione al personale della scuola </dc:title>
  <dc:subject/>
  <dc:creator>Microsoft Office User</dc:creator>
  <cp:keywords/>
  <dc:description/>
  <cp:lastModifiedBy>segreteria05</cp:lastModifiedBy>
  <cp:revision>12</cp:revision>
  <dcterms:created xsi:type="dcterms:W3CDTF">2021-04-27T08:04:00Z</dcterms:created>
  <dcterms:modified xsi:type="dcterms:W3CDTF">2022-04-27T10:09:00Z</dcterms:modified>
</cp:coreProperties>
</file>