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43E03" w:rsidRPr="00CF6CD3" w:rsidRDefault="002014DA" w:rsidP="00043E03">
      <w:pPr>
        <w:jc w:val="center"/>
        <w:rPr>
          <w:rFonts w:ascii="Verdana" w:eastAsia="Verdana" w:hAnsi="Verdana" w:cs="Verdana"/>
          <w:szCs w:val="20"/>
        </w:rPr>
      </w:pPr>
      <w:r w:rsidRPr="00CF6CD3">
        <w:rPr>
          <w:noProof/>
          <w:sz w:val="24"/>
        </w:rPr>
        <w:drawing>
          <wp:anchor distT="114300" distB="114300" distL="114300" distR="114300" simplePos="0" relativeHeight="251656704" behindDoc="0" locked="0" layoutInCell="1" allowOverlap="1">
            <wp:simplePos x="0" y="0"/>
            <wp:positionH relativeFrom="margin">
              <wp:posOffset>5541010</wp:posOffset>
            </wp:positionH>
            <wp:positionV relativeFrom="paragraph">
              <wp:posOffset>90805</wp:posOffset>
            </wp:positionV>
            <wp:extent cx="834390" cy="556260"/>
            <wp:effectExtent l="0" t="0" r="3810" b="0"/>
            <wp:wrapSquare wrapText="bothSides" distT="114300" distB="114300" distL="114300" distR="114300"/>
            <wp:docPr id="7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4390" cy="5562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043E03" w:rsidRPr="00CF6CD3">
        <w:rPr>
          <w:rFonts w:ascii="Verdana" w:eastAsia="Verdana" w:hAnsi="Verdana" w:cs="Verdana"/>
          <w:noProof/>
          <w:szCs w:val="2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74295</wp:posOffset>
            </wp:positionH>
            <wp:positionV relativeFrom="paragraph">
              <wp:posOffset>93980</wp:posOffset>
            </wp:positionV>
            <wp:extent cx="497840" cy="560070"/>
            <wp:effectExtent l="0" t="0" r="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repubblica_italian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840" cy="560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43E03" w:rsidRPr="00CF6CD3">
        <w:rPr>
          <w:rFonts w:ascii="Verdana" w:eastAsia="Verdana" w:hAnsi="Verdana" w:cs="Verdana"/>
          <w:szCs w:val="20"/>
        </w:rPr>
        <w:t>Ministero dell’Istruzione, dell’Università e della Ricerca</w:t>
      </w:r>
    </w:p>
    <w:p w:rsidR="00043E03" w:rsidRPr="00CF6CD3" w:rsidRDefault="00043E03" w:rsidP="00043E03">
      <w:pPr>
        <w:jc w:val="center"/>
        <w:rPr>
          <w:rFonts w:ascii="Verdana" w:eastAsia="Verdana" w:hAnsi="Verdana" w:cs="Verdana"/>
          <w:b/>
          <w:sz w:val="20"/>
          <w:szCs w:val="18"/>
        </w:rPr>
      </w:pPr>
      <w:r w:rsidRPr="00CF6CD3">
        <w:rPr>
          <w:rFonts w:ascii="Verdana" w:eastAsia="Verdana" w:hAnsi="Verdana" w:cs="Verdana"/>
          <w:b/>
          <w:sz w:val="20"/>
          <w:szCs w:val="18"/>
        </w:rPr>
        <w:t>ISTITUTO COMPRENSIVO di VERDELLINO</w:t>
      </w:r>
    </w:p>
    <w:p w:rsidR="00043E03" w:rsidRPr="00CF6CD3" w:rsidRDefault="00043E03" w:rsidP="00043E03">
      <w:pPr>
        <w:jc w:val="center"/>
        <w:rPr>
          <w:rFonts w:ascii="Verdana" w:eastAsia="Verdana" w:hAnsi="Verdana" w:cs="Verdana"/>
          <w:sz w:val="20"/>
          <w:szCs w:val="18"/>
        </w:rPr>
      </w:pPr>
      <w:r w:rsidRPr="00CF6CD3">
        <w:rPr>
          <w:rFonts w:ascii="Verdana" w:eastAsia="Verdana" w:hAnsi="Verdana" w:cs="Verdana"/>
          <w:sz w:val="20"/>
          <w:szCs w:val="18"/>
        </w:rPr>
        <w:t>Largo Cartesio 1 - 24040 Verdellino (BG)</w:t>
      </w:r>
    </w:p>
    <w:p w:rsidR="00043E03" w:rsidRPr="00CF6CD3" w:rsidRDefault="00E443EF" w:rsidP="00043E03">
      <w:pPr>
        <w:jc w:val="center"/>
        <w:rPr>
          <w:rFonts w:ascii="Verdana" w:eastAsia="Verdana" w:hAnsi="Verdana" w:cs="Verdana"/>
          <w:sz w:val="20"/>
          <w:szCs w:val="18"/>
        </w:rPr>
      </w:pPr>
      <w:r w:rsidRPr="00E443EF">
        <w:rPr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Connettore 2 1" o:spid="_x0000_s1026" type="#_x0000_t32" style="position:absolute;left:0;text-align:left;margin-left:6.45pt;margin-top:24.1pt;width:496.05pt;height:0;z-index:-251657728;visibility:visible;mso-wrap-distance-top:9pt;mso-wrap-distance-bottom:9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" strokecolor="#039" strokeweight="1.5pt">
            <w10:wrap type="square" anchorx="margin"/>
          </v:shape>
        </w:pict>
      </w:r>
      <w:hyperlink r:id="rId10">
        <w:r w:rsidR="00043E03" w:rsidRPr="00CF6CD3">
          <w:rPr>
            <w:rFonts w:ascii="Verdana" w:eastAsia="Verdana" w:hAnsi="Verdana" w:cs="Verdana"/>
            <w:color w:val="1155CC"/>
            <w:sz w:val="20"/>
            <w:szCs w:val="18"/>
            <w:u w:val="single"/>
          </w:rPr>
          <w:t>www.icverdellino.edu.it</w:t>
        </w:r>
      </w:hyperlink>
    </w:p>
    <w:tbl>
      <w:tblPr>
        <w:tblStyle w:val="a"/>
        <w:tblpPr w:leftFromText="141" w:rightFromText="141" w:vertAnchor="text" w:horzAnchor="margin" w:tblpY="220"/>
        <w:tblW w:w="9930" w:type="dxa"/>
        <w:tblInd w:w="0" w:type="dxa"/>
        <w:tblLayout w:type="fixed"/>
        <w:tblLook w:val="0600"/>
      </w:tblPr>
      <w:tblGrid>
        <w:gridCol w:w="4924"/>
        <w:gridCol w:w="5006"/>
      </w:tblGrid>
      <w:tr w:rsidR="00043E03" w:rsidTr="00704074">
        <w:tc>
          <w:tcPr>
            <w:tcW w:w="49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3E03" w:rsidRPr="00CF6CD3" w:rsidRDefault="00043E03" w:rsidP="00704074">
            <w:pPr>
              <w:ind w:right="86"/>
              <w:jc w:val="right"/>
              <w:rPr>
                <w:rFonts w:ascii="Verdana" w:eastAsia="Verdana" w:hAnsi="Verdana" w:cs="Verdana"/>
                <w:sz w:val="14"/>
                <w:szCs w:val="12"/>
              </w:rPr>
            </w:pPr>
            <w:proofErr w:type="spellStart"/>
            <w:r w:rsidRPr="00CF6CD3">
              <w:rPr>
                <w:rFonts w:ascii="Verdana" w:eastAsia="Verdana" w:hAnsi="Verdana" w:cs="Verdana"/>
                <w:sz w:val="14"/>
                <w:szCs w:val="12"/>
              </w:rPr>
              <w:t>Cod.mecc</w:t>
            </w:r>
            <w:proofErr w:type="spellEnd"/>
            <w:r w:rsidRPr="00CF6CD3">
              <w:rPr>
                <w:rFonts w:ascii="Verdana" w:eastAsia="Verdana" w:hAnsi="Verdana" w:cs="Verdana"/>
                <w:sz w:val="14"/>
                <w:szCs w:val="12"/>
              </w:rPr>
              <w:t>.: bgic88600l</w:t>
            </w:r>
          </w:p>
          <w:p w:rsidR="00043E03" w:rsidRPr="00CF6CD3" w:rsidRDefault="00043E03" w:rsidP="00704074">
            <w:pPr>
              <w:ind w:right="86"/>
              <w:jc w:val="right"/>
              <w:rPr>
                <w:rFonts w:ascii="Verdana" w:eastAsia="Verdana" w:hAnsi="Verdana" w:cs="Verdana"/>
                <w:sz w:val="14"/>
                <w:szCs w:val="12"/>
              </w:rPr>
            </w:pPr>
            <w:r w:rsidRPr="00CF6CD3">
              <w:rPr>
                <w:rFonts w:ascii="Verdana" w:eastAsia="Verdana" w:hAnsi="Verdana" w:cs="Verdana"/>
                <w:sz w:val="14"/>
                <w:szCs w:val="12"/>
              </w:rPr>
              <w:t>Tel: +39 035 884516 - Fax: 035 872770</w:t>
            </w:r>
          </w:p>
          <w:p w:rsidR="00043E03" w:rsidRPr="00CF6CD3" w:rsidRDefault="00E443EF" w:rsidP="00704074">
            <w:pPr>
              <w:ind w:right="86"/>
              <w:jc w:val="right"/>
              <w:rPr>
                <w:rFonts w:ascii="Verdana" w:eastAsia="Verdana" w:hAnsi="Verdana" w:cs="Verdana"/>
                <w:sz w:val="14"/>
                <w:szCs w:val="12"/>
              </w:rPr>
            </w:pPr>
            <w:hyperlink r:id="rId11">
              <w:r w:rsidR="00043E03" w:rsidRPr="00CF6CD3">
                <w:rPr>
                  <w:rFonts w:ascii="Verdana" w:eastAsia="Verdana" w:hAnsi="Verdana" w:cs="Verdana"/>
                  <w:color w:val="1155CC"/>
                  <w:sz w:val="14"/>
                  <w:szCs w:val="12"/>
                  <w:u w:val="single"/>
                </w:rPr>
                <w:t>segreteria@icverdellino.edu.it</w:t>
              </w:r>
            </w:hyperlink>
            <w:r w:rsidR="00043E03" w:rsidRPr="00CF6CD3">
              <w:rPr>
                <w:rFonts w:ascii="Verdana" w:eastAsia="Verdana" w:hAnsi="Verdana" w:cs="Verdana"/>
                <w:sz w:val="14"/>
                <w:szCs w:val="12"/>
              </w:rPr>
              <w:t xml:space="preserve"> (PEO)</w:t>
            </w:r>
            <w:r w:rsidR="00043E03" w:rsidRPr="00CF6CD3">
              <w:rPr>
                <w:rFonts w:ascii="Verdana" w:eastAsia="Verdana" w:hAnsi="Verdana" w:cs="Verdana"/>
                <w:sz w:val="14"/>
                <w:szCs w:val="12"/>
              </w:rPr>
              <w:br/>
            </w:r>
            <w:hyperlink r:id="rId12">
              <w:r w:rsidR="00043E03" w:rsidRPr="00CF6CD3">
                <w:rPr>
                  <w:rFonts w:ascii="Verdana" w:eastAsia="Verdana" w:hAnsi="Verdana" w:cs="Verdana"/>
                  <w:color w:val="1155CC"/>
                  <w:sz w:val="14"/>
                  <w:szCs w:val="12"/>
                  <w:u w:val="single"/>
                </w:rPr>
                <w:t>bgic88600l@istruzione.it</w:t>
              </w:r>
            </w:hyperlink>
            <w:r w:rsidR="00043E03" w:rsidRPr="00CF6CD3">
              <w:rPr>
                <w:rFonts w:ascii="Verdana" w:eastAsia="Verdana" w:hAnsi="Verdana" w:cs="Verdana"/>
                <w:sz w:val="14"/>
                <w:szCs w:val="12"/>
              </w:rPr>
              <w:t xml:space="preserve"> (PEO)</w:t>
            </w:r>
          </w:p>
          <w:p w:rsidR="00043E03" w:rsidRPr="00CF6CD3" w:rsidRDefault="00043E03" w:rsidP="00704074">
            <w:pPr>
              <w:ind w:right="86"/>
              <w:jc w:val="right"/>
              <w:rPr>
                <w:rFonts w:ascii="Verdana" w:eastAsia="Verdana" w:hAnsi="Verdana" w:cs="Verdana"/>
                <w:sz w:val="14"/>
                <w:szCs w:val="12"/>
              </w:rPr>
            </w:pPr>
          </w:p>
        </w:tc>
        <w:tc>
          <w:tcPr>
            <w:tcW w:w="50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3E03" w:rsidRPr="00CF6CD3" w:rsidRDefault="00043E03" w:rsidP="00704074">
            <w:pPr>
              <w:rPr>
                <w:rFonts w:ascii="Verdana" w:eastAsia="Verdana" w:hAnsi="Verdana" w:cs="Verdana"/>
                <w:sz w:val="14"/>
                <w:szCs w:val="12"/>
              </w:rPr>
            </w:pPr>
            <w:r w:rsidRPr="00CF6CD3">
              <w:rPr>
                <w:rFonts w:ascii="Verdana" w:eastAsia="Verdana" w:hAnsi="Verdana" w:cs="Verdana"/>
                <w:sz w:val="14"/>
                <w:szCs w:val="12"/>
              </w:rPr>
              <w:t xml:space="preserve">Codice Fiscale: 93024440161 </w:t>
            </w:r>
            <w:r w:rsidRPr="00CF6CD3">
              <w:rPr>
                <w:rFonts w:ascii="Verdana" w:eastAsia="Verdana" w:hAnsi="Verdana" w:cs="Verdana"/>
                <w:sz w:val="14"/>
                <w:szCs w:val="12"/>
              </w:rPr>
              <w:br/>
              <w:t>Codice Univoco ufficio: UFDJYE</w:t>
            </w:r>
            <w:r w:rsidRPr="00CF6CD3">
              <w:rPr>
                <w:rFonts w:ascii="Verdana" w:eastAsia="Verdana" w:hAnsi="Verdana" w:cs="Verdana"/>
                <w:sz w:val="14"/>
                <w:szCs w:val="12"/>
              </w:rPr>
              <w:br/>
              <w:t>Codice IPA: istsc_bgic88600l</w:t>
            </w:r>
          </w:p>
          <w:p w:rsidR="00043E03" w:rsidRPr="00CF6CD3" w:rsidRDefault="00A46307" w:rsidP="00704074">
            <w:pPr>
              <w:rPr>
                <w:rFonts w:ascii="Verdana" w:eastAsia="Verdana" w:hAnsi="Verdana" w:cs="Verdana"/>
                <w:sz w:val="14"/>
                <w:szCs w:val="12"/>
              </w:rPr>
            </w:pPr>
            <w:hyperlink r:id="rId13" w:history="1">
              <w:r w:rsidRPr="00FF42A2">
                <w:rPr>
                  <w:rStyle w:val="Collegamentoipertestuale"/>
                  <w:rFonts w:ascii="Verdana" w:eastAsia="Verdana" w:hAnsi="Verdana" w:cs="Verdana"/>
                  <w:sz w:val="14"/>
                  <w:szCs w:val="12"/>
                </w:rPr>
                <w:t>bgic88600l@pec.istruzione.it</w:t>
              </w:r>
            </w:hyperlink>
            <w:r w:rsidRPr="00CF6CD3">
              <w:rPr>
                <w:rFonts w:ascii="Verdana" w:eastAsia="Verdana" w:hAnsi="Verdana" w:cs="Verdana"/>
                <w:sz w:val="14"/>
                <w:szCs w:val="12"/>
              </w:rPr>
              <w:t xml:space="preserve"> (PEC)</w:t>
            </w:r>
          </w:p>
        </w:tc>
      </w:tr>
    </w:tbl>
    <w:p w:rsidR="003A0B47" w:rsidRDefault="003A0B47" w:rsidP="00EC20A2">
      <w:pPr>
        <w:rPr>
          <w:rFonts w:ascii="Verdana" w:eastAsia="Verdana" w:hAnsi="Verdana" w:cs="Verdana"/>
          <w:sz w:val="16"/>
          <w:szCs w:val="16"/>
        </w:rPr>
      </w:pPr>
    </w:p>
    <w:p w:rsidR="00EE775D" w:rsidRPr="00784DEA" w:rsidRDefault="00EE775D" w:rsidP="00EE775D">
      <w:pPr>
        <w:ind w:left="3327" w:right="3310"/>
        <w:rPr>
          <w:rFonts w:ascii="Garamond" w:eastAsia="Garamond" w:hAnsi="Garamond" w:cs="Garamond"/>
          <w:sz w:val="26"/>
          <w:szCs w:val="26"/>
        </w:rPr>
      </w:pPr>
      <w:bookmarkStart w:id="0" w:name="_GoBack"/>
      <w:bookmarkEnd w:id="0"/>
      <w:r w:rsidRPr="00784DEA">
        <w:rPr>
          <w:rFonts w:ascii="Garamond" w:eastAsia="Garamond" w:hAnsi="Garamond" w:cs="Garamond"/>
          <w:b/>
          <w:bCs/>
          <w:sz w:val="26"/>
          <w:szCs w:val="26"/>
        </w:rPr>
        <w:t>PAT</w:t>
      </w:r>
      <w:r w:rsidRPr="00784DEA">
        <w:rPr>
          <w:rFonts w:ascii="Garamond" w:eastAsia="Garamond" w:hAnsi="Garamond" w:cs="Garamond"/>
          <w:b/>
          <w:bCs/>
          <w:spacing w:val="-2"/>
          <w:sz w:val="26"/>
          <w:szCs w:val="26"/>
        </w:rPr>
        <w:t>T</w:t>
      </w:r>
      <w:r w:rsidRPr="00784DEA">
        <w:rPr>
          <w:rFonts w:ascii="Garamond" w:eastAsia="Garamond" w:hAnsi="Garamond" w:cs="Garamond"/>
          <w:b/>
          <w:bCs/>
          <w:sz w:val="26"/>
          <w:szCs w:val="26"/>
        </w:rPr>
        <w:t xml:space="preserve">O </w:t>
      </w:r>
      <w:proofErr w:type="spellStart"/>
      <w:r w:rsidRPr="00784DEA">
        <w:rPr>
          <w:rFonts w:ascii="Garamond" w:eastAsia="Garamond" w:hAnsi="Garamond" w:cs="Garamond"/>
          <w:b/>
          <w:bCs/>
          <w:sz w:val="26"/>
          <w:szCs w:val="26"/>
        </w:rPr>
        <w:t>DI</w:t>
      </w:r>
      <w:proofErr w:type="spellEnd"/>
      <w:r w:rsidRPr="00784DEA">
        <w:rPr>
          <w:rFonts w:ascii="Garamond" w:eastAsia="Garamond" w:hAnsi="Garamond" w:cs="Garamond"/>
          <w:b/>
          <w:bCs/>
          <w:spacing w:val="-1"/>
          <w:sz w:val="26"/>
          <w:szCs w:val="26"/>
        </w:rPr>
        <w:t xml:space="preserve"> I</w:t>
      </w:r>
      <w:r w:rsidRPr="00784DEA">
        <w:rPr>
          <w:rFonts w:ascii="Garamond" w:eastAsia="Garamond" w:hAnsi="Garamond" w:cs="Garamond"/>
          <w:b/>
          <w:bCs/>
          <w:sz w:val="26"/>
          <w:szCs w:val="26"/>
        </w:rPr>
        <w:t>NTE</w:t>
      </w:r>
      <w:r w:rsidRPr="00784DEA">
        <w:rPr>
          <w:rFonts w:ascii="Garamond" w:eastAsia="Garamond" w:hAnsi="Garamond" w:cs="Garamond"/>
          <w:b/>
          <w:bCs/>
          <w:spacing w:val="-3"/>
          <w:sz w:val="26"/>
          <w:szCs w:val="26"/>
        </w:rPr>
        <w:t>G</w:t>
      </w:r>
      <w:r w:rsidRPr="00784DEA">
        <w:rPr>
          <w:rFonts w:ascii="Garamond" w:eastAsia="Garamond" w:hAnsi="Garamond" w:cs="Garamond"/>
          <w:b/>
          <w:bCs/>
          <w:sz w:val="26"/>
          <w:szCs w:val="26"/>
        </w:rPr>
        <w:t>RI</w:t>
      </w:r>
      <w:r w:rsidRPr="00784DEA">
        <w:rPr>
          <w:rFonts w:ascii="Garamond" w:eastAsia="Garamond" w:hAnsi="Garamond" w:cs="Garamond"/>
          <w:b/>
          <w:bCs/>
          <w:spacing w:val="-1"/>
          <w:sz w:val="26"/>
          <w:szCs w:val="26"/>
        </w:rPr>
        <w:t>TÀ</w:t>
      </w:r>
    </w:p>
    <w:p w:rsidR="00EE775D" w:rsidRPr="00784DEA" w:rsidRDefault="00EE775D" w:rsidP="00EE775D">
      <w:pPr>
        <w:spacing w:line="200" w:lineRule="exact"/>
        <w:rPr>
          <w:sz w:val="19"/>
          <w:szCs w:val="19"/>
        </w:rPr>
      </w:pPr>
    </w:p>
    <w:p w:rsidR="00EE775D" w:rsidRPr="00784DEA" w:rsidRDefault="00EE775D" w:rsidP="00EE775D">
      <w:pPr>
        <w:spacing w:before="17" w:line="220" w:lineRule="exact"/>
        <w:rPr>
          <w:rFonts w:ascii="Verdana" w:hAnsi="Verdana"/>
          <w:sz w:val="19"/>
          <w:szCs w:val="19"/>
        </w:rPr>
      </w:pPr>
    </w:p>
    <w:p w:rsidR="00EE775D" w:rsidRPr="00784DEA" w:rsidRDefault="00EE775D" w:rsidP="00EE775D">
      <w:pPr>
        <w:ind w:left="113" w:right="69"/>
        <w:rPr>
          <w:rFonts w:ascii="Verdana" w:eastAsia="Garamond" w:hAnsi="Verdana" w:cs="Garamond"/>
          <w:b/>
          <w:bCs/>
          <w:spacing w:val="41"/>
          <w:sz w:val="19"/>
          <w:szCs w:val="19"/>
        </w:rPr>
      </w:pPr>
      <w:r w:rsidRPr="00784DEA">
        <w:rPr>
          <w:rFonts w:ascii="Verdana" w:eastAsia="Garamond" w:hAnsi="Verdana" w:cs="Garamond"/>
          <w:b/>
          <w:bCs/>
          <w:spacing w:val="1"/>
          <w:sz w:val="19"/>
          <w:szCs w:val="19"/>
        </w:rPr>
        <w:t>r</w:t>
      </w:r>
      <w:r w:rsidRPr="00784DEA">
        <w:rPr>
          <w:rFonts w:ascii="Verdana" w:eastAsia="Garamond" w:hAnsi="Verdana" w:cs="Garamond"/>
          <w:b/>
          <w:bCs/>
          <w:sz w:val="19"/>
          <w:szCs w:val="19"/>
        </w:rPr>
        <w:t>e</w:t>
      </w:r>
      <w:r w:rsidRPr="00784DEA">
        <w:rPr>
          <w:rFonts w:ascii="Verdana" w:eastAsia="Garamond" w:hAnsi="Verdana" w:cs="Garamond"/>
          <w:b/>
          <w:bCs/>
          <w:spacing w:val="1"/>
          <w:sz w:val="19"/>
          <w:szCs w:val="19"/>
        </w:rPr>
        <w:t>l</w:t>
      </w:r>
      <w:r w:rsidRPr="00784DEA">
        <w:rPr>
          <w:rFonts w:ascii="Verdana" w:eastAsia="Garamond" w:hAnsi="Verdana" w:cs="Garamond"/>
          <w:b/>
          <w:bCs/>
          <w:sz w:val="19"/>
          <w:szCs w:val="19"/>
        </w:rPr>
        <w:t>at</w:t>
      </w:r>
      <w:r w:rsidRPr="00784DEA">
        <w:rPr>
          <w:rFonts w:ascii="Verdana" w:eastAsia="Garamond" w:hAnsi="Verdana" w:cs="Garamond"/>
          <w:b/>
          <w:bCs/>
          <w:spacing w:val="-1"/>
          <w:sz w:val="19"/>
          <w:szCs w:val="19"/>
        </w:rPr>
        <w:t>i</w:t>
      </w:r>
      <w:r w:rsidRPr="00784DEA">
        <w:rPr>
          <w:rFonts w:ascii="Verdana" w:eastAsia="Garamond" w:hAnsi="Verdana" w:cs="Garamond"/>
          <w:b/>
          <w:bCs/>
          <w:sz w:val="19"/>
          <w:szCs w:val="19"/>
        </w:rPr>
        <w:t xml:space="preserve">vo a  ___________________________________________ </w:t>
      </w:r>
      <w:r w:rsidRPr="00784DEA">
        <w:rPr>
          <w:rFonts w:ascii="Verdana" w:eastAsia="Garamond" w:hAnsi="Verdana" w:cs="Garamond"/>
          <w:b/>
          <w:bCs/>
          <w:spacing w:val="-1"/>
          <w:sz w:val="19"/>
          <w:szCs w:val="19"/>
        </w:rPr>
        <w:t>(</w:t>
      </w:r>
      <w:r w:rsidRPr="00784DEA">
        <w:rPr>
          <w:rFonts w:ascii="Verdana" w:eastAsia="Garamond" w:hAnsi="Verdana" w:cs="Garamond"/>
          <w:b/>
          <w:bCs/>
          <w:sz w:val="19"/>
          <w:szCs w:val="19"/>
        </w:rPr>
        <w:t>e</w:t>
      </w:r>
      <w:r w:rsidRPr="00784DEA">
        <w:rPr>
          <w:rFonts w:ascii="Verdana" w:eastAsia="Garamond" w:hAnsi="Verdana" w:cs="Garamond"/>
          <w:b/>
          <w:bCs/>
          <w:spacing w:val="1"/>
          <w:sz w:val="19"/>
          <w:szCs w:val="19"/>
        </w:rPr>
        <w:t>s</w:t>
      </w:r>
      <w:r w:rsidRPr="00784DEA">
        <w:rPr>
          <w:rFonts w:ascii="Verdana" w:eastAsia="Garamond" w:hAnsi="Verdana" w:cs="Garamond"/>
          <w:b/>
          <w:bCs/>
          <w:sz w:val="19"/>
          <w:szCs w:val="19"/>
        </w:rPr>
        <w:t>t</w:t>
      </w:r>
      <w:r w:rsidRPr="00784DEA">
        <w:rPr>
          <w:rFonts w:ascii="Verdana" w:eastAsia="Garamond" w:hAnsi="Verdana" w:cs="Garamond"/>
          <w:b/>
          <w:bCs/>
          <w:spacing w:val="1"/>
          <w:sz w:val="19"/>
          <w:szCs w:val="19"/>
        </w:rPr>
        <w:t>r</w:t>
      </w:r>
      <w:r w:rsidRPr="00784DEA">
        <w:rPr>
          <w:rFonts w:ascii="Verdana" w:eastAsia="Garamond" w:hAnsi="Verdana" w:cs="Garamond"/>
          <w:b/>
          <w:bCs/>
          <w:sz w:val="19"/>
          <w:szCs w:val="19"/>
        </w:rPr>
        <w:t>emi de</w:t>
      </w:r>
      <w:r w:rsidRPr="00784DEA">
        <w:rPr>
          <w:rFonts w:ascii="Verdana" w:eastAsia="Garamond" w:hAnsi="Verdana" w:cs="Garamond"/>
          <w:b/>
          <w:bCs/>
          <w:spacing w:val="1"/>
          <w:sz w:val="19"/>
          <w:szCs w:val="19"/>
        </w:rPr>
        <w:t>ll</w:t>
      </w:r>
      <w:r w:rsidR="00A46307">
        <w:rPr>
          <w:rFonts w:ascii="Verdana" w:eastAsia="Garamond" w:hAnsi="Verdana" w:cs="Garamond"/>
          <w:b/>
          <w:bCs/>
          <w:spacing w:val="1"/>
          <w:sz w:val="19"/>
          <w:szCs w:val="19"/>
        </w:rPr>
        <w:t>’avviso</w:t>
      </w:r>
      <w:r w:rsidRPr="00784DEA">
        <w:rPr>
          <w:rFonts w:ascii="Verdana" w:eastAsia="Garamond" w:hAnsi="Verdana" w:cs="Garamond"/>
          <w:b/>
          <w:bCs/>
          <w:sz w:val="19"/>
          <w:szCs w:val="19"/>
        </w:rPr>
        <w:t xml:space="preserve"> ga</w:t>
      </w:r>
      <w:r w:rsidRPr="00784DEA">
        <w:rPr>
          <w:rFonts w:ascii="Verdana" w:eastAsia="Garamond" w:hAnsi="Verdana" w:cs="Garamond"/>
          <w:b/>
          <w:bCs/>
          <w:spacing w:val="1"/>
          <w:sz w:val="19"/>
          <w:szCs w:val="19"/>
        </w:rPr>
        <w:t>r</w:t>
      </w:r>
      <w:r w:rsidRPr="00784DEA">
        <w:rPr>
          <w:rFonts w:ascii="Verdana" w:eastAsia="Garamond" w:hAnsi="Verdana" w:cs="Garamond"/>
          <w:b/>
          <w:bCs/>
          <w:sz w:val="19"/>
          <w:szCs w:val="19"/>
        </w:rPr>
        <w:t xml:space="preserve">a)           </w:t>
      </w:r>
      <w:r w:rsidRPr="00784DEA">
        <w:rPr>
          <w:rFonts w:ascii="Verdana" w:eastAsia="Garamond" w:hAnsi="Verdana" w:cs="Garamond"/>
          <w:b/>
          <w:bCs/>
          <w:spacing w:val="41"/>
          <w:sz w:val="19"/>
          <w:szCs w:val="19"/>
        </w:rPr>
        <w:t xml:space="preserve"> </w:t>
      </w:r>
    </w:p>
    <w:p w:rsidR="00EE775D" w:rsidRPr="00784DEA" w:rsidRDefault="00EE775D" w:rsidP="00EE775D">
      <w:pPr>
        <w:ind w:left="113" w:right="69"/>
        <w:rPr>
          <w:rFonts w:ascii="Verdana" w:eastAsia="Garamond" w:hAnsi="Verdana" w:cs="Garamond"/>
          <w:b/>
          <w:bCs/>
          <w:spacing w:val="41"/>
          <w:sz w:val="19"/>
          <w:szCs w:val="19"/>
        </w:rPr>
      </w:pPr>
    </w:p>
    <w:p w:rsidR="00EE775D" w:rsidRPr="00784DEA" w:rsidRDefault="00EE775D" w:rsidP="00EE775D">
      <w:pPr>
        <w:ind w:left="113" w:right="69"/>
        <w:rPr>
          <w:rFonts w:ascii="Verdana" w:eastAsia="Garamond" w:hAnsi="Verdana" w:cs="Garamond"/>
          <w:b/>
          <w:bCs/>
          <w:sz w:val="19"/>
          <w:szCs w:val="19"/>
        </w:rPr>
      </w:pPr>
      <w:proofErr w:type="spellStart"/>
      <w:r w:rsidRPr="00784DEA">
        <w:rPr>
          <w:rFonts w:ascii="Verdana" w:eastAsia="Garamond" w:hAnsi="Verdana" w:cs="Garamond"/>
          <w:b/>
          <w:bCs/>
          <w:sz w:val="19"/>
          <w:szCs w:val="19"/>
        </w:rPr>
        <w:t>……</w:t>
      </w:r>
      <w:r w:rsidRPr="00784DEA">
        <w:rPr>
          <w:rFonts w:ascii="Verdana" w:eastAsia="Garamond" w:hAnsi="Verdana" w:cs="Garamond"/>
          <w:b/>
          <w:bCs/>
          <w:spacing w:val="2"/>
          <w:sz w:val="19"/>
          <w:szCs w:val="19"/>
        </w:rPr>
        <w:t>…</w:t>
      </w:r>
      <w:r w:rsidRPr="00784DEA">
        <w:rPr>
          <w:rFonts w:ascii="Verdana" w:eastAsia="Garamond" w:hAnsi="Verdana" w:cs="Garamond"/>
          <w:b/>
          <w:bCs/>
          <w:sz w:val="19"/>
          <w:szCs w:val="19"/>
        </w:rPr>
        <w:t>…</w:t>
      </w:r>
      <w:r w:rsidRPr="00784DEA">
        <w:rPr>
          <w:rFonts w:ascii="Verdana" w:eastAsia="Garamond" w:hAnsi="Verdana" w:cs="Garamond"/>
          <w:b/>
          <w:bCs/>
          <w:spacing w:val="1"/>
          <w:sz w:val="19"/>
          <w:szCs w:val="19"/>
        </w:rPr>
        <w:t>.</w:t>
      </w:r>
      <w:r w:rsidRPr="00784DEA">
        <w:rPr>
          <w:rFonts w:ascii="Verdana" w:eastAsia="Garamond" w:hAnsi="Verdana" w:cs="Garamond"/>
          <w:b/>
          <w:bCs/>
          <w:sz w:val="19"/>
          <w:szCs w:val="19"/>
        </w:rPr>
        <w:t>……</w:t>
      </w:r>
      <w:r w:rsidRPr="00784DEA">
        <w:rPr>
          <w:rFonts w:ascii="Verdana" w:eastAsia="Garamond" w:hAnsi="Verdana" w:cs="Garamond"/>
          <w:b/>
          <w:bCs/>
          <w:spacing w:val="2"/>
          <w:sz w:val="19"/>
          <w:szCs w:val="19"/>
        </w:rPr>
        <w:t>……</w:t>
      </w:r>
      <w:r w:rsidRPr="00784DEA">
        <w:rPr>
          <w:rFonts w:ascii="Verdana" w:eastAsia="Garamond" w:hAnsi="Verdana" w:cs="Garamond"/>
          <w:b/>
          <w:bCs/>
          <w:sz w:val="19"/>
          <w:szCs w:val="19"/>
        </w:rPr>
        <w:t>………</w:t>
      </w:r>
      <w:r w:rsidRPr="00784DEA">
        <w:rPr>
          <w:rFonts w:ascii="Verdana" w:eastAsia="Garamond" w:hAnsi="Verdana" w:cs="Garamond"/>
          <w:b/>
          <w:bCs/>
          <w:spacing w:val="2"/>
          <w:sz w:val="19"/>
          <w:szCs w:val="19"/>
        </w:rPr>
        <w:t>…</w:t>
      </w:r>
      <w:r w:rsidRPr="00784DEA">
        <w:rPr>
          <w:rFonts w:ascii="Verdana" w:eastAsia="Garamond" w:hAnsi="Verdana" w:cs="Garamond"/>
          <w:b/>
          <w:bCs/>
          <w:sz w:val="19"/>
          <w:szCs w:val="19"/>
        </w:rPr>
        <w:t>……</w:t>
      </w:r>
      <w:r w:rsidRPr="00784DEA">
        <w:rPr>
          <w:rFonts w:ascii="Verdana" w:eastAsia="Garamond" w:hAnsi="Verdana" w:cs="Garamond"/>
          <w:b/>
          <w:bCs/>
          <w:spacing w:val="2"/>
          <w:sz w:val="19"/>
          <w:szCs w:val="19"/>
        </w:rPr>
        <w:t>…</w:t>
      </w:r>
      <w:r w:rsidRPr="00784DEA">
        <w:rPr>
          <w:rFonts w:ascii="Verdana" w:eastAsia="Garamond" w:hAnsi="Verdana" w:cs="Garamond"/>
          <w:b/>
          <w:bCs/>
          <w:sz w:val="19"/>
          <w:szCs w:val="19"/>
        </w:rPr>
        <w:t>…</w:t>
      </w:r>
      <w:r w:rsidRPr="00784DEA">
        <w:rPr>
          <w:rFonts w:ascii="Verdana" w:eastAsia="Garamond" w:hAnsi="Verdana" w:cs="Garamond"/>
          <w:b/>
          <w:bCs/>
          <w:spacing w:val="1"/>
          <w:sz w:val="19"/>
          <w:szCs w:val="19"/>
        </w:rPr>
        <w:t>.</w:t>
      </w:r>
      <w:r w:rsidRPr="00784DEA">
        <w:rPr>
          <w:rFonts w:ascii="Verdana" w:eastAsia="Garamond" w:hAnsi="Verdana" w:cs="Garamond"/>
          <w:b/>
          <w:bCs/>
          <w:sz w:val="19"/>
          <w:szCs w:val="19"/>
        </w:rPr>
        <w:t>……</w:t>
      </w:r>
      <w:r w:rsidRPr="00784DEA">
        <w:rPr>
          <w:rFonts w:ascii="Verdana" w:eastAsia="Garamond" w:hAnsi="Verdana" w:cs="Garamond"/>
          <w:b/>
          <w:bCs/>
          <w:spacing w:val="2"/>
          <w:sz w:val="19"/>
          <w:szCs w:val="19"/>
        </w:rPr>
        <w:t>……</w:t>
      </w:r>
      <w:r w:rsidRPr="00784DEA">
        <w:rPr>
          <w:rFonts w:ascii="Verdana" w:eastAsia="Garamond" w:hAnsi="Verdana" w:cs="Garamond"/>
          <w:b/>
          <w:bCs/>
          <w:sz w:val="19"/>
          <w:szCs w:val="19"/>
        </w:rPr>
        <w:t>.………</w:t>
      </w:r>
      <w:r w:rsidRPr="00784DEA">
        <w:rPr>
          <w:rFonts w:ascii="Verdana" w:eastAsia="Garamond" w:hAnsi="Verdana" w:cs="Garamond"/>
          <w:b/>
          <w:bCs/>
          <w:spacing w:val="2"/>
          <w:sz w:val="19"/>
          <w:szCs w:val="19"/>
        </w:rPr>
        <w:t>…</w:t>
      </w:r>
      <w:r w:rsidRPr="00784DEA">
        <w:rPr>
          <w:rFonts w:ascii="Verdana" w:eastAsia="Garamond" w:hAnsi="Verdana" w:cs="Garamond"/>
          <w:b/>
          <w:bCs/>
          <w:sz w:val="19"/>
          <w:szCs w:val="19"/>
        </w:rPr>
        <w:t>……</w:t>
      </w:r>
      <w:r w:rsidRPr="00784DEA">
        <w:rPr>
          <w:rFonts w:ascii="Verdana" w:eastAsia="Garamond" w:hAnsi="Verdana" w:cs="Garamond"/>
          <w:b/>
          <w:bCs/>
          <w:spacing w:val="2"/>
          <w:sz w:val="19"/>
          <w:szCs w:val="19"/>
        </w:rPr>
        <w:t>…</w:t>
      </w:r>
      <w:r w:rsidRPr="00784DEA">
        <w:rPr>
          <w:rFonts w:ascii="Verdana" w:eastAsia="Garamond" w:hAnsi="Verdana" w:cs="Garamond"/>
          <w:b/>
          <w:bCs/>
          <w:sz w:val="19"/>
          <w:szCs w:val="19"/>
        </w:rPr>
        <w:t>……</w:t>
      </w:r>
      <w:r w:rsidRPr="00784DEA">
        <w:rPr>
          <w:rFonts w:ascii="Verdana" w:eastAsia="Garamond" w:hAnsi="Verdana" w:cs="Garamond"/>
          <w:b/>
          <w:bCs/>
          <w:spacing w:val="2"/>
          <w:sz w:val="19"/>
          <w:szCs w:val="19"/>
        </w:rPr>
        <w:t>…</w:t>
      </w:r>
      <w:r w:rsidRPr="00784DEA">
        <w:rPr>
          <w:rFonts w:ascii="Verdana" w:eastAsia="Garamond" w:hAnsi="Verdana" w:cs="Garamond"/>
          <w:b/>
          <w:bCs/>
          <w:sz w:val="19"/>
          <w:szCs w:val="19"/>
        </w:rPr>
        <w:t>…</w:t>
      </w:r>
      <w:r w:rsidRPr="00784DEA">
        <w:rPr>
          <w:rFonts w:ascii="Verdana" w:eastAsia="Garamond" w:hAnsi="Verdana" w:cs="Garamond"/>
          <w:b/>
          <w:bCs/>
          <w:spacing w:val="2"/>
          <w:sz w:val="19"/>
          <w:szCs w:val="19"/>
        </w:rPr>
        <w:t>…</w:t>
      </w:r>
      <w:r w:rsidRPr="00784DEA">
        <w:rPr>
          <w:rFonts w:ascii="Verdana" w:eastAsia="Garamond" w:hAnsi="Verdana" w:cs="Garamond"/>
          <w:b/>
          <w:bCs/>
          <w:sz w:val="19"/>
          <w:szCs w:val="19"/>
        </w:rPr>
        <w:t>………</w:t>
      </w:r>
      <w:r w:rsidRPr="00784DEA">
        <w:rPr>
          <w:rFonts w:ascii="Verdana" w:eastAsia="Garamond" w:hAnsi="Verdana" w:cs="Garamond"/>
          <w:b/>
          <w:bCs/>
          <w:spacing w:val="2"/>
          <w:sz w:val="19"/>
          <w:szCs w:val="19"/>
        </w:rPr>
        <w:t>…</w:t>
      </w:r>
      <w:r w:rsidRPr="00784DEA">
        <w:rPr>
          <w:rFonts w:ascii="Verdana" w:eastAsia="Garamond" w:hAnsi="Verdana" w:cs="Garamond"/>
          <w:b/>
          <w:bCs/>
          <w:sz w:val="19"/>
          <w:szCs w:val="19"/>
        </w:rPr>
        <w:t>……</w:t>
      </w:r>
      <w:r w:rsidRPr="00784DEA">
        <w:rPr>
          <w:rFonts w:ascii="Verdana" w:eastAsia="Garamond" w:hAnsi="Verdana" w:cs="Garamond"/>
          <w:b/>
          <w:bCs/>
          <w:spacing w:val="2"/>
          <w:sz w:val="19"/>
          <w:szCs w:val="19"/>
        </w:rPr>
        <w:t>…</w:t>
      </w:r>
      <w:r w:rsidRPr="00784DEA">
        <w:rPr>
          <w:rFonts w:ascii="Verdana" w:eastAsia="Garamond" w:hAnsi="Verdana" w:cs="Garamond"/>
          <w:b/>
          <w:bCs/>
          <w:sz w:val="19"/>
          <w:szCs w:val="19"/>
        </w:rPr>
        <w:t>……</w:t>
      </w:r>
      <w:r w:rsidRPr="00784DEA">
        <w:rPr>
          <w:rFonts w:ascii="Verdana" w:eastAsia="Garamond" w:hAnsi="Verdana" w:cs="Garamond"/>
          <w:b/>
          <w:bCs/>
          <w:spacing w:val="2"/>
          <w:sz w:val="19"/>
          <w:szCs w:val="19"/>
        </w:rPr>
        <w:t>…</w:t>
      </w:r>
      <w:r w:rsidRPr="00784DEA">
        <w:rPr>
          <w:rFonts w:ascii="Verdana" w:eastAsia="Garamond" w:hAnsi="Verdana" w:cs="Garamond"/>
          <w:b/>
          <w:bCs/>
          <w:sz w:val="19"/>
          <w:szCs w:val="19"/>
        </w:rPr>
        <w:t>…</w:t>
      </w:r>
      <w:r w:rsidRPr="00784DEA">
        <w:rPr>
          <w:rFonts w:ascii="Verdana" w:eastAsia="Garamond" w:hAnsi="Verdana" w:cs="Garamond"/>
          <w:b/>
          <w:bCs/>
          <w:spacing w:val="2"/>
          <w:sz w:val="19"/>
          <w:szCs w:val="19"/>
        </w:rPr>
        <w:t>…</w:t>
      </w:r>
      <w:r w:rsidRPr="00784DEA">
        <w:rPr>
          <w:rFonts w:ascii="Verdana" w:eastAsia="Garamond" w:hAnsi="Verdana" w:cs="Garamond"/>
          <w:b/>
          <w:bCs/>
          <w:sz w:val="19"/>
          <w:szCs w:val="19"/>
        </w:rPr>
        <w:t>…</w:t>
      </w:r>
      <w:proofErr w:type="spellEnd"/>
    </w:p>
    <w:p w:rsidR="00EE775D" w:rsidRPr="00784DEA" w:rsidRDefault="00EE775D" w:rsidP="00EE775D">
      <w:pPr>
        <w:ind w:left="113" w:right="69"/>
        <w:rPr>
          <w:rFonts w:ascii="Verdana" w:eastAsia="Garamond" w:hAnsi="Verdana" w:cs="Garamond"/>
          <w:b/>
          <w:bCs/>
          <w:sz w:val="19"/>
          <w:szCs w:val="19"/>
        </w:rPr>
      </w:pPr>
    </w:p>
    <w:p w:rsidR="00EE775D" w:rsidRPr="00784DEA" w:rsidRDefault="00EE775D" w:rsidP="00EE775D">
      <w:pPr>
        <w:ind w:left="113" w:right="69"/>
        <w:rPr>
          <w:rFonts w:ascii="Verdana" w:hAnsi="Verdana"/>
          <w:sz w:val="19"/>
          <w:szCs w:val="19"/>
        </w:rPr>
      </w:pPr>
      <w:proofErr w:type="spellStart"/>
      <w:r w:rsidRPr="00784DEA">
        <w:rPr>
          <w:rFonts w:ascii="Verdana" w:eastAsia="Garamond" w:hAnsi="Verdana" w:cs="Garamond"/>
          <w:b/>
          <w:bCs/>
          <w:sz w:val="19"/>
          <w:szCs w:val="19"/>
        </w:rPr>
        <w:t>……</w:t>
      </w:r>
      <w:r w:rsidRPr="00784DEA">
        <w:rPr>
          <w:rFonts w:ascii="Verdana" w:eastAsia="Garamond" w:hAnsi="Verdana" w:cs="Garamond"/>
          <w:b/>
          <w:bCs/>
          <w:spacing w:val="2"/>
          <w:sz w:val="19"/>
          <w:szCs w:val="19"/>
        </w:rPr>
        <w:t>…</w:t>
      </w:r>
      <w:r w:rsidRPr="00784DEA">
        <w:rPr>
          <w:rFonts w:ascii="Verdana" w:eastAsia="Garamond" w:hAnsi="Verdana" w:cs="Garamond"/>
          <w:b/>
          <w:bCs/>
          <w:sz w:val="19"/>
          <w:szCs w:val="19"/>
        </w:rPr>
        <w:t>……</w:t>
      </w:r>
      <w:r w:rsidRPr="00784DEA">
        <w:rPr>
          <w:rFonts w:ascii="Verdana" w:eastAsia="Garamond" w:hAnsi="Verdana" w:cs="Garamond"/>
          <w:b/>
          <w:bCs/>
          <w:spacing w:val="2"/>
          <w:sz w:val="19"/>
          <w:szCs w:val="19"/>
        </w:rPr>
        <w:t>…</w:t>
      </w:r>
      <w:r w:rsidRPr="00784DEA">
        <w:rPr>
          <w:rFonts w:ascii="Verdana" w:eastAsia="Garamond" w:hAnsi="Verdana" w:cs="Garamond"/>
          <w:b/>
          <w:bCs/>
          <w:sz w:val="19"/>
          <w:szCs w:val="19"/>
        </w:rPr>
        <w:t>……</w:t>
      </w:r>
      <w:r w:rsidRPr="00784DEA">
        <w:rPr>
          <w:rFonts w:ascii="Verdana" w:eastAsia="Garamond" w:hAnsi="Verdana" w:cs="Garamond"/>
          <w:b/>
          <w:bCs/>
          <w:spacing w:val="6"/>
          <w:sz w:val="19"/>
          <w:szCs w:val="19"/>
        </w:rPr>
        <w:t>…</w:t>
      </w:r>
      <w:r w:rsidRPr="00784DEA">
        <w:rPr>
          <w:rFonts w:ascii="Verdana" w:eastAsia="Garamond" w:hAnsi="Verdana" w:cs="Garamond"/>
          <w:b/>
          <w:bCs/>
          <w:sz w:val="19"/>
          <w:szCs w:val="19"/>
        </w:rPr>
        <w:t>…</w:t>
      </w:r>
      <w:r w:rsidRPr="00784DEA">
        <w:rPr>
          <w:rFonts w:ascii="Verdana" w:eastAsia="Garamond" w:hAnsi="Verdana" w:cs="Garamond"/>
          <w:b/>
          <w:bCs/>
          <w:spacing w:val="2"/>
          <w:sz w:val="19"/>
          <w:szCs w:val="19"/>
        </w:rPr>
        <w:t>…</w:t>
      </w:r>
      <w:r w:rsidRPr="00784DEA">
        <w:rPr>
          <w:rFonts w:ascii="Verdana" w:eastAsia="Garamond" w:hAnsi="Verdana" w:cs="Garamond"/>
          <w:b/>
          <w:bCs/>
          <w:sz w:val="19"/>
          <w:szCs w:val="19"/>
        </w:rPr>
        <w:t>…………</w:t>
      </w:r>
      <w:proofErr w:type="spellEnd"/>
    </w:p>
    <w:p w:rsidR="00EE775D" w:rsidRPr="00784DEA" w:rsidRDefault="00EE775D" w:rsidP="00EE775D">
      <w:pPr>
        <w:ind w:left="4795" w:right="4776"/>
        <w:rPr>
          <w:rFonts w:ascii="Verdana" w:eastAsia="Garamond" w:hAnsi="Verdana" w:cs="Garamond"/>
          <w:sz w:val="19"/>
          <w:szCs w:val="19"/>
        </w:rPr>
      </w:pPr>
      <w:r w:rsidRPr="00784DEA">
        <w:rPr>
          <w:rFonts w:ascii="Verdana" w:eastAsia="Garamond" w:hAnsi="Verdana" w:cs="Garamond"/>
          <w:w w:val="99"/>
          <w:sz w:val="19"/>
          <w:szCs w:val="19"/>
        </w:rPr>
        <w:t>tra</w:t>
      </w:r>
    </w:p>
    <w:p w:rsidR="00EE775D" w:rsidRPr="00784DEA" w:rsidRDefault="00EE775D" w:rsidP="00EE775D">
      <w:pPr>
        <w:ind w:right="-43"/>
        <w:jc w:val="center"/>
        <w:rPr>
          <w:rFonts w:ascii="Verdana" w:eastAsia="Garamond" w:hAnsi="Verdana" w:cs="Garamond"/>
          <w:sz w:val="19"/>
          <w:szCs w:val="19"/>
        </w:rPr>
      </w:pPr>
      <w:r w:rsidRPr="00784DEA">
        <w:rPr>
          <w:rFonts w:ascii="Verdana" w:eastAsia="Garamond" w:hAnsi="Verdana" w:cs="Garamond"/>
          <w:sz w:val="19"/>
          <w:szCs w:val="19"/>
        </w:rPr>
        <w:t>l’Istituto Comprensivo di Verdellino</w:t>
      </w:r>
    </w:p>
    <w:p w:rsidR="00EE775D" w:rsidRPr="00784DEA" w:rsidRDefault="00EE775D" w:rsidP="00EE775D">
      <w:pPr>
        <w:spacing w:before="4" w:line="220" w:lineRule="exact"/>
        <w:rPr>
          <w:rFonts w:ascii="Verdana" w:hAnsi="Verdana"/>
          <w:sz w:val="19"/>
          <w:szCs w:val="19"/>
        </w:rPr>
      </w:pPr>
    </w:p>
    <w:p w:rsidR="00EE775D" w:rsidRPr="00784DEA" w:rsidRDefault="00EE775D" w:rsidP="00EE775D">
      <w:pPr>
        <w:ind w:left="4855" w:right="4838"/>
        <w:jc w:val="center"/>
        <w:rPr>
          <w:rFonts w:ascii="Verdana" w:eastAsia="Garamond" w:hAnsi="Verdana" w:cs="Garamond"/>
          <w:sz w:val="19"/>
          <w:szCs w:val="19"/>
        </w:rPr>
      </w:pPr>
      <w:r w:rsidRPr="00784DEA">
        <w:rPr>
          <w:rFonts w:ascii="Verdana" w:eastAsia="Garamond" w:hAnsi="Verdana" w:cs="Garamond"/>
          <w:w w:val="99"/>
          <w:sz w:val="19"/>
          <w:szCs w:val="19"/>
        </w:rPr>
        <w:t>e</w:t>
      </w:r>
    </w:p>
    <w:p w:rsidR="00EE775D" w:rsidRPr="00784DEA" w:rsidRDefault="00EE775D" w:rsidP="00EE775D">
      <w:pPr>
        <w:spacing w:before="7" w:line="220" w:lineRule="exact"/>
        <w:rPr>
          <w:rFonts w:ascii="Verdana" w:hAnsi="Verdana"/>
          <w:sz w:val="19"/>
          <w:szCs w:val="19"/>
        </w:rPr>
      </w:pPr>
    </w:p>
    <w:p w:rsidR="00EE775D" w:rsidRPr="00784DEA" w:rsidRDefault="00EE775D" w:rsidP="00EE775D">
      <w:pPr>
        <w:spacing w:line="239" w:lineRule="auto"/>
        <w:ind w:left="113" w:right="99"/>
        <w:jc w:val="both"/>
        <w:rPr>
          <w:rFonts w:ascii="Verdana" w:eastAsia="Garamond" w:hAnsi="Verdana" w:cs="Garamond"/>
          <w:sz w:val="19"/>
          <w:szCs w:val="19"/>
        </w:rPr>
      </w:pPr>
      <w:r w:rsidRPr="00784DEA">
        <w:rPr>
          <w:rFonts w:ascii="Verdana" w:eastAsia="Garamond" w:hAnsi="Verdana" w:cs="Garamond"/>
          <w:sz w:val="19"/>
          <w:szCs w:val="19"/>
        </w:rPr>
        <w:t xml:space="preserve">Il </w:t>
      </w:r>
      <w:r w:rsidRPr="00784DEA">
        <w:rPr>
          <w:rFonts w:ascii="Verdana" w:eastAsia="Garamond" w:hAnsi="Verdana" w:cs="Garamond"/>
          <w:b/>
          <w:sz w:val="19"/>
          <w:szCs w:val="19"/>
        </w:rPr>
        <w:t>sottoscritto</w:t>
      </w:r>
      <w:r w:rsidRPr="00784DEA">
        <w:rPr>
          <w:rFonts w:ascii="Verdana" w:eastAsia="Garamond" w:hAnsi="Verdana" w:cs="Garamond"/>
          <w:sz w:val="19"/>
          <w:szCs w:val="19"/>
        </w:rPr>
        <w:t>/la Dit</w:t>
      </w:r>
      <w:r w:rsidRPr="00784DEA">
        <w:rPr>
          <w:rFonts w:ascii="Verdana" w:eastAsia="Garamond" w:hAnsi="Verdana" w:cs="Garamond"/>
          <w:spacing w:val="-1"/>
          <w:sz w:val="19"/>
          <w:szCs w:val="19"/>
        </w:rPr>
        <w:t>t</w:t>
      </w:r>
      <w:r w:rsidRPr="00784DEA">
        <w:rPr>
          <w:rFonts w:ascii="Verdana" w:eastAsia="Garamond" w:hAnsi="Verdana" w:cs="Garamond"/>
          <w:sz w:val="19"/>
          <w:szCs w:val="19"/>
        </w:rPr>
        <w:t>a</w:t>
      </w:r>
      <w:r w:rsidRPr="00784DEA">
        <w:rPr>
          <w:rFonts w:ascii="Verdana" w:eastAsia="Garamond" w:hAnsi="Verdana" w:cs="Garamond"/>
          <w:spacing w:val="-3"/>
          <w:sz w:val="19"/>
          <w:szCs w:val="19"/>
        </w:rPr>
        <w:t xml:space="preserve"> </w:t>
      </w:r>
      <w:proofErr w:type="spellStart"/>
      <w:r w:rsidRPr="00784DEA">
        <w:rPr>
          <w:rFonts w:ascii="Verdana" w:eastAsia="Garamond" w:hAnsi="Verdana" w:cs="Garamond"/>
          <w:w w:val="99"/>
          <w:sz w:val="19"/>
          <w:szCs w:val="19"/>
        </w:rPr>
        <w:t>……</w:t>
      </w:r>
      <w:r w:rsidRPr="00784DEA">
        <w:rPr>
          <w:rFonts w:ascii="Verdana" w:eastAsia="Garamond" w:hAnsi="Verdana" w:cs="Garamond"/>
          <w:spacing w:val="2"/>
          <w:w w:val="99"/>
          <w:sz w:val="19"/>
          <w:szCs w:val="19"/>
        </w:rPr>
        <w:t>…</w:t>
      </w:r>
      <w:r w:rsidRPr="00784DEA">
        <w:rPr>
          <w:rFonts w:ascii="Verdana" w:eastAsia="Garamond" w:hAnsi="Verdana" w:cs="Garamond"/>
          <w:w w:val="99"/>
          <w:sz w:val="19"/>
          <w:szCs w:val="19"/>
        </w:rPr>
        <w:t>……</w:t>
      </w:r>
      <w:r w:rsidRPr="00784DEA">
        <w:rPr>
          <w:rFonts w:ascii="Verdana" w:eastAsia="Garamond" w:hAnsi="Verdana" w:cs="Garamond"/>
          <w:spacing w:val="2"/>
          <w:w w:val="99"/>
          <w:sz w:val="19"/>
          <w:szCs w:val="19"/>
        </w:rPr>
        <w:t>…</w:t>
      </w:r>
      <w:r w:rsidRPr="00784DEA">
        <w:rPr>
          <w:rFonts w:ascii="Verdana" w:eastAsia="Garamond" w:hAnsi="Verdana" w:cs="Garamond"/>
          <w:w w:val="99"/>
          <w:sz w:val="19"/>
          <w:szCs w:val="19"/>
        </w:rPr>
        <w:t>…</w:t>
      </w:r>
      <w:proofErr w:type="spellEnd"/>
      <w:r w:rsidRPr="00784DEA">
        <w:rPr>
          <w:rFonts w:ascii="Verdana" w:eastAsia="Garamond" w:hAnsi="Verdana" w:cs="Garamond"/>
          <w:w w:val="99"/>
          <w:sz w:val="19"/>
          <w:szCs w:val="19"/>
        </w:rPr>
        <w:t>.</w:t>
      </w:r>
      <w:r w:rsidRPr="00784DEA">
        <w:rPr>
          <w:rFonts w:ascii="Verdana" w:eastAsia="Garamond" w:hAnsi="Verdana" w:cs="Garamond"/>
          <w:spacing w:val="1"/>
          <w:w w:val="99"/>
          <w:sz w:val="19"/>
          <w:szCs w:val="19"/>
        </w:rPr>
        <w:t>.</w:t>
      </w:r>
      <w:proofErr w:type="spellStart"/>
      <w:r w:rsidRPr="00784DEA">
        <w:rPr>
          <w:rFonts w:ascii="Verdana" w:eastAsia="Garamond" w:hAnsi="Verdana" w:cs="Garamond"/>
          <w:spacing w:val="2"/>
          <w:w w:val="99"/>
          <w:sz w:val="19"/>
          <w:szCs w:val="19"/>
        </w:rPr>
        <w:t>…</w:t>
      </w:r>
      <w:r w:rsidRPr="00784DEA">
        <w:rPr>
          <w:rFonts w:ascii="Verdana" w:eastAsia="Garamond" w:hAnsi="Verdana" w:cs="Garamond"/>
          <w:w w:val="99"/>
          <w:sz w:val="19"/>
          <w:szCs w:val="19"/>
        </w:rPr>
        <w:t>………</w:t>
      </w:r>
      <w:r w:rsidRPr="00784DEA">
        <w:rPr>
          <w:rFonts w:ascii="Verdana" w:eastAsia="Garamond" w:hAnsi="Verdana" w:cs="Garamond"/>
          <w:spacing w:val="2"/>
          <w:w w:val="99"/>
          <w:sz w:val="19"/>
          <w:szCs w:val="19"/>
        </w:rPr>
        <w:t>…</w:t>
      </w:r>
      <w:r w:rsidRPr="00784DEA">
        <w:rPr>
          <w:rFonts w:ascii="Verdana" w:eastAsia="Garamond" w:hAnsi="Verdana" w:cs="Garamond"/>
          <w:w w:val="99"/>
          <w:sz w:val="19"/>
          <w:szCs w:val="19"/>
        </w:rPr>
        <w:t>……</w:t>
      </w:r>
      <w:r w:rsidRPr="00784DEA">
        <w:rPr>
          <w:rFonts w:ascii="Verdana" w:eastAsia="Garamond" w:hAnsi="Verdana" w:cs="Garamond"/>
          <w:spacing w:val="2"/>
          <w:w w:val="99"/>
          <w:sz w:val="19"/>
          <w:szCs w:val="19"/>
        </w:rPr>
        <w:t>…</w:t>
      </w:r>
      <w:r w:rsidRPr="00784DEA">
        <w:rPr>
          <w:rFonts w:ascii="Verdana" w:eastAsia="Garamond" w:hAnsi="Verdana" w:cs="Garamond"/>
          <w:w w:val="99"/>
          <w:sz w:val="19"/>
          <w:szCs w:val="19"/>
        </w:rPr>
        <w:t>…</w:t>
      </w:r>
      <w:r w:rsidRPr="00784DEA">
        <w:rPr>
          <w:rFonts w:ascii="Verdana" w:eastAsia="Garamond" w:hAnsi="Verdana" w:cs="Garamond"/>
          <w:spacing w:val="2"/>
          <w:w w:val="99"/>
          <w:sz w:val="19"/>
          <w:szCs w:val="19"/>
        </w:rPr>
        <w:t>……</w:t>
      </w:r>
      <w:r w:rsidRPr="00784DEA">
        <w:rPr>
          <w:rFonts w:ascii="Verdana" w:eastAsia="Garamond" w:hAnsi="Verdana" w:cs="Garamond"/>
          <w:w w:val="99"/>
          <w:sz w:val="19"/>
          <w:szCs w:val="19"/>
        </w:rPr>
        <w:t>……………………………………………………….</w:t>
      </w:r>
      <w:r w:rsidRPr="00784DEA">
        <w:rPr>
          <w:rFonts w:ascii="Verdana" w:eastAsia="Garamond" w:hAnsi="Verdana" w:cs="Garamond"/>
          <w:spacing w:val="2"/>
          <w:w w:val="99"/>
          <w:sz w:val="19"/>
          <w:szCs w:val="19"/>
        </w:rPr>
        <w:t>…</w:t>
      </w:r>
      <w:r w:rsidRPr="00784DEA">
        <w:rPr>
          <w:rFonts w:ascii="Verdana" w:eastAsia="Garamond" w:hAnsi="Verdana" w:cs="Garamond"/>
          <w:w w:val="99"/>
          <w:sz w:val="19"/>
          <w:szCs w:val="19"/>
        </w:rPr>
        <w:t>……….</w:t>
      </w:r>
      <w:proofErr w:type="spellEnd"/>
      <w:r w:rsidRPr="00784DEA">
        <w:rPr>
          <w:rFonts w:ascii="Verdana" w:eastAsia="Garamond" w:hAnsi="Verdana" w:cs="Garamond"/>
          <w:spacing w:val="1"/>
          <w:w w:val="99"/>
          <w:sz w:val="19"/>
          <w:szCs w:val="19"/>
        </w:rPr>
        <w:t xml:space="preserve"> </w:t>
      </w:r>
      <w:r w:rsidRPr="00784DEA">
        <w:rPr>
          <w:rFonts w:ascii="Verdana" w:eastAsia="Garamond" w:hAnsi="Verdana" w:cs="Garamond"/>
          <w:sz w:val="19"/>
          <w:szCs w:val="19"/>
        </w:rPr>
        <w:t>(</w:t>
      </w:r>
      <w:r w:rsidRPr="00784DEA">
        <w:rPr>
          <w:rFonts w:ascii="Verdana" w:eastAsia="Garamond" w:hAnsi="Verdana" w:cs="Garamond"/>
          <w:spacing w:val="1"/>
          <w:sz w:val="19"/>
          <w:szCs w:val="19"/>
        </w:rPr>
        <w:t>d</w:t>
      </w:r>
      <w:r w:rsidRPr="00784DEA">
        <w:rPr>
          <w:rFonts w:ascii="Verdana" w:eastAsia="Garamond" w:hAnsi="Verdana" w:cs="Garamond"/>
          <w:sz w:val="19"/>
          <w:szCs w:val="19"/>
        </w:rPr>
        <w:t>i</w:t>
      </w:r>
      <w:r w:rsidRPr="00784DEA">
        <w:rPr>
          <w:rFonts w:ascii="Verdana" w:eastAsia="Garamond" w:hAnsi="Verdana" w:cs="Garamond"/>
          <w:spacing w:val="-2"/>
          <w:sz w:val="19"/>
          <w:szCs w:val="19"/>
        </w:rPr>
        <w:t xml:space="preserve"> </w:t>
      </w:r>
      <w:r w:rsidRPr="00784DEA">
        <w:rPr>
          <w:rFonts w:ascii="Verdana" w:eastAsia="Garamond" w:hAnsi="Verdana" w:cs="Garamond"/>
          <w:sz w:val="19"/>
          <w:szCs w:val="19"/>
        </w:rPr>
        <w:t>s</w:t>
      </w:r>
      <w:r w:rsidRPr="00784DEA">
        <w:rPr>
          <w:rFonts w:ascii="Verdana" w:eastAsia="Garamond" w:hAnsi="Verdana" w:cs="Garamond"/>
          <w:spacing w:val="1"/>
          <w:sz w:val="19"/>
          <w:szCs w:val="19"/>
        </w:rPr>
        <w:t>e</w:t>
      </w:r>
      <w:r w:rsidRPr="00784DEA">
        <w:rPr>
          <w:rFonts w:ascii="Verdana" w:eastAsia="Garamond" w:hAnsi="Verdana" w:cs="Garamond"/>
          <w:sz w:val="19"/>
          <w:szCs w:val="19"/>
        </w:rPr>
        <w:t>gu</w:t>
      </w:r>
      <w:r w:rsidRPr="00784DEA">
        <w:rPr>
          <w:rFonts w:ascii="Verdana" w:eastAsia="Garamond" w:hAnsi="Verdana" w:cs="Garamond"/>
          <w:spacing w:val="3"/>
          <w:sz w:val="19"/>
          <w:szCs w:val="19"/>
        </w:rPr>
        <w:t>i</w:t>
      </w:r>
      <w:r w:rsidRPr="00784DEA">
        <w:rPr>
          <w:rFonts w:ascii="Verdana" w:eastAsia="Garamond" w:hAnsi="Verdana" w:cs="Garamond"/>
          <w:sz w:val="19"/>
          <w:szCs w:val="19"/>
        </w:rPr>
        <w:t>to</w:t>
      </w:r>
      <w:r w:rsidRPr="00784DEA">
        <w:rPr>
          <w:rFonts w:ascii="Verdana" w:eastAsia="Garamond" w:hAnsi="Verdana" w:cs="Garamond"/>
          <w:spacing w:val="-6"/>
          <w:sz w:val="19"/>
          <w:szCs w:val="19"/>
        </w:rPr>
        <w:t xml:space="preserve"> </w:t>
      </w:r>
      <w:r w:rsidRPr="00784DEA">
        <w:rPr>
          <w:rFonts w:ascii="Verdana" w:eastAsia="Garamond" w:hAnsi="Verdana" w:cs="Garamond"/>
          <w:spacing w:val="1"/>
          <w:sz w:val="19"/>
          <w:szCs w:val="19"/>
        </w:rPr>
        <w:t>de</w:t>
      </w:r>
      <w:r w:rsidRPr="00784DEA">
        <w:rPr>
          <w:rFonts w:ascii="Verdana" w:eastAsia="Garamond" w:hAnsi="Verdana" w:cs="Garamond"/>
          <w:spacing w:val="-1"/>
          <w:sz w:val="19"/>
          <w:szCs w:val="19"/>
        </w:rPr>
        <w:t>n</w:t>
      </w:r>
      <w:r w:rsidRPr="00784DEA">
        <w:rPr>
          <w:rFonts w:ascii="Verdana" w:eastAsia="Garamond" w:hAnsi="Verdana" w:cs="Garamond"/>
          <w:spacing w:val="1"/>
          <w:sz w:val="19"/>
          <w:szCs w:val="19"/>
        </w:rPr>
        <w:t>o</w:t>
      </w:r>
      <w:r w:rsidRPr="00784DEA">
        <w:rPr>
          <w:rFonts w:ascii="Verdana" w:eastAsia="Garamond" w:hAnsi="Verdana" w:cs="Garamond"/>
          <w:sz w:val="19"/>
          <w:szCs w:val="19"/>
        </w:rPr>
        <w:t>mi</w:t>
      </w:r>
      <w:r w:rsidRPr="00784DEA">
        <w:rPr>
          <w:rFonts w:ascii="Verdana" w:eastAsia="Garamond" w:hAnsi="Verdana" w:cs="Garamond"/>
          <w:spacing w:val="-1"/>
          <w:sz w:val="19"/>
          <w:szCs w:val="19"/>
        </w:rPr>
        <w:t>n</w:t>
      </w:r>
      <w:r w:rsidRPr="00784DEA">
        <w:rPr>
          <w:rFonts w:ascii="Verdana" w:eastAsia="Garamond" w:hAnsi="Verdana" w:cs="Garamond"/>
          <w:spacing w:val="1"/>
          <w:sz w:val="19"/>
          <w:szCs w:val="19"/>
        </w:rPr>
        <w:t>a</w:t>
      </w:r>
      <w:r w:rsidRPr="00784DEA">
        <w:rPr>
          <w:rFonts w:ascii="Verdana" w:eastAsia="Garamond" w:hAnsi="Verdana" w:cs="Garamond"/>
          <w:spacing w:val="2"/>
          <w:sz w:val="19"/>
          <w:szCs w:val="19"/>
        </w:rPr>
        <w:t>t</w:t>
      </w:r>
      <w:r w:rsidRPr="00784DEA">
        <w:rPr>
          <w:rFonts w:ascii="Verdana" w:eastAsia="Garamond" w:hAnsi="Verdana" w:cs="Garamond"/>
          <w:sz w:val="19"/>
          <w:szCs w:val="19"/>
        </w:rPr>
        <w:t>a</w:t>
      </w:r>
      <w:r w:rsidRPr="00784DEA">
        <w:rPr>
          <w:rFonts w:ascii="Verdana" w:eastAsia="Garamond" w:hAnsi="Verdana" w:cs="Garamond"/>
          <w:spacing w:val="-8"/>
          <w:sz w:val="19"/>
          <w:szCs w:val="19"/>
        </w:rPr>
        <w:t xml:space="preserve"> </w:t>
      </w:r>
      <w:r w:rsidRPr="00784DEA">
        <w:rPr>
          <w:rFonts w:ascii="Verdana" w:eastAsia="Garamond" w:hAnsi="Verdana" w:cs="Garamond"/>
          <w:sz w:val="19"/>
          <w:szCs w:val="19"/>
        </w:rPr>
        <w:t>Dit</w:t>
      </w:r>
      <w:r w:rsidRPr="00784DEA">
        <w:rPr>
          <w:rFonts w:ascii="Verdana" w:eastAsia="Garamond" w:hAnsi="Verdana" w:cs="Garamond"/>
          <w:spacing w:val="-1"/>
          <w:sz w:val="19"/>
          <w:szCs w:val="19"/>
        </w:rPr>
        <w:t>t</w:t>
      </w:r>
      <w:r w:rsidRPr="00784DEA">
        <w:rPr>
          <w:rFonts w:ascii="Verdana" w:eastAsia="Garamond" w:hAnsi="Verdana" w:cs="Garamond"/>
          <w:spacing w:val="1"/>
          <w:sz w:val="19"/>
          <w:szCs w:val="19"/>
        </w:rPr>
        <w:t>a</w:t>
      </w:r>
      <w:r w:rsidRPr="00784DEA">
        <w:rPr>
          <w:rFonts w:ascii="Verdana" w:eastAsia="Garamond" w:hAnsi="Verdana" w:cs="Garamond"/>
          <w:sz w:val="19"/>
          <w:szCs w:val="19"/>
        </w:rPr>
        <w:t xml:space="preserve">), </w:t>
      </w:r>
    </w:p>
    <w:p w:rsidR="00EE775D" w:rsidRPr="00784DEA" w:rsidRDefault="00EE775D" w:rsidP="00EE775D">
      <w:pPr>
        <w:spacing w:line="239" w:lineRule="auto"/>
        <w:ind w:left="113" w:right="1844"/>
        <w:rPr>
          <w:rFonts w:ascii="Verdana" w:eastAsia="Garamond" w:hAnsi="Verdana" w:cs="Garamond"/>
          <w:sz w:val="19"/>
          <w:szCs w:val="19"/>
        </w:rPr>
      </w:pPr>
    </w:p>
    <w:p w:rsidR="00EE775D" w:rsidRPr="00784DEA" w:rsidRDefault="00EE775D" w:rsidP="00EE775D">
      <w:pPr>
        <w:tabs>
          <w:tab w:val="left" w:pos="7938"/>
        </w:tabs>
        <w:spacing w:line="239" w:lineRule="auto"/>
        <w:ind w:left="113" w:right="-43"/>
        <w:rPr>
          <w:rFonts w:ascii="Verdana" w:eastAsia="Garamond" w:hAnsi="Verdana" w:cs="Garamond"/>
          <w:sz w:val="19"/>
          <w:szCs w:val="19"/>
        </w:rPr>
      </w:pPr>
      <w:r w:rsidRPr="00784DEA">
        <w:rPr>
          <w:rFonts w:ascii="Verdana" w:eastAsia="Garamond" w:hAnsi="Verdana" w:cs="Garamond"/>
          <w:spacing w:val="-1"/>
          <w:sz w:val="19"/>
          <w:szCs w:val="19"/>
        </w:rPr>
        <w:t>residente/s</w:t>
      </w:r>
      <w:r w:rsidRPr="00784DEA">
        <w:rPr>
          <w:rFonts w:ascii="Verdana" w:eastAsia="Garamond" w:hAnsi="Verdana" w:cs="Garamond"/>
          <w:spacing w:val="1"/>
          <w:sz w:val="19"/>
          <w:szCs w:val="19"/>
        </w:rPr>
        <w:t>ed</w:t>
      </w:r>
      <w:r w:rsidRPr="00784DEA">
        <w:rPr>
          <w:rFonts w:ascii="Verdana" w:eastAsia="Garamond" w:hAnsi="Verdana" w:cs="Garamond"/>
          <w:sz w:val="19"/>
          <w:szCs w:val="19"/>
        </w:rPr>
        <w:t>e</w:t>
      </w:r>
      <w:r w:rsidRPr="00784DEA">
        <w:rPr>
          <w:rFonts w:ascii="Verdana" w:eastAsia="Garamond" w:hAnsi="Verdana" w:cs="Garamond"/>
          <w:spacing w:val="-2"/>
          <w:sz w:val="19"/>
          <w:szCs w:val="19"/>
        </w:rPr>
        <w:t xml:space="preserve"> </w:t>
      </w:r>
      <w:r w:rsidRPr="00784DEA">
        <w:rPr>
          <w:rFonts w:ascii="Verdana" w:eastAsia="Garamond" w:hAnsi="Verdana" w:cs="Garamond"/>
          <w:sz w:val="19"/>
          <w:szCs w:val="19"/>
        </w:rPr>
        <w:t>l</w:t>
      </w:r>
      <w:r w:rsidRPr="00784DEA">
        <w:rPr>
          <w:rFonts w:ascii="Verdana" w:eastAsia="Garamond" w:hAnsi="Verdana" w:cs="Garamond"/>
          <w:spacing w:val="1"/>
          <w:sz w:val="19"/>
          <w:szCs w:val="19"/>
        </w:rPr>
        <w:t>e</w:t>
      </w:r>
      <w:r w:rsidRPr="00784DEA">
        <w:rPr>
          <w:rFonts w:ascii="Verdana" w:eastAsia="Garamond" w:hAnsi="Verdana" w:cs="Garamond"/>
          <w:sz w:val="19"/>
          <w:szCs w:val="19"/>
        </w:rPr>
        <w:t>gale</w:t>
      </w:r>
      <w:r w:rsidRPr="00784DEA">
        <w:rPr>
          <w:rFonts w:ascii="Verdana" w:eastAsia="Garamond" w:hAnsi="Verdana" w:cs="Garamond"/>
          <w:spacing w:val="-3"/>
          <w:sz w:val="19"/>
          <w:szCs w:val="19"/>
        </w:rPr>
        <w:t xml:space="preserve"> </w:t>
      </w:r>
      <w:r w:rsidRPr="00784DEA">
        <w:rPr>
          <w:rFonts w:ascii="Verdana" w:eastAsia="Garamond" w:hAnsi="Verdana" w:cs="Garamond"/>
          <w:sz w:val="19"/>
          <w:szCs w:val="19"/>
        </w:rPr>
        <w:t>in</w:t>
      </w:r>
      <w:r w:rsidRPr="00784DEA">
        <w:rPr>
          <w:rFonts w:ascii="Verdana" w:eastAsia="Garamond" w:hAnsi="Verdana" w:cs="Garamond"/>
          <w:spacing w:val="-2"/>
          <w:sz w:val="19"/>
          <w:szCs w:val="19"/>
        </w:rPr>
        <w:t xml:space="preserve"> </w:t>
      </w:r>
      <w:proofErr w:type="spellStart"/>
      <w:r w:rsidRPr="00784DEA">
        <w:rPr>
          <w:rFonts w:ascii="Verdana" w:eastAsia="Garamond" w:hAnsi="Verdana" w:cs="Garamond"/>
          <w:w w:val="99"/>
          <w:sz w:val="19"/>
          <w:szCs w:val="19"/>
        </w:rPr>
        <w:t>……………</w:t>
      </w:r>
      <w:r w:rsidRPr="00784DEA">
        <w:rPr>
          <w:rFonts w:ascii="Verdana" w:eastAsia="Garamond" w:hAnsi="Verdana" w:cs="Garamond"/>
          <w:spacing w:val="2"/>
          <w:w w:val="99"/>
          <w:sz w:val="19"/>
          <w:szCs w:val="19"/>
        </w:rPr>
        <w:t>……………………</w:t>
      </w:r>
      <w:r w:rsidRPr="00784DEA">
        <w:rPr>
          <w:rFonts w:ascii="Verdana" w:eastAsia="Garamond" w:hAnsi="Verdana" w:cs="Garamond"/>
          <w:w w:val="99"/>
          <w:sz w:val="19"/>
          <w:szCs w:val="19"/>
        </w:rPr>
        <w:t>………</w:t>
      </w:r>
      <w:r w:rsidRPr="00784DEA">
        <w:rPr>
          <w:rFonts w:ascii="Verdana" w:eastAsia="Garamond" w:hAnsi="Verdana" w:cs="Garamond"/>
          <w:spacing w:val="2"/>
          <w:w w:val="99"/>
          <w:sz w:val="19"/>
          <w:szCs w:val="19"/>
        </w:rPr>
        <w:t>…</w:t>
      </w:r>
      <w:proofErr w:type="spellEnd"/>
      <w:r w:rsidRPr="00784DEA">
        <w:rPr>
          <w:rFonts w:ascii="Verdana" w:eastAsia="Garamond" w:hAnsi="Verdana" w:cs="Garamond"/>
          <w:w w:val="99"/>
          <w:sz w:val="19"/>
          <w:szCs w:val="19"/>
        </w:rPr>
        <w:t>.</w:t>
      </w:r>
      <w:r w:rsidRPr="00784DEA">
        <w:rPr>
          <w:rFonts w:ascii="Verdana" w:eastAsia="Garamond" w:hAnsi="Verdana" w:cs="Garamond"/>
          <w:spacing w:val="-1"/>
          <w:w w:val="99"/>
          <w:sz w:val="19"/>
          <w:szCs w:val="19"/>
        </w:rPr>
        <w:t>.</w:t>
      </w:r>
      <w:r w:rsidRPr="00784DEA">
        <w:rPr>
          <w:rFonts w:ascii="Verdana" w:eastAsia="Garamond" w:hAnsi="Verdana" w:cs="Garamond"/>
          <w:w w:val="99"/>
          <w:sz w:val="19"/>
          <w:szCs w:val="19"/>
        </w:rPr>
        <w:t>,</w:t>
      </w:r>
      <w:r w:rsidRPr="00784DEA">
        <w:rPr>
          <w:rFonts w:ascii="Verdana" w:eastAsia="Garamond" w:hAnsi="Verdana" w:cs="Garamond"/>
          <w:spacing w:val="1"/>
          <w:w w:val="99"/>
          <w:sz w:val="19"/>
          <w:szCs w:val="19"/>
        </w:rPr>
        <w:t xml:space="preserve"> </w:t>
      </w:r>
      <w:r w:rsidRPr="00784DEA">
        <w:rPr>
          <w:rFonts w:ascii="Verdana" w:eastAsia="Garamond" w:hAnsi="Verdana" w:cs="Garamond"/>
          <w:sz w:val="19"/>
          <w:szCs w:val="19"/>
        </w:rPr>
        <w:t>via</w:t>
      </w:r>
      <w:r w:rsidRPr="00784DEA">
        <w:rPr>
          <w:rFonts w:ascii="Verdana" w:eastAsia="Garamond" w:hAnsi="Verdana" w:cs="Garamond"/>
          <w:spacing w:val="-1"/>
          <w:sz w:val="19"/>
          <w:szCs w:val="19"/>
        </w:rPr>
        <w:t xml:space="preserve"> </w:t>
      </w:r>
      <w:proofErr w:type="spellStart"/>
      <w:r w:rsidRPr="00784DEA">
        <w:rPr>
          <w:rFonts w:ascii="Verdana" w:eastAsia="Garamond" w:hAnsi="Verdana" w:cs="Garamond"/>
          <w:sz w:val="19"/>
          <w:szCs w:val="19"/>
        </w:rPr>
        <w:t>…</w:t>
      </w:r>
      <w:r w:rsidRPr="00784DEA">
        <w:rPr>
          <w:rFonts w:ascii="Verdana" w:eastAsia="Garamond" w:hAnsi="Verdana" w:cs="Garamond"/>
          <w:spacing w:val="2"/>
          <w:sz w:val="19"/>
          <w:szCs w:val="19"/>
        </w:rPr>
        <w:t>…</w:t>
      </w:r>
      <w:r w:rsidRPr="00784DEA">
        <w:rPr>
          <w:rFonts w:ascii="Verdana" w:eastAsia="Garamond" w:hAnsi="Verdana" w:cs="Garamond"/>
          <w:sz w:val="19"/>
          <w:szCs w:val="19"/>
        </w:rPr>
        <w:t>……</w:t>
      </w:r>
      <w:r w:rsidRPr="00784DEA">
        <w:rPr>
          <w:rFonts w:ascii="Verdana" w:eastAsia="Garamond" w:hAnsi="Verdana" w:cs="Garamond"/>
          <w:spacing w:val="2"/>
          <w:sz w:val="19"/>
          <w:szCs w:val="19"/>
        </w:rPr>
        <w:t>……</w:t>
      </w:r>
      <w:r w:rsidRPr="00784DEA">
        <w:rPr>
          <w:rFonts w:ascii="Verdana" w:eastAsia="Garamond" w:hAnsi="Verdana" w:cs="Garamond"/>
          <w:sz w:val="19"/>
          <w:szCs w:val="19"/>
        </w:rPr>
        <w:t>………</w:t>
      </w:r>
      <w:r w:rsidRPr="00784DEA">
        <w:rPr>
          <w:rFonts w:ascii="Verdana" w:eastAsia="Garamond" w:hAnsi="Verdana" w:cs="Garamond"/>
          <w:spacing w:val="2"/>
          <w:sz w:val="19"/>
          <w:szCs w:val="19"/>
        </w:rPr>
        <w:t>…</w:t>
      </w:r>
      <w:r w:rsidRPr="00784DEA">
        <w:rPr>
          <w:rFonts w:ascii="Verdana" w:eastAsia="Garamond" w:hAnsi="Verdana" w:cs="Garamond"/>
          <w:sz w:val="19"/>
          <w:szCs w:val="19"/>
        </w:rPr>
        <w:t>……</w:t>
      </w:r>
      <w:r w:rsidRPr="00784DEA">
        <w:rPr>
          <w:rFonts w:ascii="Verdana" w:eastAsia="Garamond" w:hAnsi="Verdana" w:cs="Garamond"/>
          <w:spacing w:val="2"/>
          <w:sz w:val="19"/>
          <w:szCs w:val="19"/>
        </w:rPr>
        <w:t>…</w:t>
      </w:r>
      <w:r w:rsidRPr="00784DEA">
        <w:rPr>
          <w:rFonts w:ascii="Verdana" w:eastAsia="Garamond" w:hAnsi="Verdana" w:cs="Garamond"/>
          <w:sz w:val="19"/>
          <w:szCs w:val="19"/>
        </w:rPr>
        <w:t>……</w:t>
      </w:r>
      <w:r w:rsidRPr="00784DEA">
        <w:rPr>
          <w:rFonts w:ascii="Verdana" w:eastAsia="Garamond" w:hAnsi="Verdana" w:cs="Garamond"/>
          <w:spacing w:val="2"/>
          <w:sz w:val="19"/>
          <w:szCs w:val="19"/>
        </w:rPr>
        <w:t>…</w:t>
      </w:r>
      <w:r w:rsidRPr="00784DEA">
        <w:rPr>
          <w:rFonts w:ascii="Verdana" w:eastAsia="Garamond" w:hAnsi="Verdana" w:cs="Garamond"/>
          <w:sz w:val="19"/>
          <w:szCs w:val="19"/>
        </w:rPr>
        <w:t>.…</w:t>
      </w:r>
      <w:r w:rsidRPr="00784DEA">
        <w:rPr>
          <w:rFonts w:ascii="Verdana" w:eastAsia="Garamond" w:hAnsi="Verdana" w:cs="Garamond"/>
          <w:spacing w:val="2"/>
          <w:sz w:val="19"/>
          <w:szCs w:val="19"/>
        </w:rPr>
        <w:t>…</w:t>
      </w:r>
      <w:r w:rsidRPr="00784DEA">
        <w:rPr>
          <w:rFonts w:ascii="Verdana" w:eastAsia="Garamond" w:hAnsi="Verdana" w:cs="Garamond"/>
          <w:spacing w:val="-1"/>
          <w:sz w:val="19"/>
          <w:szCs w:val="19"/>
        </w:rPr>
        <w:t>n</w:t>
      </w:r>
      <w:r w:rsidRPr="00784DEA">
        <w:rPr>
          <w:rFonts w:ascii="Verdana" w:eastAsia="Garamond" w:hAnsi="Verdana" w:cs="Garamond"/>
          <w:sz w:val="19"/>
          <w:szCs w:val="19"/>
        </w:rPr>
        <w:t>……</w:t>
      </w:r>
      <w:proofErr w:type="spellEnd"/>
      <w:r w:rsidRPr="00784DEA">
        <w:rPr>
          <w:rFonts w:ascii="Verdana" w:eastAsia="Garamond" w:hAnsi="Verdana" w:cs="Garamond"/>
          <w:sz w:val="19"/>
          <w:szCs w:val="19"/>
        </w:rPr>
        <w:t xml:space="preserve"> </w:t>
      </w:r>
    </w:p>
    <w:p w:rsidR="00EE775D" w:rsidRPr="00784DEA" w:rsidRDefault="00EE775D" w:rsidP="00EE775D">
      <w:pPr>
        <w:spacing w:line="239" w:lineRule="auto"/>
        <w:ind w:left="113" w:right="1844"/>
        <w:rPr>
          <w:rFonts w:ascii="Verdana" w:eastAsia="Garamond" w:hAnsi="Verdana" w:cs="Garamond"/>
          <w:sz w:val="19"/>
          <w:szCs w:val="19"/>
        </w:rPr>
      </w:pPr>
    </w:p>
    <w:p w:rsidR="00EE775D" w:rsidRPr="00784DEA" w:rsidRDefault="00EE775D" w:rsidP="00EE775D">
      <w:pPr>
        <w:spacing w:line="239" w:lineRule="auto"/>
        <w:ind w:left="113" w:right="-185"/>
        <w:rPr>
          <w:rFonts w:ascii="Verdana" w:eastAsia="Garamond" w:hAnsi="Verdana" w:cs="Garamond"/>
          <w:sz w:val="19"/>
          <w:szCs w:val="19"/>
        </w:rPr>
      </w:pPr>
      <w:r w:rsidRPr="00784DEA">
        <w:rPr>
          <w:rFonts w:ascii="Verdana" w:eastAsia="Garamond" w:hAnsi="Verdana" w:cs="Garamond"/>
          <w:spacing w:val="1"/>
          <w:sz w:val="19"/>
          <w:szCs w:val="19"/>
        </w:rPr>
        <w:t>c</w:t>
      </w:r>
      <w:r w:rsidRPr="00784DEA">
        <w:rPr>
          <w:rFonts w:ascii="Verdana" w:eastAsia="Garamond" w:hAnsi="Verdana" w:cs="Garamond"/>
          <w:spacing w:val="-1"/>
          <w:sz w:val="19"/>
          <w:szCs w:val="19"/>
        </w:rPr>
        <w:t>o</w:t>
      </w:r>
      <w:r w:rsidRPr="00784DEA">
        <w:rPr>
          <w:rFonts w:ascii="Verdana" w:eastAsia="Garamond" w:hAnsi="Verdana" w:cs="Garamond"/>
          <w:spacing w:val="1"/>
          <w:sz w:val="19"/>
          <w:szCs w:val="19"/>
        </w:rPr>
        <w:t>d</w:t>
      </w:r>
      <w:r w:rsidRPr="00784DEA">
        <w:rPr>
          <w:rFonts w:ascii="Verdana" w:eastAsia="Garamond" w:hAnsi="Verdana" w:cs="Garamond"/>
          <w:sz w:val="19"/>
          <w:szCs w:val="19"/>
        </w:rPr>
        <w:t>i</w:t>
      </w:r>
      <w:r w:rsidRPr="00784DEA">
        <w:rPr>
          <w:rFonts w:ascii="Verdana" w:eastAsia="Garamond" w:hAnsi="Verdana" w:cs="Garamond"/>
          <w:spacing w:val="1"/>
          <w:sz w:val="19"/>
          <w:szCs w:val="19"/>
        </w:rPr>
        <w:t>c</w:t>
      </w:r>
      <w:r w:rsidRPr="00784DEA">
        <w:rPr>
          <w:rFonts w:ascii="Verdana" w:eastAsia="Garamond" w:hAnsi="Verdana" w:cs="Garamond"/>
          <w:sz w:val="19"/>
          <w:szCs w:val="19"/>
        </w:rPr>
        <w:t>e</w:t>
      </w:r>
      <w:r w:rsidRPr="00784DEA">
        <w:rPr>
          <w:rFonts w:ascii="Verdana" w:eastAsia="Garamond" w:hAnsi="Verdana" w:cs="Garamond"/>
          <w:spacing w:val="-4"/>
          <w:sz w:val="19"/>
          <w:szCs w:val="19"/>
        </w:rPr>
        <w:t xml:space="preserve"> </w:t>
      </w:r>
      <w:r w:rsidRPr="00784DEA">
        <w:rPr>
          <w:rFonts w:ascii="Verdana" w:eastAsia="Garamond" w:hAnsi="Verdana" w:cs="Garamond"/>
          <w:sz w:val="19"/>
          <w:szCs w:val="19"/>
        </w:rPr>
        <w:t>fisc</w:t>
      </w:r>
      <w:r w:rsidRPr="00784DEA">
        <w:rPr>
          <w:rFonts w:ascii="Verdana" w:eastAsia="Garamond" w:hAnsi="Verdana" w:cs="Garamond"/>
          <w:spacing w:val="1"/>
          <w:sz w:val="19"/>
          <w:szCs w:val="19"/>
        </w:rPr>
        <w:t>a</w:t>
      </w:r>
      <w:r w:rsidRPr="00784DEA">
        <w:rPr>
          <w:rFonts w:ascii="Verdana" w:eastAsia="Garamond" w:hAnsi="Verdana" w:cs="Garamond"/>
          <w:sz w:val="19"/>
          <w:szCs w:val="19"/>
        </w:rPr>
        <w:t>l</w:t>
      </w:r>
      <w:r w:rsidRPr="00784DEA">
        <w:rPr>
          <w:rFonts w:ascii="Verdana" w:eastAsia="Garamond" w:hAnsi="Verdana" w:cs="Garamond"/>
          <w:spacing w:val="1"/>
          <w:sz w:val="19"/>
          <w:szCs w:val="19"/>
        </w:rPr>
        <w:t>e/</w:t>
      </w:r>
      <w:proofErr w:type="spellStart"/>
      <w:r w:rsidRPr="00784DEA">
        <w:rPr>
          <w:rFonts w:ascii="Verdana" w:eastAsia="Garamond" w:hAnsi="Verdana" w:cs="Garamond"/>
          <w:sz w:val="19"/>
          <w:szCs w:val="19"/>
        </w:rPr>
        <w:t>P.</w:t>
      </w:r>
      <w:r w:rsidRPr="00784DEA">
        <w:rPr>
          <w:rFonts w:ascii="Verdana" w:eastAsia="Garamond" w:hAnsi="Verdana" w:cs="Garamond"/>
          <w:spacing w:val="-1"/>
          <w:sz w:val="19"/>
          <w:szCs w:val="19"/>
        </w:rPr>
        <w:t>I</w:t>
      </w:r>
      <w:r w:rsidRPr="00784DEA">
        <w:rPr>
          <w:rFonts w:ascii="Verdana" w:eastAsia="Garamond" w:hAnsi="Verdana" w:cs="Garamond"/>
          <w:sz w:val="19"/>
          <w:szCs w:val="19"/>
        </w:rPr>
        <w:t>VA</w:t>
      </w:r>
      <w:proofErr w:type="spellEnd"/>
      <w:r w:rsidRPr="00784DEA">
        <w:rPr>
          <w:rFonts w:ascii="Verdana" w:eastAsia="Garamond" w:hAnsi="Verdana" w:cs="Garamond"/>
          <w:spacing w:val="-12"/>
          <w:sz w:val="19"/>
          <w:szCs w:val="19"/>
        </w:rPr>
        <w:t xml:space="preserve"> </w:t>
      </w:r>
      <w:proofErr w:type="spellStart"/>
      <w:r w:rsidRPr="00784DEA">
        <w:rPr>
          <w:rFonts w:ascii="Verdana" w:eastAsia="Garamond" w:hAnsi="Verdana" w:cs="Garamond"/>
          <w:w w:val="99"/>
          <w:sz w:val="19"/>
          <w:szCs w:val="19"/>
        </w:rPr>
        <w:t>……</w:t>
      </w:r>
      <w:r w:rsidRPr="00784DEA">
        <w:rPr>
          <w:rFonts w:ascii="Verdana" w:eastAsia="Garamond" w:hAnsi="Verdana" w:cs="Garamond"/>
          <w:spacing w:val="2"/>
          <w:w w:val="99"/>
          <w:sz w:val="19"/>
          <w:szCs w:val="19"/>
        </w:rPr>
        <w:t>…</w:t>
      </w:r>
      <w:r w:rsidRPr="00784DEA">
        <w:rPr>
          <w:rFonts w:ascii="Verdana" w:eastAsia="Garamond" w:hAnsi="Verdana" w:cs="Garamond"/>
          <w:w w:val="99"/>
          <w:sz w:val="19"/>
          <w:szCs w:val="19"/>
        </w:rPr>
        <w:t>………</w:t>
      </w:r>
      <w:r w:rsidRPr="00784DEA">
        <w:rPr>
          <w:rFonts w:ascii="Verdana" w:eastAsia="Garamond" w:hAnsi="Verdana" w:cs="Garamond"/>
          <w:spacing w:val="2"/>
          <w:w w:val="99"/>
          <w:sz w:val="19"/>
          <w:szCs w:val="19"/>
        </w:rPr>
        <w:t>…</w:t>
      </w:r>
      <w:r w:rsidRPr="00784DEA">
        <w:rPr>
          <w:rFonts w:ascii="Verdana" w:eastAsia="Garamond" w:hAnsi="Verdana" w:cs="Garamond"/>
          <w:w w:val="99"/>
          <w:sz w:val="19"/>
          <w:szCs w:val="19"/>
        </w:rPr>
        <w:t>……</w:t>
      </w:r>
      <w:r w:rsidRPr="00784DEA">
        <w:rPr>
          <w:rFonts w:ascii="Verdana" w:eastAsia="Garamond" w:hAnsi="Verdana" w:cs="Garamond"/>
          <w:spacing w:val="2"/>
          <w:w w:val="99"/>
          <w:sz w:val="19"/>
          <w:szCs w:val="19"/>
        </w:rPr>
        <w:t>.</w:t>
      </w:r>
      <w:r w:rsidRPr="00784DEA">
        <w:rPr>
          <w:rFonts w:ascii="Verdana" w:eastAsia="Garamond" w:hAnsi="Verdana" w:cs="Garamond"/>
          <w:w w:val="99"/>
          <w:sz w:val="19"/>
          <w:szCs w:val="19"/>
        </w:rPr>
        <w:t>……</w:t>
      </w:r>
      <w:r w:rsidRPr="00784DEA">
        <w:rPr>
          <w:rFonts w:ascii="Verdana" w:eastAsia="Garamond" w:hAnsi="Verdana" w:cs="Garamond"/>
          <w:spacing w:val="2"/>
          <w:w w:val="99"/>
          <w:sz w:val="19"/>
          <w:szCs w:val="19"/>
        </w:rPr>
        <w:t>…</w:t>
      </w:r>
      <w:proofErr w:type="spellEnd"/>
      <w:r w:rsidRPr="00784DEA">
        <w:rPr>
          <w:rFonts w:ascii="Verdana" w:eastAsia="Garamond" w:hAnsi="Verdana" w:cs="Garamond"/>
          <w:w w:val="99"/>
          <w:sz w:val="19"/>
          <w:szCs w:val="19"/>
        </w:rPr>
        <w:t xml:space="preserve">., </w:t>
      </w:r>
      <w:r w:rsidRPr="00784DEA">
        <w:rPr>
          <w:rFonts w:ascii="Verdana" w:eastAsia="Garamond" w:hAnsi="Verdana" w:cs="Garamond"/>
          <w:spacing w:val="1"/>
          <w:sz w:val="19"/>
          <w:szCs w:val="19"/>
        </w:rPr>
        <w:t>ra</w:t>
      </w:r>
      <w:r w:rsidRPr="00784DEA">
        <w:rPr>
          <w:rFonts w:ascii="Verdana" w:eastAsia="Garamond" w:hAnsi="Verdana" w:cs="Garamond"/>
          <w:spacing w:val="-1"/>
          <w:sz w:val="19"/>
          <w:szCs w:val="19"/>
        </w:rPr>
        <w:t>pp</w:t>
      </w:r>
      <w:r w:rsidRPr="00784DEA">
        <w:rPr>
          <w:rFonts w:ascii="Verdana" w:eastAsia="Garamond" w:hAnsi="Verdana" w:cs="Garamond"/>
          <w:spacing w:val="3"/>
          <w:sz w:val="19"/>
          <w:szCs w:val="19"/>
        </w:rPr>
        <w:t>r</w:t>
      </w:r>
      <w:r w:rsidRPr="00784DEA">
        <w:rPr>
          <w:rFonts w:ascii="Verdana" w:eastAsia="Garamond" w:hAnsi="Verdana" w:cs="Garamond"/>
          <w:spacing w:val="1"/>
          <w:sz w:val="19"/>
          <w:szCs w:val="19"/>
        </w:rPr>
        <w:t>e</w:t>
      </w:r>
      <w:r w:rsidRPr="00784DEA">
        <w:rPr>
          <w:rFonts w:ascii="Verdana" w:eastAsia="Garamond" w:hAnsi="Verdana" w:cs="Garamond"/>
          <w:spacing w:val="-1"/>
          <w:sz w:val="19"/>
          <w:szCs w:val="19"/>
        </w:rPr>
        <w:t>s</w:t>
      </w:r>
      <w:r w:rsidRPr="00784DEA">
        <w:rPr>
          <w:rFonts w:ascii="Verdana" w:eastAsia="Garamond" w:hAnsi="Verdana" w:cs="Garamond"/>
          <w:spacing w:val="1"/>
          <w:sz w:val="19"/>
          <w:szCs w:val="19"/>
        </w:rPr>
        <w:t>e</w:t>
      </w:r>
      <w:r w:rsidRPr="00784DEA">
        <w:rPr>
          <w:rFonts w:ascii="Verdana" w:eastAsia="Garamond" w:hAnsi="Verdana" w:cs="Garamond"/>
          <w:spacing w:val="-1"/>
          <w:sz w:val="19"/>
          <w:szCs w:val="19"/>
        </w:rPr>
        <w:t>n</w:t>
      </w:r>
      <w:r w:rsidRPr="00784DEA">
        <w:rPr>
          <w:rFonts w:ascii="Verdana" w:eastAsia="Garamond" w:hAnsi="Verdana" w:cs="Garamond"/>
          <w:sz w:val="19"/>
          <w:szCs w:val="19"/>
        </w:rPr>
        <w:t>tata</w:t>
      </w:r>
      <w:r w:rsidRPr="00784DEA">
        <w:rPr>
          <w:rFonts w:ascii="Verdana" w:eastAsia="Garamond" w:hAnsi="Verdana" w:cs="Garamond"/>
          <w:spacing w:val="-9"/>
          <w:sz w:val="19"/>
          <w:szCs w:val="19"/>
        </w:rPr>
        <w:t xml:space="preserve"> </w:t>
      </w:r>
      <w:r w:rsidRPr="00784DEA">
        <w:rPr>
          <w:rFonts w:ascii="Verdana" w:eastAsia="Garamond" w:hAnsi="Verdana" w:cs="Garamond"/>
          <w:spacing w:val="1"/>
          <w:sz w:val="19"/>
          <w:szCs w:val="19"/>
        </w:rPr>
        <w:t>d</w:t>
      </w:r>
      <w:r w:rsidRPr="00784DEA">
        <w:rPr>
          <w:rFonts w:ascii="Verdana" w:eastAsia="Garamond" w:hAnsi="Verdana" w:cs="Garamond"/>
          <w:sz w:val="19"/>
          <w:szCs w:val="19"/>
        </w:rPr>
        <w:t xml:space="preserve">a </w:t>
      </w:r>
      <w:proofErr w:type="spellStart"/>
      <w:r w:rsidRPr="00784DEA">
        <w:rPr>
          <w:rFonts w:ascii="Verdana" w:eastAsia="Garamond" w:hAnsi="Verdana" w:cs="Garamond"/>
          <w:sz w:val="19"/>
          <w:szCs w:val="19"/>
        </w:rPr>
        <w:t>………</w:t>
      </w:r>
      <w:r w:rsidRPr="00784DEA">
        <w:rPr>
          <w:rFonts w:ascii="Verdana" w:eastAsia="Garamond" w:hAnsi="Verdana" w:cs="Garamond"/>
          <w:spacing w:val="2"/>
          <w:sz w:val="19"/>
          <w:szCs w:val="19"/>
        </w:rPr>
        <w:t>…</w:t>
      </w:r>
      <w:r w:rsidRPr="00784DEA">
        <w:rPr>
          <w:rFonts w:ascii="Verdana" w:eastAsia="Garamond" w:hAnsi="Verdana" w:cs="Garamond"/>
          <w:sz w:val="19"/>
          <w:szCs w:val="19"/>
        </w:rPr>
        <w:t>……</w:t>
      </w:r>
      <w:r w:rsidRPr="00784DEA">
        <w:rPr>
          <w:rFonts w:ascii="Verdana" w:eastAsia="Garamond" w:hAnsi="Verdana" w:cs="Garamond"/>
          <w:spacing w:val="2"/>
          <w:sz w:val="19"/>
          <w:szCs w:val="19"/>
        </w:rPr>
        <w:t>……………………………</w:t>
      </w:r>
      <w:proofErr w:type="spellEnd"/>
      <w:r w:rsidRPr="00784DEA">
        <w:rPr>
          <w:rFonts w:ascii="Verdana" w:eastAsia="Garamond" w:hAnsi="Verdana" w:cs="Garamond"/>
          <w:spacing w:val="2"/>
          <w:sz w:val="19"/>
          <w:szCs w:val="19"/>
        </w:rPr>
        <w:t>..</w:t>
      </w:r>
      <w:proofErr w:type="spellStart"/>
      <w:r w:rsidRPr="00784DEA">
        <w:rPr>
          <w:rFonts w:ascii="Verdana" w:eastAsia="Garamond" w:hAnsi="Verdana" w:cs="Garamond"/>
          <w:sz w:val="19"/>
          <w:szCs w:val="19"/>
        </w:rPr>
        <w:t>……</w:t>
      </w:r>
      <w:r w:rsidRPr="00784DEA">
        <w:rPr>
          <w:rFonts w:ascii="Verdana" w:eastAsia="Garamond" w:hAnsi="Verdana" w:cs="Garamond"/>
          <w:spacing w:val="2"/>
          <w:sz w:val="19"/>
          <w:szCs w:val="19"/>
        </w:rPr>
        <w:t>…</w:t>
      </w:r>
      <w:proofErr w:type="spellEnd"/>
      <w:r w:rsidRPr="00784DEA">
        <w:rPr>
          <w:rFonts w:ascii="Verdana" w:eastAsia="Garamond" w:hAnsi="Verdana" w:cs="Garamond"/>
          <w:sz w:val="19"/>
          <w:szCs w:val="19"/>
        </w:rPr>
        <w:t>..</w:t>
      </w:r>
    </w:p>
    <w:p w:rsidR="00EE775D" w:rsidRPr="00784DEA" w:rsidRDefault="00EE775D" w:rsidP="00EE775D">
      <w:pPr>
        <w:ind w:left="113" w:right="1956"/>
        <w:jc w:val="both"/>
        <w:rPr>
          <w:rFonts w:ascii="Verdana" w:eastAsia="Garamond" w:hAnsi="Verdana" w:cs="Garamond"/>
          <w:w w:val="99"/>
          <w:sz w:val="19"/>
          <w:szCs w:val="19"/>
        </w:rPr>
      </w:pPr>
    </w:p>
    <w:p w:rsidR="00EE775D" w:rsidRPr="00784DEA" w:rsidRDefault="00EE775D" w:rsidP="00EE775D">
      <w:pPr>
        <w:ind w:left="113" w:right="1956"/>
        <w:jc w:val="both"/>
        <w:rPr>
          <w:rFonts w:ascii="Verdana" w:eastAsia="Garamond" w:hAnsi="Verdana" w:cs="Garamond"/>
          <w:sz w:val="19"/>
          <w:szCs w:val="19"/>
        </w:rPr>
      </w:pPr>
      <w:r w:rsidRPr="00784DEA">
        <w:rPr>
          <w:rFonts w:ascii="Verdana" w:eastAsia="Garamond" w:hAnsi="Verdana" w:cs="Garamond"/>
          <w:sz w:val="19"/>
          <w:szCs w:val="19"/>
        </w:rPr>
        <w:t>in</w:t>
      </w:r>
      <w:r w:rsidRPr="00784DEA">
        <w:rPr>
          <w:rFonts w:ascii="Verdana" w:eastAsia="Garamond" w:hAnsi="Verdana" w:cs="Garamond"/>
          <w:spacing w:val="-1"/>
          <w:sz w:val="19"/>
          <w:szCs w:val="19"/>
        </w:rPr>
        <w:t xml:space="preserve"> </w:t>
      </w:r>
      <w:r w:rsidRPr="00784DEA">
        <w:rPr>
          <w:rFonts w:ascii="Verdana" w:eastAsia="Garamond" w:hAnsi="Verdana" w:cs="Garamond"/>
          <w:spacing w:val="1"/>
          <w:sz w:val="19"/>
          <w:szCs w:val="19"/>
        </w:rPr>
        <w:t>qua</w:t>
      </w:r>
      <w:r w:rsidRPr="00784DEA">
        <w:rPr>
          <w:rFonts w:ascii="Verdana" w:eastAsia="Garamond" w:hAnsi="Verdana" w:cs="Garamond"/>
          <w:sz w:val="19"/>
          <w:szCs w:val="19"/>
        </w:rPr>
        <w:t>li</w:t>
      </w:r>
      <w:r w:rsidRPr="00784DEA">
        <w:rPr>
          <w:rFonts w:ascii="Verdana" w:eastAsia="Garamond" w:hAnsi="Verdana" w:cs="Garamond"/>
          <w:spacing w:val="-1"/>
          <w:sz w:val="19"/>
          <w:szCs w:val="19"/>
        </w:rPr>
        <w:t>t</w:t>
      </w:r>
      <w:r w:rsidRPr="00784DEA">
        <w:rPr>
          <w:rFonts w:ascii="Verdana" w:eastAsia="Garamond" w:hAnsi="Verdana" w:cs="Garamond"/>
          <w:sz w:val="19"/>
          <w:szCs w:val="19"/>
        </w:rPr>
        <w:t>à</w:t>
      </w:r>
      <w:r w:rsidRPr="00784DEA">
        <w:rPr>
          <w:rFonts w:ascii="Verdana" w:eastAsia="Garamond" w:hAnsi="Verdana" w:cs="Garamond"/>
          <w:spacing w:val="-4"/>
          <w:sz w:val="19"/>
          <w:szCs w:val="19"/>
        </w:rPr>
        <w:t xml:space="preserve"> </w:t>
      </w:r>
      <w:r w:rsidRPr="00784DEA">
        <w:rPr>
          <w:rFonts w:ascii="Verdana" w:eastAsia="Garamond" w:hAnsi="Verdana" w:cs="Garamond"/>
          <w:spacing w:val="1"/>
          <w:sz w:val="19"/>
          <w:szCs w:val="19"/>
        </w:rPr>
        <w:t>d</w:t>
      </w:r>
      <w:r w:rsidRPr="00784DEA">
        <w:rPr>
          <w:rFonts w:ascii="Verdana" w:eastAsia="Garamond" w:hAnsi="Verdana" w:cs="Garamond"/>
          <w:sz w:val="19"/>
          <w:szCs w:val="19"/>
        </w:rPr>
        <w:t>i</w:t>
      </w:r>
      <w:r w:rsidRPr="00784DEA">
        <w:rPr>
          <w:rFonts w:ascii="Verdana" w:eastAsia="Garamond" w:hAnsi="Verdana" w:cs="Garamond"/>
          <w:spacing w:val="-1"/>
          <w:sz w:val="19"/>
          <w:szCs w:val="19"/>
        </w:rPr>
        <w:t xml:space="preserve"> </w:t>
      </w:r>
      <w:proofErr w:type="spellStart"/>
      <w:r w:rsidRPr="00784DEA">
        <w:rPr>
          <w:rFonts w:ascii="Verdana" w:eastAsia="Garamond" w:hAnsi="Verdana" w:cs="Garamond"/>
          <w:sz w:val="19"/>
          <w:szCs w:val="19"/>
        </w:rPr>
        <w:t>………</w:t>
      </w:r>
      <w:proofErr w:type="spellEnd"/>
      <w:r w:rsidRPr="00784DEA">
        <w:rPr>
          <w:rFonts w:ascii="Verdana" w:eastAsia="Garamond" w:hAnsi="Verdana" w:cs="Garamond"/>
          <w:spacing w:val="2"/>
          <w:sz w:val="19"/>
          <w:szCs w:val="19"/>
        </w:rPr>
        <w:t>.</w:t>
      </w:r>
      <w:r w:rsidRPr="00784DEA">
        <w:rPr>
          <w:rFonts w:ascii="Verdana" w:eastAsia="Garamond" w:hAnsi="Verdana" w:cs="Garamond"/>
          <w:sz w:val="19"/>
          <w:szCs w:val="19"/>
        </w:rPr>
        <w:t>.</w:t>
      </w:r>
      <w:proofErr w:type="spellStart"/>
      <w:r w:rsidRPr="00784DEA">
        <w:rPr>
          <w:rFonts w:ascii="Verdana" w:eastAsia="Garamond" w:hAnsi="Verdana" w:cs="Garamond"/>
          <w:sz w:val="19"/>
          <w:szCs w:val="19"/>
        </w:rPr>
        <w:t>…</w:t>
      </w:r>
      <w:r w:rsidRPr="00784DEA">
        <w:rPr>
          <w:rFonts w:ascii="Verdana" w:eastAsia="Garamond" w:hAnsi="Verdana" w:cs="Garamond"/>
          <w:spacing w:val="2"/>
          <w:sz w:val="19"/>
          <w:szCs w:val="19"/>
        </w:rPr>
        <w:t>……</w:t>
      </w:r>
      <w:r w:rsidRPr="00784DEA">
        <w:rPr>
          <w:rFonts w:ascii="Verdana" w:eastAsia="Garamond" w:hAnsi="Verdana" w:cs="Garamond"/>
          <w:sz w:val="19"/>
          <w:szCs w:val="19"/>
        </w:rPr>
        <w:t>………</w:t>
      </w:r>
      <w:r w:rsidRPr="00784DEA">
        <w:rPr>
          <w:rFonts w:ascii="Verdana" w:eastAsia="Garamond" w:hAnsi="Verdana" w:cs="Garamond"/>
          <w:spacing w:val="2"/>
          <w:sz w:val="19"/>
          <w:szCs w:val="19"/>
        </w:rPr>
        <w:t>…</w:t>
      </w:r>
      <w:r w:rsidRPr="00784DEA">
        <w:rPr>
          <w:rFonts w:ascii="Verdana" w:eastAsia="Garamond" w:hAnsi="Verdana" w:cs="Garamond"/>
          <w:sz w:val="19"/>
          <w:szCs w:val="19"/>
        </w:rPr>
        <w:t>……</w:t>
      </w:r>
      <w:r w:rsidRPr="00784DEA">
        <w:rPr>
          <w:rFonts w:ascii="Verdana" w:eastAsia="Garamond" w:hAnsi="Verdana" w:cs="Garamond"/>
          <w:spacing w:val="2"/>
          <w:sz w:val="19"/>
          <w:szCs w:val="19"/>
        </w:rPr>
        <w:t>…</w:t>
      </w:r>
      <w:r w:rsidRPr="00784DEA">
        <w:rPr>
          <w:rFonts w:ascii="Verdana" w:eastAsia="Garamond" w:hAnsi="Verdana" w:cs="Garamond"/>
          <w:sz w:val="19"/>
          <w:szCs w:val="19"/>
        </w:rPr>
        <w:t>……</w:t>
      </w:r>
      <w:r w:rsidRPr="00784DEA">
        <w:rPr>
          <w:rFonts w:ascii="Verdana" w:eastAsia="Garamond" w:hAnsi="Verdana" w:cs="Garamond"/>
          <w:spacing w:val="2"/>
          <w:sz w:val="19"/>
          <w:szCs w:val="19"/>
        </w:rPr>
        <w:t>…</w:t>
      </w:r>
      <w:r w:rsidRPr="00784DEA">
        <w:rPr>
          <w:rFonts w:ascii="Verdana" w:eastAsia="Garamond" w:hAnsi="Verdana" w:cs="Garamond"/>
          <w:sz w:val="19"/>
          <w:szCs w:val="19"/>
        </w:rPr>
        <w:t>…</w:t>
      </w:r>
      <w:r w:rsidRPr="00784DEA">
        <w:rPr>
          <w:rFonts w:ascii="Verdana" w:eastAsia="Garamond" w:hAnsi="Verdana" w:cs="Garamond"/>
          <w:spacing w:val="2"/>
          <w:sz w:val="19"/>
          <w:szCs w:val="19"/>
        </w:rPr>
        <w:t>…</w:t>
      </w:r>
      <w:r w:rsidRPr="00784DEA">
        <w:rPr>
          <w:rFonts w:ascii="Verdana" w:eastAsia="Garamond" w:hAnsi="Verdana" w:cs="Garamond"/>
          <w:sz w:val="19"/>
          <w:szCs w:val="19"/>
        </w:rPr>
        <w:t>……</w:t>
      </w:r>
      <w:proofErr w:type="spellEnd"/>
      <w:r w:rsidRPr="00784DEA">
        <w:rPr>
          <w:rFonts w:ascii="Verdana" w:eastAsia="Garamond" w:hAnsi="Verdana" w:cs="Garamond"/>
          <w:sz w:val="19"/>
          <w:szCs w:val="19"/>
        </w:rPr>
        <w:t>..</w:t>
      </w:r>
    </w:p>
    <w:p w:rsidR="00EE775D" w:rsidRPr="00784DEA" w:rsidRDefault="00EE775D" w:rsidP="00EE775D">
      <w:pPr>
        <w:spacing w:before="7" w:line="220" w:lineRule="exact"/>
        <w:rPr>
          <w:rFonts w:ascii="Verdana" w:hAnsi="Verdana"/>
          <w:sz w:val="19"/>
          <w:szCs w:val="19"/>
        </w:rPr>
      </w:pPr>
    </w:p>
    <w:p w:rsidR="00EE775D" w:rsidRPr="00784DEA" w:rsidRDefault="00EE775D" w:rsidP="00EE775D">
      <w:pPr>
        <w:spacing w:line="228" w:lineRule="auto"/>
        <w:ind w:left="113" w:right="59"/>
        <w:jc w:val="both"/>
        <w:rPr>
          <w:rFonts w:ascii="Verdana" w:eastAsia="Garamond" w:hAnsi="Verdana" w:cs="Garamond"/>
          <w:sz w:val="19"/>
          <w:szCs w:val="20"/>
        </w:rPr>
      </w:pPr>
      <w:r w:rsidRPr="00784DEA">
        <w:rPr>
          <w:rFonts w:ascii="Verdana" w:eastAsia="Garamond" w:hAnsi="Verdana" w:cs="Garamond"/>
          <w:b/>
          <w:bCs/>
          <w:sz w:val="19"/>
          <w:szCs w:val="20"/>
        </w:rPr>
        <w:t>Il</w:t>
      </w:r>
      <w:r w:rsidRPr="00784DEA">
        <w:rPr>
          <w:rFonts w:ascii="Verdana" w:eastAsia="Garamond" w:hAnsi="Verdana" w:cs="Garamond"/>
          <w:b/>
          <w:bCs/>
          <w:spacing w:val="34"/>
          <w:sz w:val="19"/>
          <w:szCs w:val="20"/>
        </w:rPr>
        <w:t xml:space="preserve"> </w:t>
      </w:r>
      <w:r w:rsidRPr="00784DEA">
        <w:rPr>
          <w:rFonts w:ascii="Verdana" w:eastAsia="Garamond" w:hAnsi="Verdana" w:cs="Garamond"/>
          <w:b/>
          <w:bCs/>
          <w:sz w:val="19"/>
          <w:szCs w:val="20"/>
        </w:rPr>
        <w:t>p</w:t>
      </w:r>
      <w:r w:rsidRPr="00784DEA">
        <w:rPr>
          <w:rFonts w:ascii="Verdana" w:eastAsia="Garamond" w:hAnsi="Verdana" w:cs="Garamond"/>
          <w:b/>
          <w:bCs/>
          <w:spacing w:val="1"/>
          <w:sz w:val="19"/>
          <w:szCs w:val="20"/>
        </w:rPr>
        <w:t>r</w:t>
      </w:r>
      <w:r w:rsidRPr="00784DEA">
        <w:rPr>
          <w:rFonts w:ascii="Verdana" w:eastAsia="Garamond" w:hAnsi="Verdana" w:cs="Garamond"/>
          <w:b/>
          <w:bCs/>
          <w:sz w:val="19"/>
          <w:szCs w:val="20"/>
        </w:rPr>
        <w:t>e</w:t>
      </w:r>
      <w:r w:rsidRPr="00784DEA">
        <w:rPr>
          <w:rFonts w:ascii="Verdana" w:eastAsia="Garamond" w:hAnsi="Verdana" w:cs="Garamond"/>
          <w:b/>
          <w:bCs/>
          <w:spacing w:val="1"/>
          <w:sz w:val="19"/>
          <w:szCs w:val="20"/>
        </w:rPr>
        <w:t>s</w:t>
      </w:r>
      <w:r w:rsidRPr="00784DEA">
        <w:rPr>
          <w:rFonts w:ascii="Verdana" w:eastAsia="Garamond" w:hAnsi="Verdana" w:cs="Garamond"/>
          <w:b/>
          <w:bCs/>
          <w:sz w:val="19"/>
          <w:szCs w:val="20"/>
        </w:rPr>
        <w:t>ente</w:t>
      </w:r>
      <w:r w:rsidRPr="00784DEA">
        <w:rPr>
          <w:rFonts w:ascii="Verdana" w:eastAsia="Garamond" w:hAnsi="Verdana" w:cs="Garamond"/>
          <w:b/>
          <w:bCs/>
          <w:spacing w:val="-4"/>
          <w:sz w:val="19"/>
          <w:szCs w:val="20"/>
        </w:rPr>
        <w:t xml:space="preserve"> </w:t>
      </w:r>
      <w:r w:rsidRPr="00784DEA">
        <w:rPr>
          <w:rFonts w:ascii="Verdana" w:eastAsia="Garamond" w:hAnsi="Verdana" w:cs="Garamond"/>
          <w:b/>
          <w:bCs/>
          <w:sz w:val="19"/>
          <w:szCs w:val="20"/>
        </w:rPr>
        <w:t>docume</w:t>
      </w:r>
      <w:r w:rsidRPr="00784DEA">
        <w:rPr>
          <w:rFonts w:ascii="Verdana" w:eastAsia="Garamond" w:hAnsi="Verdana" w:cs="Garamond"/>
          <w:b/>
          <w:bCs/>
          <w:spacing w:val="1"/>
          <w:sz w:val="19"/>
          <w:szCs w:val="20"/>
        </w:rPr>
        <w:t>n</w:t>
      </w:r>
      <w:r w:rsidRPr="00784DEA">
        <w:rPr>
          <w:rFonts w:ascii="Verdana" w:eastAsia="Garamond" w:hAnsi="Verdana" w:cs="Garamond"/>
          <w:b/>
          <w:bCs/>
          <w:spacing w:val="2"/>
          <w:sz w:val="19"/>
          <w:szCs w:val="20"/>
        </w:rPr>
        <w:t>t</w:t>
      </w:r>
      <w:r w:rsidRPr="00784DEA">
        <w:rPr>
          <w:rFonts w:ascii="Verdana" w:eastAsia="Garamond" w:hAnsi="Verdana" w:cs="Garamond"/>
          <w:b/>
          <w:bCs/>
          <w:sz w:val="19"/>
          <w:szCs w:val="20"/>
        </w:rPr>
        <w:t>o</w:t>
      </w:r>
      <w:r w:rsidRPr="00784DEA">
        <w:rPr>
          <w:rFonts w:ascii="Verdana" w:eastAsia="Garamond" w:hAnsi="Verdana" w:cs="Garamond"/>
          <w:b/>
          <w:bCs/>
          <w:spacing w:val="-20"/>
          <w:sz w:val="19"/>
          <w:szCs w:val="20"/>
        </w:rPr>
        <w:t xml:space="preserve"> </w:t>
      </w:r>
      <w:r w:rsidRPr="00784DEA">
        <w:rPr>
          <w:rFonts w:ascii="Verdana" w:eastAsia="Garamond" w:hAnsi="Verdana" w:cs="Garamond"/>
          <w:b/>
          <w:bCs/>
          <w:sz w:val="19"/>
          <w:szCs w:val="20"/>
        </w:rPr>
        <w:t>de</w:t>
      </w:r>
      <w:r w:rsidRPr="00784DEA">
        <w:rPr>
          <w:rFonts w:ascii="Verdana" w:eastAsia="Garamond" w:hAnsi="Verdana" w:cs="Garamond"/>
          <w:b/>
          <w:bCs/>
          <w:spacing w:val="2"/>
          <w:sz w:val="19"/>
          <w:szCs w:val="20"/>
        </w:rPr>
        <w:t>v</w:t>
      </w:r>
      <w:r w:rsidRPr="00784DEA">
        <w:rPr>
          <w:rFonts w:ascii="Verdana" w:eastAsia="Garamond" w:hAnsi="Verdana" w:cs="Garamond"/>
          <w:b/>
          <w:bCs/>
          <w:sz w:val="19"/>
          <w:szCs w:val="20"/>
        </w:rPr>
        <w:t>e</w:t>
      </w:r>
      <w:r w:rsidRPr="00784DEA">
        <w:rPr>
          <w:rFonts w:ascii="Verdana" w:eastAsia="Garamond" w:hAnsi="Verdana" w:cs="Garamond"/>
          <w:b/>
          <w:bCs/>
          <w:spacing w:val="17"/>
          <w:sz w:val="19"/>
          <w:szCs w:val="20"/>
        </w:rPr>
        <w:t xml:space="preserve"> </w:t>
      </w:r>
      <w:r w:rsidRPr="00784DEA">
        <w:rPr>
          <w:rFonts w:ascii="Verdana" w:eastAsia="Garamond" w:hAnsi="Verdana" w:cs="Garamond"/>
          <w:b/>
          <w:bCs/>
          <w:sz w:val="19"/>
          <w:szCs w:val="20"/>
        </w:rPr>
        <w:t>e</w:t>
      </w:r>
      <w:r w:rsidRPr="00784DEA">
        <w:rPr>
          <w:rFonts w:ascii="Verdana" w:eastAsia="Garamond" w:hAnsi="Verdana" w:cs="Garamond"/>
          <w:b/>
          <w:bCs/>
          <w:spacing w:val="1"/>
          <w:sz w:val="19"/>
          <w:szCs w:val="20"/>
        </w:rPr>
        <w:t>ss</w:t>
      </w:r>
      <w:r w:rsidRPr="00784DEA">
        <w:rPr>
          <w:rFonts w:ascii="Verdana" w:eastAsia="Garamond" w:hAnsi="Verdana" w:cs="Garamond"/>
          <w:b/>
          <w:bCs/>
          <w:sz w:val="19"/>
          <w:szCs w:val="20"/>
        </w:rPr>
        <w:t>e</w:t>
      </w:r>
      <w:r w:rsidRPr="00784DEA">
        <w:rPr>
          <w:rFonts w:ascii="Verdana" w:eastAsia="Garamond" w:hAnsi="Verdana" w:cs="Garamond"/>
          <w:b/>
          <w:bCs/>
          <w:spacing w:val="1"/>
          <w:sz w:val="19"/>
          <w:szCs w:val="20"/>
        </w:rPr>
        <w:t>r</w:t>
      </w:r>
      <w:r w:rsidRPr="00784DEA">
        <w:rPr>
          <w:rFonts w:ascii="Verdana" w:eastAsia="Garamond" w:hAnsi="Verdana" w:cs="Garamond"/>
          <w:b/>
          <w:bCs/>
          <w:sz w:val="19"/>
          <w:szCs w:val="20"/>
        </w:rPr>
        <w:t>e</w:t>
      </w:r>
      <w:r w:rsidRPr="00784DEA">
        <w:rPr>
          <w:rFonts w:ascii="Verdana" w:eastAsia="Garamond" w:hAnsi="Verdana" w:cs="Garamond"/>
          <w:b/>
          <w:bCs/>
          <w:spacing w:val="9"/>
          <w:sz w:val="19"/>
          <w:szCs w:val="20"/>
        </w:rPr>
        <w:t xml:space="preserve"> </w:t>
      </w:r>
      <w:r w:rsidRPr="00784DEA">
        <w:rPr>
          <w:rFonts w:ascii="Verdana" w:eastAsia="Garamond" w:hAnsi="Verdana" w:cs="Garamond"/>
          <w:b/>
          <w:bCs/>
          <w:spacing w:val="3"/>
          <w:w w:val="94"/>
          <w:sz w:val="19"/>
          <w:szCs w:val="20"/>
        </w:rPr>
        <w:t>o</w:t>
      </w:r>
      <w:r w:rsidRPr="00784DEA">
        <w:rPr>
          <w:rFonts w:ascii="Verdana" w:eastAsia="Garamond" w:hAnsi="Verdana" w:cs="Garamond"/>
          <w:b/>
          <w:bCs/>
          <w:w w:val="94"/>
          <w:sz w:val="19"/>
          <w:szCs w:val="20"/>
        </w:rPr>
        <w:t>b</w:t>
      </w:r>
      <w:r w:rsidRPr="00784DEA">
        <w:rPr>
          <w:rFonts w:ascii="Verdana" w:eastAsia="Garamond" w:hAnsi="Verdana" w:cs="Garamond"/>
          <w:b/>
          <w:bCs/>
          <w:spacing w:val="1"/>
          <w:w w:val="94"/>
          <w:sz w:val="19"/>
          <w:szCs w:val="20"/>
        </w:rPr>
        <w:t>bl</w:t>
      </w:r>
      <w:r w:rsidRPr="00784DEA">
        <w:rPr>
          <w:rFonts w:ascii="Verdana" w:eastAsia="Garamond" w:hAnsi="Verdana" w:cs="Garamond"/>
          <w:b/>
          <w:bCs/>
          <w:spacing w:val="-1"/>
          <w:w w:val="94"/>
          <w:sz w:val="19"/>
          <w:szCs w:val="20"/>
        </w:rPr>
        <w:t>i</w:t>
      </w:r>
      <w:r w:rsidRPr="00784DEA">
        <w:rPr>
          <w:rFonts w:ascii="Verdana" w:eastAsia="Garamond" w:hAnsi="Verdana" w:cs="Garamond"/>
          <w:b/>
          <w:bCs/>
          <w:w w:val="94"/>
          <w:sz w:val="19"/>
          <w:szCs w:val="20"/>
        </w:rPr>
        <w:t>gatori</w:t>
      </w:r>
      <w:r w:rsidRPr="00784DEA">
        <w:rPr>
          <w:rFonts w:ascii="Verdana" w:eastAsia="Garamond" w:hAnsi="Verdana" w:cs="Garamond"/>
          <w:b/>
          <w:bCs/>
          <w:spacing w:val="3"/>
          <w:w w:val="94"/>
          <w:sz w:val="19"/>
          <w:szCs w:val="20"/>
        </w:rPr>
        <w:t>a</w:t>
      </w:r>
      <w:r w:rsidRPr="00784DEA">
        <w:rPr>
          <w:rFonts w:ascii="Verdana" w:eastAsia="Garamond" w:hAnsi="Verdana" w:cs="Garamond"/>
          <w:b/>
          <w:bCs/>
          <w:w w:val="94"/>
          <w:sz w:val="19"/>
          <w:szCs w:val="20"/>
        </w:rPr>
        <w:t>mente</w:t>
      </w:r>
      <w:r w:rsidRPr="00784DEA">
        <w:rPr>
          <w:rFonts w:ascii="Verdana" w:eastAsia="Garamond" w:hAnsi="Verdana" w:cs="Garamond"/>
          <w:b/>
          <w:bCs/>
          <w:spacing w:val="47"/>
          <w:w w:val="94"/>
          <w:sz w:val="19"/>
          <w:szCs w:val="20"/>
        </w:rPr>
        <w:t xml:space="preserve"> </w:t>
      </w:r>
      <w:r w:rsidRPr="00784DEA">
        <w:rPr>
          <w:rFonts w:ascii="Verdana" w:eastAsia="Garamond" w:hAnsi="Verdana" w:cs="Garamond"/>
          <w:b/>
          <w:bCs/>
          <w:spacing w:val="1"/>
          <w:sz w:val="19"/>
          <w:szCs w:val="20"/>
        </w:rPr>
        <w:t>s</w:t>
      </w:r>
      <w:r w:rsidRPr="00784DEA">
        <w:rPr>
          <w:rFonts w:ascii="Verdana" w:eastAsia="Garamond" w:hAnsi="Verdana" w:cs="Garamond"/>
          <w:b/>
          <w:bCs/>
          <w:sz w:val="19"/>
          <w:szCs w:val="20"/>
        </w:rPr>
        <w:t>ott</w:t>
      </w:r>
      <w:r w:rsidRPr="00784DEA">
        <w:rPr>
          <w:rFonts w:ascii="Verdana" w:eastAsia="Garamond" w:hAnsi="Verdana" w:cs="Garamond"/>
          <w:b/>
          <w:bCs/>
          <w:spacing w:val="-1"/>
          <w:sz w:val="19"/>
          <w:szCs w:val="20"/>
        </w:rPr>
        <w:t>o</w:t>
      </w:r>
      <w:r w:rsidRPr="00784DEA">
        <w:rPr>
          <w:rFonts w:ascii="Verdana" w:eastAsia="Garamond" w:hAnsi="Verdana" w:cs="Garamond"/>
          <w:b/>
          <w:bCs/>
          <w:spacing w:val="1"/>
          <w:sz w:val="19"/>
          <w:szCs w:val="20"/>
        </w:rPr>
        <w:t>s</w:t>
      </w:r>
      <w:r w:rsidRPr="00784DEA">
        <w:rPr>
          <w:rFonts w:ascii="Verdana" w:eastAsia="Garamond" w:hAnsi="Verdana" w:cs="Garamond"/>
          <w:b/>
          <w:bCs/>
          <w:sz w:val="19"/>
          <w:szCs w:val="20"/>
        </w:rPr>
        <w:t>c</w:t>
      </w:r>
      <w:r w:rsidRPr="00784DEA">
        <w:rPr>
          <w:rFonts w:ascii="Verdana" w:eastAsia="Garamond" w:hAnsi="Verdana" w:cs="Garamond"/>
          <w:b/>
          <w:bCs/>
          <w:spacing w:val="1"/>
          <w:sz w:val="19"/>
          <w:szCs w:val="20"/>
        </w:rPr>
        <w:t>r</w:t>
      </w:r>
      <w:r w:rsidRPr="00784DEA">
        <w:rPr>
          <w:rFonts w:ascii="Verdana" w:eastAsia="Garamond" w:hAnsi="Verdana" w:cs="Garamond"/>
          <w:b/>
          <w:bCs/>
          <w:spacing w:val="-1"/>
          <w:sz w:val="19"/>
          <w:szCs w:val="20"/>
        </w:rPr>
        <w:t>i</w:t>
      </w:r>
      <w:r w:rsidRPr="00784DEA">
        <w:rPr>
          <w:rFonts w:ascii="Verdana" w:eastAsia="Garamond" w:hAnsi="Verdana" w:cs="Garamond"/>
          <w:b/>
          <w:bCs/>
          <w:sz w:val="19"/>
          <w:szCs w:val="20"/>
        </w:rPr>
        <w:t>tto</w:t>
      </w:r>
      <w:r w:rsidRPr="00784DEA">
        <w:rPr>
          <w:rFonts w:ascii="Verdana" w:eastAsia="Garamond" w:hAnsi="Verdana" w:cs="Garamond"/>
          <w:b/>
          <w:bCs/>
          <w:spacing w:val="-17"/>
          <w:sz w:val="19"/>
          <w:szCs w:val="20"/>
        </w:rPr>
        <w:t xml:space="preserve"> </w:t>
      </w:r>
      <w:r w:rsidRPr="00784DEA">
        <w:rPr>
          <w:rFonts w:ascii="Verdana" w:eastAsia="Garamond" w:hAnsi="Verdana" w:cs="Garamond"/>
          <w:b/>
          <w:bCs/>
          <w:sz w:val="19"/>
          <w:szCs w:val="20"/>
        </w:rPr>
        <w:t>e</w:t>
      </w:r>
      <w:r w:rsidRPr="00784DEA">
        <w:rPr>
          <w:rFonts w:ascii="Verdana" w:eastAsia="Garamond" w:hAnsi="Verdana" w:cs="Garamond"/>
          <w:b/>
          <w:bCs/>
          <w:spacing w:val="36"/>
          <w:sz w:val="19"/>
          <w:szCs w:val="20"/>
        </w:rPr>
        <w:t xml:space="preserve"> </w:t>
      </w:r>
      <w:r w:rsidRPr="00784DEA">
        <w:rPr>
          <w:rFonts w:ascii="Verdana" w:eastAsia="Garamond" w:hAnsi="Verdana" w:cs="Garamond"/>
          <w:b/>
          <w:bCs/>
          <w:sz w:val="19"/>
          <w:szCs w:val="20"/>
        </w:rPr>
        <w:t>p</w:t>
      </w:r>
      <w:r w:rsidRPr="00784DEA">
        <w:rPr>
          <w:rFonts w:ascii="Verdana" w:eastAsia="Garamond" w:hAnsi="Verdana" w:cs="Garamond"/>
          <w:b/>
          <w:bCs/>
          <w:spacing w:val="1"/>
          <w:sz w:val="19"/>
          <w:szCs w:val="20"/>
        </w:rPr>
        <w:t>r</w:t>
      </w:r>
      <w:r w:rsidRPr="00784DEA">
        <w:rPr>
          <w:rFonts w:ascii="Verdana" w:eastAsia="Garamond" w:hAnsi="Verdana" w:cs="Garamond"/>
          <w:b/>
          <w:bCs/>
          <w:sz w:val="19"/>
          <w:szCs w:val="20"/>
        </w:rPr>
        <w:t>e</w:t>
      </w:r>
      <w:r w:rsidRPr="00784DEA">
        <w:rPr>
          <w:rFonts w:ascii="Verdana" w:eastAsia="Garamond" w:hAnsi="Verdana" w:cs="Garamond"/>
          <w:b/>
          <w:bCs/>
          <w:spacing w:val="1"/>
          <w:sz w:val="19"/>
          <w:szCs w:val="20"/>
        </w:rPr>
        <w:t>s</w:t>
      </w:r>
      <w:r w:rsidRPr="00784DEA">
        <w:rPr>
          <w:rFonts w:ascii="Verdana" w:eastAsia="Garamond" w:hAnsi="Verdana" w:cs="Garamond"/>
          <w:b/>
          <w:bCs/>
          <w:sz w:val="19"/>
          <w:szCs w:val="20"/>
        </w:rPr>
        <w:t>entato</w:t>
      </w:r>
      <w:r w:rsidRPr="00784DEA">
        <w:rPr>
          <w:rFonts w:ascii="Verdana" w:eastAsia="Garamond" w:hAnsi="Verdana" w:cs="Garamond"/>
          <w:b/>
          <w:bCs/>
          <w:spacing w:val="-13"/>
          <w:sz w:val="19"/>
          <w:szCs w:val="20"/>
        </w:rPr>
        <w:t xml:space="preserve"> </w:t>
      </w:r>
      <w:r w:rsidRPr="00784DEA">
        <w:rPr>
          <w:rFonts w:ascii="Verdana" w:eastAsia="Garamond" w:hAnsi="Verdana" w:cs="Garamond"/>
          <w:b/>
          <w:bCs/>
          <w:spacing w:val="-1"/>
          <w:sz w:val="19"/>
          <w:szCs w:val="20"/>
        </w:rPr>
        <w:t>i</w:t>
      </w:r>
      <w:r w:rsidRPr="00784DEA">
        <w:rPr>
          <w:rFonts w:ascii="Verdana" w:eastAsia="Garamond" w:hAnsi="Verdana" w:cs="Garamond"/>
          <w:b/>
          <w:bCs/>
          <w:spacing w:val="3"/>
          <w:sz w:val="19"/>
          <w:szCs w:val="20"/>
        </w:rPr>
        <w:t>n</w:t>
      </w:r>
      <w:r w:rsidRPr="00784DEA">
        <w:rPr>
          <w:rFonts w:ascii="Verdana" w:eastAsia="Garamond" w:hAnsi="Verdana" w:cs="Garamond"/>
          <w:b/>
          <w:bCs/>
          <w:spacing w:val="1"/>
          <w:sz w:val="19"/>
          <w:szCs w:val="20"/>
        </w:rPr>
        <w:t>s</w:t>
      </w:r>
      <w:r w:rsidRPr="00784DEA">
        <w:rPr>
          <w:rFonts w:ascii="Verdana" w:eastAsia="Garamond" w:hAnsi="Verdana" w:cs="Garamond"/>
          <w:b/>
          <w:bCs/>
          <w:spacing w:val="-1"/>
          <w:sz w:val="19"/>
          <w:szCs w:val="20"/>
        </w:rPr>
        <w:t>i</w:t>
      </w:r>
      <w:r w:rsidRPr="00784DEA">
        <w:rPr>
          <w:rFonts w:ascii="Verdana" w:eastAsia="Garamond" w:hAnsi="Verdana" w:cs="Garamond"/>
          <w:b/>
          <w:bCs/>
          <w:sz w:val="19"/>
          <w:szCs w:val="20"/>
        </w:rPr>
        <w:t>eme a</w:t>
      </w:r>
      <w:r w:rsidRPr="00784DEA">
        <w:rPr>
          <w:rFonts w:ascii="Verdana" w:eastAsia="Garamond" w:hAnsi="Verdana" w:cs="Garamond"/>
          <w:b/>
          <w:bCs/>
          <w:spacing w:val="1"/>
          <w:sz w:val="19"/>
          <w:szCs w:val="20"/>
        </w:rPr>
        <w:t>ll</w:t>
      </w:r>
      <w:r w:rsidRPr="00784DEA">
        <w:rPr>
          <w:rFonts w:ascii="Verdana" w:eastAsia="Garamond" w:hAnsi="Verdana" w:cs="Garamond"/>
          <w:b/>
          <w:bCs/>
          <w:sz w:val="19"/>
          <w:szCs w:val="20"/>
        </w:rPr>
        <w:t>’o</w:t>
      </w:r>
      <w:r w:rsidRPr="00784DEA">
        <w:rPr>
          <w:rFonts w:ascii="Verdana" w:eastAsia="Garamond" w:hAnsi="Verdana" w:cs="Garamond"/>
          <w:b/>
          <w:bCs/>
          <w:spacing w:val="-1"/>
          <w:sz w:val="19"/>
          <w:szCs w:val="20"/>
        </w:rPr>
        <w:t>f</w:t>
      </w:r>
      <w:r w:rsidRPr="00784DEA">
        <w:rPr>
          <w:rFonts w:ascii="Verdana" w:eastAsia="Garamond" w:hAnsi="Verdana" w:cs="Garamond"/>
          <w:b/>
          <w:bCs/>
          <w:sz w:val="19"/>
          <w:szCs w:val="20"/>
        </w:rPr>
        <w:t>fe</w:t>
      </w:r>
      <w:r w:rsidRPr="00784DEA">
        <w:rPr>
          <w:rFonts w:ascii="Verdana" w:eastAsia="Garamond" w:hAnsi="Verdana" w:cs="Garamond"/>
          <w:b/>
          <w:bCs/>
          <w:spacing w:val="1"/>
          <w:sz w:val="19"/>
          <w:szCs w:val="20"/>
        </w:rPr>
        <w:t>r</w:t>
      </w:r>
      <w:r w:rsidRPr="00784DEA">
        <w:rPr>
          <w:rFonts w:ascii="Verdana" w:eastAsia="Garamond" w:hAnsi="Verdana" w:cs="Garamond"/>
          <w:b/>
          <w:bCs/>
          <w:sz w:val="19"/>
          <w:szCs w:val="20"/>
        </w:rPr>
        <w:t>ta</w:t>
      </w:r>
      <w:r w:rsidRPr="00784DEA">
        <w:rPr>
          <w:rFonts w:ascii="Verdana" w:eastAsia="Garamond" w:hAnsi="Verdana" w:cs="Garamond"/>
          <w:b/>
          <w:bCs/>
          <w:spacing w:val="-3"/>
          <w:sz w:val="19"/>
          <w:szCs w:val="20"/>
        </w:rPr>
        <w:t xml:space="preserve"> </w:t>
      </w:r>
      <w:r w:rsidRPr="00784DEA">
        <w:rPr>
          <w:rFonts w:ascii="Verdana" w:eastAsia="Garamond" w:hAnsi="Verdana" w:cs="Garamond"/>
          <w:b/>
          <w:bCs/>
          <w:sz w:val="19"/>
          <w:szCs w:val="20"/>
        </w:rPr>
        <w:t>da</w:t>
      </w:r>
      <w:r w:rsidRPr="00784DEA">
        <w:rPr>
          <w:rFonts w:ascii="Verdana" w:eastAsia="Garamond" w:hAnsi="Verdana" w:cs="Garamond"/>
          <w:b/>
          <w:bCs/>
          <w:spacing w:val="32"/>
          <w:sz w:val="19"/>
          <w:szCs w:val="20"/>
        </w:rPr>
        <w:t xml:space="preserve"> </w:t>
      </w:r>
      <w:r w:rsidRPr="00784DEA">
        <w:rPr>
          <w:rFonts w:ascii="Verdana" w:eastAsia="Garamond" w:hAnsi="Verdana" w:cs="Garamond"/>
          <w:b/>
          <w:bCs/>
          <w:sz w:val="19"/>
          <w:szCs w:val="20"/>
        </w:rPr>
        <w:t>c</w:t>
      </w:r>
      <w:r w:rsidRPr="00784DEA">
        <w:rPr>
          <w:rFonts w:ascii="Verdana" w:eastAsia="Garamond" w:hAnsi="Verdana" w:cs="Garamond"/>
          <w:b/>
          <w:bCs/>
          <w:spacing w:val="-1"/>
          <w:sz w:val="19"/>
          <w:szCs w:val="20"/>
        </w:rPr>
        <w:t>i</w:t>
      </w:r>
      <w:r w:rsidRPr="00784DEA">
        <w:rPr>
          <w:rFonts w:ascii="Verdana" w:eastAsia="Garamond" w:hAnsi="Verdana" w:cs="Garamond"/>
          <w:b/>
          <w:bCs/>
          <w:sz w:val="19"/>
          <w:szCs w:val="20"/>
        </w:rPr>
        <w:t>a</w:t>
      </w:r>
      <w:r w:rsidRPr="00784DEA">
        <w:rPr>
          <w:rFonts w:ascii="Verdana" w:eastAsia="Garamond" w:hAnsi="Verdana" w:cs="Garamond"/>
          <w:b/>
          <w:bCs/>
          <w:spacing w:val="1"/>
          <w:sz w:val="19"/>
          <w:szCs w:val="20"/>
        </w:rPr>
        <w:t>s</w:t>
      </w:r>
      <w:r w:rsidRPr="00784DEA">
        <w:rPr>
          <w:rFonts w:ascii="Verdana" w:eastAsia="Garamond" w:hAnsi="Verdana" w:cs="Garamond"/>
          <w:b/>
          <w:bCs/>
          <w:sz w:val="19"/>
          <w:szCs w:val="20"/>
        </w:rPr>
        <w:t>cun p</w:t>
      </w:r>
      <w:r w:rsidRPr="00784DEA">
        <w:rPr>
          <w:rFonts w:ascii="Verdana" w:eastAsia="Garamond" w:hAnsi="Verdana" w:cs="Garamond"/>
          <w:b/>
          <w:bCs/>
          <w:spacing w:val="1"/>
          <w:sz w:val="19"/>
          <w:szCs w:val="20"/>
        </w:rPr>
        <w:t>ar</w:t>
      </w:r>
      <w:r w:rsidRPr="00784DEA">
        <w:rPr>
          <w:rFonts w:ascii="Verdana" w:eastAsia="Garamond" w:hAnsi="Verdana" w:cs="Garamond"/>
          <w:b/>
          <w:bCs/>
          <w:sz w:val="19"/>
          <w:szCs w:val="20"/>
        </w:rPr>
        <w:t>tecipante</w:t>
      </w:r>
      <w:r w:rsidRPr="00784DEA">
        <w:rPr>
          <w:rFonts w:ascii="Verdana" w:eastAsia="Garamond" w:hAnsi="Verdana" w:cs="Garamond"/>
          <w:b/>
          <w:bCs/>
          <w:spacing w:val="-4"/>
          <w:sz w:val="19"/>
          <w:szCs w:val="20"/>
        </w:rPr>
        <w:t xml:space="preserve"> </w:t>
      </w:r>
      <w:r w:rsidRPr="00784DEA">
        <w:rPr>
          <w:rFonts w:ascii="Verdana" w:eastAsia="Garamond" w:hAnsi="Verdana" w:cs="Garamond"/>
          <w:b/>
          <w:bCs/>
          <w:sz w:val="19"/>
          <w:szCs w:val="20"/>
        </w:rPr>
        <w:t>a</w:t>
      </w:r>
      <w:r w:rsidRPr="00784DEA">
        <w:rPr>
          <w:rFonts w:ascii="Verdana" w:eastAsia="Garamond" w:hAnsi="Verdana" w:cs="Garamond"/>
          <w:b/>
          <w:bCs/>
          <w:spacing w:val="1"/>
          <w:sz w:val="19"/>
          <w:szCs w:val="20"/>
        </w:rPr>
        <w:t>ll</w:t>
      </w:r>
      <w:r w:rsidR="00A46307">
        <w:rPr>
          <w:rFonts w:ascii="Verdana" w:eastAsia="Garamond" w:hAnsi="Verdana" w:cs="Garamond"/>
          <w:b/>
          <w:bCs/>
          <w:spacing w:val="1"/>
          <w:sz w:val="19"/>
          <w:szCs w:val="20"/>
        </w:rPr>
        <w:t>’avviso</w:t>
      </w:r>
      <w:r w:rsidRPr="00784DEA">
        <w:rPr>
          <w:rFonts w:ascii="Verdana" w:eastAsia="Garamond" w:hAnsi="Verdana" w:cs="Garamond"/>
          <w:b/>
          <w:bCs/>
          <w:spacing w:val="37"/>
          <w:sz w:val="19"/>
          <w:szCs w:val="20"/>
        </w:rPr>
        <w:t xml:space="preserve"> </w:t>
      </w:r>
      <w:r w:rsidRPr="00784DEA">
        <w:rPr>
          <w:rFonts w:ascii="Verdana" w:eastAsia="Garamond" w:hAnsi="Verdana" w:cs="Garamond"/>
          <w:b/>
          <w:bCs/>
          <w:spacing w:val="-1"/>
          <w:sz w:val="19"/>
          <w:szCs w:val="20"/>
        </w:rPr>
        <w:t>i</w:t>
      </w:r>
      <w:r w:rsidRPr="00784DEA">
        <w:rPr>
          <w:rFonts w:ascii="Verdana" w:eastAsia="Garamond" w:hAnsi="Verdana" w:cs="Garamond"/>
          <w:b/>
          <w:bCs/>
          <w:sz w:val="19"/>
          <w:szCs w:val="20"/>
        </w:rPr>
        <w:t>n</w:t>
      </w:r>
      <w:r w:rsidRPr="00784DEA">
        <w:rPr>
          <w:rFonts w:ascii="Verdana" w:eastAsia="Garamond" w:hAnsi="Verdana" w:cs="Garamond"/>
          <w:b/>
          <w:bCs/>
          <w:spacing w:val="52"/>
          <w:sz w:val="19"/>
          <w:szCs w:val="20"/>
        </w:rPr>
        <w:t xml:space="preserve"> </w:t>
      </w:r>
      <w:r w:rsidRPr="00784DEA">
        <w:rPr>
          <w:rFonts w:ascii="Verdana" w:eastAsia="Garamond" w:hAnsi="Verdana" w:cs="Garamond"/>
          <w:b/>
          <w:bCs/>
          <w:sz w:val="19"/>
          <w:szCs w:val="20"/>
        </w:rPr>
        <w:t>oggetto.</w:t>
      </w:r>
      <w:r w:rsidRPr="00784DEA">
        <w:rPr>
          <w:rFonts w:ascii="Verdana" w:eastAsia="Garamond" w:hAnsi="Verdana" w:cs="Garamond"/>
          <w:b/>
          <w:bCs/>
          <w:spacing w:val="20"/>
          <w:sz w:val="19"/>
          <w:szCs w:val="20"/>
        </w:rPr>
        <w:t xml:space="preserve"> </w:t>
      </w:r>
      <w:r w:rsidRPr="00784DEA">
        <w:rPr>
          <w:rFonts w:ascii="Verdana" w:eastAsia="Garamond" w:hAnsi="Verdana" w:cs="Garamond"/>
          <w:b/>
          <w:bCs/>
          <w:spacing w:val="1"/>
          <w:sz w:val="19"/>
          <w:szCs w:val="20"/>
        </w:rPr>
        <w:t>L</w:t>
      </w:r>
      <w:r w:rsidRPr="00784DEA">
        <w:rPr>
          <w:rFonts w:ascii="Verdana" w:eastAsia="Garamond" w:hAnsi="Verdana" w:cs="Garamond"/>
          <w:b/>
          <w:bCs/>
          <w:sz w:val="19"/>
          <w:szCs w:val="20"/>
        </w:rPr>
        <w:t>a</w:t>
      </w:r>
      <w:r w:rsidRPr="00784DEA">
        <w:rPr>
          <w:rFonts w:ascii="Verdana" w:eastAsia="Garamond" w:hAnsi="Verdana" w:cs="Garamond"/>
          <w:b/>
          <w:bCs/>
          <w:spacing w:val="49"/>
          <w:sz w:val="19"/>
          <w:szCs w:val="20"/>
        </w:rPr>
        <w:t xml:space="preserve"> </w:t>
      </w:r>
      <w:r w:rsidRPr="00784DEA">
        <w:rPr>
          <w:rFonts w:ascii="Verdana" w:eastAsia="Garamond" w:hAnsi="Verdana" w:cs="Garamond"/>
          <w:b/>
          <w:bCs/>
          <w:sz w:val="19"/>
          <w:szCs w:val="20"/>
        </w:rPr>
        <w:t>ma</w:t>
      </w:r>
      <w:r w:rsidRPr="00784DEA">
        <w:rPr>
          <w:rFonts w:ascii="Verdana" w:eastAsia="Garamond" w:hAnsi="Verdana" w:cs="Garamond"/>
          <w:b/>
          <w:bCs/>
          <w:spacing w:val="1"/>
          <w:sz w:val="19"/>
          <w:szCs w:val="20"/>
        </w:rPr>
        <w:t>n</w:t>
      </w:r>
      <w:r w:rsidRPr="00784DEA">
        <w:rPr>
          <w:rFonts w:ascii="Verdana" w:eastAsia="Garamond" w:hAnsi="Verdana" w:cs="Garamond"/>
          <w:b/>
          <w:bCs/>
          <w:sz w:val="19"/>
          <w:szCs w:val="20"/>
        </w:rPr>
        <w:t>c</w:t>
      </w:r>
      <w:r w:rsidRPr="00784DEA">
        <w:rPr>
          <w:rFonts w:ascii="Verdana" w:eastAsia="Garamond" w:hAnsi="Verdana" w:cs="Garamond"/>
          <w:b/>
          <w:bCs/>
          <w:spacing w:val="1"/>
          <w:sz w:val="19"/>
          <w:szCs w:val="20"/>
        </w:rPr>
        <w:t>a</w:t>
      </w:r>
      <w:r w:rsidRPr="00784DEA">
        <w:rPr>
          <w:rFonts w:ascii="Verdana" w:eastAsia="Garamond" w:hAnsi="Verdana" w:cs="Garamond"/>
          <w:b/>
          <w:bCs/>
          <w:sz w:val="19"/>
          <w:szCs w:val="20"/>
        </w:rPr>
        <w:t>ta</w:t>
      </w:r>
      <w:r w:rsidRPr="00784DEA">
        <w:rPr>
          <w:rFonts w:ascii="Verdana" w:eastAsia="Garamond" w:hAnsi="Verdana" w:cs="Garamond"/>
          <w:b/>
          <w:bCs/>
          <w:spacing w:val="17"/>
          <w:sz w:val="19"/>
          <w:szCs w:val="20"/>
        </w:rPr>
        <w:t xml:space="preserve"> </w:t>
      </w:r>
      <w:r w:rsidRPr="00784DEA">
        <w:rPr>
          <w:rFonts w:ascii="Verdana" w:eastAsia="Garamond" w:hAnsi="Verdana" w:cs="Garamond"/>
          <w:b/>
          <w:bCs/>
          <w:sz w:val="19"/>
          <w:szCs w:val="20"/>
        </w:rPr>
        <w:t>con</w:t>
      </w:r>
      <w:r w:rsidRPr="00784DEA">
        <w:rPr>
          <w:rFonts w:ascii="Verdana" w:eastAsia="Garamond" w:hAnsi="Verdana" w:cs="Garamond"/>
          <w:b/>
          <w:bCs/>
          <w:spacing w:val="1"/>
          <w:sz w:val="19"/>
          <w:szCs w:val="20"/>
        </w:rPr>
        <w:t>s</w:t>
      </w:r>
      <w:r w:rsidRPr="00784DEA">
        <w:rPr>
          <w:rFonts w:ascii="Verdana" w:eastAsia="Garamond" w:hAnsi="Verdana" w:cs="Garamond"/>
          <w:b/>
          <w:bCs/>
          <w:sz w:val="19"/>
          <w:szCs w:val="20"/>
        </w:rPr>
        <w:t>egna</w:t>
      </w:r>
      <w:r w:rsidRPr="00784DEA">
        <w:rPr>
          <w:rFonts w:ascii="Verdana" w:eastAsia="Garamond" w:hAnsi="Verdana" w:cs="Garamond"/>
          <w:b/>
          <w:bCs/>
          <w:spacing w:val="13"/>
          <w:sz w:val="19"/>
          <w:szCs w:val="20"/>
        </w:rPr>
        <w:t xml:space="preserve"> </w:t>
      </w:r>
      <w:r w:rsidRPr="00784DEA">
        <w:rPr>
          <w:rFonts w:ascii="Verdana" w:eastAsia="Garamond" w:hAnsi="Verdana" w:cs="Garamond"/>
          <w:b/>
          <w:bCs/>
          <w:sz w:val="19"/>
          <w:szCs w:val="20"/>
        </w:rPr>
        <w:t>del</w:t>
      </w:r>
      <w:r w:rsidRPr="00784DEA">
        <w:rPr>
          <w:rFonts w:ascii="Verdana" w:eastAsia="Garamond" w:hAnsi="Verdana" w:cs="Garamond"/>
          <w:b/>
          <w:bCs/>
          <w:spacing w:val="47"/>
          <w:sz w:val="19"/>
          <w:szCs w:val="20"/>
        </w:rPr>
        <w:t xml:space="preserve"> </w:t>
      </w:r>
      <w:r w:rsidRPr="00784DEA">
        <w:rPr>
          <w:rFonts w:ascii="Verdana" w:eastAsia="Garamond" w:hAnsi="Verdana" w:cs="Garamond"/>
          <w:b/>
          <w:bCs/>
          <w:sz w:val="19"/>
          <w:szCs w:val="20"/>
        </w:rPr>
        <w:t>p</w:t>
      </w:r>
      <w:r w:rsidRPr="00784DEA">
        <w:rPr>
          <w:rFonts w:ascii="Verdana" w:eastAsia="Garamond" w:hAnsi="Verdana" w:cs="Garamond"/>
          <w:b/>
          <w:bCs/>
          <w:spacing w:val="1"/>
          <w:sz w:val="19"/>
          <w:szCs w:val="20"/>
        </w:rPr>
        <w:t>r</w:t>
      </w:r>
      <w:r w:rsidRPr="00784DEA">
        <w:rPr>
          <w:rFonts w:ascii="Verdana" w:eastAsia="Garamond" w:hAnsi="Verdana" w:cs="Garamond"/>
          <w:b/>
          <w:bCs/>
          <w:sz w:val="19"/>
          <w:szCs w:val="20"/>
        </w:rPr>
        <w:t>e</w:t>
      </w:r>
      <w:r w:rsidRPr="00784DEA">
        <w:rPr>
          <w:rFonts w:ascii="Verdana" w:eastAsia="Garamond" w:hAnsi="Verdana" w:cs="Garamond"/>
          <w:b/>
          <w:bCs/>
          <w:spacing w:val="1"/>
          <w:sz w:val="19"/>
          <w:szCs w:val="20"/>
        </w:rPr>
        <w:t>s</w:t>
      </w:r>
      <w:r w:rsidRPr="00784DEA">
        <w:rPr>
          <w:rFonts w:ascii="Verdana" w:eastAsia="Garamond" w:hAnsi="Verdana" w:cs="Garamond"/>
          <w:b/>
          <w:bCs/>
          <w:sz w:val="19"/>
          <w:szCs w:val="20"/>
        </w:rPr>
        <w:t>ente</w:t>
      </w:r>
      <w:r w:rsidRPr="00784DEA">
        <w:rPr>
          <w:rFonts w:ascii="Verdana" w:eastAsia="Garamond" w:hAnsi="Verdana" w:cs="Garamond"/>
          <w:b/>
          <w:bCs/>
          <w:spacing w:val="17"/>
          <w:sz w:val="19"/>
          <w:szCs w:val="20"/>
        </w:rPr>
        <w:t xml:space="preserve"> </w:t>
      </w:r>
      <w:r w:rsidRPr="00784DEA">
        <w:rPr>
          <w:rFonts w:ascii="Verdana" w:eastAsia="Garamond" w:hAnsi="Verdana" w:cs="Garamond"/>
          <w:b/>
          <w:bCs/>
          <w:sz w:val="19"/>
          <w:szCs w:val="20"/>
        </w:rPr>
        <w:t>docume</w:t>
      </w:r>
      <w:r w:rsidRPr="00784DEA">
        <w:rPr>
          <w:rFonts w:ascii="Verdana" w:eastAsia="Garamond" w:hAnsi="Verdana" w:cs="Garamond"/>
          <w:b/>
          <w:bCs/>
          <w:spacing w:val="1"/>
          <w:sz w:val="19"/>
          <w:szCs w:val="20"/>
        </w:rPr>
        <w:t>n</w:t>
      </w:r>
      <w:r w:rsidRPr="00784DEA">
        <w:rPr>
          <w:rFonts w:ascii="Verdana" w:eastAsia="Garamond" w:hAnsi="Verdana" w:cs="Garamond"/>
          <w:b/>
          <w:bCs/>
          <w:sz w:val="19"/>
          <w:szCs w:val="20"/>
        </w:rPr>
        <w:t>to</w:t>
      </w:r>
      <w:r w:rsidRPr="00784DEA">
        <w:rPr>
          <w:rFonts w:ascii="Verdana" w:eastAsia="Garamond" w:hAnsi="Verdana" w:cs="Garamond"/>
          <w:b/>
          <w:bCs/>
          <w:spacing w:val="10"/>
          <w:sz w:val="19"/>
          <w:szCs w:val="20"/>
        </w:rPr>
        <w:t xml:space="preserve"> </w:t>
      </w:r>
      <w:r w:rsidRPr="00784DEA">
        <w:rPr>
          <w:rFonts w:ascii="Verdana" w:eastAsia="Garamond" w:hAnsi="Verdana" w:cs="Garamond"/>
          <w:b/>
          <w:bCs/>
          <w:sz w:val="19"/>
          <w:szCs w:val="20"/>
        </w:rPr>
        <w:t>debitame</w:t>
      </w:r>
      <w:r w:rsidRPr="00784DEA">
        <w:rPr>
          <w:rFonts w:ascii="Verdana" w:eastAsia="Garamond" w:hAnsi="Verdana" w:cs="Garamond"/>
          <w:b/>
          <w:bCs/>
          <w:spacing w:val="1"/>
          <w:sz w:val="19"/>
          <w:szCs w:val="20"/>
        </w:rPr>
        <w:t>n</w:t>
      </w:r>
      <w:r w:rsidRPr="00784DEA">
        <w:rPr>
          <w:rFonts w:ascii="Verdana" w:eastAsia="Garamond" w:hAnsi="Verdana" w:cs="Garamond"/>
          <w:b/>
          <w:bCs/>
          <w:sz w:val="19"/>
          <w:szCs w:val="20"/>
        </w:rPr>
        <w:t>te</w:t>
      </w:r>
      <w:r w:rsidRPr="00784DEA">
        <w:rPr>
          <w:rFonts w:ascii="Verdana" w:eastAsia="Garamond" w:hAnsi="Verdana" w:cs="Garamond"/>
          <w:b/>
          <w:bCs/>
          <w:spacing w:val="-4"/>
          <w:sz w:val="19"/>
          <w:szCs w:val="20"/>
        </w:rPr>
        <w:t xml:space="preserve"> </w:t>
      </w:r>
      <w:r w:rsidRPr="00784DEA">
        <w:rPr>
          <w:rFonts w:ascii="Verdana" w:eastAsia="Garamond" w:hAnsi="Verdana" w:cs="Garamond"/>
          <w:b/>
          <w:bCs/>
          <w:spacing w:val="1"/>
          <w:sz w:val="19"/>
          <w:szCs w:val="20"/>
        </w:rPr>
        <w:t>s</w:t>
      </w:r>
      <w:r w:rsidRPr="00784DEA">
        <w:rPr>
          <w:rFonts w:ascii="Verdana" w:eastAsia="Garamond" w:hAnsi="Verdana" w:cs="Garamond"/>
          <w:b/>
          <w:bCs/>
          <w:sz w:val="19"/>
          <w:szCs w:val="20"/>
        </w:rPr>
        <w:t>ot</w:t>
      </w:r>
      <w:r w:rsidRPr="00784DEA">
        <w:rPr>
          <w:rFonts w:ascii="Verdana" w:eastAsia="Garamond" w:hAnsi="Verdana" w:cs="Garamond"/>
          <w:b/>
          <w:bCs/>
          <w:spacing w:val="2"/>
          <w:sz w:val="19"/>
          <w:szCs w:val="20"/>
        </w:rPr>
        <w:t>t</w:t>
      </w:r>
      <w:r w:rsidRPr="00784DEA">
        <w:rPr>
          <w:rFonts w:ascii="Verdana" w:eastAsia="Garamond" w:hAnsi="Verdana" w:cs="Garamond"/>
          <w:b/>
          <w:bCs/>
          <w:sz w:val="19"/>
          <w:szCs w:val="20"/>
        </w:rPr>
        <w:t>osc</w:t>
      </w:r>
      <w:r w:rsidRPr="00784DEA">
        <w:rPr>
          <w:rFonts w:ascii="Verdana" w:eastAsia="Garamond" w:hAnsi="Verdana" w:cs="Garamond"/>
          <w:b/>
          <w:bCs/>
          <w:spacing w:val="2"/>
          <w:sz w:val="19"/>
          <w:szCs w:val="20"/>
        </w:rPr>
        <w:t>r</w:t>
      </w:r>
      <w:r w:rsidRPr="00784DEA">
        <w:rPr>
          <w:rFonts w:ascii="Verdana" w:eastAsia="Garamond" w:hAnsi="Verdana" w:cs="Garamond"/>
          <w:b/>
          <w:bCs/>
          <w:spacing w:val="-1"/>
          <w:sz w:val="19"/>
          <w:szCs w:val="20"/>
        </w:rPr>
        <w:t>i</w:t>
      </w:r>
      <w:r w:rsidRPr="00784DEA">
        <w:rPr>
          <w:rFonts w:ascii="Verdana" w:eastAsia="Garamond" w:hAnsi="Verdana" w:cs="Garamond"/>
          <w:b/>
          <w:bCs/>
          <w:sz w:val="19"/>
          <w:szCs w:val="20"/>
        </w:rPr>
        <w:t xml:space="preserve">tto </w:t>
      </w:r>
      <w:r w:rsidRPr="00784DEA">
        <w:rPr>
          <w:rFonts w:ascii="Verdana" w:eastAsia="Garamond" w:hAnsi="Verdana" w:cs="Garamond"/>
          <w:b/>
          <w:bCs/>
          <w:w w:val="94"/>
          <w:sz w:val="19"/>
          <w:szCs w:val="20"/>
        </w:rPr>
        <w:t>comp</w:t>
      </w:r>
      <w:r w:rsidRPr="00784DEA">
        <w:rPr>
          <w:rFonts w:ascii="Verdana" w:eastAsia="Garamond" w:hAnsi="Verdana" w:cs="Garamond"/>
          <w:b/>
          <w:bCs/>
          <w:spacing w:val="-1"/>
          <w:w w:val="94"/>
          <w:sz w:val="19"/>
          <w:szCs w:val="20"/>
        </w:rPr>
        <w:t>o</w:t>
      </w:r>
      <w:r w:rsidRPr="00784DEA">
        <w:rPr>
          <w:rFonts w:ascii="Verdana" w:eastAsia="Garamond" w:hAnsi="Verdana" w:cs="Garamond"/>
          <w:b/>
          <w:bCs/>
          <w:spacing w:val="1"/>
          <w:w w:val="94"/>
          <w:sz w:val="19"/>
          <w:szCs w:val="20"/>
        </w:rPr>
        <w:t>r</w:t>
      </w:r>
      <w:r w:rsidRPr="00784DEA">
        <w:rPr>
          <w:rFonts w:ascii="Verdana" w:eastAsia="Garamond" w:hAnsi="Verdana" w:cs="Garamond"/>
          <w:b/>
          <w:bCs/>
          <w:w w:val="94"/>
          <w:sz w:val="19"/>
          <w:szCs w:val="20"/>
        </w:rPr>
        <w:t>te</w:t>
      </w:r>
      <w:r w:rsidRPr="00784DEA">
        <w:rPr>
          <w:rFonts w:ascii="Verdana" w:eastAsia="Garamond" w:hAnsi="Verdana" w:cs="Garamond"/>
          <w:b/>
          <w:bCs/>
          <w:spacing w:val="1"/>
          <w:w w:val="94"/>
          <w:sz w:val="19"/>
          <w:szCs w:val="20"/>
        </w:rPr>
        <w:t>r</w:t>
      </w:r>
      <w:r w:rsidRPr="00784DEA">
        <w:rPr>
          <w:rFonts w:ascii="Verdana" w:eastAsia="Garamond" w:hAnsi="Verdana" w:cs="Garamond"/>
          <w:b/>
          <w:bCs/>
          <w:w w:val="94"/>
          <w:sz w:val="19"/>
          <w:szCs w:val="20"/>
        </w:rPr>
        <w:t>à</w:t>
      </w:r>
      <w:r w:rsidRPr="00784DEA">
        <w:rPr>
          <w:rFonts w:ascii="Verdana" w:eastAsia="Garamond" w:hAnsi="Verdana" w:cs="Garamond"/>
          <w:b/>
          <w:bCs/>
          <w:spacing w:val="1"/>
          <w:w w:val="94"/>
          <w:sz w:val="19"/>
          <w:szCs w:val="20"/>
        </w:rPr>
        <w:t xml:space="preserve"> l</w:t>
      </w:r>
      <w:r w:rsidRPr="00784DEA">
        <w:rPr>
          <w:rFonts w:ascii="Verdana" w:eastAsia="Garamond" w:hAnsi="Verdana" w:cs="Garamond"/>
          <w:b/>
          <w:bCs/>
          <w:w w:val="94"/>
          <w:sz w:val="19"/>
          <w:szCs w:val="20"/>
        </w:rPr>
        <w:t>’e</w:t>
      </w:r>
      <w:r w:rsidRPr="00784DEA">
        <w:rPr>
          <w:rFonts w:ascii="Verdana" w:eastAsia="Garamond" w:hAnsi="Verdana" w:cs="Garamond"/>
          <w:b/>
          <w:bCs/>
          <w:spacing w:val="1"/>
          <w:w w:val="94"/>
          <w:sz w:val="19"/>
          <w:szCs w:val="20"/>
        </w:rPr>
        <w:t>s</w:t>
      </w:r>
      <w:r w:rsidRPr="00784DEA">
        <w:rPr>
          <w:rFonts w:ascii="Verdana" w:eastAsia="Garamond" w:hAnsi="Verdana" w:cs="Garamond"/>
          <w:b/>
          <w:bCs/>
          <w:w w:val="94"/>
          <w:sz w:val="19"/>
          <w:szCs w:val="20"/>
        </w:rPr>
        <w:t>c</w:t>
      </w:r>
      <w:r w:rsidRPr="00784DEA">
        <w:rPr>
          <w:rFonts w:ascii="Verdana" w:eastAsia="Garamond" w:hAnsi="Verdana" w:cs="Garamond"/>
          <w:b/>
          <w:bCs/>
          <w:spacing w:val="1"/>
          <w:w w:val="94"/>
          <w:sz w:val="19"/>
          <w:szCs w:val="20"/>
        </w:rPr>
        <w:t>l</w:t>
      </w:r>
      <w:r w:rsidRPr="00784DEA">
        <w:rPr>
          <w:rFonts w:ascii="Verdana" w:eastAsia="Garamond" w:hAnsi="Verdana" w:cs="Garamond"/>
          <w:b/>
          <w:bCs/>
          <w:w w:val="94"/>
          <w:sz w:val="19"/>
          <w:szCs w:val="20"/>
        </w:rPr>
        <w:t>u</w:t>
      </w:r>
      <w:r w:rsidRPr="00784DEA">
        <w:rPr>
          <w:rFonts w:ascii="Verdana" w:eastAsia="Garamond" w:hAnsi="Verdana" w:cs="Garamond"/>
          <w:b/>
          <w:bCs/>
          <w:spacing w:val="1"/>
          <w:w w:val="94"/>
          <w:sz w:val="19"/>
          <w:szCs w:val="20"/>
        </w:rPr>
        <w:t>s</w:t>
      </w:r>
      <w:r w:rsidRPr="00784DEA">
        <w:rPr>
          <w:rFonts w:ascii="Verdana" w:eastAsia="Garamond" w:hAnsi="Verdana" w:cs="Garamond"/>
          <w:b/>
          <w:bCs/>
          <w:spacing w:val="-1"/>
          <w:w w:val="94"/>
          <w:sz w:val="19"/>
          <w:szCs w:val="20"/>
        </w:rPr>
        <w:t>i</w:t>
      </w:r>
      <w:r w:rsidRPr="00784DEA">
        <w:rPr>
          <w:rFonts w:ascii="Verdana" w:eastAsia="Garamond" w:hAnsi="Verdana" w:cs="Garamond"/>
          <w:b/>
          <w:bCs/>
          <w:w w:val="94"/>
          <w:sz w:val="19"/>
          <w:szCs w:val="20"/>
        </w:rPr>
        <w:t>one</w:t>
      </w:r>
      <w:r w:rsidRPr="00784DEA">
        <w:rPr>
          <w:rFonts w:ascii="Verdana" w:eastAsia="Garamond" w:hAnsi="Verdana" w:cs="Garamond"/>
          <w:b/>
          <w:bCs/>
          <w:spacing w:val="1"/>
          <w:w w:val="94"/>
          <w:sz w:val="19"/>
          <w:szCs w:val="20"/>
        </w:rPr>
        <w:t xml:space="preserve"> </w:t>
      </w:r>
      <w:r w:rsidRPr="00784DEA">
        <w:rPr>
          <w:rFonts w:ascii="Verdana" w:eastAsia="Garamond" w:hAnsi="Verdana" w:cs="Garamond"/>
          <w:b/>
          <w:bCs/>
          <w:w w:val="94"/>
          <w:sz w:val="19"/>
          <w:szCs w:val="20"/>
        </w:rPr>
        <w:t>a</w:t>
      </w:r>
      <w:r w:rsidRPr="00784DEA">
        <w:rPr>
          <w:rFonts w:ascii="Verdana" w:eastAsia="Garamond" w:hAnsi="Verdana" w:cs="Garamond"/>
          <w:b/>
          <w:bCs/>
          <w:spacing w:val="1"/>
          <w:w w:val="94"/>
          <w:sz w:val="19"/>
          <w:szCs w:val="20"/>
        </w:rPr>
        <w:t>u</w:t>
      </w:r>
      <w:r w:rsidRPr="00784DEA">
        <w:rPr>
          <w:rFonts w:ascii="Verdana" w:eastAsia="Garamond" w:hAnsi="Verdana" w:cs="Garamond"/>
          <w:b/>
          <w:bCs/>
          <w:w w:val="94"/>
          <w:sz w:val="19"/>
          <w:szCs w:val="20"/>
        </w:rPr>
        <w:t>to</w:t>
      </w:r>
      <w:r w:rsidRPr="00784DEA">
        <w:rPr>
          <w:rFonts w:ascii="Verdana" w:eastAsia="Garamond" w:hAnsi="Verdana" w:cs="Garamond"/>
          <w:b/>
          <w:bCs/>
          <w:spacing w:val="-1"/>
          <w:w w:val="94"/>
          <w:sz w:val="19"/>
          <w:szCs w:val="20"/>
        </w:rPr>
        <w:t>m</w:t>
      </w:r>
      <w:r w:rsidRPr="00784DEA">
        <w:rPr>
          <w:rFonts w:ascii="Verdana" w:eastAsia="Garamond" w:hAnsi="Verdana" w:cs="Garamond"/>
          <w:b/>
          <w:bCs/>
          <w:w w:val="94"/>
          <w:sz w:val="19"/>
          <w:szCs w:val="20"/>
        </w:rPr>
        <w:t>at</w:t>
      </w:r>
      <w:r w:rsidRPr="00784DEA">
        <w:rPr>
          <w:rFonts w:ascii="Verdana" w:eastAsia="Garamond" w:hAnsi="Verdana" w:cs="Garamond"/>
          <w:b/>
          <w:bCs/>
          <w:spacing w:val="-1"/>
          <w:w w:val="94"/>
          <w:sz w:val="19"/>
          <w:szCs w:val="20"/>
        </w:rPr>
        <w:t>i</w:t>
      </w:r>
      <w:r w:rsidRPr="00784DEA">
        <w:rPr>
          <w:rFonts w:ascii="Verdana" w:eastAsia="Garamond" w:hAnsi="Verdana" w:cs="Garamond"/>
          <w:b/>
          <w:bCs/>
          <w:w w:val="94"/>
          <w:sz w:val="19"/>
          <w:szCs w:val="20"/>
        </w:rPr>
        <w:t>ca</w:t>
      </w:r>
      <w:r w:rsidRPr="00784DEA">
        <w:rPr>
          <w:rFonts w:ascii="Verdana" w:eastAsia="Garamond" w:hAnsi="Verdana" w:cs="Garamond"/>
          <w:b/>
          <w:bCs/>
          <w:spacing w:val="1"/>
          <w:w w:val="94"/>
          <w:sz w:val="19"/>
          <w:szCs w:val="20"/>
        </w:rPr>
        <w:t xml:space="preserve"> </w:t>
      </w:r>
      <w:r w:rsidRPr="00784DEA">
        <w:rPr>
          <w:rFonts w:ascii="Verdana" w:eastAsia="Garamond" w:hAnsi="Verdana" w:cs="Garamond"/>
          <w:b/>
          <w:bCs/>
          <w:w w:val="94"/>
          <w:sz w:val="19"/>
          <w:szCs w:val="20"/>
        </w:rPr>
        <w:t>d</w:t>
      </w:r>
      <w:r w:rsidRPr="00784DEA">
        <w:rPr>
          <w:rFonts w:ascii="Verdana" w:eastAsia="Garamond" w:hAnsi="Verdana" w:cs="Garamond"/>
          <w:b/>
          <w:bCs/>
          <w:spacing w:val="1"/>
          <w:w w:val="94"/>
          <w:sz w:val="19"/>
          <w:szCs w:val="20"/>
        </w:rPr>
        <w:t>all</w:t>
      </w:r>
      <w:r w:rsidRPr="00784DEA">
        <w:rPr>
          <w:rFonts w:ascii="Verdana" w:eastAsia="Garamond" w:hAnsi="Verdana" w:cs="Garamond"/>
          <w:b/>
          <w:bCs/>
          <w:w w:val="94"/>
          <w:sz w:val="19"/>
          <w:szCs w:val="20"/>
        </w:rPr>
        <w:t>a</w:t>
      </w:r>
      <w:r w:rsidRPr="00784DEA">
        <w:rPr>
          <w:rFonts w:ascii="Verdana" w:eastAsia="Garamond" w:hAnsi="Verdana" w:cs="Garamond"/>
          <w:b/>
          <w:bCs/>
          <w:spacing w:val="1"/>
          <w:w w:val="94"/>
          <w:sz w:val="19"/>
          <w:szCs w:val="20"/>
        </w:rPr>
        <w:t xml:space="preserve"> </w:t>
      </w:r>
      <w:r w:rsidRPr="00784DEA">
        <w:rPr>
          <w:rFonts w:ascii="Verdana" w:eastAsia="Garamond" w:hAnsi="Verdana" w:cs="Garamond"/>
          <w:b/>
          <w:bCs/>
          <w:sz w:val="19"/>
          <w:szCs w:val="20"/>
        </w:rPr>
        <w:t>ga</w:t>
      </w:r>
      <w:r w:rsidRPr="00784DEA">
        <w:rPr>
          <w:rFonts w:ascii="Verdana" w:eastAsia="Garamond" w:hAnsi="Verdana" w:cs="Garamond"/>
          <w:b/>
          <w:bCs/>
          <w:spacing w:val="1"/>
          <w:sz w:val="19"/>
          <w:szCs w:val="20"/>
        </w:rPr>
        <w:t>r</w:t>
      </w:r>
      <w:r w:rsidRPr="00784DEA">
        <w:rPr>
          <w:rFonts w:ascii="Verdana" w:eastAsia="Garamond" w:hAnsi="Verdana" w:cs="Garamond"/>
          <w:b/>
          <w:bCs/>
          <w:sz w:val="19"/>
          <w:szCs w:val="20"/>
        </w:rPr>
        <w:t>a.</w:t>
      </w:r>
    </w:p>
    <w:p w:rsidR="00EE775D" w:rsidRPr="00784DEA" w:rsidRDefault="00EE775D" w:rsidP="00EE775D">
      <w:pPr>
        <w:spacing w:before="6" w:line="220" w:lineRule="exact"/>
        <w:rPr>
          <w:rFonts w:ascii="Verdana" w:hAnsi="Verdana"/>
          <w:sz w:val="19"/>
          <w:szCs w:val="19"/>
        </w:rPr>
      </w:pPr>
    </w:p>
    <w:p w:rsidR="00EE775D" w:rsidRPr="00784DEA" w:rsidRDefault="00EE775D" w:rsidP="00EE775D">
      <w:pPr>
        <w:ind w:left="4594" w:right="4576"/>
        <w:jc w:val="center"/>
        <w:rPr>
          <w:rFonts w:ascii="Verdana" w:eastAsia="Garamond" w:hAnsi="Verdana" w:cs="Garamond"/>
          <w:sz w:val="19"/>
          <w:szCs w:val="19"/>
        </w:rPr>
      </w:pPr>
      <w:r w:rsidRPr="00784DEA">
        <w:rPr>
          <w:rFonts w:ascii="Verdana" w:eastAsia="Garamond" w:hAnsi="Verdana" w:cs="Garamond"/>
          <w:b/>
          <w:bCs/>
          <w:spacing w:val="-1"/>
          <w:w w:val="99"/>
          <w:sz w:val="19"/>
          <w:szCs w:val="19"/>
        </w:rPr>
        <w:t>V</w:t>
      </w:r>
      <w:r w:rsidRPr="00784DEA">
        <w:rPr>
          <w:rFonts w:ascii="Verdana" w:eastAsia="Garamond" w:hAnsi="Verdana" w:cs="Garamond"/>
          <w:b/>
          <w:bCs/>
          <w:w w:val="99"/>
          <w:sz w:val="19"/>
          <w:szCs w:val="19"/>
        </w:rPr>
        <w:t>IS</w:t>
      </w:r>
      <w:r w:rsidRPr="00784DEA">
        <w:rPr>
          <w:rFonts w:ascii="Verdana" w:eastAsia="Garamond" w:hAnsi="Verdana" w:cs="Garamond"/>
          <w:b/>
          <w:bCs/>
          <w:spacing w:val="-1"/>
          <w:w w:val="99"/>
          <w:sz w:val="19"/>
          <w:szCs w:val="19"/>
        </w:rPr>
        <w:t>T</w:t>
      </w:r>
      <w:r w:rsidRPr="00784DEA">
        <w:rPr>
          <w:rFonts w:ascii="Verdana" w:eastAsia="Garamond" w:hAnsi="Verdana" w:cs="Garamond"/>
          <w:b/>
          <w:bCs/>
          <w:w w:val="99"/>
          <w:sz w:val="19"/>
          <w:szCs w:val="19"/>
        </w:rPr>
        <w:t>O</w:t>
      </w:r>
    </w:p>
    <w:p w:rsidR="00EE775D" w:rsidRPr="00784DEA" w:rsidRDefault="00EE775D" w:rsidP="00EE775D">
      <w:pPr>
        <w:spacing w:before="4" w:line="220" w:lineRule="exact"/>
        <w:rPr>
          <w:rFonts w:ascii="Verdana" w:hAnsi="Verdana"/>
          <w:sz w:val="19"/>
          <w:szCs w:val="19"/>
        </w:rPr>
      </w:pPr>
    </w:p>
    <w:p w:rsidR="00EE775D" w:rsidRPr="00784DEA" w:rsidRDefault="00EE775D" w:rsidP="00EE775D">
      <w:pPr>
        <w:pStyle w:val="Paragrafoelenco"/>
        <w:numPr>
          <w:ilvl w:val="0"/>
          <w:numId w:val="5"/>
        </w:numPr>
        <w:spacing w:after="0" w:line="240" w:lineRule="auto"/>
        <w:ind w:left="426" w:right="60" w:hanging="426"/>
        <w:rPr>
          <w:rFonts w:ascii="Verdana" w:eastAsia="Garamond" w:hAnsi="Verdana" w:cs="Garamond"/>
          <w:sz w:val="19"/>
          <w:szCs w:val="19"/>
          <w:lang w:val="it-IT"/>
        </w:rPr>
      </w:pPr>
      <w:r w:rsidRPr="00784DEA">
        <w:rPr>
          <w:rFonts w:ascii="Verdana" w:eastAsia="Garamond" w:hAnsi="Verdana" w:cs="Garamond"/>
          <w:spacing w:val="1"/>
          <w:sz w:val="19"/>
          <w:szCs w:val="19"/>
          <w:lang w:val="it-IT"/>
        </w:rPr>
        <w:t>L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a</w:t>
      </w:r>
      <w:r w:rsidRPr="00784DEA">
        <w:rPr>
          <w:rFonts w:ascii="Verdana" w:eastAsia="Garamond" w:hAnsi="Verdana" w:cs="Garamond"/>
          <w:spacing w:val="35"/>
          <w:sz w:val="19"/>
          <w:szCs w:val="19"/>
          <w:lang w:val="it-IT"/>
        </w:rPr>
        <w:t xml:space="preserve"> 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l</w:t>
      </w:r>
      <w:r w:rsidRPr="00784DEA">
        <w:rPr>
          <w:rFonts w:ascii="Verdana" w:eastAsia="Garamond" w:hAnsi="Verdana" w:cs="Garamond"/>
          <w:spacing w:val="1"/>
          <w:sz w:val="19"/>
          <w:szCs w:val="19"/>
          <w:lang w:val="it-IT"/>
        </w:rPr>
        <w:t>e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g</w:t>
      </w:r>
      <w:r w:rsidRPr="00784DEA">
        <w:rPr>
          <w:rFonts w:ascii="Verdana" w:eastAsia="Garamond" w:hAnsi="Verdana" w:cs="Garamond"/>
          <w:spacing w:val="-1"/>
          <w:sz w:val="19"/>
          <w:szCs w:val="19"/>
          <w:lang w:val="it-IT"/>
        </w:rPr>
        <w:t>g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e</w:t>
      </w:r>
      <w:r w:rsidRPr="00784DEA">
        <w:rPr>
          <w:rFonts w:ascii="Verdana" w:eastAsia="Garamond" w:hAnsi="Verdana" w:cs="Garamond"/>
          <w:spacing w:val="33"/>
          <w:sz w:val="19"/>
          <w:szCs w:val="19"/>
          <w:lang w:val="it-IT"/>
        </w:rPr>
        <w:t xml:space="preserve"> 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6</w:t>
      </w:r>
      <w:r w:rsidRPr="00784DEA">
        <w:rPr>
          <w:rFonts w:ascii="Verdana" w:eastAsia="Garamond" w:hAnsi="Verdana" w:cs="Garamond"/>
          <w:spacing w:val="33"/>
          <w:sz w:val="19"/>
          <w:szCs w:val="19"/>
          <w:lang w:val="it-IT"/>
        </w:rPr>
        <w:t xml:space="preserve"> </w:t>
      </w:r>
      <w:r w:rsidRPr="00784DEA">
        <w:rPr>
          <w:rFonts w:ascii="Verdana" w:eastAsia="Garamond" w:hAnsi="Verdana" w:cs="Garamond"/>
          <w:spacing w:val="-1"/>
          <w:sz w:val="19"/>
          <w:szCs w:val="19"/>
          <w:lang w:val="it-IT"/>
        </w:rPr>
        <w:t>no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v</w:t>
      </w:r>
      <w:r w:rsidRPr="00784DEA">
        <w:rPr>
          <w:rFonts w:ascii="Verdana" w:eastAsia="Garamond" w:hAnsi="Verdana" w:cs="Garamond"/>
          <w:spacing w:val="1"/>
          <w:sz w:val="19"/>
          <w:szCs w:val="19"/>
          <w:lang w:val="it-IT"/>
        </w:rPr>
        <w:t>e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m</w:t>
      </w:r>
      <w:r w:rsidRPr="00784DEA">
        <w:rPr>
          <w:rFonts w:ascii="Verdana" w:eastAsia="Garamond" w:hAnsi="Verdana" w:cs="Garamond"/>
          <w:spacing w:val="-1"/>
          <w:sz w:val="19"/>
          <w:szCs w:val="19"/>
          <w:lang w:val="it-IT"/>
        </w:rPr>
        <w:t>b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re</w:t>
      </w:r>
      <w:r w:rsidRPr="00784DEA">
        <w:rPr>
          <w:rFonts w:ascii="Verdana" w:eastAsia="Garamond" w:hAnsi="Verdana" w:cs="Garamond"/>
          <w:spacing w:val="29"/>
          <w:sz w:val="19"/>
          <w:szCs w:val="19"/>
          <w:lang w:val="it-IT"/>
        </w:rPr>
        <w:t xml:space="preserve"> 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2</w:t>
      </w:r>
      <w:r w:rsidRPr="00784DEA">
        <w:rPr>
          <w:rFonts w:ascii="Verdana" w:eastAsia="Garamond" w:hAnsi="Verdana" w:cs="Garamond"/>
          <w:spacing w:val="3"/>
          <w:sz w:val="19"/>
          <w:szCs w:val="19"/>
          <w:lang w:val="it-IT"/>
        </w:rPr>
        <w:t>0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12</w:t>
      </w:r>
      <w:r w:rsidRPr="00784DEA">
        <w:rPr>
          <w:rFonts w:ascii="Verdana" w:eastAsia="Garamond" w:hAnsi="Verdana" w:cs="Garamond"/>
          <w:spacing w:val="32"/>
          <w:sz w:val="19"/>
          <w:szCs w:val="19"/>
          <w:lang w:val="it-IT"/>
        </w:rPr>
        <w:t xml:space="preserve"> </w:t>
      </w:r>
      <w:r w:rsidRPr="00784DEA">
        <w:rPr>
          <w:rFonts w:ascii="Verdana" w:eastAsia="Garamond" w:hAnsi="Verdana" w:cs="Garamond"/>
          <w:spacing w:val="-1"/>
          <w:sz w:val="19"/>
          <w:szCs w:val="19"/>
          <w:lang w:val="it-IT"/>
        </w:rPr>
        <w:t>n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.</w:t>
      </w:r>
      <w:r w:rsidRPr="00784DEA">
        <w:rPr>
          <w:rFonts w:ascii="Verdana" w:eastAsia="Garamond" w:hAnsi="Verdana" w:cs="Garamond"/>
          <w:spacing w:val="35"/>
          <w:sz w:val="19"/>
          <w:szCs w:val="19"/>
          <w:lang w:val="it-IT"/>
        </w:rPr>
        <w:t xml:space="preserve"> 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190,</w:t>
      </w:r>
      <w:r w:rsidRPr="00784DEA">
        <w:rPr>
          <w:rFonts w:ascii="Verdana" w:eastAsia="Garamond" w:hAnsi="Verdana" w:cs="Garamond"/>
          <w:spacing w:val="33"/>
          <w:sz w:val="19"/>
          <w:szCs w:val="19"/>
          <w:lang w:val="it-IT"/>
        </w:rPr>
        <w:t xml:space="preserve"> </w:t>
      </w:r>
      <w:r w:rsidRPr="00784DEA">
        <w:rPr>
          <w:rFonts w:ascii="Verdana" w:eastAsia="Garamond" w:hAnsi="Verdana" w:cs="Garamond"/>
          <w:spacing w:val="1"/>
          <w:sz w:val="19"/>
          <w:szCs w:val="19"/>
          <w:lang w:val="it-IT"/>
        </w:rPr>
        <w:t>ar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t.</w:t>
      </w:r>
      <w:r w:rsidRPr="00784DEA">
        <w:rPr>
          <w:rFonts w:ascii="Verdana" w:eastAsia="Garamond" w:hAnsi="Verdana" w:cs="Garamond"/>
          <w:spacing w:val="33"/>
          <w:sz w:val="19"/>
          <w:szCs w:val="19"/>
          <w:lang w:val="it-IT"/>
        </w:rPr>
        <w:t xml:space="preserve"> 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1,</w:t>
      </w:r>
      <w:r w:rsidRPr="00784DEA">
        <w:rPr>
          <w:rFonts w:ascii="Verdana" w:eastAsia="Garamond" w:hAnsi="Verdana" w:cs="Garamond"/>
          <w:spacing w:val="35"/>
          <w:sz w:val="19"/>
          <w:szCs w:val="19"/>
          <w:lang w:val="it-IT"/>
        </w:rPr>
        <w:t xml:space="preserve"> </w:t>
      </w:r>
      <w:r w:rsidRPr="00784DEA">
        <w:rPr>
          <w:rFonts w:ascii="Verdana" w:eastAsia="Garamond" w:hAnsi="Verdana" w:cs="Garamond"/>
          <w:spacing w:val="1"/>
          <w:sz w:val="19"/>
          <w:szCs w:val="19"/>
          <w:lang w:val="it-IT"/>
        </w:rPr>
        <w:t>c</w:t>
      </w:r>
      <w:r w:rsidRPr="00784DEA">
        <w:rPr>
          <w:rFonts w:ascii="Verdana" w:eastAsia="Garamond" w:hAnsi="Verdana" w:cs="Garamond"/>
          <w:spacing w:val="-1"/>
          <w:sz w:val="19"/>
          <w:szCs w:val="19"/>
          <w:lang w:val="it-IT"/>
        </w:rPr>
        <w:t>o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mma</w:t>
      </w:r>
      <w:r w:rsidRPr="00784DEA">
        <w:rPr>
          <w:rFonts w:ascii="Verdana" w:eastAsia="Garamond" w:hAnsi="Verdana" w:cs="Garamond"/>
          <w:spacing w:val="31"/>
          <w:sz w:val="19"/>
          <w:szCs w:val="19"/>
          <w:lang w:val="it-IT"/>
        </w:rPr>
        <w:t xml:space="preserve"> 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17</w:t>
      </w:r>
      <w:r w:rsidRPr="00784DEA">
        <w:rPr>
          <w:rFonts w:ascii="Verdana" w:eastAsia="Garamond" w:hAnsi="Verdana" w:cs="Garamond"/>
          <w:spacing w:val="34"/>
          <w:sz w:val="19"/>
          <w:szCs w:val="19"/>
          <w:lang w:val="it-IT"/>
        </w:rPr>
        <w:t xml:space="preserve"> </w:t>
      </w:r>
      <w:r w:rsidRPr="00784DEA">
        <w:rPr>
          <w:rFonts w:ascii="Verdana" w:eastAsia="Garamond" w:hAnsi="Verdana" w:cs="Garamond"/>
          <w:spacing w:val="1"/>
          <w:sz w:val="19"/>
          <w:szCs w:val="19"/>
          <w:lang w:val="it-IT"/>
        </w:rPr>
        <w:t>rec</w:t>
      </w:r>
      <w:r w:rsidRPr="00784DEA">
        <w:rPr>
          <w:rFonts w:ascii="Verdana" w:eastAsia="Garamond" w:hAnsi="Verdana" w:cs="Garamond"/>
          <w:spacing w:val="-2"/>
          <w:sz w:val="19"/>
          <w:szCs w:val="19"/>
          <w:lang w:val="it-IT"/>
        </w:rPr>
        <w:t>a</w:t>
      </w:r>
      <w:r w:rsidRPr="00784DEA">
        <w:rPr>
          <w:rFonts w:ascii="Verdana" w:eastAsia="Garamond" w:hAnsi="Verdana" w:cs="Garamond"/>
          <w:spacing w:val="-1"/>
          <w:sz w:val="19"/>
          <w:szCs w:val="19"/>
          <w:lang w:val="it-IT"/>
        </w:rPr>
        <w:t>n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te</w:t>
      </w:r>
      <w:r w:rsidRPr="00784DEA">
        <w:rPr>
          <w:rFonts w:ascii="Verdana" w:eastAsia="Garamond" w:hAnsi="Verdana" w:cs="Garamond"/>
          <w:spacing w:val="31"/>
          <w:sz w:val="19"/>
          <w:szCs w:val="19"/>
          <w:lang w:val="it-IT"/>
        </w:rPr>
        <w:t xml:space="preserve"> 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“Di</w:t>
      </w:r>
      <w:r w:rsidRPr="00784DEA">
        <w:rPr>
          <w:rFonts w:ascii="Verdana" w:eastAsia="Garamond" w:hAnsi="Verdana" w:cs="Garamond"/>
          <w:spacing w:val="1"/>
          <w:sz w:val="19"/>
          <w:szCs w:val="19"/>
          <w:lang w:val="it-IT"/>
        </w:rPr>
        <w:t>s</w:t>
      </w:r>
      <w:r w:rsidRPr="00784DEA">
        <w:rPr>
          <w:rFonts w:ascii="Verdana" w:eastAsia="Garamond" w:hAnsi="Verdana" w:cs="Garamond"/>
          <w:spacing w:val="-1"/>
          <w:sz w:val="19"/>
          <w:szCs w:val="19"/>
          <w:lang w:val="it-IT"/>
        </w:rPr>
        <w:t>p</w:t>
      </w:r>
      <w:r w:rsidRPr="00784DEA">
        <w:rPr>
          <w:rFonts w:ascii="Verdana" w:eastAsia="Garamond" w:hAnsi="Verdana" w:cs="Garamond"/>
          <w:spacing w:val="1"/>
          <w:sz w:val="19"/>
          <w:szCs w:val="19"/>
          <w:lang w:val="it-IT"/>
        </w:rPr>
        <w:t>o</w:t>
      </w:r>
      <w:r w:rsidRPr="00784DEA">
        <w:rPr>
          <w:rFonts w:ascii="Verdana" w:eastAsia="Garamond" w:hAnsi="Verdana" w:cs="Garamond"/>
          <w:spacing w:val="-1"/>
          <w:sz w:val="19"/>
          <w:szCs w:val="19"/>
          <w:lang w:val="it-IT"/>
        </w:rPr>
        <w:t>s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i</w:t>
      </w:r>
      <w:r w:rsidRPr="00784DEA">
        <w:rPr>
          <w:rFonts w:ascii="Verdana" w:eastAsia="Garamond" w:hAnsi="Verdana" w:cs="Garamond"/>
          <w:spacing w:val="-1"/>
          <w:sz w:val="19"/>
          <w:szCs w:val="19"/>
          <w:lang w:val="it-IT"/>
        </w:rPr>
        <w:t>z</w:t>
      </w:r>
      <w:r w:rsidRPr="00784DEA">
        <w:rPr>
          <w:rFonts w:ascii="Verdana" w:eastAsia="Garamond" w:hAnsi="Verdana" w:cs="Garamond"/>
          <w:spacing w:val="2"/>
          <w:sz w:val="19"/>
          <w:szCs w:val="19"/>
          <w:lang w:val="it-IT"/>
        </w:rPr>
        <w:t>i</w:t>
      </w:r>
      <w:r w:rsidRPr="00784DEA">
        <w:rPr>
          <w:rFonts w:ascii="Verdana" w:eastAsia="Garamond" w:hAnsi="Verdana" w:cs="Garamond"/>
          <w:spacing w:val="1"/>
          <w:sz w:val="19"/>
          <w:szCs w:val="19"/>
          <w:lang w:val="it-IT"/>
        </w:rPr>
        <w:t>o</w:t>
      </w:r>
      <w:r w:rsidRPr="00784DEA">
        <w:rPr>
          <w:rFonts w:ascii="Verdana" w:eastAsia="Garamond" w:hAnsi="Verdana" w:cs="Garamond"/>
          <w:spacing w:val="-1"/>
          <w:sz w:val="19"/>
          <w:szCs w:val="19"/>
          <w:lang w:val="it-IT"/>
        </w:rPr>
        <w:t>n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i</w:t>
      </w:r>
      <w:r w:rsidRPr="00784DEA">
        <w:rPr>
          <w:rFonts w:ascii="Verdana" w:eastAsia="Garamond" w:hAnsi="Verdana" w:cs="Garamond"/>
          <w:spacing w:val="25"/>
          <w:sz w:val="19"/>
          <w:szCs w:val="19"/>
          <w:lang w:val="it-IT"/>
        </w:rPr>
        <w:t xml:space="preserve"> </w:t>
      </w:r>
      <w:r w:rsidRPr="00784DEA">
        <w:rPr>
          <w:rFonts w:ascii="Verdana" w:eastAsia="Garamond" w:hAnsi="Verdana" w:cs="Garamond"/>
          <w:spacing w:val="-1"/>
          <w:sz w:val="19"/>
          <w:szCs w:val="19"/>
          <w:lang w:val="it-IT"/>
        </w:rPr>
        <w:t>p</w:t>
      </w:r>
      <w:r w:rsidRPr="00784DEA">
        <w:rPr>
          <w:rFonts w:ascii="Verdana" w:eastAsia="Garamond" w:hAnsi="Verdana" w:cs="Garamond"/>
          <w:spacing w:val="1"/>
          <w:sz w:val="19"/>
          <w:szCs w:val="19"/>
          <w:lang w:val="it-IT"/>
        </w:rPr>
        <w:t>e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r</w:t>
      </w:r>
      <w:r w:rsidRPr="00784DEA">
        <w:rPr>
          <w:rFonts w:ascii="Verdana" w:eastAsia="Garamond" w:hAnsi="Verdana" w:cs="Garamond"/>
          <w:spacing w:val="34"/>
          <w:sz w:val="19"/>
          <w:szCs w:val="19"/>
          <w:lang w:val="it-IT"/>
        </w:rPr>
        <w:t xml:space="preserve"> 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la</w:t>
      </w:r>
      <w:r w:rsidRPr="00784DEA">
        <w:rPr>
          <w:rFonts w:ascii="Verdana" w:eastAsia="Garamond" w:hAnsi="Verdana" w:cs="Garamond"/>
          <w:spacing w:val="36"/>
          <w:sz w:val="19"/>
          <w:szCs w:val="19"/>
          <w:lang w:val="it-IT"/>
        </w:rPr>
        <w:t xml:space="preserve"> </w:t>
      </w:r>
      <w:r w:rsidRPr="00784DEA">
        <w:rPr>
          <w:rFonts w:ascii="Verdana" w:eastAsia="Garamond" w:hAnsi="Verdana" w:cs="Garamond"/>
          <w:spacing w:val="-1"/>
          <w:sz w:val="19"/>
          <w:szCs w:val="19"/>
          <w:lang w:val="it-IT"/>
        </w:rPr>
        <w:t>p</w:t>
      </w:r>
      <w:r w:rsidRPr="00784DEA">
        <w:rPr>
          <w:rFonts w:ascii="Verdana" w:eastAsia="Garamond" w:hAnsi="Verdana" w:cs="Garamond"/>
          <w:spacing w:val="1"/>
          <w:sz w:val="19"/>
          <w:szCs w:val="19"/>
          <w:lang w:val="it-IT"/>
        </w:rPr>
        <w:t>re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v</w:t>
      </w:r>
      <w:r w:rsidRPr="00784DEA">
        <w:rPr>
          <w:rFonts w:ascii="Verdana" w:eastAsia="Garamond" w:hAnsi="Verdana" w:cs="Garamond"/>
          <w:spacing w:val="1"/>
          <w:sz w:val="19"/>
          <w:szCs w:val="19"/>
          <w:lang w:val="it-IT"/>
        </w:rPr>
        <w:t>e</w:t>
      </w:r>
      <w:r w:rsidRPr="00784DEA">
        <w:rPr>
          <w:rFonts w:ascii="Verdana" w:eastAsia="Garamond" w:hAnsi="Verdana" w:cs="Garamond"/>
          <w:spacing w:val="-1"/>
          <w:sz w:val="19"/>
          <w:szCs w:val="19"/>
          <w:lang w:val="it-IT"/>
        </w:rPr>
        <w:t>nz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i</w:t>
      </w:r>
      <w:r w:rsidRPr="00784DEA">
        <w:rPr>
          <w:rFonts w:ascii="Verdana" w:eastAsia="Garamond" w:hAnsi="Verdana" w:cs="Garamond"/>
          <w:spacing w:val="1"/>
          <w:sz w:val="19"/>
          <w:szCs w:val="19"/>
          <w:lang w:val="it-IT"/>
        </w:rPr>
        <w:t>o</w:t>
      </w:r>
      <w:r w:rsidRPr="00784DEA">
        <w:rPr>
          <w:rFonts w:ascii="Verdana" w:eastAsia="Garamond" w:hAnsi="Verdana" w:cs="Garamond"/>
          <w:spacing w:val="-1"/>
          <w:sz w:val="19"/>
          <w:szCs w:val="19"/>
          <w:lang w:val="it-IT"/>
        </w:rPr>
        <w:t>n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e</w:t>
      </w:r>
      <w:r w:rsidRPr="00784DEA">
        <w:rPr>
          <w:rFonts w:ascii="Verdana" w:eastAsia="Garamond" w:hAnsi="Verdana" w:cs="Garamond"/>
          <w:spacing w:val="34"/>
          <w:sz w:val="19"/>
          <w:szCs w:val="19"/>
          <w:lang w:val="it-IT"/>
        </w:rPr>
        <w:t xml:space="preserve"> 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e</w:t>
      </w:r>
      <w:r w:rsidRPr="00784DEA">
        <w:rPr>
          <w:rFonts w:ascii="Verdana" w:eastAsia="Garamond" w:hAnsi="Verdana" w:cs="Garamond"/>
          <w:spacing w:val="36"/>
          <w:sz w:val="19"/>
          <w:szCs w:val="19"/>
          <w:lang w:val="it-IT"/>
        </w:rPr>
        <w:t xml:space="preserve"> 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la</w:t>
      </w:r>
      <w:r w:rsidRPr="00784DEA">
        <w:rPr>
          <w:rFonts w:ascii="Verdana" w:eastAsia="Garamond" w:hAnsi="Verdana" w:cs="Garamond"/>
          <w:spacing w:val="36"/>
          <w:sz w:val="19"/>
          <w:szCs w:val="19"/>
          <w:lang w:val="it-IT"/>
        </w:rPr>
        <w:t xml:space="preserve"> 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r</w:t>
      </w:r>
      <w:r w:rsidRPr="00784DEA">
        <w:rPr>
          <w:rFonts w:ascii="Verdana" w:eastAsia="Garamond" w:hAnsi="Verdana" w:cs="Garamond"/>
          <w:spacing w:val="1"/>
          <w:sz w:val="19"/>
          <w:szCs w:val="19"/>
          <w:lang w:val="it-IT"/>
        </w:rPr>
        <w:t>e</w:t>
      </w:r>
      <w:r w:rsidRPr="00784DEA">
        <w:rPr>
          <w:rFonts w:ascii="Verdana" w:eastAsia="Garamond" w:hAnsi="Verdana" w:cs="Garamond"/>
          <w:spacing w:val="-1"/>
          <w:sz w:val="19"/>
          <w:szCs w:val="19"/>
          <w:lang w:val="it-IT"/>
        </w:rPr>
        <w:t>p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r</w:t>
      </w:r>
      <w:r w:rsidRPr="00784DEA">
        <w:rPr>
          <w:rFonts w:ascii="Verdana" w:eastAsia="Garamond" w:hAnsi="Verdana" w:cs="Garamond"/>
          <w:spacing w:val="1"/>
          <w:sz w:val="19"/>
          <w:szCs w:val="19"/>
          <w:lang w:val="it-IT"/>
        </w:rPr>
        <w:t>e</w:t>
      </w:r>
      <w:r w:rsidRPr="00784DEA">
        <w:rPr>
          <w:rFonts w:ascii="Verdana" w:eastAsia="Garamond" w:hAnsi="Verdana" w:cs="Garamond"/>
          <w:spacing w:val="-1"/>
          <w:sz w:val="19"/>
          <w:szCs w:val="19"/>
          <w:lang w:val="it-IT"/>
        </w:rPr>
        <w:t>ss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i</w:t>
      </w:r>
      <w:r w:rsidRPr="00784DEA">
        <w:rPr>
          <w:rFonts w:ascii="Verdana" w:eastAsia="Garamond" w:hAnsi="Verdana" w:cs="Garamond"/>
          <w:spacing w:val="-1"/>
          <w:sz w:val="19"/>
          <w:szCs w:val="19"/>
          <w:lang w:val="it-IT"/>
        </w:rPr>
        <w:t>on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e</w:t>
      </w:r>
      <w:r w:rsidRPr="00784DEA">
        <w:rPr>
          <w:rFonts w:ascii="Verdana" w:eastAsia="Garamond" w:hAnsi="Verdana" w:cs="Garamond"/>
          <w:spacing w:val="28"/>
          <w:sz w:val="19"/>
          <w:szCs w:val="19"/>
          <w:lang w:val="it-IT"/>
        </w:rPr>
        <w:t xml:space="preserve"> </w:t>
      </w:r>
      <w:r w:rsidRPr="00784DEA">
        <w:rPr>
          <w:rFonts w:ascii="Verdana" w:eastAsia="Garamond" w:hAnsi="Verdana" w:cs="Garamond"/>
          <w:spacing w:val="1"/>
          <w:sz w:val="19"/>
          <w:szCs w:val="19"/>
          <w:lang w:val="it-IT"/>
        </w:rPr>
        <w:t>de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 xml:space="preserve">lla </w:t>
      </w:r>
      <w:r w:rsidRPr="00784DEA">
        <w:rPr>
          <w:rFonts w:ascii="Verdana" w:eastAsia="Garamond" w:hAnsi="Verdana" w:cs="Garamond"/>
          <w:spacing w:val="1"/>
          <w:sz w:val="19"/>
          <w:szCs w:val="19"/>
          <w:lang w:val="it-IT"/>
        </w:rPr>
        <w:t>c</w:t>
      </w:r>
      <w:r w:rsidRPr="00784DEA">
        <w:rPr>
          <w:rFonts w:ascii="Verdana" w:eastAsia="Garamond" w:hAnsi="Verdana" w:cs="Garamond"/>
          <w:spacing w:val="-1"/>
          <w:sz w:val="19"/>
          <w:szCs w:val="19"/>
          <w:lang w:val="it-IT"/>
        </w:rPr>
        <w:t>o</w:t>
      </w:r>
      <w:r w:rsidRPr="00784DEA">
        <w:rPr>
          <w:rFonts w:ascii="Verdana" w:eastAsia="Garamond" w:hAnsi="Verdana" w:cs="Garamond"/>
          <w:spacing w:val="1"/>
          <w:sz w:val="19"/>
          <w:szCs w:val="19"/>
          <w:lang w:val="it-IT"/>
        </w:rPr>
        <w:t>rru</w:t>
      </w:r>
      <w:r w:rsidRPr="00784DEA">
        <w:rPr>
          <w:rFonts w:ascii="Verdana" w:eastAsia="Garamond" w:hAnsi="Verdana" w:cs="Garamond"/>
          <w:spacing w:val="-1"/>
          <w:sz w:val="19"/>
          <w:szCs w:val="19"/>
          <w:lang w:val="it-IT"/>
        </w:rPr>
        <w:t>z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i</w:t>
      </w:r>
      <w:r w:rsidRPr="00784DEA">
        <w:rPr>
          <w:rFonts w:ascii="Verdana" w:eastAsia="Garamond" w:hAnsi="Verdana" w:cs="Garamond"/>
          <w:spacing w:val="-1"/>
          <w:sz w:val="19"/>
          <w:szCs w:val="19"/>
          <w:lang w:val="it-IT"/>
        </w:rPr>
        <w:t>on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e</w:t>
      </w:r>
      <w:r w:rsidRPr="00784DEA">
        <w:rPr>
          <w:rFonts w:ascii="Verdana" w:eastAsia="Garamond" w:hAnsi="Verdana" w:cs="Garamond"/>
          <w:spacing w:val="-7"/>
          <w:sz w:val="19"/>
          <w:szCs w:val="19"/>
          <w:lang w:val="it-IT"/>
        </w:rPr>
        <w:t xml:space="preserve"> 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 xml:space="preserve">e </w:t>
      </w:r>
      <w:r w:rsidRPr="00784DEA">
        <w:rPr>
          <w:rFonts w:ascii="Verdana" w:eastAsia="Garamond" w:hAnsi="Verdana" w:cs="Garamond"/>
          <w:spacing w:val="1"/>
          <w:sz w:val="19"/>
          <w:szCs w:val="19"/>
          <w:lang w:val="it-IT"/>
        </w:rPr>
        <w:t>de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ll</w:t>
      </w:r>
      <w:r w:rsidRPr="00784DEA">
        <w:rPr>
          <w:rFonts w:ascii="Verdana" w:eastAsia="Garamond" w:hAnsi="Verdana" w:cs="Garamond"/>
          <w:spacing w:val="1"/>
          <w:sz w:val="19"/>
          <w:szCs w:val="19"/>
          <w:lang w:val="it-IT"/>
        </w:rPr>
        <w:t>'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ill</w:t>
      </w:r>
      <w:r w:rsidRPr="00784DEA">
        <w:rPr>
          <w:rFonts w:ascii="Verdana" w:eastAsia="Garamond" w:hAnsi="Verdana" w:cs="Garamond"/>
          <w:spacing w:val="1"/>
          <w:sz w:val="19"/>
          <w:szCs w:val="19"/>
          <w:lang w:val="it-IT"/>
        </w:rPr>
        <w:t>e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galità</w:t>
      </w:r>
      <w:r w:rsidRPr="00784DEA">
        <w:rPr>
          <w:rFonts w:ascii="Verdana" w:eastAsia="Garamond" w:hAnsi="Verdana" w:cs="Garamond"/>
          <w:spacing w:val="-8"/>
          <w:sz w:val="19"/>
          <w:szCs w:val="19"/>
          <w:lang w:val="it-IT"/>
        </w:rPr>
        <w:t xml:space="preserve"> </w:t>
      </w:r>
      <w:r w:rsidRPr="00784DEA">
        <w:rPr>
          <w:rFonts w:ascii="Verdana" w:eastAsia="Garamond" w:hAnsi="Verdana" w:cs="Garamond"/>
          <w:spacing w:val="-1"/>
          <w:sz w:val="19"/>
          <w:szCs w:val="19"/>
          <w:lang w:val="it-IT"/>
        </w:rPr>
        <w:t>n</w:t>
      </w:r>
      <w:r w:rsidRPr="00784DEA">
        <w:rPr>
          <w:rFonts w:ascii="Verdana" w:eastAsia="Garamond" w:hAnsi="Verdana" w:cs="Garamond"/>
          <w:spacing w:val="1"/>
          <w:sz w:val="19"/>
          <w:szCs w:val="19"/>
          <w:lang w:val="it-IT"/>
        </w:rPr>
        <w:t>e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lla</w:t>
      </w:r>
      <w:r w:rsidRPr="00784DEA">
        <w:rPr>
          <w:rFonts w:ascii="Verdana" w:eastAsia="Garamond" w:hAnsi="Verdana" w:cs="Garamond"/>
          <w:spacing w:val="-3"/>
          <w:sz w:val="19"/>
          <w:szCs w:val="19"/>
          <w:lang w:val="it-IT"/>
        </w:rPr>
        <w:t xml:space="preserve"> </w:t>
      </w:r>
      <w:r w:rsidRPr="00784DEA">
        <w:rPr>
          <w:rFonts w:ascii="Verdana" w:eastAsia="Garamond" w:hAnsi="Verdana" w:cs="Garamond"/>
          <w:spacing w:val="-1"/>
          <w:sz w:val="19"/>
          <w:szCs w:val="19"/>
          <w:lang w:val="it-IT"/>
        </w:rPr>
        <w:t>p</w:t>
      </w:r>
      <w:r w:rsidRPr="00784DEA">
        <w:rPr>
          <w:rFonts w:ascii="Verdana" w:eastAsia="Garamond" w:hAnsi="Verdana" w:cs="Garamond"/>
          <w:spacing w:val="1"/>
          <w:sz w:val="19"/>
          <w:szCs w:val="19"/>
          <w:lang w:val="it-IT"/>
        </w:rPr>
        <w:t>u</w:t>
      </w:r>
      <w:r w:rsidRPr="00784DEA">
        <w:rPr>
          <w:rFonts w:ascii="Verdana" w:eastAsia="Garamond" w:hAnsi="Verdana" w:cs="Garamond"/>
          <w:spacing w:val="-1"/>
          <w:sz w:val="19"/>
          <w:szCs w:val="19"/>
          <w:lang w:val="it-IT"/>
        </w:rPr>
        <w:t>bb</w:t>
      </w:r>
      <w:r w:rsidRPr="00784DEA">
        <w:rPr>
          <w:rFonts w:ascii="Verdana" w:eastAsia="Garamond" w:hAnsi="Verdana" w:cs="Garamond"/>
          <w:spacing w:val="2"/>
          <w:sz w:val="19"/>
          <w:szCs w:val="19"/>
          <w:lang w:val="it-IT"/>
        </w:rPr>
        <w:t>l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i</w:t>
      </w:r>
      <w:r w:rsidRPr="00784DEA">
        <w:rPr>
          <w:rFonts w:ascii="Verdana" w:eastAsia="Garamond" w:hAnsi="Verdana" w:cs="Garamond"/>
          <w:spacing w:val="1"/>
          <w:sz w:val="19"/>
          <w:szCs w:val="19"/>
          <w:lang w:val="it-IT"/>
        </w:rPr>
        <w:t>c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a</w:t>
      </w:r>
      <w:r w:rsidRPr="00784DEA">
        <w:rPr>
          <w:rFonts w:ascii="Verdana" w:eastAsia="Garamond" w:hAnsi="Verdana" w:cs="Garamond"/>
          <w:spacing w:val="-6"/>
          <w:sz w:val="19"/>
          <w:szCs w:val="19"/>
          <w:lang w:val="it-IT"/>
        </w:rPr>
        <w:t xml:space="preserve"> </w:t>
      </w:r>
      <w:r w:rsidRPr="00784DEA">
        <w:rPr>
          <w:rFonts w:ascii="Verdana" w:eastAsia="Garamond" w:hAnsi="Verdana" w:cs="Garamond"/>
          <w:spacing w:val="1"/>
          <w:sz w:val="19"/>
          <w:szCs w:val="19"/>
          <w:lang w:val="it-IT"/>
        </w:rPr>
        <w:t>a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mmi</w:t>
      </w:r>
      <w:r w:rsidRPr="00784DEA">
        <w:rPr>
          <w:rFonts w:ascii="Verdana" w:eastAsia="Garamond" w:hAnsi="Verdana" w:cs="Garamond"/>
          <w:spacing w:val="-1"/>
          <w:sz w:val="19"/>
          <w:szCs w:val="19"/>
          <w:lang w:val="it-IT"/>
        </w:rPr>
        <w:t>n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i</w:t>
      </w:r>
      <w:r w:rsidRPr="00784DEA">
        <w:rPr>
          <w:rFonts w:ascii="Verdana" w:eastAsia="Garamond" w:hAnsi="Verdana" w:cs="Garamond"/>
          <w:spacing w:val="1"/>
          <w:sz w:val="19"/>
          <w:szCs w:val="19"/>
          <w:lang w:val="it-IT"/>
        </w:rPr>
        <w:t>s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tr</w:t>
      </w:r>
      <w:r w:rsidRPr="00784DEA">
        <w:rPr>
          <w:rFonts w:ascii="Verdana" w:eastAsia="Garamond" w:hAnsi="Verdana" w:cs="Garamond"/>
          <w:spacing w:val="1"/>
          <w:sz w:val="19"/>
          <w:szCs w:val="19"/>
          <w:lang w:val="it-IT"/>
        </w:rPr>
        <w:t>a</w:t>
      </w:r>
      <w:r w:rsidRPr="00784DEA">
        <w:rPr>
          <w:rFonts w:ascii="Verdana" w:eastAsia="Garamond" w:hAnsi="Verdana" w:cs="Garamond"/>
          <w:spacing w:val="-1"/>
          <w:sz w:val="19"/>
          <w:szCs w:val="19"/>
          <w:lang w:val="it-IT"/>
        </w:rPr>
        <w:t>z</w:t>
      </w:r>
      <w:r w:rsidRPr="00784DEA">
        <w:rPr>
          <w:rFonts w:ascii="Verdana" w:eastAsia="Garamond" w:hAnsi="Verdana" w:cs="Garamond"/>
          <w:spacing w:val="2"/>
          <w:sz w:val="19"/>
          <w:szCs w:val="19"/>
          <w:lang w:val="it-IT"/>
        </w:rPr>
        <w:t>i</w:t>
      </w:r>
      <w:r w:rsidRPr="00784DEA">
        <w:rPr>
          <w:rFonts w:ascii="Verdana" w:eastAsia="Garamond" w:hAnsi="Verdana" w:cs="Garamond"/>
          <w:spacing w:val="-1"/>
          <w:sz w:val="19"/>
          <w:szCs w:val="19"/>
          <w:lang w:val="it-IT"/>
        </w:rPr>
        <w:t>on</w:t>
      </w:r>
      <w:r w:rsidRPr="00784DEA">
        <w:rPr>
          <w:rFonts w:ascii="Verdana" w:eastAsia="Garamond" w:hAnsi="Verdana" w:cs="Garamond"/>
          <w:spacing w:val="1"/>
          <w:sz w:val="19"/>
          <w:szCs w:val="19"/>
          <w:lang w:val="it-IT"/>
        </w:rPr>
        <w:t>e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”;</w:t>
      </w:r>
    </w:p>
    <w:p w:rsidR="00EE775D" w:rsidRPr="00784DEA" w:rsidRDefault="00EE775D" w:rsidP="00EE775D">
      <w:pPr>
        <w:pStyle w:val="Paragrafoelenco"/>
        <w:numPr>
          <w:ilvl w:val="0"/>
          <w:numId w:val="5"/>
        </w:numPr>
        <w:spacing w:before="1" w:after="0" w:line="239" w:lineRule="auto"/>
        <w:ind w:left="426" w:right="-170" w:hanging="426"/>
        <w:rPr>
          <w:rFonts w:ascii="Verdana" w:eastAsia="Garamond" w:hAnsi="Verdana" w:cs="Garamond"/>
          <w:sz w:val="19"/>
          <w:szCs w:val="19"/>
          <w:lang w:val="it-IT"/>
        </w:rPr>
      </w:pPr>
      <w:r w:rsidRPr="00784DEA">
        <w:rPr>
          <w:rFonts w:ascii="Verdana" w:eastAsia="Garamond" w:hAnsi="Verdana" w:cs="Garamond"/>
          <w:sz w:val="19"/>
          <w:szCs w:val="19"/>
          <w:lang w:val="it-IT"/>
        </w:rPr>
        <w:t>il</w:t>
      </w:r>
      <w:r w:rsidRPr="00784DEA">
        <w:rPr>
          <w:rFonts w:ascii="Verdana" w:eastAsia="Garamond" w:hAnsi="Verdana" w:cs="Garamond"/>
          <w:spacing w:val="33"/>
          <w:sz w:val="19"/>
          <w:szCs w:val="19"/>
          <w:lang w:val="it-IT"/>
        </w:rPr>
        <w:t xml:space="preserve"> 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Pi</w:t>
      </w:r>
      <w:r w:rsidRPr="00784DEA">
        <w:rPr>
          <w:rFonts w:ascii="Verdana" w:eastAsia="Garamond" w:hAnsi="Verdana" w:cs="Garamond"/>
          <w:spacing w:val="1"/>
          <w:sz w:val="19"/>
          <w:szCs w:val="19"/>
          <w:lang w:val="it-IT"/>
        </w:rPr>
        <w:t>a</w:t>
      </w:r>
      <w:r w:rsidRPr="00784DEA">
        <w:rPr>
          <w:rFonts w:ascii="Verdana" w:eastAsia="Garamond" w:hAnsi="Verdana" w:cs="Garamond"/>
          <w:spacing w:val="-1"/>
          <w:sz w:val="19"/>
          <w:szCs w:val="19"/>
          <w:lang w:val="it-IT"/>
        </w:rPr>
        <w:t>n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o</w:t>
      </w:r>
      <w:r w:rsidRPr="00784DEA">
        <w:rPr>
          <w:rFonts w:ascii="Verdana" w:eastAsia="Garamond" w:hAnsi="Verdana" w:cs="Garamond"/>
          <w:spacing w:val="29"/>
          <w:sz w:val="19"/>
          <w:szCs w:val="19"/>
          <w:lang w:val="it-IT"/>
        </w:rPr>
        <w:t xml:space="preserve"> 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N</w:t>
      </w:r>
      <w:r w:rsidRPr="00784DEA">
        <w:rPr>
          <w:rFonts w:ascii="Verdana" w:eastAsia="Garamond" w:hAnsi="Verdana" w:cs="Garamond"/>
          <w:spacing w:val="3"/>
          <w:sz w:val="19"/>
          <w:szCs w:val="19"/>
          <w:lang w:val="it-IT"/>
        </w:rPr>
        <w:t>a</w:t>
      </w:r>
      <w:r w:rsidRPr="00784DEA">
        <w:rPr>
          <w:rFonts w:ascii="Verdana" w:eastAsia="Garamond" w:hAnsi="Verdana" w:cs="Garamond"/>
          <w:spacing w:val="-1"/>
          <w:sz w:val="19"/>
          <w:szCs w:val="19"/>
          <w:lang w:val="it-IT"/>
        </w:rPr>
        <w:t>z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i</w:t>
      </w:r>
      <w:r w:rsidRPr="00784DEA">
        <w:rPr>
          <w:rFonts w:ascii="Verdana" w:eastAsia="Garamond" w:hAnsi="Verdana" w:cs="Garamond"/>
          <w:spacing w:val="1"/>
          <w:sz w:val="19"/>
          <w:szCs w:val="19"/>
          <w:lang w:val="it-IT"/>
        </w:rPr>
        <w:t>o</w:t>
      </w:r>
      <w:r w:rsidRPr="00784DEA">
        <w:rPr>
          <w:rFonts w:ascii="Verdana" w:eastAsia="Garamond" w:hAnsi="Verdana" w:cs="Garamond"/>
          <w:spacing w:val="-1"/>
          <w:sz w:val="19"/>
          <w:szCs w:val="19"/>
          <w:lang w:val="it-IT"/>
        </w:rPr>
        <w:t>n</w:t>
      </w:r>
      <w:r w:rsidRPr="00784DEA">
        <w:rPr>
          <w:rFonts w:ascii="Verdana" w:eastAsia="Garamond" w:hAnsi="Verdana" w:cs="Garamond"/>
          <w:spacing w:val="1"/>
          <w:sz w:val="19"/>
          <w:szCs w:val="19"/>
          <w:lang w:val="it-IT"/>
        </w:rPr>
        <w:t>a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le</w:t>
      </w:r>
      <w:r w:rsidRPr="00784DEA">
        <w:rPr>
          <w:rFonts w:ascii="Verdana" w:eastAsia="Garamond" w:hAnsi="Verdana" w:cs="Garamond"/>
          <w:spacing w:val="27"/>
          <w:sz w:val="19"/>
          <w:szCs w:val="19"/>
          <w:lang w:val="it-IT"/>
        </w:rPr>
        <w:t xml:space="preserve"> 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A</w:t>
      </w:r>
      <w:r w:rsidRPr="00784DEA">
        <w:rPr>
          <w:rFonts w:ascii="Verdana" w:eastAsia="Garamond" w:hAnsi="Verdana" w:cs="Garamond"/>
          <w:spacing w:val="1"/>
          <w:sz w:val="19"/>
          <w:szCs w:val="19"/>
          <w:lang w:val="it-IT"/>
        </w:rPr>
        <w:t>n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ticor</w:t>
      </w:r>
      <w:r w:rsidRPr="00784DEA">
        <w:rPr>
          <w:rFonts w:ascii="Verdana" w:eastAsia="Garamond" w:hAnsi="Verdana" w:cs="Garamond"/>
          <w:spacing w:val="1"/>
          <w:sz w:val="19"/>
          <w:szCs w:val="19"/>
          <w:lang w:val="it-IT"/>
        </w:rPr>
        <w:t>ru</w:t>
      </w:r>
      <w:r w:rsidRPr="00784DEA">
        <w:rPr>
          <w:rFonts w:ascii="Verdana" w:eastAsia="Garamond" w:hAnsi="Verdana" w:cs="Garamond"/>
          <w:spacing w:val="-1"/>
          <w:sz w:val="19"/>
          <w:szCs w:val="19"/>
          <w:lang w:val="it-IT"/>
        </w:rPr>
        <w:t>z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i</w:t>
      </w:r>
      <w:r w:rsidRPr="00784DEA">
        <w:rPr>
          <w:rFonts w:ascii="Verdana" w:eastAsia="Garamond" w:hAnsi="Verdana" w:cs="Garamond"/>
          <w:spacing w:val="1"/>
          <w:sz w:val="19"/>
          <w:szCs w:val="19"/>
          <w:lang w:val="it-IT"/>
        </w:rPr>
        <w:t>o</w:t>
      </w:r>
      <w:r w:rsidRPr="00784DEA">
        <w:rPr>
          <w:rFonts w:ascii="Verdana" w:eastAsia="Garamond" w:hAnsi="Verdana" w:cs="Garamond"/>
          <w:spacing w:val="-1"/>
          <w:sz w:val="19"/>
          <w:szCs w:val="19"/>
          <w:lang w:val="it-IT"/>
        </w:rPr>
        <w:t>n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e</w:t>
      </w:r>
      <w:r w:rsidRPr="00784DEA">
        <w:rPr>
          <w:rFonts w:ascii="Verdana" w:eastAsia="Garamond" w:hAnsi="Verdana" w:cs="Garamond"/>
          <w:spacing w:val="23"/>
          <w:sz w:val="19"/>
          <w:szCs w:val="19"/>
          <w:lang w:val="it-IT"/>
        </w:rPr>
        <w:t xml:space="preserve"> 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(</w:t>
      </w:r>
      <w:proofErr w:type="spellStart"/>
      <w:r w:rsidRPr="00784DEA">
        <w:rPr>
          <w:rFonts w:ascii="Verdana" w:eastAsia="Garamond" w:hAnsi="Verdana" w:cs="Garamond"/>
          <w:sz w:val="19"/>
          <w:szCs w:val="19"/>
          <w:lang w:val="it-IT"/>
        </w:rPr>
        <w:t>P.N</w:t>
      </w:r>
      <w:r w:rsidRPr="00784DEA">
        <w:rPr>
          <w:rFonts w:ascii="Verdana" w:eastAsia="Garamond" w:hAnsi="Verdana" w:cs="Garamond"/>
          <w:spacing w:val="1"/>
          <w:sz w:val="19"/>
          <w:szCs w:val="19"/>
          <w:lang w:val="it-IT"/>
        </w:rPr>
        <w:t>.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A</w:t>
      </w:r>
      <w:r w:rsidRPr="00784DEA">
        <w:rPr>
          <w:rFonts w:ascii="Verdana" w:eastAsia="Garamond" w:hAnsi="Verdana" w:cs="Garamond"/>
          <w:spacing w:val="-1"/>
          <w:sz w:val="19"/>
          <w:szCs w:val="19"/>
          <w:lang w:val="it-IT"/>
        </w:rPr>
        <w:t>.</w:t>
      </w:r>
      <w:proofErr w:type="spellEnd"/>
      <w:r w:rsidRPr="00784DEA">
        <w:rPr>
          <w:rFonts w:ascii="Verdana" w:eastAsia="Garamond" w:hAnsi="Verdana" w:cs="Garamond"/>
          <w:sz w:val="19"/>
          <w:szCs w:val="19"/>
          <w:lang w:val="it-IT"/>
        </w:rPr>
        <w:t>)</w:t>
      </w:r>
      <w:r w:rsidRPr="00784DEA">
        <w:rPr>
          <w:rFonts w:ascii="Verdana" w:eastAsia="Garamond" w:hAnsi="Verdana" w:cs="Garamond"/>
          <w:spacing w:val="26"/>
          <w:sz w:val="19"/>
          <w:szCs w:val="19"/>
          <w:lang w:val="it-IT"/>
        </w:rPr>
        <w:t xml:space="preserve"> </w:t>
      </w:r>
      <w:r w:rsidRPr="00784DEA">
        <w:rPr>
          <w:rFonts w:ascii="Verdana" w:eastAsia="Garamond" w:hAnsi="Verdana" w:cs="Garamond"/>
          <w:spacing w:val="1"/>
          <w:sz w:val="19"/>
          <w:szCs w:val="19"/>
          <w:lang w:val="it-IT"/>
        </w:rPr>
        <w:t>e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m</w:t>
      </w:r>
      <w:r w:rsidRPr="00784DEA">
        <w:rPr>
          <w:rFonts w:ascii="Verdana" w:eastAsia="Garamond" w:hAnsi="Verdana" w:cs="Garamond"/>
          <w:spacing w:val="1"/>
          <w:sz w:val="19"/>
          <w:szCs w:val="19"/>
          <w:lang w:val="it-IT"/>
        </w:rPr>
        <w:t>a</w:t>
      </w:r>
      <w:r w:rsidRPr="00784DEA">
        <w:rPr>
          <w:rFonts w:ascii="Verdana" w:eastAsia="Garamond" w:hAnsi="Verdana" w:cs="Garamond"/>
          <w:spacing w:val="-1"/>
          <w:sz w:val="19"/>
          <w:szCs w:val="19"/>
          <w:lang w:val="it-IT"/>
        </w:rPr>
        <w:t>n</w:t>
      </w:r>
      <w:r w:rsidRPr="00784DEA">
        <w:rPr>
          <w:rFonts w:ascii="Verdana" w:eastAsia="Garamond" w:hAnsi="Verdana" w:cs="Garamond"/>
          <w:spacing w:val="1"/>
          <w:sz w:val="19"/>
          <w:szCs w:val="19"/>
          <w:lang w:val="it-IT"/>
        </w:rPr>
        <w:t>a</w:t>
      </w:r>
      <w:r w:rsidRPr="00784DEA">
        <w:rPr>
          <w:rFonts w:ascii="Verdana" w:eastAsia="Garamond" w:hAnsi="Verdana" w:cs="Garamond"/>
          <w:spacing w:val="2"/>
          <w:sz w:val="19"/>
          <w:szCs w:val="19"/>
          <w:lang w:val="it-IT"/>
        </w:rPr>
        <w:t>t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o</w:t>
      </w:r>
      <w:r w:rsidRPr="00784DEA">
        <w:rPr>
          <w:rFonts w:ascii="Verdana" w:eastAsia="Garamond" w:hAnsi="Verdana" w:cs="Garamond"/>
          <w:spacing w:val="26"/>
          <w:sz w:val="19"/>
          <w:szCs w:val="19"/>
          <w:lang w:val="it-IT"/>
        </w:rPr>
        <w:t xml:space="preserve"> </w:t>
      </w:r>
      <w:r w:rsidRPr="00784DEA">
        <w:rPr>
          <w:rFonts w:ascii="Verdana" w:eastAsia="Garamond" w:hAnsi="Verdana" w:cs="Garamond"/>
          <w:spacing w:val="1"/>
          <w:sz w:val="19"/>
          <w:szCs w:val="19"/>
          <w:lang w:val="it-IT"/>
        </w:rPr>
        <w:t>da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ll</w:t>
      </w:r>
      <w:r w:rsidRPr="00784DEA">
        <w:rPr>
          <w:rFonts w:ascii="Verdana" w:eastAsia="Garamond" w:hAnsi="Verdana" w:cs="Garamond"/>
          <w:spacing w:val="2"/>
          <w:sz w:val="19"/>
          <w:szCs w:val="19"/>
          <w:lang w:val="it-IT"/>
        </w:rPr>
        <w:t>’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Aut</w:t>
      </w:r>
      <w:r w:rsidRPr="00784DEA">
        <w:rPr>
          <w:rFonts w:ascii="Verdana" w:eastAsia="Garamond" w:hAnsi="Verdana" w:cs="Garamond"/>
          <w:spacing w:val="-1"/>
          <w:sz w:val="19"/>
          <w:szCs w:val="19"/>
          <w:lang w:val="it-IT"/>
        </w:rPr>
        <w:t>o</w:t>
      </w:r>
      <w:r w:rsidRPr="00784DEA">
        <w:rPr>
          <w:rFonts w:ascii="Verdana" w:eastAsia="Garamond" w:hAnsi="Verdana" w:cs="Garamond"/>
          <w:spacing w:val="1"/>
          <w:sz w:val="19"/>
          <w:szCs w:val="19"/>
          <w:lang w:val="it-IT"/>
        </w:rPr>
        <w:t>r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ità</w:t>
      </w:r>
      <w:r w:rsidRPr="00784DEA">
        <w:rPr>
          <w:rFonts w:ascii="Verdana" w:eastAsia="Garamond" w:hAnsi="Verdana" w:cs="Garamond"/>
          <w:spacing w:val="24"/>
          <w:sz w:val="19"/>
          <w:szCs w:val="19"/>
          <w:lang w:val="it-IT"/>
        </w:rPr>
        <w:t xml:space="preserve"> 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N</w:t>
      </w:r>
      <w:r w:rsidRPr="00784DEA">
        <w:rPr>
          <w:rFonts w:ascii="Verdana" w:eastAsia="Garamond" w:hAnsi="Verdana" w:cs="Garamond"/>
          <w:spacing w:val="3"/>
          <w:sz w:val="19"/>
          <w:szCs w:val="19"/>
          <w:lang w:val="it-IT"/>
        </w:rPr>
        <w:t>a</w:t>
      </w:r>
      <w:r w:rsidRPr="00784DEA">
        <w:rPr>
          <w:rFonts w:ascii="Verdana" w:eastAsia="Garamond" w:hAnsi="Verdana" w:cs="Garamond"/>
          <w:spacing w:val="-1"/>
          <w:sz w:val="19"/>
          <w:szCs w:val="19"/>
          <w:lang w:val="it-IT"/>
        </w:rPr>
        <w:t>z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i</w:t>
      </w:r>
      <w:r w:rsidRPr="00784DEA">
        <w:rPr>
          <w:rFonts w:ascii="Verdana" w:eastAsia="Garamond" w:hAnsi="Verdana" w:cs="Garamond"/>
          <w:spacing w:val="1"/>
          <w:sz w:val="19"/>
          <w:szCs w:val="19"/>
          <w:lang w:val="it-IT"/>
        </w:rPr>
        <w:t>o</w:t>
      </w:r>
      <w:r w:rsidRPr="00784DEA">
        <w:rPr>
          <w:rFonts w:ascii="Verdana" w:eastAsia="Garamond" w:hAnsi="Verdana" w:cs="Garamond"/>
          <w:spacing w:val="-1"/>
          <w:sz w:val="19"/>
          <w:szCs w:val="19"/>
          <w:lang w:val="it-IT"/>
        </w:rPr>
        <w:t>n</w:t>
      </w:r>
      <w:r w:rsidRPr="00784DEA">
        <w:rPr>
          <w:rFonts w:ascii="Verdana" w:eastAsia="Garamond" w:hAnsi="Verdana" w:cs="Garamond"/>
          <w:spacing w:val="1"/>
          <w:sz w:val="19"/>
          <w:szCs w:val="19"/>
          <w:lang w:val="it-IT"/>
        </w:rPr>
        <w:t>a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le</w:t>
      </w:r>
      <w:r w:rsidRPr="00784DEA">
        <w:rPr>
          <w:rFonts w:ascii="Verdana" w:eastAsia="Garamond" w:hAnsi="Verdana" w:cs="Garamond"/>
          <w:spacing w:val="27"/>
          <w:sz w:val="19"/>
          <w:szCs w:val="19"/>
          <w:lang w:val="it-IT"/>
        </w:rPr>
        <w:t xml:space="preserve"> 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A</w:t>
      </w:r>
      <w:r w:rsidRPr="00784DEA">
        <w:rPr>
          <w:rFonts w:ascii="Verdana" w:eastAsia="Garamond" w:hAnsi="Verdana" w:cs="Garamond"/>
          <w:spacing w:val="1"/>
          <w:sz w:val="19"/>
          <w:szCs w:val="19"/>
          <w:lang w:val="it-IT"/>
        </w:rPr>
        <w:t>n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ti C</w:t>
      </w:r>
      <w:r w:rsidRPr="00784DEA">
        <w:rPr>
          <w:rFonts w:ascii="Verdana" w:eastAsia="Garamond" w:hAnsi="Verdana" w:cs="Garamond"/>
          <w:spacing w:val="-1"/>
          <w:sz w:val="19"/>
          <w:szCs w:val="19"/>
          <w:lang w:val="it-IT"/>
        </w:rPr>
        <w:t>o</w:t>
      </w:r>
      <w:r w:rsidRPr="00784DEA">
        <w:rPr>
          <w:rFonts w:ascii="Verdana" w:eastAsia="Garamond" w:hAnsi="Verdana" w:cs="Garamond"/>
          <w:spacing w:val="1"/>
          <w:sz w:val="19"/>
          <w:szCs w:val="19"/>
          <w:lang w:val="it-IT"/>
        </w:rPr>
        <w:t>rr</w:t>
      </w:r>
      <w:r w:rsidRPr="00784DEA">
        <w:rPr>
          <w:rFonts w:ascii="Verdana" w:eastAsia="Garamond" w:hAnsi="Verdana" w:cs="Garamond"/>
          <w:spacing w:val="3"/>
          <w:sz w:val="19"/>
          <w:szCs w:val="19"/>
          <w:lang w:val="it-IT"/>
        </w:rPr>
        <w:t>u</w:t>
      </w:r>
      <w:r w:rsidRPr="00784DEA">
        <w:rPr>
          <w:rFonts w:ascii="Verdana" w:eastAsia="Garamond" w:hAnsi="Verdana" w:cs="Garamond"/>
          <w:spacing w:val="-1"/>
          <w:sz w:val="19"/>
          <w:szCs w:val="19"/>
          <w:lang w:val="it-IT"/>
        </w:rPr>
        <w:t>z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i</w:t>
      </w:r>
      <w:r w:rsidRPr="00784DEA">
        <w:rPr>
          <w:rFonts w:ascii="Verdana" w:eastAsia="Garamond" w:hAnsi="Verdana" w:cs="Garamond"/>
          <w:spacing w:val="1"/>
          <w:sz w:val="19"/>
          <w:szCs w:val="19"/>
          <w:lang w:val="it-IT"/>
        </w:rPr>
        <w:t>o</w:t>
      </w:r>
      <w:r w:rsidRPr="00784DEA">
        <w:rPr>
          <w:rFonts w:ascii="Verdana" w:eastAsia="Garamond" w:hAnsi="Verdana" w:cs="Garamond"/>
          <w:spacing w:val="-1"/>
          <w:sz w:val="19"/>
          <w:szCs w:val="19"/>
          <w:lang w:val="it-IT"/>
        </w:rPr>
        <w:t>n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e</w:t>
      </w:r>
      <w:r w:rsidRPr="00784DEA">
        <w:rPr>
          <w:rFonts w:ascii="Verdana" w:eastAsia="Garamond" w:hAnsi="Verdana" w:cs="Garamond"/>
          <w:spacing w:val="31"/>
          <w:sz w:val="19"/>
          <w:szCs w:val="19"/>
          <w:lang w:val="it-IT"/>
        </w:rPr>
        <w:t xml:space="preserve"> 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e</w:t>
      </w:r>
      <w:r w:rsidRPr="00784DEA">
        <w:rPr>
          <w:rFonts w:ascii="Verdana" w:eastAsia="Garamond" w:hAnsi="Verdana" w:cs="Garamond"/>
          <w:spacing w:val="34"/>
          <w:sz w:val="19"/>
          <w:szCs w:val="19"/>
          <w:lang w:val="it-IT"/>
        </w:rPr>
        <w:t xml:space="preserve"> </w:t>
      </w:r>
      <w:r w:rsidRPr="00784DEA">
        <w:rPr>
          <w:rFonts w:ascii="Verdana" w:eastAsia="Garamond" w:hAnsi="Verdana" w:cs="Garamond"/>
          <w:spacing w:val="-1"/>
          <w:sz w:val="19"/>
          <w:szCs w:val="19"/>
          <w:lang w:val="it-IT"/>
        </w:rPr>
        <w:t>p</w:t>
      </w:r>
      <w:r w:rsidRPr="00784DEA">
        <w:rPr>
          <w:rFonts w:ascii="Verdana" w:eastAsia="Garamond" w:hAnsi="Verdana" w:cs="Garamond"/>
          <w:spacing w:val="1"/>
          <w:sz w:val="19"/>
          <w:szCs w:val="19"/>
          <w:lang w:val="it-IT"/>
        </w:rPr>
        <w:t>e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r</w:t>
      </w:r>
      <w:r w:rsidRPr="00784DEA">
        <w:rPr>
          <w:rFonts w:ascii="Verdana" w:eastAsia="Garamond" w:hAnsi="Verdana" w:cs="Garamond"/>
          <w:spacing w:val="31"/>
          <w:sz w:val="19"/>
          <w:szCs w:val="19"/>
          <w:lang w:val="it-IT"/>
        </w:rPr>
        <w:t xml:space="preserve"> 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la</w:t>
      </w:r>
      <w:r w:rsidRPr="00784DEA">
        <w:rPr>
          <w:rFonts w:ascii="Verdana" w:eastAsia="Garamond" w:hAnsi="Verdana" w:cs="Garamond"/>
          <w:spacing w:val="33"/>
          <w:sz w:val="19"/>
          <w:szCs w:val="19"/>
          <w:lang w:val="it-IT"/>
        </w:rPr>
        <w:t xml:space="preserve"> </w:t>
      </w:r>
      <w:r w:rsidRPr="00784DEA">
        <w:rPr>
          <w:rFonts w:ascii="Verdana" w:eastAsia="Garamond" w:hAnsi="Verdana" w:cs="Garamond"/>
          <w:spacing w:val="1"/>
          <w:sz w:val="19"/>
          <w:szCs w:val="19"/>
          <w:lang w:val="it-IT"/>
        </w:rPr>
        <w:t>va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l</w:t>
      </w:r>
      <w:r w:rsidRPr="00784DEA">
        <w:rPr>
          <w:rFonts w:ascii="Verdana" w:eastAsia="Garamond" w:hAnsi="Verdana" w:cs="Garamond"/>
          <w:spacing w:val="1"/>
          <w:sz w:val="19"/>
          <w:szCs w:val="19"/>
          <w:lang w:val="it-IT"/>
        </w:rPr>
        <w:t>u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ta</w:t>
      </w:r>
      <w:r w:rsidRPr="00784DEA">
        <w:rPr>
          <w:rFonts w:ascii="Verdana" w:eastAsia="Garamond" w:hAnsi="Verdana" w:cs="Garamond"/>
          <w:spacing w:val="-1"/>
          <w:sz w:val="19"/>
          <w:szCs w:val="19"/>
          <w:lang w:val="it-IT"/>
        </w:rPr>
        <w:t>z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i</w:t>
      </w:r>
      <w:r w:rsidRPr="00784DEA">
        <w:rPr>
          <w:rFonts w:ascii="Verdana" w:eastAsia="Garamond" w:hAnsi="Verdana" w:cs="Garamond"/>
          <w:spacing w:val="1"/>
          <w:sz w:val="19"/>
          <w:szCs w:val="19"/>
          <w:lang w:val="it-IT"/>
        </w:rPr>
        <w:t>o</w:t>
      </w:r>
      <w:r w:rsidRPr="00784DEA">
        <w:rPr>
          <w:rFonts w:ascii="Verdana" w:eastAsia="Garamond" w:hAnsi="Verdana" w:cs="Garamond"/>
          <w:spacing w:val="-1"/>
          <w:sz w:val="19"/>
          <w:szCs w:val="19"/>
          <w:lang w:val="it-IT"/>
        </w:rPr>
        <w:t>n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e</w:t>
      </w:r>
      <w:r w:rsidRPr="00784DEA">
        <w:rPr>
          <w:rFonts w:ascii="Verdana" w:eastAsia="Garamond" w:hAnsi="Verdana" w:cs="Garamond"/>
          <w:spacing w:val="26"/>
          <w:sz w:val="19"/>
          <w:szCs w:val="19"/>
          <w:lang w:val="it-IT"/>
        </w:rPr>
        <w:t xml:space="preserve"> 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e</w:t>
      </w:r>
      <w:r w:rsidRPr="00784DEA">
        <w:rPr>
          <w:rFonts w:ascii="Verdana" w:eastAsia="Garamond" w:hAnsi="Verdana" w:cs="Garamond"/>
          <w:spacing w:val="34"/>
          <w:sz w:val="19"/>
          <w:szCs w:val="19"/>
          <w:lang w:val="it-IT"/>
        </w:rPr>
        <w:t xml:space="preserve"> 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la tr</w:t>
      </w:r>
      <w:r w:rsidRPr="00784DEA">
        <w:rPr>
          <w:rFonts w:ascii="Verdana" w:eastAsia="Garamond" w:hAnsi="Verdana" w:cs="Garamond"/>
          <w:spacing w:val="1"/>
          <w:sz w:val="19"/>
          <w:szCs w:val="19"/>
          <w:lang w:val="it-IT"/>
        </w:rPr>
        <w:t>a</w:t>
      </w:r>
      <w:r w:rsidRPr="00784DEA">
        <w:rPr>
          <w:rFonts w:ascii="Verdana" w:eastAsia="Garamond" w:hAnsi="Verdana" w:cs="Garamond"/>
          <w:spacing w:val="-1"/>
          <w:sz w:val="19"/>
          <w:szCs w:val="19"/>
          <w:lang w:val="it-IT"/>
        </w:rPr>
        <w:t>sp</w:t>
      </w:r>
      <w:r w:rsidRPr="00784DEA">
        <w:rPr>
          <w:rFonts w:ascii="Verdana" w:eastAsia="Garamond" w:hAnsi="Verdana" w:cs="Garamond"/>
          <w:spacing w:val="1"/>
          <w:sz w:val="19"/>
          <w:szCs w:val="19"/>
          <w:lang w:val="it-IT"/>
        </w:rPr>
        <w:t>a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r</w:t>
      </w:r>
      <w:r w:rsidRPr="00784DEA">
        <w:rPr>
          <w:rFonts w:ascii="Verdana" w:eastAsia="Garamond" w:hAnsi="Verdana" w:cs="Garamond"/>
          <w:spacing w:val="1"/>
          <w:sz w:val="19"/>
          <w:szCs w:val="19"/>
          <w:lang w:val="it-IT"/>
        </w:rPr>
        <w:t>e</w:t>
      </w:r>
      <w:r w:rsidRPr="00784DEA">
        <w:rPr>
          <w:rFonts w:ascii="Verdana" w:eastAsia="Garamond" w:hAnsi="Verdana" w:cs="Garamond"/>
          <w:spacing w:val="-1"/>
          <w:sz w:val="19"/>
          <w:szCs w:val="19"/>
          <w:lang w:val="it-IT"/>
        </w:rPr>
        <w:t>nz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a</w:t>
      </w:r>
      <w:r w:rsidRPr="00784DEA">
        <w:rPr>
          <w:rFonts w:ascii="Verdana" w:eastAsia="Garamond" w:hAnsi="Verdana" w:cs="Garamond"/>
          <w:spacing w:val="-6"/>
          <w:sz w:val="19"/>
          <w:szCs w:val="19"/>
          <w:lang w:val="it-IT"/>
        </w:rPr>
        <w:t xml:space="preserve"> </w:t>
      </w:r>
      <w:r w:rsidRPr="00784DEA">
        <w:rPr>
          <w:rFonts w:ascii="Verdana" w:eastAsia="Garamond" w:hAnsi="Verdana" w:cs="Garamond"/>
          <w:spacing w:val="1"/>
          <w:sz w:val="19"/>
          <w:szCs w:val="19"/>
          <w:lang w:val="it-IT"/>
        </w:rPr>
        <w:t>de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lle</w:t>
      </w:r>
      <w:r w:rsidRPr="00784DEA">
        <w:rPr>
          <w:rFonts w:ascii="Verdana" w:eastAsia="Garamond" w:hAnsi="Verdana" w:cs="Garamond"/>
          <w:spacing w:val="-1"/>
          <w:sz w:val="19"/>
          <w:szCs w:val="19"/>
          <w:lang w:val="it-IT"/>
        </w:rPr>
        <w:t xml:space="preserve"> </w:t>
      </w:r>
      <w:r w:rsidRPr="00784DEA">
        <w:rPr>
          <w:rFonts w:ascii="Verdana" w:eastAsia="Garamond" w:hAnsi="Verdana" w:cs="Garamond"/>
          <w:spacing w:val="1"/>
          <w:sz w:val="19"/>
          <w:szCs w:val="19"/>
          <w:lang w:val="it-IT"/>
        </w:rPr>
        <w:t>a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mmi</w:t>
      </w:r>
      <w:r w:rsidRPr="00784DEA">
        <w:rPr>
          <w:rFonts w:ascii="Verdana" w:eastAsia="Garamond" w:hAnsi="Verdana" w:cs="Garamond"/>
          <w:spacing w:val="-1"/>
          <w:sz w:val="19"/>
          <w:szCs w:val="19"/>
          <w:lang w:val="it-IT"/>
        </w:rPr>
        <w:t>n</w:t>
      </w:r>
      <w:r w:rsidRPr="00784DEA">
        <w:rPr>
          <w:rFonts w:ascii="Verdana" w:eastAsia="Garamond" w:hAnsi="Verdana" w:cs="Garamond"/>
          <w:spacing w:val="2"/>
          <w:sz w:val="19"/>
          <w:szCs w:val="19"/>
          <w:lang w:val="it-IT"/>
        </w:rPr>
        <w:t>i</w:t>
      </w:r>
      <w:r w:rsidRPr="00784DEA">
        <w:rPr>
          <w:rFonts w:ascii="Verdana" w:eastAsia="Garamond" w:hAnsi="Verdana" w:cs="Garamond"/>
          <w:spacing w:val="-1"/>
          <w:sz w:val="19"/>
          <w:szCs w:val="19"/>
          <w:lang w:val="it-IT"/>
        </w:rPr>
        <w:t>s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tr</w:t>
      </w:r>
      <w:r w:rsidRPr="00784DEA">
        <w:rPr>
          <w:rFonts w:ascii="Verdana" w:eastAsia="Garamond" w:hAnsi="Verdana" w:cs="Garamond"/>
          <w:spacing w:val="1"/>
          <w:sz w:val="19"/>
          <w:szCs w:val="19"/>
          <w:lang w:val="it-IT"/>
        </w:rPr>
        <w:t>a</w:t>
      </w:r>
      <w:r w:rsidRPr="00784DEA">
        <w:rPr>
          <w:rFonts w:ascii="Verdana" w:eastAsia="Garamond" w:hAnsi="Verdana" w:cs="Garamond"/>
          <w:spacing w:val="-1"/>
          <w:sz w:val="19"/>
          <w:szCs w:val="19"/>
          <w:lang w:val="it-IT"/>
        </w:rPr>
        <w:t>z</w:t>
      </w:r>
      <w:r w:rsidRPr="00784DEA">
        <w:rPr>
          <w:rFonts w:ascii="Verdana" w:eastAsia="Garamond" w:hAnsi="Verdana" w:cs="Garamond"/>
          <w:spacing w:val="2"/>
          <w:sz w:val="19"/>
          <w:szCs w:val="19"/>
          <w:lang w:val="it-IT"/>
        </w:rPr>
        <w:t>i</w:t>
      </w:r>
      <w:r w:rsidRPr="00784DEA">
        <w:rPr>
          <w:rFonts w:ascii="Verdana" w:eastAsia="Garamond" w:hAnsi="Verdana" w:cs="Garamond"/>
          <w:spacing w:val="1"/>
          <w:sz w:val="19"/>
          <w:szCs w:val="19"/>
          <w:lang w:val="it-IT"/>
        </w:rPr>
        <w:t>o</w:t>
      </w:r>
      <w:r w:rsidRPr="00784DEA">
        <w:rPr>
          <w:rFonts w:ascii="Verdana" w:eastAsia="Garamond" w:hAnsi="Verdana" w:cs="Garamond"/>
          <w:spacing w:val="-1"/>
          <w:sz w:val="19"/>
          <w:szCs w:val="19"/>
          <w:lang w:val="it-IT"/>
        </w:rPr>
        <w:t>n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i</w:t>
      </w:r>
      <w:r w:rsidRPr="00784DEA">
        <w:rPr>
          <w:rFonts w:ascii="Verdana" w:eastAsia="Garamond" w:hAnsi="Verdana" w:cs="Garamond"/>
          <w:spacing w:val="-9"/>
          <w:sz w:val="19"/>
          <w:szCs w:val="19"/>
          <w:lang w:val="it-IT"/>
        </w:rPr>
        <w:t xml:space="preserve"> </w:t>
      </w:r>
      <w:r w:rsidRPr="00784DEA">
        <w:rPr>
          <w:rFonts w:ascii="Verdana" w:eastAsia="Garamond" w:hAnsi="Verdana" w:cs="Garamond"/>
          <w:spacing w:val="-1"/>
          <w:sz w:val="19"/>
          <w:szCs w:val="19"/>
          <w:lang w:val="it-IT"/>
        </w:rPr>
        <w:t>p</w:t>
      </w:r>
      <w:r w:rsidRPr="00784DEA">
        <w:rPr>
          <w:rFonts w:ascii="Verdana" w:eastAsia="Garamond" w:hAnsi="Verdana" w:cs="Garamond"/>
          <w:spacing w:val="1"/>
          <w:sz w:val="19"/>
          <w:szCs w:val="19"/>
          <w:lang w:val="it-IT"/>
        </w:rPr>
        <w:t>ub</w:t>
      </w:r>
      <w:r w:rsidRPr="00784DEA">
        <w:rPr>
          <w:rFonts w:ascii="Verdana" w:eastAsia="Garamond" w:hAnsi="Verdana" w:cs="Garamond"/>
          <w:spacing w:val="-1"/>
          <w:sz w:val="19"/>
          <w:szCs w:val="19"/>
          <w:lang w:val="it-IT"/>
        </w:rPr>
        <w:t>b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li</w:t>
      </w:r>
      <w:r w:rsidRPr="00784DEA">
        <w:rPr>
          <w:rFonts w:ascii="Verdana" w:eastAsia="Garamond" w:hAnsi="Verdana" w:cs="Garamond"/>
          <w:spacing w:val="1"/>
          <w:sz w:val="19"/>
          <w:szCs w:val="19"/>
          <w:lang w:val="it-IT"/>
        </w:rPr>
        <w:t>c</w:t>
      </w:r>
      <w:r w:rsidRPr="00784DEA">
        <w:rPr>
          <w:rFonts w:ascii="Verdana" w:eastAsia="Garamond" w:hAnsi="Verdana" w:cs="Garamond"/>
          <w:spacing w:val="-1"/>
          <w:sz w:val="19"/>
          <w:szCs w:val="19"/>
          <w:lang w:val="it-IT"/>
        </w:rPr>
        <w:t>h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e</w:t>
      </w:r>
      <w:r w:rsidRPr="00784DEA">
        <w:rPr>
          <w:rFonts w:ascii="Verdana" w:eastAsia="Garamond" w:hAnsi="Verdana" w:cs="Garamond"/>
          <w:spacing w:val="-5"/>
          <w:sz w:val="19"/>
          <w:szCs w:val="19"/>
          <w:lang w:val="it-IT"/>
        </w:rPr>
        <w:t xml:space="preserve"> 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(ex</w:t>
      </w:r>
      <w:r w:rsidRPr="00784DEA">
        <w:rPr>
          <w:rFonts w:ascii="Verdana" w:eastAsia="Garamond" w:hAnsi="Verdana" w:cs="Garamond"/>
          <w:spacing w:val="1"/>
          <w:sz w:val="19"/>
          <w:szCs w:val="19"/>
          <w:lang w:val="it-IT"/>
        </w:rPr>
        <w:t xml:space="preserve"> CI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V</w:t>
      </w:r>
      <w:r w:rsidRPr="00784DEA">
        <w:rPr>
          <w:rFonts w:ascii="Verdana" w:eastAsia="Garamond" w:hAnsi="Verdana" w:cs="Garamond"/>
          <w:spacing w:val="-1"/>
          <w:sz w:val="19"/>
          <w:szCs w:val="19"/>
          <w:lang w:val="it-IT"/>
        </w:rPr>
        <w:t>I</w:t>
      </w:r>
      <w:r w:rsidRPr="00784DEA">
        <w:rPr>
          <w:rFonts w:ascii="Verdana" w:eastAsia="Garamond" w:hAnsi="Verdana" w:cs="Garamond"/>
          <w:spacing w:val="2"/>
          <w:sz w:val="19"/>
          <w:szCs w:val="19"/>
          <w:lang w:val="it-IT"/>
        </w:rPr>
        <w:t>T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)</w:t>
      </w:r>
      <w:r w:rsidRPr="00784DEA">
        <w:rPr>
          <w:rFonts w:ascii="Verdana" w:eastAsia="Garamond" w:hAnsi="Verdana" w:cs="Garamond"/>
          <w:spacing w:val="-4"/>
          <w:sz w:val="19"/>
          <w:szCs w:val="19"/>
          <w:lang w:val="it-IT"/>
        </w:rPr>
        <w:t xml:space="preserve"> </w:t>
      </w:r>
      <w:r w:rsidRPr="00784DEA">
        <w:rPr>
          <w:rFonts w:ascii="Verdana" w:eastAsia="Garamond" w:hAnsi="Verdana" w:cs="Garamond"/>
          <w:spacing w:val="1"/>
          <w:sz w:val="19"/>
          <w:szCs w:val="19"/>
          <w:lang w:val="it-IT"/>
        </w:rPr>
        <w:t>a</w:t>
      </w:r>
      <w:r w:rsidRPr="00784DEA">
        <w:rPr>
          <w:rFonts w:ascii="Verdana" w:eastAsia="Garamond" w:hAnsi="Verdana" w:cs="Garamond"/>
          <w:spacing w:val="-1"/>
          <w:sz w:val="19"/>
          <w:szCs w:val="19"/>
          <w:lang w:val="it-IT"/>
        </w:rPr>
        <w:t>pp</w:t>
      </w:r>
      <w:r w:rsidRPr="00784DEA">
        <w:rPr>
          <w:rFonts w:ascii="Verdana" w:eastAsia="Garamond" w:hAnsi="Verdana" w:cs="Garamond"/>
          <w:spacing w:val="3"/>
          <w:sz w:val="19"/>
          <w:szCs w:val="19"/>
          <w:lang w:val="it-IT"/>
        </w:rPr>
        <w:t>r</w:t>
      </w:r>
      <w:r w:rsidRPr="00784DEA">
        <w:rPr>
          <w:rFonts w:ascii="Verdana" w:eastAsia="Garamond" w:hAnsi="Verdana" w:cs="Garamond"/>
          <w:spacing w:val="1"/>
          <w:sz w:val="19"/>
          <w:szCs w:val="19"/>
          <w:lang w:val="it-IT"/>
        </w:rPr>
        <w:t>o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v</w:t>
      </w:r>
      <w:r w:rsidRPr="00784DEA">
        <w:rPr>
          <w:rFonts w:ascii="Verdana" w:eastAsia="Garamond" w:hAnsi="Verdana" w:cs="Garamond"/>
          <w:spacing w:val="1"/>
          <w:sz w:val="19"/>
          <w:szCs w:val="19"/>
          <w:lang w:val="it-IT"/>
        </w:rPr>
        <w:t>a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 xml:space="preserve">to </w:t>
      </w:r>
      <w:r w:rsidRPr="00784DEA">
        <w:rPr>
          <w:rFonts w:ascii="Verdana" w:eastAsia="Garamond" w:hAnsi="Verdana" w:cs="Garamond"/>
          <w:spacing w:val="1"/>
          <w:sz w:val="19"/>
          <w:szCs w:val="19"/>
          <w:lang w:val="it-IT"/>
        </w:rPr>
        <w:t>c</w:t>
      </w:r>
      <w:r w:rsidRPr="00784DEA">
        <w:rPr>
          <w:rFonts w:ascii="Verdana" w:eastAsia="Garamond" w:hAnsi="Verdana" w:cs="Garamond"/>
          <w:spacing w:val="-1"/>
          <w:sz w:val="19"/>
          <w:szCs w:val="19"/>
          <w:lang w:val="it-IT"/>
        </w:rPr>
        <w:t>o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n</w:t>
      </w:r>
      <w:r w:rsidRPr="00784DEA">
        <w:rPr>
          <w:rFonts w:ascii="Verdana" w:eastAsia="Garamond" w:hAnsi="Verdana" w:cs="Garamond"/>
          <w:spacing w:val="-1"/>
          <w:sz w:val="19"/>
          <w:szCs w:val="19"/>
          <w:lang w:val="it-IT"/>
        </w:rPr>
        <w:t xml:space="preserve"> </w:t>
      </w:r>
      <w:r w:rsidRPr="00784DEA">
        <w:rPr>
          <w:rFonts w:ascii="Verdana" w:eastAsia="Garamond" w:hAnsi="Verdana" w:cs="Garamond"/>
          <w:spacing w:val="1"/>
          <w:sz w:val="19"/>
          <w:szCs w:val="19"/>
          <w:lang w:val="it-IT"/>
        </w:rPr>
        <w:t>de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li</w:t>
      </w:r>
      <w:r w:rsidRPr="00784DEA">
        <w:rPr>
          <w:rFonts w:ascii="Verdana" w:eastAsia="Garamond" w:hAnsi="Verdana" w:cs="Garamond"/>
          <w:spacing w:val="-1"/>
          <w:sz w:val="19"/>
          <w:szCs w:val="19"/>
          <w:lang w:val="it-IT"/>
        </w:rPr>
        <w:t>b</w:t>
      </w:r>
      <w:r w:rsidRPr="00784DEA">
        <w:rPr>
          <w:rFonts w:ascii="Verdana" w:eastAsia="Garamond" w:hAnsi="Verdana" w:cs="Garamond"/>
          <w:spacing w:val="1"/>
          <w:sz w:val="19"/>
          <w:szCs w:val="19"/>
          <w:lang w:val="it-IT"/>
        </w:rPr>
        <w:t>er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a</w:t>
      </w:r>
      <w:r w:rsidRPr="00784DEA">
        <w:rPr>
          <w:rFonts w:ascii="Verdana" w:eastAsia="Garamond" w:hAnsi="Verdana" w:cs="Garamond"/>
          <w:spacing w:val="-3"/>
          <w:sz w:val="19"/>
          <w:szCs w:val="19"/>
          <w:lang w:val="it-IT"/>
        </w:rPr>
        <w:t xml:space="preserve"> </w:t>
      </w:r>
      <w:r w:rsidRPr="00784DEA">
        <w:rPr>
          <w:rFonts w:ascii="Verdana" w:eastAsia="Garamond" w:hAnsi="Verdana" w:cs="Garamond"/>
          <w:spacing w:val="-1"/>
          <w:sz w:val="19"/>
          <w:szCs w:val="19"/>
          <w:lang w:val="it-IT"/>
        </w:rPr>
        <w:t>n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.</w:t>
      </w:r>
      <w:r w:rsidRPr="00784DEA">
        <w:rPr>
          <w:rFonts w:ascii="Verdana" w:eastAsia="Garamond" w:hAnsi="Verdana" w:cs="Garamond"/>
          <w:spacing w:val="1"/>
          <w:sz w:val="19"/>
          <w:szCs w:val="19"/>
          <w:lang w:val="it-IT"/>
        </w:rPr>
        <w:t xml:space="preserve"> 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72</w:t>
      </w:r>
      <w:r w:rsidRPr="00784DEA">
        <w:rPr>
          <w:rFonts w:ascii="Verdana" w:eastAsia="Garamond" w:hAnsi="Verdana" w:cs="Garamond"/>
          <w:spacing w:val="1"/>
          <w:sz w:val="19"/>
          <w:szCs w:val="19"/>
          <w:lang w:val="it-IT"/>
        </w:rPr>
        <w:t>/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201</w:t>
      </w:r>
      <w:r w:rsidRPr="00784DEA">
        <w:rPr>
          <w:rFonts w:ascii="Verdana" w:eastAsia="Garamond" w:hAnsi="Verdana" w:cs="Garamond"/>
          <w:spacing w:val="1"/>
          <w:sz w:val="19"/>
          <w:szCs w:val="19"/>
          <w:lang w:val="it-IT"/>
        </w:rPr>
        <w:t>3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,</w:t>
      </w:r>
      <w:r w:rsidRPr="00784DEA">
        <w:rPr>
          <w:rFonts w:ascii="Verdana" w:eastAsia="Garamond" w:hAnsi="Verdana" w:cs="Garamond"/>
          <w:spacing w:val="-5"/>
          <w:sz w:val="19"/>
          <w:szCs w:val="19"/>
          <w:lang w:val="it-IT"/>
        </w:rPr>
        <w:t xml:space="preserve"> </w:t>
      </w:r>
      <w:r w:rsidRPr="00784DEA">
        <w:rPr>
          <w:rFonts w:ascii="Verdana" w:eastAsia="Garamond" w:hAnsi="Verdana" w:cs="Garamond"/>
          <w:spacing w:val="3"/>
          <w:sz w:val="19"/>
          <w:szCs w:val="19"/>
          <w:lang w:val="it-IT"/>
        </w:rPr>
        <w:t>c</w:t>
      </w:r>
      <w:r w:rsidRPr="00784DEA">
        <w:rPr>
          <w:rFonts w:ascii="Verdana" w:eastAsia="Garamond" w:hAnsi="Verdana" w:cs="Garamond"/>
          <w:spacing w:val="-1"/>
          <w:sz w:val="19"/>
          <w:szCs w:val="19"/>
          <w:lang w:val="it-IT"/>
        </w:rPr>
        <w:t>on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t</w:t>
      </w:r>
      <w:r w:rsidRPr="00784DEA">
        <w:rPr>
          <w:rFonts w:ascii="Verdana" w:eastAsia="Garamond" w:hAnsi="Verdana" w:cs="Garamond"/>
          <w:spacing w:val="3"/>
          <w:sz w:val="19"/>
          <w:szCs w:val="19"/>
          <w:lang w:val="it-IT"/>
        </w:rPr>
        <w:t>e</w:t>
      </w:r>
      <w:r w:rsidRPr="00784DEA">
        <w:rPr>
          <w:rFonts w:ascii="Verdana" w:eastAsia="Garamond" w:hAnsi="Verdana" w:cs="Garamond"/>
          <w:spacing w:val="-1"/>
          <w:sz w:val="19"/>
          <w:szCs w:val="19"/>
          <w:lang w:val="it-IT"/>
        </w:rPr>
        <w:t>n</w:t>
      </w:r>
      <w:r w:rsidRPr="00784DEA">
        <w:rPr>
          <w:rFonts w:ascii="Verdana" w:eastAsia="Garamond" w:hAnsi="Verdana" w:cs="Garamond"/>
          <w:spacing w:val="1"/>
          <w:sz w:val="19"/>
          <w:szCs w:val="19"/>
          <w:lang w:val="it-IT"/>
        </w:rPr>
        <w:t>e</w:t>
      </w:r>
      <w:r w:rsidRPr="00784DEA">
        <w:rPr>
          <w:rFonts w:ascii="Verdana" w:eastAsia="Garamond" w:hAnsi="Verdana" w:cs="Garamond"/>
          <w:spacing w:val="-1"/>
          <w:sz w:val="19"/>
          <w:szCs w:val="19"/>
          <w:lang w:val="it-IT"/>
        </w:rPr>
        <w:t>n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te</w:t>
      </w:r>
      <w:r w:rsidRPr="00784DEA">
        <w:rPr>
          <w:rFonts w:ascii="Verdana" w:eastAsia="Garamond" w:hAnsi="Verdana" w:cs="Garamond"/>
          <w:spacing w:val="-6"/>
          <w:sz w:val="19"/>
          <w:szCs w:val="19"/>
          <w:lang w:val="it-IT"/>
        </w:rPr>
        <w:t xml:space="preserve"> 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“D</w:t>
      </w:r>
      <w:r w:rsidRPr="00784DEA">
        <w:rPr>
          <w:rFonts w:ascii="Verdana" w:eastAsia="Garamond" w:hAnsi="Verdana" w:cs="Garamond"/>
          <w:spacing w:val="2"/>
          <w:sz w:val="19"/>
          <w:szCs w:val="19"/>
          <w:lang w:val="it-IT"/>
        </w:rPr>
        <w:t>i</w:t>
      </w:r>
      <w:r w:rsidRPr="00784DEA">
        <w:rPr>
          <w:rFonts w:ascii="Verdana" w:eastAsia="Garamond" w:hAnsi="Verdana" w:cs="Garamond"/>
          <w:spacing w:val="-1"/>
          <w:sz w:val="19"/>
          <w:szCs w:val="19"/>
          <w:lang w:val="it-IT"/>
        </w:rPr>
        <w:t>s</w:t>
      </w:r>
      <w:r w:rsidRPr="00784DEA">
        <w:rPr>
          <w:rFonts w:ascii="Verdana" w:eastAsia="Garamond" w:hAnsi="Verdana" w:cs="Garamond"/>
          <w:spacing w:val="1"/>
          <w:sz w:val="19"/>
          <w:szCs w:val="19"/>
          <w:lang w:val="it-IT"/>
        </w:rPr>
        <w:t>p</w:t>
      </w:r>
      <w:r w:rsidRPr="00784DEA">
        <w:rPr>
          <w:rFonts w:ascii="Verdana" w:eastAsia="Garamond" w:hAnsi="Verdana" w:cs="Garamond"/>
          <w:spacing w:val="-1"/>
          <w:sz w:val="19"/>
          <w:szCs w:val="19"/>
          <w:lang w:val="it-IT"/>
        </w:rPr>
        <w:t>os</w:t>
      </w:r>
      <w:r w:rsidRPr="00784DEA">
        <w:rPr>
          <w:rFonts w:ascii="Verdana" w:eastAsia="Garamond" w:hAnsi="Verdana" w:cs="Garamond"/>
          <w:spacing w:val="2"/>
          <w:sz w:val="19"/>
          <w:szCs w:val="19"/>
          <w:lang w:val="it-IT"/>
        </w:rPr>
        <w:t>i</w:t>
      </w:r>
      <w:r w:rsidRPr="00784DEA">
        <w:rPr>
          <w:rFonts w:ascii="Verdana" w:eastAsia="Garamond" w:hAnsi="Verdana" w:cs="Garamond"/>
          <w:spacing w:val="-1"/>
          <w:sz w:val="19"/>
          <w:szCs w:val="19"/>
          <w:lang w:val="it-IT"/>
        </w:rPr>
        <w:t>z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i</w:t>
      </w:r>
      <w:r w:rsidRPr="00784DEA">
        <w:rPr>
          <w:rFonts w:ascii="Verdana" w:eastAsia="Garamond" w:hAnsi="Verdana" w:cs="Garamond"/>
          <w:spacing w:val="1"/>
          <w:sz w:val="19"/>
          <w:szCs w:val="19"/>
          <w:lang w:val="it-IT"/>
        </w:rPr>
        <w:t>o</w:t>
      </w:r>
      <w:r w:rsidRPr="00784DEA">
        <w:rPr>
          <w:rFonts w:ascii="Verdana" w:eastAsia="Garamond" w:hAnsi="Verdana" w:cs="Garamond"/>
          <w:spacing w:val="-1"/>
          <w:sz w:val="19"/>
          <w:szCs w:val="19"/>
          <w:lang w:val="it-IT"/>
        </w:rPr>
        <w:t>n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i</w:t>
      </w:r>
      <w:r w:rsidRPr="00784DEA">
        <w:rPr>
          <w:rFonts w:ascii="Verdana" w:eastAsia="Garamond" w:hAnsi="Verdana" w:cs="Garamond"/>
          <w:spacing w:val="-8"/>
          <w:sz w:val="19"/>
          <w:szCs w:val="19"/>
          <w:lang w:val="it-IT"/>
        </w:rPr>
        <w:t xml:space="preserve"> </w:t>
      </w:r>
      <w:r w:rsidRPr="00784DEA">
        <w:rPr>
          <w:rFonts w:ascii="Verdana" w:eastAsia="Garamond" w:hAnsi="Verdana" w:cs="Garamond"/>
          <w:spacing w:val="-1"/>
          <w:sz w:val="19"/>
          <w:szCs w:val="19"/>
          <w:lang w:val="it-IT"/>
        </w:rPr>
        <w:t>p</w:t>
      </w:r>
      <w:r w:rsidRPr="00784DEA">
        <w:rPr>
          <w:rFonts w:ascii="Verdana" w:eastAsia="Garamond" w:hAnsi="Verdana" w:cs="Garamond"/>
          <w:spacing w:val="1"/>
          <w:sz w:val="19"/>
          <w:szCs w:val="19"/>
          <w:lang w:val="it-IT"/>
        </w:rPr>
        <w:t>e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 xml:space="preserve">r la </w:t>
      </w:r>
      <w:r w:rsidRPr="00784DEA">
        <w:rPr>
          <w:rFonts w:ascii="Verdana" w:eastAsia="Garamond" w:hAnsi="Verdana" w:cs="Garamond"/>
          <w:spacing w:val="-1"/>
          <w:sz w:val="19"/>
          <w:szCs w:val="19"/>
          <w:lang w:val="it-IT"/>
        </w:rPr>
        <w:t>p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r</w:t>
      </w:r>
      <w:r w:rsidRPr="00784DEA">
        <w:rPr>
          <w:rFonts w:ascii="Verdana" w:eastAsia="Garamond" w:hAnsi="Verdana" w:cs="Garamond"/>
          <w:spacing w:val="1"/>
          <w:sz w:val="19"/>
          <w:szCs w:val="19"/>
          <w:lang w:val="it-IT"/>
        </w:rPr>
        <w:t>e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v</w:t>
      </w:r>
      <w:r w:rsidRPr="00784DEA">
        <w:rPr>
          <w:rFonts w:ascii="Verdana" w:eastAsia="Garamond" w:hAnsi="Verdana" w:cs="Garamond"/>
          <w:spacing w:val="1"/>
          <w:sz w:val="19"/>
          <w:szCs w:val="19"/>
          <w:lang w:val="it-IT"/>
        </w:rPr>
        <w:t>e</w:t>
      </w:r>
      <w:r w:rsidRPr="00784DEA">
        <w:rPr>
          <w:rFonts w:ascii="Verdana" w:eastAsia="Garamond" w:hAnsi="Verdana" w:cs="Garamond"/>
          <w:spacing w:val="-1"/>
          <w:sz w:val="19"/>
          <w:szCs w:val="19"/>
          <w:lang w:val="it-IT"/>
        </w:rPr>
        <w:t>nz</w:t>
      </w:r>
      <w:r w:rsidRPr="00784DEA">
        <w:rPr>
          <w:rFonts w:ascii="Verdana" w:eastAsia="Garamond" w:hAnsi="Verdana" w:cs="Garamond"/>
          <w:spacing w:val="2"/>
          <w:sz w:val="19"/>
          <w:szCs w:val="19"/>
          <w:lang w:val="it-IT"/>
        </w:rPr>
        <w:t>i</w:t>
      </w:r>
      <w:r w:rsidRPr="00784DEA">
        <w:rPr>
          <w:rFonts w:ascii="Verdana" w:eastAsia="Garamond" w:hAnsi="Verdana" w:cs="Garamond"/>
          <w:spacing w:val="-1"/>
          <w:sz w:val="19"/>
          <w:szCs w:val="19"/>
          <w:lang w:val="it-IT"/>
        </w:rPr>
        <w:t>on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e</w:t>
      </w:r>
      <w:r w:rsidRPr="00784DEA">
        <w:rPr>
          <w:rFonts w:ascii="Verdana" w:eastAsia="Garamond" w:hAnsi="Verdana" w:cs="Garamond"/>
          <w:spacing w:val="-8"/>
          <w:sz w:val="19"/>
          <w:szCs w:val="19"/>
          <w:lang w:val="it-IT"/>
        </w:rPr>
        <w:t xml:space="preserve"> 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e la r</w:t>
      </w:r>
      <w:r w:rsidRPr="00784DEA">
        <w:rPr>
          <w:rFonts w:ascii="Verdana" w:eastAsia="Garamond" w:hAnsi="Verdana" w:cs="Garamond"/>
          <w:spacing w:val="1"/>
          <w:sz w:val="19"/>
          <w:szCs w:val="19"/>
          <w:lang w:val="it-IT"/>
        </w:rPr>
        <w:t>e</w:t>
      </w:r>
      <w:r w:rsidRPr="00784DEA">
        <w:rPr>
          <w:rFonts w:ascii="Verdana" w:eastAsia="Garamond" w:hAnsi="Verdana" w:cs="Garamond"/>
          <w:spacing w:val="-1"/>
          <w:sz w:val="19"/>
          <w:szCs w:val="19"/>
          <w:lang w:val="it-IT"/>
        </w:rPr>
        <w:t>p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r</w:t>
      </w:r>
      <w:r w:rsidRPr="00784DEA">
        <w:rPr>
          <w:rFonts w:ascii="Verdana" w:eastAsia="Garamond" w:hAnsi="Verdana" w:cs="Garamond"/>
          <w:spacing w:val="1"/>
          <w:sz w:val="19"/>
          <w:szCs w:val="19"/>
          <w:lang w:val="it-IT"/>
        </w:rPr>
        <w:t>e</w:t>
      </w:r>
      <w:r w:rsidRPr="00784DEA">
        <w:rPr>
          <w:rFonts w:ascii="Verdana" w:eastAsia="Garamond" w:hAnsi="Verdana" w:cs="Garamond"/>
          <w:spacing w:val="-1"/>
          <w:sz w:val="19"/>
          <w:szCs w:val="19"/>
          <w:lang w:val="it-IT"/>
        </w:rPr>
        <w:t>ss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i</w:t>
      </w:r>
      <w:r w:rsidRPr="00784DEA">
        <w:rPr>
          <w:rFonts w:ascii="Verdana" w:eastAsia="Garamond" w:hAnsi="Verdana" w:cs="Garamond"/>
          <w:spacing w:val="-1"/>
          <w:sz w:val="19"/>
          <w:szCs w:val="19"/>
          <w:lang w:val="it-IT"/>
        </w:rPr>
        <w:t>on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e</w:t>
      </w:r>
      <w:r w:rsidRPr="00784DEA">
        <w:rPr>
          <w:rFonts w:ascii="Verdana" w:eastAsia="Garamond" w:hAnsi="Verdana" w:cs="Garamond"/>
          <w:spacing w:val="-8"/>
          <w:sz w:val="19"/>
          <w:szCs w:val="19"/>
          <w:lang w:val="it-IT"/>
        </w:rPr>
        <w:t xml:space="preserve"> </w:t>
      </w:r>
      <w:r w:rsidRPr="00784DEA">
        <w:rPr>
          <w:rFonts w:ascii="Verdana" w:eastAsia="Garamond" w:hAnsi="Verdana" w:cs="Garamond"/>
          <w:spacing w:val="1"/>
          <w:sz w:val="19"/>
          <w:szCs w:val="19"/>
          <w:lang w:val="it-IT"/>
        </w:rPr>
        <w:t>de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lla</w:t>
      </w:r>
      <w:r w:rsidRPr="00784DEA">
        <w:rPr>
          <w:rFonts w:ascii="Verdana" w:eastAsia="Garamond" w:hAnsi="Verdana" w:cs="Garamond"/>
          <w:spacing w:val="1"/>
          <w:sz w:val="19"/>
          <w:szCs w:val="19"/>
          <w:lang w:val="it-IT"/>
        </w:rPr>
        <w:t xml:space="preserve"> c</w:t>
      </w:r>
      <w:r w:rsidRPr="00784DEA">
        <w:rPr>
          <w:rFonts w:ascii="Verdana" w:eastAsia="Garamond" w:hAnsi="Verdana" w:cs="Garamond"/>
          <w:spacing w:val="-1"/>
          <w:sz w:val="19"/>
          <w:szCs w:val="19"/>
          <w:lang w:val="it-IT"/>
        </w:rPr>
        <w:t>o</w:t>
      </w:r>
      <w:r w:rsidRPr="00784DEA">
        <w:rPr>
          <w:rFonts w:ascii="Verdana" w:eastAsia="Garamond" w:hAnsi="Verdana" w:cs="Garamond"/>
          <w:spacing w:val="1"/>
          <w:sz w:val="19"/>
          <w:szCs w:val="19"/>
          <w:lang w:val="it-IT"/>
        </w:rPr>
        <w:t>rru</w:t>
      </w:r>
      <w:r w:rsidRPr="00784DEA">
        <w:rPr>
          <w:rFonts w:ascii="Verdana" w:eastAsia="Garamond" w:hAnsi="Verdana" w:cs="Garamond"/>
          <w:spacing w:val="-1"/>
          <w:sz w:val="19"/>
          <w:szCs w:val="19"/>
          <w:lang w:val="it-IT"/>
        </w:rPr>
        <w:t>z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i</w:t>
      </w:r>
      <w:r w:rsidRPr="00784DEA">
        <w:rPr>
          <w:rFonts w:ascii="Verdana" w:eastAsia="Garamond" w:hAnsi="Verdana" w:cs="Garamond"/>
          <w:spacing w:val="-1"/>
          <w:sz w:val="19"/>
          <w:szCs w:val="19"/>
          <w:lang w:val="it-IT"/>
        </w:rPr>
        <w:t>on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e</w:t>
      </w:r>
      <w:r w:rsidRPr="00784DEA">
        <w:rPr>
          <w:rFonts w:ascii="Verdana" w:eastAsia="Garamond" w:hAnsi="Verdana" w:cs="Garamond"/>
          <w:spacing w:val="-7"/>
          <w:sz w:val="19"/>
          <w:szCs w:val="19"/>
          <w:lang w:val="it-IT"/>
        </w:rPr>
        <w:t xml:space="preserve"> 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 xml:space="preserve">e </w:t>
      </w:r>
      <w:r w:rsidRPr="00784DEA">
        <w:rPr>
          <w:rFonts w:ascii="Verdana" w:eastAsia="Garamond" w:hAnsi="Verdana" w:cs="Garamond"/>
          <w:spacing w:val="1"/>
          <w:sz w:val="19"/>
          <w:szCs w:val="19"/>
          <w:lang w:val="it-IT"/>
        </w:rPr>
        <w:t>de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ll’illeg</w:t>
      </w:r>
      <w:r w:rsidRPr="00784DEA">
        <w:rPr>
          <w:rFonts w:ascii="Verdana" w:eastAsia="Garamond" w:hAnsi="Verdana" w:cs="Garamond"/>
          <w:spacing w:val="1"/>
          <w:sz w:val="19"/>
          <w:szCs w:val="19"/>
          <w:lang w:val="it-IT"/>
        </w:rPr>
        <w:t>a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li</w:t>
      </w:r>
      <w:r w:rsidRPr="00784DEA">
        <w:rPr>
          <w:rFonts w:ascii="Verdana" w:eastAsia="Garamond" w:hAnsi="Verdana" w:cs="Garamond"/>
          <w:spacing w:val="-1"/>
          <w:sz w:val="19"/>
          <w:szCs w:val="19"/>
          <w:lang w:val="it-IT"/>
        </w:rPr>
        <w:t>t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à</w:t>
      </w:r>
      <w:r w:rsidRPr="00784DEA">
        <w:rPr>
          <w:rFonts w:ascii="Verdana" w:eastAsia="Garamond" w:hAnsi="Verdana" w:cs="Garamond"/>
          <w:spacing w:val="-8"/>
          <w:sz w:val="19"/>
          <w:szCs w:val="19"/>
          <w:lang w:val="it-IT"/>
        </w:rPr>
        <w:t xml:space="preserve"> </w:t>
      </w:r>
      <w:r w:rsidRPr="00784DEA">
        <w:rPr>
          <w:rFonts w:ascii="Verdana" w:eastAsia="Garamond" w:hAnsi="Verdana" w:cs="Garamond"/>
          <w:spacing w:val="-1"/>
          <w:sz w:val="19"/>
          <w:szCs w:val="19"/>
          <w:lang w:val="it-IT"/>
        </w:rPr>
        <w:t>n</w:t>
      </w:r>
      <w:r w:rsidRPr="00784DEA">
        <w:rPr>
          <w:rFonts w:ascii="Verdana" w:eastAsia="Garamond" w:hAnsi="Verdana" w:cs="Garamond"/>
          <w:spacing w:val="3"/>
          <w:sz w:val="19"/>
          <w:szCs w:val="19"/>
          <w:lang w:val="it-IT"/>
        </w:rPr>
        <w:t>e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lla</w:t>
      </w:r>
      <w:r w:rsidRPr="00784DEA">
        <w:rPr>
          <w:rFonts w:ascii="Verdana" w:eastAsia="Garamond" w:hAnsi="Verdana" w:cs="Garamond"/>
          <w:spacing w:val="-3"/>
          <w:sz w:val="19"/>
          <w:szCs w:val="19"/>
          <w:lang w:val="it-IT"/>
        </w:rPr>
        <w:t xml:space="preserve"> </w:t>
      </w:r>
      <w:r w:rsidRPr="00784DEA">
        <w:rPr>
          <w:rFonts w:ascii="Verdana" w:eastAsia="Garamond" w:hAnsi="Verdana" w:cs="Garamond"/>
          <w:spacing w:val="-1"/>
          <w:sz w:val="19"/>
          <w:szCs w:val="19"/>
          <w:lang w:val="it-IT"/>
        </w:rPr>
        <w:t>p</w:t>
      </w:r>
      <w:r w:rsidRPr="00784DEA">
        <w:rPr>
          <w:rFonts w:ascii="Verdana" w:eastAsia="Garamond" w:hAnsi="Verdana" w:cs="Garamond"/>
          <w:spacing w:val="1"/>
          <w:sz w:val="19"/>
          <w:szCs w:val="19"/>
          <w:lang w:val="it-IT"/>
        </w:rPr>
        <w:t>u</w:t>
      </w:r>
      <w:r w:rsidRPr="00784DEA">
        <w:rPr>
          <w:rFonts w:ascii="Verdana" w:eastAsia="Garamond" w:hAnsi="Verdana" w:cs="Garamond"/>
          <w:spacing w:val="-1"/>
          <w:sz w:val="19"/>
          <w:szCs w:val="19"/>
          <w:lang w:val="it-IT"/>
        </w:rPr>
        <w:t>bb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li</w:t>
      </w:r>
      <w:r w:rsidRPr="00784DEA">
        <w:rPr>
          <w:rFonts w:ascii="Verdana" w:eastAsia="Garamond" w:hAnsi="Verdana" w:cs="Garamond"/>
          <w:spacing w:val="1"/>
          <w:sz w:val="19"/>
          <w:szCs w:val="19"/>
          <w:lang w:val="it-IT"/>
        </w:rPr>
        <w:t>c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a</w:t>
      </w:r>
      <w:r w:rsidRPr="00784DEA">
        <w:rPr>
          <w:rFonts w:ascii="Verdana" w:eastAsia="Garamond" w:hAnsi="Verdana" w:cs="Garamond"/>
          <w:spacing w:val="-6"/>
          <w:sz w:val="19"/>
          <w:szCs w:val="19"/>
          <w:lang w:val="it-IT"/>
        </w:rPr>
        <w:t xml:space="preserve"> </w:t>
      </w:r>
      <w:r w:rsidRPr="00784DEA">
        <w:rPr>
          <w:rFonts w:ascii="Verdana" w:eastAsia="Garamond" w:hAnsi="Verdana" w:cs="Garamond"/>
          <w:spacing w:val="1"/>
          <w:sz w:val="19"/>
          <w:szCs w:val="19"/>
          <w:lang w:val="it-IT"/>
        </w:rPr>
        <w:t>a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mm</w:t>
      </w:r>
      <w:r w:rsidRPr="00784DEA">
        <w:rPr>
          <w:rFonts w:ascii="Verdana" w:eastAsia="Garamond" w:hAnsi="Verdana" w:cs="Garamond"/>
          <w:spacing w:val="2"/>
          <w:sz w:val="19"/>
          <w:szCs w:val="19"/>
          <w:lang w:val="it-IT"/>
        </w:rPr>
        <w:t>i</w:t>
      </w:r>
      <w:r w:rsidRPr="00784DEA">
        <w:rPr>
          <w:rFonts w:ascii="Verdana" w:eastAsia="Garamond" w:hAnsi="Verdana" w:cs="Garamond"/>
          <w:spacing w:val="-1"/>
          <w:sz w:val="19"/>
          <w:szCs w:val="19"/>
          <w:lang w:val="it-IT"/>
        </w:rPr>
        <w:t>n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i</w:t>
      </w:r>
      <w:r w:rsidRPr="00784DEA">
        <w:rPr>
          <w:rFonts w:ascii="Verdana" w:eastAsia="Garamond" w:hAnsi="Verdana" w:cs="Garamond"/>
          <w:spacing w:val="1"/>
          <w:sz w:val="19"/>
          <w:szCs w:val="19"/>
          <w:lang w:val="it-IT"/>
        </w:rPr>
        <w:t>s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tr</w:t>
      </w:r>
      <w:r w:rsidRPr="00784DEA">
        <w:rPr>
          <w:rFonts w:ascii="Verdana" w:eastAsia="Garamond" w:hAnsi="Verdana" w:cs="Garamond"/>
          <w:spacing w:val="1"/>
          <w:sz w:val="19"/>
          <w:szCs w:val="19"/>
          <w:lang w:val="it-IT"/>
        </w:rPr>
        <w:t>a</w:t>
      </w:r>
      <w:r w:rsidRPr="00784DEA">
        <w:rPr>
          <w:rFonts w:ascii="Verdana" w:eastAsia="Garamond" w:hAnsi="Verdana" w:cs="Garamond"/>
          <w:spacing w:val="-1"/>
          <w:sz w:val="19"/>
          <w:szCs w:val="19"/>
          <w:lang w:val="it-IT"/>
        </w:rPr>
        <w:t>z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i</w:t>
      </w:r>
      <w:r w:rsidRPr="00784DEA">
        <w:rPr>
          <w:rFonts w:ascii="Verdana" w:eastAsia="Garamond" w:hAnsi="Verdana" w:cs="Garamond"/>
          <w:spacing w:val="1"/>
          <w:sz w:val="19"/>
          <w:szCs w:val="19"/>
          <w:lang w:val="it-IT"/>
        </w:rPr>
        <w:t>o</w:t>
      </w:r>
      <w:r w:rsidRPr="00784DEA">
        <w:rPr>
          <w:rFonts w:ascii="Verdana" w:eastAsia="Garamond" w:hAnsi="Verdana" w:cs="Garamond"/>
          <w:spacing w:val="-1"/>
          <w:sz w:val="19"/>
          <w:szCs w:val="19"/>
          <w:lang w:val="it-IT"/>
        </w:rPr>
        <w:t>n</w:t>
      </w:r>
      <w:r w:rsidRPr="00784DEA">
        <w:rPr>
          <w:rFonts w:ascii="Verdana" w:eastAsia="Garamond" w:hAnsi="Verdana" w:cs="Garamond"/>
          <w:spacing w:val="1"/>
          <w:sz w:val="19"/>
          <w:szCs w:val="19"/>
          <w:lang w:val="it-IT"/>
        </w:rPr>
        <w:t>e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”;</w:t>
      </w:r>
    </w:p>
    <w:p w:rsidR="00EE775D" w:rsidRPr="00784DEA" w:rsidRDefault="00EE775D" w:rsidP="00EE775D">
      <w:pPr>
        <w:pStyle w:val="Paragrafoelenco"/>
        <w:numPr>
          <w:ilvl w:val="0"/>
          <w:numId w:val="5"/>
        </w:numPr>
        <w:spacing w:after="0" w:line="240" w:lineRule="auto"/>
        <w:ind w:left="426" w:right="-29" w:hanging="426"/>
        <w:rPr>
          <w:rFonts w:ascii="Verdana" w:eastAsia="Garamond" w:hAnsi="Verdana" w:cs="Garamond"/>
          <w:sz w:val="19"/>
          <w:szCs w:val="19"/>
          <w:lang w:val="it-IT"/>
        </w:rPr>
      </w:pPr>
      <w:r w:rsidRPr="00784DEA">
        <w:rPr>
          <w:rFonts w:ascii="Verdana" w:eastAsia="Garamond" w:hAnsi="Verdana" w:cs="Garamond"/>
          <w:sz w:val="19"/>
          <w:szCs w:val="19"/>
          <w:lang w:val="it-IT"/>
        </w:rPr>
        <w:t>il</w:t>
      </w:r>
      <w:r w:rsidRPr="00784DEA">
        <w:rPr>
          <w:rFonts w:ascii="Verdana" w:eastAsia="Garamond" w:hAnsi="Verdana" w:cs="Garamond"/>
          <w:spacing w:val="35"/>
          <w:sz w:val="19"/>
          <w:szCs w:val="19"/>
          <w:lang w:val="it-IT"/>
        </w:rPr>
        <w:t xml:space="preserve"> 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Pi</w:t>
      </w:r>
      <w:r w:rsidRPr="00784DEA">
        <w:rPr>
          <w:rFonts w:ascii="Verdana" w:eastAsia="Garamond" w:hAnsi="Verdana" w:cs="Garamond"/>
          <w:spacing w:val="1"/>
          <w:sz w:val="19"/>
          <w:szCs w:val="19"/>
          <w:lang w:val="it-IT"/>
        </w:rPr>
        <w:t>a</w:t>
      </w:r>
      <w:r w:rsidRPr="00784DEA">
        <w:rPr>
          <w:rFonts w:ascii="Verdana" w:eastAsia="Garamond" w:hAnsi="Verdana" w:cs="Garamond"/>
          <w:spacing w:val="-1"/>
          <w:sz w:val="19"/>
          <w:szCs w:val="19"/>
          <w:lang w:val="it-IT"/>
        </w:rPr>
        <w:t>n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o</w:t>
      </w:r>
      <w:r w:rsidRPr="00784DEA">
        <w:rPr>
          <w:rFonts w:ascii="Verdana" w:eastAsia="Garamond" w:hAnsi="Verdana" w:cs="Garamond"/>
          <w:spacing w:val="34"/>
          <w:sz w:val="19"/>
          <w:szCs w:val="19"/>
          <w:lang w:val="it-IT"/>
        </w:rPr>
        <w:t xml:space="preserve"> 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T</w:t>
      </w:r>
      <w:r w:rsidRPr="00784DEA">
        <w:rPr>
          <w:rFonts w:ascii="Verdana" w:eastAsia="Garamond" w:hAnsi="Verdana" w:cs="Garamond"/>
          <w:spacing w:val="1"/>
          <w:sz w:val="19"/>
          <w:szCs w:val="19"/>
          <w:lang w:val="it-IT"/>
        </w:rPr>
        <w:t>r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i</w:t>
      </w:r>
      <w:r w:rsidRPr="00784DEA">
        <w:rPr>
          <w:rFonts w:ascii="Verdana" w:eastAsia="Garamond" w:hAnsi="Verdana" w:cs="Garamond"/>
          <w:spacing w:val="1"/>
          <w:sz w:val="19"/>
          <w:szCs w:val="19"/>
          <w:lang w:val="it-IT"/>
        </w:rPr>
        <w:t>e</w:t>
      </w:r>
      <w:r w:rsidRPr="00784DEA">
        <w:rPr>
          <w:rFonts w:ascii="Verdana" w:eastAsia="Garamond" w:hAnsi="Verdana" w:cs="Garamond"/>
          <w:spacing w:val="-1"/>
          <w:sz w:val="19"/>
          <w:szCs w:val="19"/>
          <w:lang w:val="it-IT"/>
        </w:rPr>
        <w:t>nn</w:t>
      </w:r>
      <w:r w:rsidRPr="00784DEA">
        <w:rPr>
          <w:rFonts w:ascii="Verdana" w:eastAsia="Garamond" w:hAnsi="Verdana" w:cs="Garamond"/>
          <w:spacing w:val="1"/>
          <w:sz w:val="19"/>
          <w:szCs w:val="19"/>
          <w:lang w:val="it-IT"/>
        </w:rPr>
        <w:t>a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le</w:t>
      </w:r>
      <w:r w:rsidRPr="00784DEA">
        <w:rPr>
          <w:rFonts w:ascii="Verdana" w:eastAsia="Garamond" w:hAnsi="Verdana" w:cs="Garamond"/>
          <w:spacing w:val="31"/>
          <w:sz w:val="19"/>
          <w:szCs w:val="19"/>
          <w:lang w:val="it-IT"/>
        </w:rPr>
        <w:t xml:space="preserve"> </w:t>
      </w:r>
      <w:r w:rsidRPr="00784DEA">
        <w:rPr>
          <w:rFonts w:ascii="Verdana" w:eastAsia="Garamond" w:hAnsi="Verdana" w:cs="Garamond"/>
          <w:spacing w:val="1"/>
          <w:sz w:val="19"/>
          <w:szCs w:val="19"/>
          <w:lang w:val="it-IT"/>
        </w:rPr>
        <w:t>d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i</w:t>
      </w:r>
      <w:r w:rsidRPr="00784DEA">
        <w:rPr>
          <w:rFonts w:ascii="Verdana" w:eastAsia="Garamond" w:hAnsi="Verdana" w:cs="Garamond"/>
          <w:spacing w:val="35"/>
          <w:sz w:val="19"/>
          <w:szCs w:val="19"/>
          <w:lang w:val="it-IT"/>
        </w:rPr>
        <w:t xml:space="preserve"> 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Pr</w:t>
      </w:r>
      <w:r w:rsidRPr="00784DEA">
        <w:rPr>
          <w:rFonts w:ascii="Verdana" w:eastAsia="Garamond" w:hAnsi="Verdana" w:cs="Garamond"/>
          <w:spacing w:val="1"/>
          <w:sz w:val="19"/>
          <w:szCs w:val="19"/>
          <w:lang w:val="it-IT"/>
        </w:rPr>
        <w:t>e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v</w:t>
      </w:r>
      <w:r w:rsidRPr="00784DEA">
        <w:rPr>
          <w:rFonts w:ascii="Verdana" w:eastAsia="Garamond" w:hAnsi="Verdana" w:cs="Garamond"/>
          <w:spacing w:val="1"/>
          <w:sz w:val="19"/>
          <w:szCs w:val="19"/>
          <w:lang w:val="it-IT"/>
        </w:rPr>
        <w:t>e</w:t>
      </w:r>
      <w:r w:rsidRPr="00784DEA">
        <w:rPr>
          <w:rFonts w:ascii="Verdana" w:eastAsia="Garamond" w:hAnsi="Verdana" w:cs="Garamond"/>
          <w:spacing w:val="-1"/>
          <w:sz w:val="19"/>
          <w:szCs w:val="19"/>
          <w:lang w:val="it-IT"/>
        </w:rPr>
        <w:t>nz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i</w:t>
      </w:r>
      <w:r w:rsidRPr="00784DEA">
        <w:rPr>
          <w:rFonts w:ascii="Verdana" w:eastAsia="Garamond" w:hAnsi="Verdana" w:cs="Garamond"/>
          <w:spacing w:val="1"/>
          <w:sz w:val="19"/>
          <w:szCs w:val="19"/>
          <w:lang w:val="it-IT"/>
        </w:rPr>
        <w:t>o</w:t>
      </w:r>
      <w:r w:rsidRPr="00784DEA">
        <w:rPr>
          <w:rFonts w:ascii="Verdana" w:eastAsia="Garamond" w:hAnsi="Verdana" w:cs="Garamond"/>
          <w:spacing w:val="-1"/>
          <w:sz w:val="19"/>
          <w:szCs w:val="19"/>
          <w:lang w:val="it-IT"/>
        </w:rPr>
        <w:t>n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e</w:t>
      </w:r>
      <w:r w:rsidRPr="00784DEA">
        <w:rPr>
          <w:rFonts w:ascii="Verdana" w:eastAsia="Garamond" w:hAnsi="Verdana" w:cs="Garamond"/>
          <w:spacing w:val="29"/>
          <w:sz w:val="19"/>
          <w:szCs w:val="19"/>
          <w:lang w:val="it-IT"/>
        </w:rPr>
        <w:t xml:space="preserve"> </w:t>
      </w:r>
      <w:r w:rsidRPr="00784DEA">
        <w:rPr>
          <w:rFonts w:ascii="Verdana" w:eastAsia="Garamond" w:hAnsi="Verdana" w:cs="Garamond"/>
          <w:spacing w:val="1"/>
          <w:sz w:val="19"/>
          <w:szCs w:val="19"/>
          <w:lang w:val="it-IT"/>
        </w:rPr>
        <w:t>de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lla</w:t>
      </w:r>
      <w:r w:rsidRPr="00784DEA">
        <w:rPr>
          <w:rFonts w:ascii="Verdana" w:eastAsia="Garamond" w:hAnsi="Verdana" w:cs="Garamond"/>
          <w:spacing w:val="33"/>
          <w:sz w:val="19"/>
          <w:szCs w:val="19"/>
          <w:lang w:val="it-IT"/>
        </w:rPr>
        <w:t xml:space="preserve"> </w:t>
      </w:r>
      <w:r w:rsidRPr="00784DEA">
        <w:rPr>
          <w:rFonts w:ascii="Verdana" w:eastAsia="Garamond" w:hAnsi="Verdana" w:cs="Garamond"/>
          <w:spacing w:val="1"/>
          <w:sz w:val="19"/>
          <w:szCs w:val="19"/>
          <w:lang w:val="it-IT"/>
        </w:rPr>
        <w:t>C</w:t>
      </w:r>
      <w:r w:rsidRPr="00784DEA">
        <w:rPr>
          <w:rFonts w:ascii="Verdana" w:eastAsia="Garamond" w:hAnsi="Verdana" w:cs="Garamond"/>
          <w:spacing w:val="-1"/>
          <w:sz w:val="19"/>
          <w:szCs w:val="19"/>
          <w:lang w:val="it-IT"/>
        </w:rPr>
        <w:t>o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rr</w:t>
      </w:r>
      <w:r w:rsidRPr="00784DEA">
        <w:rPr>
          <w:rFonts w:ascii="Verdana" w:eastAsia="Garamond" w:hAnsi="Verdana" w:cs="Garamond"/>
          <w:spacing w:val="1"/>
          <w:sz w:val="19"/>
          <w:szCs w:val="19"/>
          <w:lang w:val="it-IT"/>
        </w:rPr>
        <w:t>u</w:t>
      </w:r>
      <w:r w:rsidRPr="00784DEA">
        <w:rPr>
          <w:rFonts w:ascii="Verdana" w:eastAsia="Garamond" w:hAnsi="Verdana" w:cs="Garamond"/>
          <w:spacing w:val="-1"/>
          <w:sz w:val="19"/>
          <w:szCs w:val="19"/>
          <w:lang w:val="it-IT"/>
        </w:rPr>
        <w:t>z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i</w:t>
      </w:r>
      <w:r w:rsidRPr="00784DEA">
        <w:rPr>
          <w:rFonts w:ascii="Verdana" w:eastAsia="Garamond" w:hAnsi="Verdana" w:cs="Garamond"/>
          <w:spacing w:val="1"/>
          <w:sz w:val="19"/>
          <w:szCs w:val="19"/>
          <w:lang w:val="it-IT"/>
        </w:rPr>
        <w:t>o</w:t>
      </w:r>
      <w:r w:rsidRPr="00784DEA">
        <w:rPr>
          <w:rFonts w:ascii="Verdana" w:eastAsia="Garamond" w:hAnsi="Verdana" w:cs="Garamond"/>
          <w:spacing w:val="-1"/>
          <w:sz w:val="19"/>
          <w:szCs w:val="19"/>
          <w:lang w:val="it-IT"/>
        </w:rPr>
        <w:t>n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e</w:t>
      </w:r>
      <w:r w:rsidRPr="00784DEA">
        <w:rPr>
          <w:rFonts w:ascii="Verdana" w:eastAsia="Garamond" w:hAnsi="Verdana" w:cs="Garamond"/>
          <w:spacing w:val="28"/>
          <w:sz w:val="19"/>
          <w:szCs w:val="19"/>
          <w:lang w:val="it-IT"/>
        </w:rPr>
        <w:t xml:space="preserve"> 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(</w:t>
      </w:r>
      <w:proofErr w:type="spellStart"/>
      <w:r w:rsidRPr="00784DEA">
        <w:rPr>
          <w:rFonts w:ascii="Verdana" w:eastAsia="Garamond" w:hAnsi="Verdana" w:cs="Garamond"/>
          <w:sz w:val="19"/>
          <w:szCs w:val="19"/>
          <w:lang w:val="it-IT"/>
        </w:rPr>
        <w:t>P.T.P</w:t>
      </w:r>
      <w:r w:rsidRPr="00784DEA">
        <w:rPr>
          <w:rFonts w:ascii="Verdana" w:eastAsia="Garamond" w:hAnsi="Verdana" w:cs="Garamond"/>
          <w:spacing w:val="2"/>
          <w:sz w:val="19"/>
          <w:szCs w:val="19"/>
          <w:lang w:val="it-IT"/>
        </w:rPr>
        <w:t>.</w:t>
      </w:r>
      <w:r w:rsidRPr="00784DEA">
        <w:rPr>
          <w:rFonts w:ascii="Verdana" w:eastAsia="Garamond" w:hAnsi="Verdana" w:cs="Garamond"/>
          <w:spacing w:val="1"/>
          <w:sz w:val="19"/>
          <w:szCs w:val="19"/>
          <w:lang w:val="it-IT"/>
        </w:rPr>
        <w:t>C</w:t>
      </w:r>
      <w:proofErr w:type="spellEnd"/>
      <w:r w:rsidRPr="00784DEA">
        <w:rPr>
          <w:rFonts w:ascii="Verdana" w:eastAsia="Garamond" w:hAnsi="Verdana" w:cs="Garamond"/>
          <w:sz w:val="19"/>
          <w:szCs w:val="19"/>
          <w:lang w:val="it-IT"/>
        </w:rPr>
        <w:t>)</w:t>
      </w:r>
      <w:r w:rsidRPr="00784DEA">
        <w:rPr>
          <w:rFonts w:ascii="Verdana" w:eastAsia="Garamond" w:hAnsi="Verdana" w:cs="Garamond"/>
          <w:spacing w:val="32"/>
          <w:sz w:val="19"/>
          <w:szCs w:val="19"/>
          <w:lang w:val="it-IT"/>
        </w:rPr>
        <w:t xml:space="preserve"> 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 xml:space="preserve">2016-2018 </w:t>
      </w:r>
      <w:r w:rsidRPr="00784DEA">
        <w:rPr>
          <w:rFonts w:ascii="Verdana" w:eastAsia="Garamond" w:hAnsi="Verdana" w:cs="Garamond"/>
          <w:spacing w:val="-1"/>
          <w:sz w:val="19"/>
          <w:szCs w:val="19"/>
          <w:lang w:val="it-IT"/>
        </w:rPr>
        <w:t>p</w:t>
      </w:r>
      <w:r w:rsidRPr="00784DEA">
        <w:rPr>
          <w:rFonts w:ascii="Verdana" w:eastAsia="Garamond" w:hAnsi="Verdana" w:cs="Garamond"/>
          <w:spacing w:val="1"/>
          <w:sz w:val="19"/>
          <w:szCs w:val="19"/>
          <w:lang w:val="it-IT"/>
        </w:rPr>
        <w:t>e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r</w:t>
      </w:r>
      <w:r w:rsidRPr="00784DEA">
        <w:rPr>
          <w:rFonts w:ascii="Verdana" w:eastAsia="Garamond" w:hAnsi="Verdana" w:cs="Garamond"/>
          <w:spacing w:val="34"/>
          <w:sz w:val="19"/>
          <w:szCs w:val="19"/>
          <w:lang w:val="it-IT"/>
        </w:rPr>
        <w:t xml:space="preserve"> 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le</w:t>
      </w:r>
      <w:r w:rsidRPr="00784DEA">
        <w:rPr>
          <w:rFonts w:ascii="Verdana" w:eastAsia="Garamond" w:hAnsi="Verdana" w:cs="Garamond"/>
          <w:spacing w:val="36"/>
          <w:sz w:val="19"/>
          <w:szCs w:val="19"/>
          <w:lang w:val="it-IT"/>
        </w:rPr>
        <w:t xml:space="preserve"> 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i</w:t>
      </w:r>
      <w:r w:rsidRPr="00784DEA">
        <w:rPr>
          <w:rFonts w:ascii="Verdana" w:eastAsia="Garamond" w:hAnsi="Verdana" w:cs="Garamond"/>
          <w:spacing w:val="-1"/>
          <w:sz w:val="19"/>
          <w:szCs w:val="19"/>
          <w:lang w:val="it-IT"/>
        </w:rPr>
        <w:t>s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ti</w:t>
      </w:r>
      <w:r w:rsidRPr="00784DEA">
        <w:rPr>
          <w:rFonts w:ascii="Verdana" w:eastAsia="Garamond" w:hAnsi="Verdana" w:cs="Garamond"/>
          <w:spacing w:val="-1"/>
          <w:sz w:val="19"/>
          <w:szCs w:val="19"/>
          <w:lang w:val="it-IT"/>
        </w:rPr>
        <w:t>t</w:t>
      </w:r>
      <w:r w:rsidRPr="00784DEA">
        <w:rPr>
          <w:rFonts w:ascii="Verdana" w:eastAsia="Garamond" w:hAnsi="Verdana" w:cs="Garamond"/>
          <w:spacing w:val="3"/>
          <w:sz w:val="19"/>
          <w:szCs w:val="19"/>
          <w:lang w:val="it-IT"/>
        </w:rPr>
        <w:t>u</w:t>
      </w:r>
      <w:r w:rsidRPr="00784DEA">
        <w:rPr>
          <w:rFonts w:ascii="Verdana" w:eastAsia="Garamond" w:hAnsi="Verdana" w:cs="Garamond"/>
          <w:spacing w:val="-1"/>
          <w:sz w:val="19"/>
          <w:szCs w:val="19"/>
          <w:lang w:val="it-IT"/>
        </w:rPr>
        <w:t>z</w:t>
      </w:r>
      <w:r w:rsidRPr="00784DEA">
        <w:rPr>
          <w:rFonts w:ascii="Verdana" w:eastAsia="Garamond" w:hAnsi="Verdana" w:cs="Garamond"/>
          <w:spacing w:val="2"/>
          <w:sz w:val="19"/>
          <w:szCs w:val="19"/>
          <w:lang w:val="it-IT"/>
        </w:rPr>
        <w:t>i</w:t>
      </w:r>
      <w:r w:rsidRPr="00784DEA">
        <w:rPr>
          <w:rFonts w:ascii="Verdana" w:eastAsia="Garamond" w:hAnsi="Verdana" w:cs="Garamond"/>
          <w:spacing w:val="-1"/>
          <w:sz w:val="19"/>
          <w:szCs w:val="19"/>
          <w:lang w:val="it-IT"/>
        </w:rPr>
        <w:t>on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i</w:t>
      </w:r>
      <w:r w:rsidRPr="00784DEA">
        <w:rPr>
          <w:rFonts w:ascii="Verdana" w:eastAsia="Garamond" w:hAnsi="Verdana" w:cs="Garamond"/>
          <w:spacing w:val="31"/>
          <w:sz w:val="19"/>
          <w:szCs w:val="19"/>
          <w:lang w:val="it-IT"/>
        </w:rPr>
        <w:t xml:space="preserve"> </w:t>
      </w:r>
      <w:r w:rsidRPr="00784DEA">
        <w:rPr>
          <w:rFonts w:ascii="Verdana" w:eastAsia="Garamond" w:hAnsi="Verdana" w:cs="Garamond"/>
          <w:spacing w:val="-1"/>
          <w:sz w:val="19"/>
          <w:szCs w:val="19"/>
          <w:lang w:val="it-IT"/>
        </w:rPr>
        <w:t>s</w:t>
      </w:r>
      <w:r w:rsidRPr="00784DEA">
        <w:rPr>
          <w:rFonts w:ascii="Verdana" w:eastAsia="Garamond" w:hAnsi="Verdana" w:cs="Garamond"/>
          <w:spacing w:val="1"/>
          <w:sz w:val="19"/>
          <w:szCs w:val="19"/>
          <w:lang w:val="it-IT"/>
        </w:rPr>
        <w:t>c</w:t>
      </w:r>
      <w:r w:rsidRPr="00784DEA">
        <w:rPr>
          <w:rFonts w:ascii="Verdana" w:eastAsia="Garamond" w:hAnsi="Verdana" w:cs="Garamond"/>
          <w:spacing w:val="-1"/>
          <w:sz w:val="19"/>
          <w:szCs w:val="19"/>
          <w:lang w:val="it-IT"/>
        </w:rPr>
        <w:t>o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l</w:t>
      </w:r>
      <w:r w:rsidRPr="00784DEA">
        <w:rPr>
          <w:rFonts w:ascii="Verdana" w:eastAsia="Garamond" w:hAnsi="Verdana" w:cs="Garamond"/>
          <w:spacing w:val="1"/>
          <w:sz w:val="19"/>
          <w:szCs w:val="19"/>
          <w:lang w:val="it-IT"/>
        </w:rPr>
        <w:t>a</w:t>
      </w:r>
      <w:r w:rsidRPr="00784DEA">
        <w:rPr>
          <w:rFonts w:ascii="Verdana" w:eastAsia="Garamond" w:hAnsi="Verdana" w:cs="Garamond"/>
          <w:spacing w:val="-1"/>
          <w:sz w:val="19"/>
          <w:szCs w:val="19"/>
          <w:lang w:val="it-IT"/>
        </w:rPr>
        <w:t>s</w:t>
      </w:r>
      <w:r w:rsidRPr="00784DEA">
        <w:rPr>
          <w:rFonts w:ascii="Verdana" w:eastAsia="Garamond" w:hAnsi="Verdana" w:cs="Garamond"/>
          <w:spacing w:val="2"/>
          <w:sz w:val="19"/>
          <w:szCs w:val="19"/>
          <w:lang w:val="it-IT"/>
        </w:rPr>
        <w:t>t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i</w:t>
      </w:r>
      <w:r w:rsidRPr="00784DEA">
        <w:rPr>
          <w:rFonts w:ascii="Verdana" w:eastAsia="Garamond" w:hAnsi="Verdana" w:cs="Garamond"/>
          <w:spacing w:val="1"/>
          <w:sz w:val="19"/>
          <w:szCs w:val="19"/>
          <w:lang w:val="it-IT"/>
        </w:rPr>
        <w:t>c</w:t>
      </w:r>
      <w:r w:rsidRPr="00784DEA">
        <w:rPr>
          <w:rFonts w:ascii="Verdana" w:eastAsia="Garamond" w:hAnsi="Verdana" w:cs="Garamond"/>
          <w:spacing w:val="-1"/>
          <w:sz w:val="19"/>
          <w:szCs w:val="19"/>
          <w:lang w:val="it-IT"/>
        </w:rPr>
        <w:t>h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e</w:t>
      </w:r>
      <w:r w:rsidRPr="00784DEA">
        <w:rPr>
          <w:rFonts w:ascii="Verdana" w:eastAsia="Garamond" w:hAnsi="Verdana" w:cs="Garamond"/>
          <w:spacing w:val="29"/>
          <w:sz w:val="19"/>
          <w:szCs w:val="19"/>
          <w:lang w:val="it-IT"/>
        </w:rPr>
        <w:t xml:space="preserve"> </w:t>
      </w:r>
      <w:r w:rsidRPr="00784DEA">
        <w:rPr>
          <w:rFonts w:ascii="Verdana" w:eastAsia="Garamond" w:hAnsi="Verdana" w:cs="Garamond"/>
          <w:spacing w:val="1"/>
          <w:sz w:val="19"/>
          <w:szCs w:val="19"/>
          <w:lang w:val="it-IT"/>
        </w:rPr>
        <w:t>de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lla</w:t>
      </w:r>
      <w:r w:rsidRPr="00784DEA">
        <w:rPr>
          <w:rFonts w:ascii="Verdana" w:eastAsia="Garamond" w:hAnsi="Verdana" w:cs="Garamond"/>
          <w:spacing w:val="33"/>
          <w:sz w:val="19"/>
          <w:szCs w:val="19"/>
          <w:lang w:val="it-IT"/>
        </w:rPr>
        <w:t xml:space="preserve"> 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R</w:t>
      </w:r>
      <w:r w:rsidRPr="00784DEA">
        <w:rPr>
          <w:rFonts w:ascii="Verdana" w:eastAsia="Garamond" w:hAnsi="Verdana" w:cs="Garamond"/>
          <w:spacing w:val="1"/>
          <w:sz w:val="19"/>
          <w:szCs w:val="19"/>
          <w:lang w:val="it-IT"/>
        </w:rPr>
        <w:t>e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gi</w:t>
      </w:r>
      <w:r w:rsidRPr="00784DEA">
        <w:rPr>
          <w:rFonts w:ascii="Verdana" w:eastAsia="Garamond" w:hAnsi="Verdana" w:cs="Garamond"/>
          <w:spacing w:val="-1"/>
          <w:sz w:val="19"/>
          <w:szCs w:val="19"/>
          <w:lang w:val="it-IT"/>
        </w:rPr>
        <w:t>on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e Lombardia,</w:t>
      </w:r>
      <w:r w:rsidRPr="00784DEA">
        <w:rPr>
          <w:rFonts w:ascii="Verdana" w:eastAsia="Garamond" w:hAnsi="Verdana" w:cs="Garamond"/>
          <w:spacing w:val="-6"/>
          <w:sz w:val="19"/>
          <w:szCs w:val="19"/>
          <w:lang w:val="it-IT"/>
        </w:rPr>
        <w:t xml:space="preserve"> </w:t>
      </w:r>
      <w:r w:rsidRPr="00784DEA">
        <w:rPr>
          <w:rFonts w:ascii="Verdana" w:eastAsia="Garamond" w:hAnsi="Verdana" w:cs="Garamond"/>
          <w:spacing w:val="1"/>
          <w:sz w:val="19"/>
          <w:szCs w:val="19"/>
          <w:lang w:val="it-IT"/>
        </w:rPr>
        <w:t>ad</w:t>
      </w:r>
      <w:r w:rsidRPr="00784DEA">
        <w:rPr>
          <w:rFonts w:ascii="Verdana" w:eastAsia="Garamond" w:hAnsi="Verdana" w:cs="Garamond"/>
          <w:spacing w:val="-1"/>
          <w:sz w:val="19"/>
          <w:szCs w:val="19"/>
          <w:lang w:val="it-IT"/>
        </w:rPr>
        <w:t>o</w:t>
      </w:r>
      <w:r w:rsidRPr="00784DEA">
        <w:rPr>
          <w:rFonts w:ascii="Verdana" w:eastAsia="Garamond" w:hAnsi="Verdana" w:cs="Garamond"/>
          <w:spacing w:val="2"/>
          <w:sz w:val="19"/>
          <w:szCs w:val="19"/>
          <w:lang w:val="it-IT"/>
        </w:rPr>
        <w:t>t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tato</w:t>
      </w:r>
      <w:r w:rsidRPr="00784DEA">
        <w:rPr>
          <w:rFonts w:ascii="Verdana" w:eastAsia="Garamond" w:hAnsi="Verdana" w:cs="Garamond"/>
          <w:spacing w:val="-7"/>
          <w:sz w:val="19"/>
          <w:szCs w:val="19"/>
          <w:lang w:val="it-IT"/>
        </w:rPr>
        <w:t xml:space="preserve"> </w:t>
      </w:r>
      <w:r w:rsidRPr="00784DEA">
        <w:rPr>
          <w:rFonts w:ascii="Verdana" w:eastAsia="Garamond" w:hAnsi="Verdana" w:cs="Garamond"/>
          <w:spacing w:val="1"/>
          <w:sz w:val="19"/>
          <w:szCs w:val="19"/>
          <w:lang w:val="it-IT"/>
        </w:rPr>
        <w:t>co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n</w:t>
      </w:r>
      <w:r w:rsidRPr="00784DEA">
        <w:rPr>
          <w:rFonts w:ascii="Verdana" w:eastAsia="Garamond" w:hAnsi="Verdana" w:cs="Garamond"/>
          <w:spacing w:val="-4"/>
          <w:sz w:val="19"/>
          <w:szCs w:val="19"/>
          <w:lang w:val="it-IT"/>
        </w:rPr>
        <w:t xml:space="preserve"> </w:t>
      </w:r>
      <w:r w:rsidRPr="00784DEA">
        <w:rPr>
          <w:rFonts w:ascii="Verdana" w:eastAsia="Garamond" w:hAnsi="Verdana" w:cs="Garamond"/>
          <w:spacing w:val="1"/>
          <w:sz w:val="19"/>
          <w:szCs w:val="19"/>
          <w:lang w:val="it-IT"/>
        </w:rPr>
        <w:t>dec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r</w:t>
      </w:r>
      <w:r w:rsidRPr="00784DEA">
        <w:rPr>
          <w:rFonts w:ascii="Verdana" w:eastAsia="Garamond" w:hAnsi="Verdana" w:cs="Garamond"/>
          <w:spacing w:val="1"/>
          <w:sz w:val="19"/>
          <w:szCs w:val="19"/>
          <w:lang w:val="it-IT"/>
        </w:rPr>
        <w:t>e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to</w:t>
      </w:r>
      <w:r w:rsidRPr="00784DEA">
        <w:rPr>
          <w:rFonts w:ascii="Verdana" w:eastAsia="Garamond" w:hAnsi="Verdana" w:cs="Garamond"/>
          <w:spacing w:val="-7"/>
          <w:sz w:val="19"/>
          <w:szCs w:val="19"/>
          <w:lang w:val="it-IT"/>
        </w:rPr>
        <w:t xml:space="preserve"> </w:t>
      </w:r>
      <w:r w:rsidRPr="00784DEA">
        <w:rPr>
          <w:rFonts w:ascii="Verdana" w:eastAsia="Garamond" w:hAnsi="Verdana" w:cs="Garamond"/>
          <w:spacing w:val="-1"/>
          <w:sz w:val="19"/>
          <w:szCs w:val="19"/>
          <w:lang w:val="it-IT"/>
        </w:rPr>
        <w:t>n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. 539</w:t>
      </w:r>
      <w:r w:rsidRPr="00784DEA">
        <w:rPr>
          <w:rFonts w:ascii="Verdana" w:eastAsia="Garamond" w:hAnsi="Verdana" w:cs="Garamond"/>
          <w:color w:val="FF0000"/>
          <w:sz w:val="19"/>
          <w:szCs w:val="19"/>
          <w:lang w:val="it-IT"/>
        </w:rPr>
        <w:t xml:space="preserve"> 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del 30/06/2016;</w:t>
      </w:r>
    </w:p>
    <w:p w:rsidR="00EE775D" w:rsidRPr="00784DEA" w:rsidRDefault="00EE775D" w:rsidP="00EE775D">
      <w:pPr>
        <w:pStyle w:val="Paragrafoelenco"/>
        <w:numPr>
          <w:ilvl w:val="0"/>
          <w:numId w:val="5"/>
        </w:numPr>
        <w:spacing w:after="0" w:line="223" w:lineRule="exact"/>
        <w:ind w:left="426" w:right="-29" w:hanging="426"/>
        <w:rPr>
          <w:rFonts w:ascii="Verdana" w:eastAsia="Garamond" w:hAnsi="Verdana" w:cs="Garamond"/>
          <w:sz w:val="19"/>
          <w:szCs w:val="19"/>
          <w:lang w:val="it-IT"/>
        </w:rPr>
      </w:pPr>
      <w:r w:rsidRPr="00784DEA">
        <w:rPr>
          <w:rFonts w:ascii="Verdana" w:eastAsia="Garamond" w:hAnsi="Verdana" w:cs="Garamond"/>
          <w:position w:val="1"/>
          <w:sz w:val="19"/>
          <w:szCs w:val="19"/>
          <w:lang w:val="it-IT"/>
        </w:rPr>
        <w:t>il</w:t>
      </w:r>
      <w:r w:rsidRPr="00784DEA">
        <w:rPr>
          <w:rFonts w:ascii="Verdana" w:eastAsia="Garamond" w:hAnsi="Verdana" w:cs="Garamond"/>
          <w:spacing w:val="21"/>
          <w:position w:val="1"/>
          <w:sz w:val="19"/>
          <w:szCs w:val="19"/>
          <w:lang w:val="it-IT"/>
        </w:rPr>
        <w:t xml:space="preserve"> </w:t>
      </w:r>
      <w:r w:rsidRPr="00784DEA">
        <w:rPr>
          <w:rFonts w:ascii="Verdana" w:eastAsia="Garamond" w:hAnsi="Verdana" w:cs="Garamond"/>
          <w:spacing w:val="1"/>
          <w:position w:val="1"/>
          <w:sz w:val="19"/>
          <w:szCs w:val="19"/>
          <w:lang w:val="it-IT"/>
        </w:rPr>
        <w:t>dec</w:t>
      </w:r>
      <w:r w:rsidRPr="00784DEA">
        <w:rPr>
          <w:rFonts w:ascii="Verdana" w:eastAsia="Garamond" w:hAnsi="Verdana" w:cs="Garamond"/>
          <w:position w:val="1"/>
          <w:sz w:val="19"/>
          <w:szCs w:val="19"/>
          <w:lang w:val="it-IT"/>
        </w:rPr>
        <w:t>r</w:t>
      </w:r>
      <w:r w:rsidRPr="00784DEA">
        <w:rPr>
          <w:rFonts w:ascii="Verdana" w:eastAsia="Garamond" w:hAnsi="Verdana" w:cs="Garamond"/>
          <w:spacing w:val="1"/>
          <w:position w:val="1"/>
          <w:sz w:val="19"/>
          <w:szCs w:val="19"/>
          <w:lang w:val="it-IT"/>
        </w:rPr>
        <w:t>e</w:t>
      </w:r>
      <w:r w:rsidRPr="00784DEA">
        <w:rPr>
          <w:rFonts w:ascii="Verdana" w:eastAsia="Garamond" w:hAnsi="Verdana" w:cs="Garamond"/>
          <w:position w:val="1"/>
          <w:sz w:val="19"/>
          <w:szCs w:val="19"/>
          <w:lang w:val="it-IT"/>
        </w:rPr>
        <w:t>to</w:t>
      </w:r>
      <w:r w:rsidRPr="00784DEA">
        <w:rPr>
          <w:rFonts w:ascii="Verdana" w:eastAsia="Garamond" w:hAnsi="Verdana" w:cs="Garamond"/>
          <w:spacing w:val="14"/>
          <w:position w:val="1"/>
          <w:sz w:val="19"/>
          <w:szCs w:val="19"/>
          <w:lang w:val="it-IT"/>
        </w:rPr>
        <w:t xml:space="preserve"> </w:t>
      </w:r>
      <w:r w:rsidRPr="00784DEA">
        <w:rPr>
          <w:rFonts w:ascii="Verdana" w:eastAsia="Garamond" w:hAnsi="Verdana" w:cs="Garamond"/>
          <w:spacing w:val="1"/>
          <w:position w:val="1"/>
          <w:sz w:val="19"/>
          <w:szCs w:val="19"/>
          <w:lang w:val="it-IT"/>
        </w:rPr>
        <w:t>de</w:t>
      </w:r>
      <w:r w:rsidRPr="00784DEA">
        <w:rPr>
          <w:rFonts w:ascii="Verdana" w:eastAsia="Garamond" w:hAnsi="Verdana" w:cs="Garamond"/>
          <w:position w:val="1"/>
          <w:sz w:val="19"/>
          <w:szCs w:val="19"/>
          <w:lang w:val="it-IT"/>
        </w:rPr>
        <w:t>l</w:t>
      </w:r>
      <w:r w:rsidRPr="00784DEA">
        <w:rPr>
          <w:rFonts w:ascii="Verdana" w:eastAsia="Garamond" w:hAnsi="Verdana" w:cs="Garamond"/>
          <w:spacing w:val="20"/>
          <w:position w:val="1"/>
          <w:sz w:val="19"/>
          <w:szCs w:val="19"/>
          <w:lang w:val="it-IT"/>
        </w:rPr>
        <w:t xml:space="preserve"> </w:t>
      </w:r>
      <w:r w:rsidRPr="00784DEA">
        <w:rPr>
          <w:rFonts w:ascii="Verdana" w:eastAsia="Garamond" w:hAnsi="Verdana" w:cs="Garamond"/>
          <w:position w:val="1"/>
          <w:sz w:val="19"/>
          <w:szCs w:val="19"/>
          <w:lang w:val="it-IT"/>
        </w:rPr>
        <w:t>Pr</w:t>
      </w:r>
      <w:r w:rsidRPr="00784DEA">
        <w:rPr>
          <w:rFonts w:ascii="Verdana" w:eastAsia="Garamond" w:hAnsi="Verdana" w:cs="Garamond"/>
          <w:spacing w:val="1"/>
          <w:position w:val="1"/>
          <w:sz w:val="19"/>
          <w:szCs w:val="19"/>
          <w:lang w:val="it-IT"/>
        </w:rPr>
        <w:t>e</w:t>
      </w:r>
      <w:r w:rsidRPr="00784DEA">
        <w:rPr>
          <w:rFonts w:ascii="Verdana" w:eastAsia="Garamond" w:hAnsi="Verdana" w:cs="Garamond"/>
          <w:spacing w:val="-1"/>
          <w:position w:val="1"/>
          <w:sz w:val="19"/>
          <w:szCs w:val="19"/>
          <w:lang w:val="it-IT"/>
        </w:rPr>
        <w:t>s</w:t>
      </w:r>
      <w:r w:rsidRPr="00784DEA">
        <w:rPr>
          <w:rFonts w:ascii="Verdana" w:eastAsia="Garamond" w:hAnsi="Verdana" w:cs="Garamond"/>
          <w:position w:val="1"/>
          <w:sz w:val="19"/>
          <w:szCs w:val="19"/>
          <w:lang w:val="it-IT"/>
        </w:rPr>
        <w:t>i</w:t>
      </w:r>
      <w:r w:rsidRPr="00784DEA">
        <w:rPr>
          <w:rFonts w:ascii="Verdana" w:eastAsia="Garamond" w:hAnsi="Verdana" w:cs="Garamond"/>
          <w:spacing w:val="1"/>
          <w:position w:val="1"/>
          <w:sz w:val="19"/>
          <w:szCs w:val="19"/>
          <w:lang w:val="it-IT"/>
        </w:rPr>
        <w:t>de</w:t>
      </w:r>
      <w:r w:rsidRPr="00784DEA">
        <w:rPr>
          <w:rFonts w:ascii="Verdana" w:eastAsia="Garamond" w:hAnsi="Verdana" w:cs="Garamond"/>
          <w:spacing w:val="-1"/>
          <w:position w:val="1"/>
          <w:sz w:val="19"/>
          <w:szCs w:val="19"/>
          <w:lang w:val="it-IT"/>
        </w:rPr>
        <w:t>n</w:t>
      </w:r>
      <w:r w:rsidRPr="00784DEA">
        <w:rPr>
          <w:rFonts w:ascii="Verdana" w:eastAsia="Garamond" w:hAnsi="Verdana" w:cs="Garamond"/>
          <w:position w:val="1"/>
          <w:sz w:val="19"/>
          <w:szCs w:val="19"/>
          <w:lang w:val="it-IT"/>
        </w:rPr>
        <w:t>te</w:t>
      </w:r>
      <w:r w:rsidRPr="00784DEA">
        <w:rPr>
          <w:rFonts w:ascii="Verdana" w:eastAsia="Garamond" w:hAnsi="Verdana" w:cs="Garamond"/>
          <w:spacing w:val="14"/>
          <w:position w:val="1"/>
          <w:sz w:val="19"/>
          <w:szCs w:val="19"/>
          <w:lang w:val="it-IT"/>
        </w:rPr>
        <w:t xml:space="preserve"> </w:t>
      </w:r>
      <w:r w:rsidRPr="00784DEA">
        <w:rPr>
          <w:rFonts w:ascii="Verdana" w:eastAsia="Garamond" w:hAnsi="Verdana" w:cs="Garamond"/>
          <w:spacing w:val="1"/>
          <w:position w:val="1"/>
          <w:sz w:val="19"/>
          <w:szCs w:val="19"/>
          <w:lang w:val="it-IT"/>
        </w:rPr>
        <w:t>de</w:t>
      </w:r>
      <w:r w:rsidRPr="00784DEA">
        <w:rPr>
          <w:rFonts w:ascii="Verdana" w:eastAsia="Garamond" w:hAnsi="Verdana" w:cs="Garamond"/>
          <w:position w:val="1"/>
          <w:sz w:val="19"/>
          <w:szCs w:val="19"/>
          <w:lang w:val="it-IT"/>
        </w:rPr>
        <w:t>l</w:t>
      </w:r>
      <w:r w:rsidRPr="00784DEA">
        <w:rPr>
          <w:rFonts w:ascii="Verdana" w:eastAsia="Garamond" w:hAnsi="Verdana" w:cs="Garamond"/>
          <w:spacing w:val="-2"/>
          <w:position w:val="1"/>
          <w:sz w:val="19"/>
          <w:szCs w:val="19"/>
          <w:lang w:val="it-IT"/>
        </w:rPr>
        <w:t>l</w:t>
      </w:r>
      <w:r w:rsidRPr="00784DEA">
        <w:rPr>
          <w:rFonts w:ascii="Verdana" w:eastAsia="Garamond" w:hAnsi="Verdana" w:cs="Garamond"/>
          <w:position w:val="1"/>
          <w:sz w:val="19"/>
          <w:szCs w:val="19"/>
          <w:lang w:val="it-IT"/>
        </w:rPr>
        <w:t>a</w:t>
      </w:r>
      <w:r w:rsidRPr="00784DEA">
        <w:rPr>
          <w:rFonts w:ascii="Verdana" w:eastAsia="Garamond" w:hAnsi="Verdana" w:cs="Garamond"/>
          <w:spacing w:val="18"/>
          <w:position w:val="1"/>
          <w:sz w:val="19"/>
          <w:szCs w:val="19"/>
          <w:lang w:val="it-IT"/>
        </w:rPr>
        <w:t xml:space="preserve"> </w:t>
      </w:r>
      <w:r w:rsidRPr="00784DEA">
        <w:rPr>
          <w:rFonts w:ascii="Verdana" w:eastAsia="Garamond" w:hAnsi="Verdana" w:cs="Garamond"/>
          <w:position w:val="1"/>
          <w:sz w:val="19"/>
          <w:szCs w:val="19"/>
          <w:lang w:val="it-IT"/>
        </w:rPr>
        <w:t>R</w:t>
      </w:r>
      <w:r w:rsidRPr="00784DEA">
        <w:rPr>
          <w:rFonts w:ascii="Verdana" w:eastAsia="Garamond" w:hAnsi="Verdana" w:cs="Garamond"/>
          <w:spacing w:val="1"/>
          <w:position w:val="1"/>
          <w:sz w:val="19"/>
          <w:szCs w:val="19"/>
          <w:lang w:val="it-IT"/>
        </w:rPr>
        <w:t>e</w:t>
      </w:r>
      <w:r w:rsidRPr="00784DEA">
        <w:rPr>
          <w:rFonts w:ascii="Verdana" w:eastAsia="Garamond" w:hAnsi="Verdana" w:cs="Garamond"/>
          <w:spacing w:val="-1"/>
          <w:position w:val="1"/>
          <w:sz w:val="19"/>
          <w:szCs w:val="19"/>
          <w:lang w:val="it-IT"/>
        </w:rPr>
        <w:t>p</w:t>
      </w:r>
      <w:r w:rsidRPr="00784DEA">
        <w:rPr>
          <w:rFonts w:ascii="Verdana" w:eastAsia="Garamond" w:hAnsi="Verdana" w:cs="Garamond"/>
          <w:spacing w:val="1"/>
          <w:position w:val="1"/>
          <w:sz w:val="19"/>
          <w:szCs w:val="19"/>
          <w:lang w:val="it-IT"/>
        </w:rPr>
        <w:t>u</w:t>
      </w:r>
      <w:r w:rsidRPr="00784DEA">
        <w:rPr>
          <w:rFonts w:ascii="Verdana" w:eastAsia="Garamond" w:hAnsi="Verdana" w:cs="Garamond"/>
          <w:spacing w:val="-1"/>
          <w:position w:val="1"/>
          <w:sz w:val="19"/>
          <w:szCs w:val="19"/>
          <w:lang w:val="it-IT"/>
        </w:rPr>
        <w:t>bb</w:t>
      </w:r>
      <w:r w:rsidRPr="00784DEA">
        <w:rPr>
          <w:rFonts w:ascii="Verdana" w:eastAsia="Garamond" w:hAnsi="Verdana" w:cs="Garamond"/>
          <w:position w:val="1"/>
          <w:sz w:val="19"/>
          <w:szCs w:val="19"/>
          <w:lang w:val="it-IT"/>
        </w:rPr>
        <w:t>li</w:t>
      </w:r>
      <w:r w:rsidRPr="00784DEA">
        <w:rPr>
          <w:rFonts w:ascii="Verdana" w:eastAsia="Garamond" w:hAnsi="Verdana" w:cs="Garamond"/>
          <w:spacing w:val="1"/>
          <w:position w:val="1"/>
          <w:sz w:val="19"/>
          <w:szCs w:val="19"/>
          <w:lang w:val="it-IT"/>
        </w:rPr>
        <w:t>c</w:t>
      </w:r>
      <w:r w:rsidRPr="00784DEA">
        <w:rPr>
          <w:rFonts w:ascii="Verdana" w:eastAsia="Garamond" w:hAnsi="Verdana" w:cs="Garamond"/>
          <w:position w:val="1"/>
          <w:sz w:val="19"/>
          <w:szCs w:val="19"/>
          <w:lang w:val="it-IT"/>
        </w:rPr>
        <w:t>a</w:t>
      </w:r>
      <w:r w:rsidRPr="00784DEA">
        <w:rPr>
          <w:rFonts w:ascii="Verdana" w:eastAsia="Garamond" w:hAnsi="Verdana" w:cs="Garamond"/>
          <w:spacing w:val="13"/>
          <w:position w:val="1"/>
          <w:sz w:val="19"/>
          <w:szCs w:val="19"/>
          <w:lang w:val="it-IT"/>
        </w:rPr>
        <w:t xml:space="preserve"> </w:t>
      </w:r>
      <w:r w:rsidRPr="00784DEA">
        <w:rPr>
          <w:rFonts w:ascii="Verdana" w:eastAsia="Garamond" w:hAnsi="Verdana" w:cs="Garamond"/>
          <w:position w:val="1"/>
          <w:sz w:val="19"/>
          <w:szCs w:val="19"/>
          <w:lang w:val="it-IT"/>
        </w:rPr>
        <w:t>16</w:t>
      </w:r>
      <w:r w:rsidRPr="00784DEA">
        <w:rPr>
          <w:rFonts w:ascii="Verdana" w:eastAsia="Garamond" w:hAnsi="Verdana" w:cs="Garamond"/>
          <w:spacing w:val="20"/>
          <w:position w:val="1"/>
          <w:sz w:val="19"/>
          <w:szCs w:val="19"/>
          <w:lang w:val="it-IT"/>
        </w:rPr>
        <w:t xml:space="preserve"> </w:t>
      </w:r>
      <w:r w:rsidRPr="00784DEA">
        <w:rPr>
          <w:rFonts w:ascii="Verdana" w:eastAsia="Garamond" w:hAnsi="Verdana" w:cs="Garamond"/>
          <w:spacing w:val="3"/>
          <w:position w:val="1"/>
          <w:sz w:val="19"/>
          <w:szCs w:val="19"/>
          <w:lang w:val="it-IT"/>
        </w:rPr>
        <w:t>a</w:t>
      </w:r>
      <w:r w:rsidRPr="00784DEA">
        <w:rPr>
          <w:rFonts w:ascii="Verdana" w:eastAsia="Garamond" w:hAnsi="Verdana" w:cs="Garamond"/>
          <w:spacing w:val="-1"/>
          <w:position w:val="1"/>
          <w:sz w:val="19"/>
          <w:szCs w:val="19"/>
          <w:lang w:val="it-IT"/>
        </w:rPr>
        <w:t>p</w:t>
      </w:r>
      <w:r w:rsidRPr="00784DEA">
        <w:rPr>
          <w:rFonts w:ascii="Verdana" w:eastAsia="Garamond" w:hAnsi="Verdana" w:cs="Garamond"/>
          <w:position w:val="1"/>
          <w:sz w:val="19"/>
          <w:szCs w:val="19"/>
          <w:lang w:val="it-IT"/>
        </w:rPr>
        <w:t>rile</w:t>
      </w:r>
      <w:r w:rsidRPr="00784DEA">
        <w:rPr>
          <w:rFonts w:ascii="Verdana" w:eastAsia="Garamond" w:hAnsi="Verdana" w:cs="Garamond"/>
          <w:spacing w:val="19"/>
          <w:position w:val="1"/>
          <w:sz w:val="19"/>
          <w:szCs w:val="19"/>
          <w:lang w:val="it-IT"/>
        </w:rPr>
        <w:t xml:space="preserve"> </w:t>
      </w:r>
      <w:r w:rsidRPr="00784DEA">
        <w:rPr>
          <w:rFonts w:ascii="Verdana" w:eastAsia="Garamond" w:hAnsi="Verdana" w:cs="Garamond"/>
          <w:position w:val="1"/>
          <w:sz w:val="19"/>
          <w:szCs w:val="19"/>
          <w:lang w:val="it-IT"/>
        </w:rPr>
        <w:t>201</w:t>
      </w:r>
      <w:r w:rsidRPr="00784DEA">
        <w:rPr>
          <w:rFonts w:ascii="Verdana" w:eastAsia="Garamond" w:hAnsi="Verdana" w:cs="Garamond"/>
          <w:spacing w:val="1"/>
          <w:position w:val="1"/>
          <w:sz w:val="19"/>
          <w:szCs w:val="19"/>
          <w:lang w:val="it-IT"/>
        </w:rPr>
        <w:t>3</w:t>
      </w:r>
      <w:r w:rsidRPr="00784DEA">
        <w:rPr>
          <w:rFonts w:ascii="Verdana" w:eastAsia="Garamond" w:hAnsi="Verdana" w:cs="Garamond"/>
          <w:position w:val="1"/>
          <w:sz w:val="19"/>
          <w:szCs w:val="19"/>
          <w:lang w:val="it-IT"/>
        </w:rPr>
        <w:t>,</w:t>
      </w:r>
      <w:r w:rsidRPr="00784DEA">
        <w:rPr>
          <w:rFonts w:ascii="Verdana" w:eastAsia="Garamond" w:hAnsi="Verdana" w:cs="Garamond"/>
          <w:spacing w:val="20"/>
          <w:position w:val="1"/>
          <w:sz w:val="19"/>
          <w:szCs w:val="19"/>
          <w:lang w:val="it-IT"/>
        </w:rPr>
        <w:t xml:space="preserve"> </w:t>
      </w:r>
      <w:r w:rsidRPr="00784DEA">
        <w:rPr>
          <w:rFonts w:ascii="Verdana" w:eastAsia="Garamond" w:hAnsi="Verdana" w:cs="Garamond"/>
          <w:spacing w:val="1"/>
          <w:position w:val="1"/>
          <w:sz w:val="19"/>
          <w:szCs w:val="19"/>
          <w:lang w:val="it-IT"/>
        </w:rPr>
        <w:t>n</w:t>
      </w:r>
      <w:r w:rsidRPr="00784DEA">
        <w:rPr>
          <w:rFonts w:ascii="Verdana" w:eastAsia="Garamond" w:hAnsi="Verdana" w:cs="Garamond"/>
          <w:position w:val="1"/>
          <w:sz w:val="19"/>
          <w:szCs w:val="19"/>
          <w:lang w:val="it-IT"/>
        </w:rPr>
        <w:t>.</w:t>
      </w:r>
      <w:r w:rsidRPr="00784DEA">
        <w:rPr>
          <w:rFonts w:ascii="Verdana" w:eastAsia="Garamond" w:hAnsi="Verdana" w:cs="Garamond"/>
          <w:spacing w:val="20"/>
          <w:position w:val="1"/>
          <w:sz w:val="19"/>
          <w:szCs w:val="19"/>
          <w:lang w:val="it-IT"/>
        </w:rPr>
        <w:t xml:space="preserve"> </w:t>
      </w:r>
      <w:r w:rsidRPr="00784DEA">
        <w:rPr>
          <w:rFonts w:ascii="Verdana" w:eastAsia="Garamond" w:hAnsi="Verdana" w:cs="Garamond"/>
          <w:position w:val="1"/>
          <w:sz w:val="19"/>
          <w:szCs w:val="19"/>
          <w:lang w:val="it-IT"/>
        </w:rPr>
        <w:t>62</w:t>
      </w:r>
      <w:r w:rsidRPr="00784DEA">
        <w:rPr>
          <w:rFonts w:ascii="Verdana" w:eastAsia="Garamond" w:hAnsi="Verdana" w:cs="Garamond"/>
          <w:spacing w:val="20"/>
          <w:position w:val="1"/>
          <w:sz w:val="19"/>
          <w:szCs w:val="19"/>
          <w:lang w:val="it-IT"/>
        </w:rPr>
        <w:t xml:space="preserve"> </w:t>
      </w:r>
      <w:r w:rsidRPr="00784DEA">
        <w:rPr>
          <w:rFonts w:ascii="Verdana" w:eastAsia="Garamond" w:hAnsi="Verdana" w:cs="Garamond"/>
          <w:spacing w:val="1"/>
          <w:position w:val="1"/>
          <w:sz w:val="19"/>
          <w:szCs w:val="19"/>
          <w:lang w:val="it-IT"/>
        </w:rPr>
        <w:t>c</w:t>
      </w:r>
      <w:r w:rsidRPr="00784DEA">
        <w:rPr>
          <w:rFonts w:ascii="Verdana" w:eastAsia="Garamond" w:hAnsi="Verdana" w:cs="Garamond"/>
          <w:spacing w:val="-1"/>
          <w:position w:val="1"/>
          <w:sz w:val="19"/>
          <w:szCs w:val="19"/>
          <w:lang w:val="it-IT"/>
        </w:rPr>
        <w:t>o</w:t>
      </w:r>
      <w:r w:rsidRPr="00784DEA">
        <w:rPr>
          <w:rFonts w:ascii="Verdana" w:eastAsia="Garamond" w:hAnsi="Verdana" w:cs="Garamond"/>
          <w:position w:val="1"/>
          <w:sz w:val="19"/>
          <w:szCs w:val="19"/>
          <w:lang w:val="it-IT"/>
        </w:rPr>
        <w:t>n</w:t>
      </w:r>
      <w:r w:rsidRPr="00784DEA">
        <w:rPr>
          <w:rFonts w:ascii="Verdana" w:eastAsia="Garamond" w:hAnsi="Verdana" w:cs="Garamond"/>
          <w:spacing w:val="20"/>
          <w:position w:val="1"/>
          <w:sz w:val="19"/>
          <w:szCs w:val="19"/>
          <w:lang w:val="it-IT"/>
        </w:rPr>
        <w:t xml:space="preserve"> </w:t>
      </w:r>
      <w:r w:rsidRPr="00784DEA">
        <w:rPr>
          <w:rFonts w:ascii="Verdana" w:eastAsia="Garamond" w:hAnsi="Verdana" w:cs="Garamond"/>
          <w:position w:val="1"/>
          <w:sz w:val="19"/>
          <w:szCs w:val="19"/>
          <w:lang w:val="it-IT"/>
        </w:rPr>
        <w:t>il</w:t>
      </w:r>
      <w:r w:rsidRPr="00784DEA">
        <w:rPr>
          <w:rFonts w:ascii="Verdana" w:eastAsia="Garamond" w:hAnsi="Verdana" w:cs="Garamond"/>
          <w:spacing w:val="21"/>
          <w:position w:val="1"/>
          <w:sz w:val="19"/>
          <w:szCs w:val="19"/>
          <w:lang w:val="it-IT"/>
        </w:rPr>
        <w:t xml:space="preserve"> </w:t>
      </w:r>
      <w:r w:rsidRPr="00784DEA">
        <w:rPr>
          <w:rFonts w:ascii="Verdana" w:eastAsia="Garamond" w:hAnsi="Verdana" w:cs="Garamond"/>
          <w:spacing w:val="1"/>
          <w:position w:val="1"/>
          <w:sz w:val="19"/>
          <w:szCs w:val="19"/>
          <w:lang w:val="it-IT"/>
        </w:rPr>
        <w:t>qua</w:t>
      </w:r>
      <w:r w:rsidRPr="00784DEA">
        <w:rPr>
          <w:rFonts w:ascii="Verdana" w:eastAsia="Garamond" w:hAnsi="Verdana" w:cs="Garamond"/>
          <w:position w:val="1"/>
          <w:sz w:val="19"/>
          <w:szCs w:val="19"/>
          <w:lang w:val="it-IT"/>
        </w:rPr>
        <w:t>le</w:t>
      </w:r>
      <w:r w:rsidRPr="00784DEA">
        <w:rPr>
          <w:rFonts w:ascii="Verdana" w:eastAsia="Garamond" w:hAnsi="Verdana" w:cs="Garamond"/>
          <w:spacing w:val="19"/>
          <w:position w:val="1"/>
          <w:sz w:val="19"/>
          <w:szCs w:val="19"/>
          <w:lang w:val="it-IT"/>
        </w:rPr>
        <w:t xml:space="preserve"> </w:t>
      </w:r>
      <w:r w:rsidRPr="00784DEA">
        <w:rPr>
          <w:rFonts w:ascii="Verdana" w:eastAsia="Garamond" w:hAnsi="Verdana" w:cs="Garamond"/>
          <w:position w:val="1"/>
          <w:sz w:val="19"/>
          <w:szCs w:val="19"/>
          <w:lang w:val="it-IT"/>
        </w:rPr>
        <w:t>è</w:t>
      </w:r>
      <w:r w:rsidRPr="00784DEA">
        <w:rPr>
          <w:rFonts w:ascii="Verdana" w:eastAsia="Garamond" w:hAnsi="Verdana" w:cs="Garamond"/>
          <w:spacing w:val="22"/>
          <w:position w:val="1"/>
          <w:sz w:val="19"/>
          <w:szCs w:val="19"/>
          <w:lang w:val="it-IT"/>
        </w:rPr>
        <w:t xml:space="preserve"> </w:t>
      </w:r>
      <w:r w:rsidRPr="00784DEA">
        <w:rPr>
          <w:rFonts w:ascii="Verdana" w:eastAsia="Garamond" w:hAnsi="Verdana" w:cs="Garamond"/>
          <w:spacing w:val="-1"/>
          <w:position w:val="1"/>
          <w:sz w:val="19"/>
          <w:szCs w:val="19"/>
          <w:lang w:val="it-IT"/>
        </w:rPr>
        <w:t>s</w:t>
      </w:r>
      <w:r w:rsidRPr="00784DEA">
        <w:rPr>
          <w:rFonts w:ascii="Verdana" w:eastAsia="Garamond" w:hAnsi="Verdana" w:cs="Garamond"/>
          <w:position w:val="1"/>
          <w:sz w:val="19"/>
          <w:szCs w:val="19"/>
          <w:lang w:val="it-IT"/>
        </w:rPr>
        <w:t>ta</w:t>
      </w:r>
      <w:r w:rsidRPr="00784DEA">
        <w:rPr>
          <w:rFonts w:ascii="Verdana" w:eastAsia="Garamond" w:hAnsi="Verdana" w:cs="Garamond"/>
          <w:spacing w:val="2"/>
          <w:position w:val="1"/>
          <w:sz w:val="19"/>
          <w:szCs w:val="19"/>
          <w:lang w:val="it-IT"/>
        </w:rPr>
        <w:t>t</w:t>
      </w:r>
      <w:r w:rsidRPr="00784DEA">
        <w:rPr>
          <w:rFonts w:ascii="Verdana" w:eastAsia="Garamond" w:hAnsi="Verdana" w:cs="Garamond"/>
          <w:position w:val="1"/>
          <w:sz w:val="19"/>
          <w:szCs w:val="19"/>
          <w:lang w:val="it-IT"/>
        </w:rPr>
        <w:t>o</w:t>
      </w:r>
      <w:r w:rsidRPr="00784DEA">
        <w:rPr>
          <w:rFonts w:ascii="Verdana" w:eastAsia="Garamond" w:hAnsi="Verdana" w:cs="Garamond"/>
          <w:spacing w:val="17"/>
          <w:position w:val="1"/>
          <w:sz w:val="19"/>
          <w:szCs w:val="19"/>
          <w:lang w:val="it-IT"/>
        </w:rPr>
        <w:t xml:space="preserve"> </w:t>
      </w:r>
      <w:r w:rsidRPr="00784DEA">
        <w:rPr>
          <w:rFonts w:ascii="Verdana" w:eastAsia="Garamond" w:hAnsi="Verdana" w:cs="Garamond"/>
          <w:spacing w:val="1"/>
          <w:position w:val="1"/>
          <w:sz w:val="19"/>
          <w:szCs w:val="19"/>
          <w:lang w:val="it-IT"/>
        </w:rPr>
        <w:t>e</w:t>
      </w:r>
      <w:r w:rsidRPr="00784DEA">
        <w:rPr>
          <w:rFonts w:ascii="Verdana" w:eastAsia="Garamond" w:hAnsi="Verdana" w:cs="Garamond"/>
          <w:position w:val="1"/>
          <w:sz w:val="19"/>
          <w:szCs w:val="19"/>
          <w:lang w:val="it-IT"/>
        </w:rPr>
        <w:t>m</w:t>
      </w:r>
      <w:r w:rsidRPr="00784DEA">
        <w:rPr>
          <w:rFonts w:ascii="Verdana" w:eastAsia="Garamond" w:hAnsi="Verdana" w:cs="Garamond"/>
          <w:spacing w:val="1"/>
          <w:position w:val="1"/>
          <w:sz w:val="19"/>
          <w:szCs w:val="19"/>
          <w:lang w:val="it-IT"/>
        </w:rPr>
        <w:t>ana</w:t>
      </w:r>
      <w:r w:rsidRPr="00784DEA">
        <w:rPr>
          <w:rFonts w:ascii="Verdana" w:eastAsia="Garamond" w:hAnsi="Verdana" w:cs="Garamond"/>
          <w:position w:val="1"/>
          <w:sz w:val="19"/>
          <w:szCs w:val="19"/>
          <w:lang w:val="it-IT"/>
        </w:rPr>
        <w:t>to</w:t>
      </w:r>
      <w:r w:rsidRPr="00784DEA">
        <w:rPr>
          <w:rFonts w:ascii="Verdana" w:eastAsia="Garamond" w:hAnsi="Verdana" w:cs="Garamond"/>
          <w:spacing w:val="13"/>
          <w:position w:val="1"/>
          <w:sz w:val="19"/>
          <w:szCs w:val="19"/>
          <w:lang w:val="it-IT"/>
        </w:rPr>
        <w:t xml:space="preserve"> </w:t>
      </w:r>
      <w:r w:rsidRPr="00784DEA">
        <w:rPr>
          <w:rFonts w:ascii="Verdana" w:eastAsia="Garamond" w:hAnsi="Verdana" w:cs="Garamond"/>
          <w:position w:val="1"/>
          <w:sz w:val="19"/>
          <w:szCs w:val="19"/>
          <w:lang w:val="it-IT"/>
        </w:rPr>
        <w:t>il</w:t>
      </w:r>
      <w:r w:rsidRPr="00784DEA">
        <w:rPr>
          <w:rFonts w:ascii="Verdana" w:eastAsia="Garamond" w:hAnsi="Verdana" w:cs="Garamond"/>
          <w:spacing w:val="33"/>
          <w:position w:val="1"/>
          <w:sz w:val="19"/>
          <w:szCs w:val="19"/>
          <w:lang w:val="it-IT"/>
        </w:rPr>
        <w:t xml:space="preserve"> </w:t>
      </w:r>
      <w:r w:rsidRPr="00784DEA">
        <w:rPr>
          <w:rFonts w:ascii="Verdana" w:eastAsia="Garamond" w:hAnsi="Verdana" w:cs="Garamond"/>
          <w:spacing w:val="2"/>
          <w:position w:val="1"/>
          <w:sz w:val="19"/>
          <w:szCs w:val="19"/>
          <w:lang w:val="it-IT"/>
        </w:rPr>
        <w:t>“</w:t>
      </w:r>
      <w:r w:rsidRPr="00784DEA">
        <w:rPr>
          <w:rFonts w:ascii="Verdana" w:eastAsia="Garamond" w:hAnsi="Verdana" w:cs="Garamond"/>
          <w:position w:val="1"/>
          <w:sz w:val="19"/>
          <w:szCs w:val="19"/>
          <w:lang w:val="it-IT"/>
        </w:rPr>
        <w:t>R</w:t>
      </w:r>
      <w:r w:rsidRPr="00784DEA">
        <w:rPr>
          <w:rFonts w:ascii="Verdana" w:eastAsia="Garamond" w:hAnsi="Verdana" w:cs="Garamond"/>
          <w:spacing w:val="1"/>
          <w:position w:val="1"/>
          <w:sz w:val="19"/>
          <w:szCs w:val="19"/>
          <w:lang w:val="it-IT"/>
        </w:rPr>
        <w:t>e</w:t>
      </w:r>
      <w:r w:rsidRPr="00784DEA">
        <w:rPr>
          <w:rFonts w:ascii="Verdana" w:eastAsia="Garamond" w:hAnsi="Verdana" w:cs="Garamond"/>
          <w:position w:val="1"/>
          <w:sz w:val="19"/>
          <w:szCs w:val="19"/>
          <w:lang w:val="it-IT"/>
        </w:rPr>
        <w:t>g</w:t>
      </w:r>
      <w:r w:rsidRPr="00784DEA">
        <w:rPr>
          <w:rFonts w:ascii="Verdana" w:eastAsia="Garamond" w:hAnsi="Verdana" w:cs="Garamond"/>
          <w:spacing w:val="-1"/>
          <w:position w:val="1"/>
          <w:sz w:val="19"/>
          <w:szCs w:val="19"/>
          <w:lang w:val="it-IT"/>
        </w:rPr>
        <w:t>o</w:t>
      </w:r>
      <w:r w:rsidRPr="00784DEA">
        <w:rPr>
          <w:rFonts w:ascii="Verdana" w:eastAsia="Garamond" w:hAnsi="Verdana" w:cs="Garamond"/>
          <w:position w:val="1"/>
          <w:sz w:val="19"/>
          <w:szCs w:val="19"/>
          <w:lang w:val="it-IT"/>
        </w:rPr>
        <w:t>l</w:t>
      </w:r>
      <w:r w:rsidRPr="00784DEA">
        <w:rPr>
          <w:rFonts w:ascii="Verdana" w:eastAsia="Garamond" w:hAnsi="Verdana" w:cs="Garamond"/>
          <w:spacing w:val="1"/>
          <w:position w:val="1"/>
          <w:sz w:val="19"/>
          <w:szCs w:val="19"/>
          <w:lang w:val="it-IT"/>
        </w:rPr>
        <w:t>a</w:t>
      </w:r>
      <w:r w:rsidRPr="00784DEA">
        <w:rPr>
          <w:rFonts w:ascii="Verdana" w:eastAsia="Garamond" w:hAnsi="Verdana" w:cs="Garamond"/>
          <w:position w:val="1"/>
          <w:sz w:val="19"/>
          <w:szCs w:val="19"/>
          <w:lang w:val="it-IT"/>
        </w:rPr>
        <w:t>m</w:t>
      </w:r>
      <w:r w:rsidRPr="00784DEA">
        <w:rPr>
          <w:rFonts w:ascii="Verdana" w:eastAsia="Garamond" w:hAnsi="Verdana" w:cs="Garamond"/>
          <w:spacing w:val="3"/>
          <w:position w:val="1"/>
          <w:sz w:val="19"/>
          <w:szCs w:val="19"/>
          <w:lang w:val="it-IT"/>
        </w:rPr>
        <w:t>e</w:t>
      </w:r>
      <w:r w:rsidRPr="00784DEA">
        <w:rPr>
          <w:rFonts w:ascii="Verdana" w:eastAsia="Garamond" w:hAnsi="Verdana" w:cs="Garamond"/>
          <w:spacing w:val="-1"/>
          <w:position w:val="1"/>
          <w:sz w:val="19"/>
          <w:szCs w:val="19"/>
          <w:lang w:val="it-IT"/>
        </w:rPr>
        <w:t>n</w:t>
      </w:r>
      <w:r w:rsidRPr="00784DEA">
        <w:rPr>
          <w:rFonts w:ascii="Verdana" w:eastAsia="Garamond" w:hAnsi="Verdana" w:cs="Garamond"/>
          <w:position w:val="1"/>
          <w:sz w:val="19"/>
          <w:szCs w:val="19"/>
          <w:lang w:val="it-IT"/>
        </w:rPr>
        <w:t>to</w:t>
      </w:r>
      <w:r w:rsidRPr="00784DEA">
        <w:rPr>
          <w:rFonts w:ascii="Verdana" w:eastAsia="Garamond" w:hAnsi="Verdana" w:cs="Garamond"/>
          <w:spacing w:val="12"/>
          <w:position w:val="1"/>
          <w:sz w:val="19"/>
          <w:szCs w:val="19"/>
          <w:lang w:val="it-IT"/>
        </w:rPr>
        <w:t xml:space="preserve"> </w:t>
      </w:r>
      <w:r w:rsidRPr="00784DEA">
        <w:rPr>
          <w:rFonts w:ascii="Verdana" w:eastAsia="Garamond" w:hAnsi="Verdana" w:cs="Garamond"/>
          <w:spacing w:val="1"/>
          <w:position w:val="1"/>
          <w:sz w:val="19"/>
          <w:szCs w:val="19"/>
          <w:lang w:val="it-IT"/>
        </w:rPr>
        <w:t>r</w:t>
      </w:r>
      <w:r w:rsidRPr="00784DEA">
        <w:rPr>
          <w:rFonts w:ascii="Verdana" w:eastAsia="Garamond" w:hAnsi="Verdana" w:cs="Garamond"/>
          <w:spacing w:val="3"/>
          <w:position w:val="1"/>
          <w:sz w:val="19"/>
          <w:szCs w:val="19"/>
          <w:lang w:val="it-IT"/>
        </w:rPr>
        <w:t>e</w:t>
      </w:r>
      <w:r w:rsidRPr="00784DEA">
        <w:rPr>
          <w:rFonts w:ascii="Verdana" w:eastAsia="Garamond" w:hAnsi="Verdana" w:cs="Garamond"/>
          <w:spacing w:val="1"/>
          <w:position w:val="1"/>
          <w:sz w:val="19"/>
          <w:szCs w:val="19"/>
          <w:lang w:val="it-IT"/>
        </w:rPr>
        <w:t>ca</w:t>
      </w:r>
      <w:r w:rsidRPr="00784DEA">
        <w:rPr>
          <w:rFonts w:ascii="Verdana" w:eastAsia="Garamond" w:hAnsi="Verdana" w:cs="Garamond"/>
          <w:spacing w:val="-1"/>
          <w:position w:val="1"/>
          <w:sz w:val="19"/>
          <w:szCs w:val="19"/>
          <w:lang w:val="it-IT"/>
        </w:rPr>
        <w:t>n</w:t>
      </w:r>
      <w:r w:rsidRPr="00784DEA">
        <w:rPr>
          <w:rFonts w:ascii="Verdana" w:eastAsia="Garamond" w:hAnsi="Verdana" w:cs="Garamond"/>
          <w:position w:val="1"/>
          <w:sz w:val="19"/>
          <w:szCs w:val="19"/>
          <w:lang w:val="it-IT"/>
        </w:rPr>
        <w:t>te</w:t>
      </w:r>
      <w:r w:rsidRPr="00784DEA">
        <w:rPr>
          <w:rFonts w:ascii="Verdana" w:eastAsia="Garamond" w:hAnsi="Verdana" w:cs="Garamond"/>
          <w:spacing w:val="16"/>
          <w:position w:val="1"/>
          <w:sz w:val="19"/>
          <w:szCs w:val="19"/>
          <w:lang w:val="it-IT"/>
        </w:rPr>
        <w:t xml:space="preserve"> </w:t>
      </w:r>
      <w:r w:rsidRPr="00784DEA">
        <w:rPr>
          <w:rFonts w:ascii="Verdana" w:eastAsia="Garamond" w:hAnsi="Verdana" w:cs="Garamond"/>
          <w:position w:val="1"/>
          <w:sz w:val="19"/>
          <w:szCs w:val="19"/>
          <w:lang w:val="it-IT"/>
        </w:rPr>
        <w:t xml:space="preserve">il </w:t>
      </w:r>
      <w:r w:rsidRPr="00784DEA">
        <w:rPr>
          <w:rFonts w:ascii="Verdana" w:eastAsia="Garamond" w:hAnsi="Verdana" w:cs="Garamond"/>
          <w:spacing w:val="1"/>
          <w:sz w:val="19"/>
          <w:szCs w:val="19"/>
          <w:lang w:val="it-IT"/>
        </w:rPr>
        <w:t>c</w:t>
      </w:r>
      <w:r w:rsidRPr="00784DEA">
        <w:rPr>
          <w:rFonts w:ascii="Verdana" w:eastAsia="Garamond" w:hAnsi="Verdana" w:cs="Garamond"/>
          <w:spacing w:val="-1"/>
          <w:sz w:val="19"/>
          <w:szCs w:val="19"/>
          <w:lang w:val="it-IT"/>
        </w:rPr>
        <w:t>o</w:t>
      </w:r>
      <w:r w:rsidRPr="00784DEA">
        <w:rPr>
          <w:rFonts w:ascii="Verdana" w:eastAsia="Garamond" w:hAnsi="Verdana" w:cs="Garamond"/>
          <w:spacing w:val="1"/>
          <w:sz w:val="19"/>
          <w:szCs w:val="19"/>
          <w:lang w:val="it-IT"/>
        </w:rPr>
        <w:t>d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i</w:t>
      </w:r>
      <w:r w:rsidRPr="00784DEA">
        <w:rPr>
          <w:rFonts w:ascii="Verdana" w:eastAsia="Garamond" w:hAnsi="Verdana" w:cs="Garamond"/>
          <w:spacing w:val="1"/>
          <w:sz w:val="19"/>
          <w:szCs w:val="19"/>
          <w:lang w:val="it-IT"/>
        </w:rPr>
        <w:t>c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e</w:t>
      </w:r>
      <w:r w:rsidRPr="00784DEA">
        <w:rPr>
          <w:rFonts w:ascii="Verdana" w:eastAsia="Garamond" w:hAnsi="Verdana" w:cs="Garamond"/>
          <w:spacing w:val="-4"/>
          <w:sz w:val="19"/>
          <w:szCs w:val="19"/>
          <w:lang w:val="it-IT"/>
        </w:rPr>
        <w:t xml:space="preserve"> </w:t>
      </w:r>
      <w:r w:rsidRPr="00784DEA">
        <w:rPr>
          <w:rFonts w:ascii="Verdana" w:eastAsia="Garamond" w:hAnsi="Verdana" w:cs="Garamond"/>
          <w:spacing w:val="1"/>
          <w:sz w:val="19"/>
          <w:szCs w:val="19"/>
          <w:lang w:val="it-IT"/>
        </w:rPr>
        <w:t>d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i</w:t>
      </w:r>
      <w:r w:rsidRPr="00784DEA">
        <w:rPr>
          <w:rFonts w:ascii="Verdana" w:eastAsia="Garamond" w:hAnsi="Verdana" w:cs="Garamond"/>
          <w:spacing w:val="-1"/>
          <w:sz w:val="19"/>
          <w:szCs w:val="19"/>
          <w:lang w:val="it-IT"/>
        </w:rPr>
        <w:t xml:space="preserve"> </w:t>
      </w:r>
      <w:r w:rsidRPr="00784DEA">
        <w:rPr>
          <w:rFonts w:ascii="Verdana" w:eastAsia="Garamond" w:hAnsi="Verdana" w:cs="Garamond"/>
          <w:spacing w:val="1"/>
          <w:sz w:val="19"/>
          <w:szCs w:val="19"/>
          <w:lang w:val="it-IT"/>
        </w:rPr>
        <w:t>c</w:t>
      </w:r>
      <w:r w:rsidRPr="00784DEA">
        <w:rPr>
          <w:rFonts w:ascii="Verdana" w:eastAsia="Garamond" w:hAnsi="Verdana" w:cs="Garamond"/>
          <w:spacing w:val="-1"/>
          <w:sz w:val="19"/>
          <w:szCs w:val="19"/>
          <w:lang w:val="it-IT"/>
        </w:rPr>
        <w:t>o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m</w:t>
      </w:r>
      <w:r w:rsidRPr="00784DEA">
        <w:rPr>
          <w:rFonts w:ascii="Verdana" w:eastAsia="Garamond" w:hAnsi="Verdana" w:cs="Garamond"/>
          <w:spacing w:val="-1"/>
          <w:sz w:val="19"/>
          <w:szCs w:val="19"/>
          <w:lang w:val="it-IT"/>
        </w:rPr>
        <w:t>po</w:t>
      </w:r>
      <w:r w:rsidRPr="00784DEA">
        <w:rPr>
          <w:rFonts w:ascii="Verdana" w:eastAsia="Garamond" w:hAnsi="Verdana" w:cs="Garamond"/>
          <w:spacing w:val="1"/>
          <w:sz w:val="19"/>
          <w:szCs w:val="19"/>
          <w:lang w:val="it-IT"/>
        </w:rPr>
        <w:t>r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tam</w:t>
      </w:r>
      <w:r w:rsidRPr="00784DEA">
        <w:rPr>
          <w:rFonts w:ascii="Verdana" w:eastAsia="Garamond" w:hAnsi="Verdana" w:cs="Garamond"/>
          <w:spacing w:val="1"/>
          <w:sz w:val="19"/>
          <w:szCs w:val="19"/>
          <w:lang w:val="it-IT"/>
        </w:rPr>
        <w:t>e</w:t>
      </w:r>
      <w:r w:rsidRPr="00784DEA">
        <w:rPr>
          <w:rFonts w:ascii="Verdana" w:eastAsia="Garamond" w:hAnsi="Verdana" w:cs="Garamond"/>
          <w:spacing w:val="-1"/>
          <w:sz w:val="19"/>
          <w:szCs w:val="19"/>
          <w:lang w:val="it-IT"/>
        </w:rPr>
        <w:t>n</w:t>
      </w:r>
      <w:r w:rsidRPr="00784DEA">
        <w:rPr>
          <w:rFonts w:ascii="Verdana" w:eastAsia="Garamond" w:hAnsi="Verdana" w:cs="Garamond"/>
          <w:spacing w:val="2"/>
          <w:sz w:val="19"/>
          <w:szCs w:val="19"/>
          <w:lang w:val="it-IT"/>
        </w:rPr>
        <w:t>t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o</w:t>
      </w:r>
      <w:r w:rsidRPr="00784DEA">
        <w:rPr>
          <w:rFonts w:ascii="Verdana" w:eastAsia="Garamond" w:hAnsi="Verdana" w:cs="Garamond"/>
          <w:spacing w:val="-13"/>
          <w:sz w:val="19"/>
          <w:szCs w:val="19"/>
          <w:lang w:val="it-IT"/>
        </w:rPr>
        <w:t xml:space="preserve"> </w:t>
      </w:r>
      <w:r w:rsidRPr="00784DEA">
        <w:rPr>
          <w:rFonts w:ascii="Verdana" w:eastAsia="Garamond" w:hAnsi="Verdana" w:cs="Garamond"/>
          <w:spacing w:val="1"/>
          <w:sz w:val="19"/>
          <w:szCs w:val="19"/>
          <w:lang w:val="it-IT"/>
        </w:rPr>
        <w:t>de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i</w:t>
      </w:r>
      <w:r w:rsidRPr="00784DEA">
        <w:rPr>
          <w:rFonts w:ascii="Verdana" w:eastAsia="Garamond" w:hAnsi="Verdana" w:cs="Garamond"/>
          <w:spacing w:val="-2"/>
          <w:sz w:val="19"/>
          <w:szCs w:val="19"/>
          <w:lang w:val="it-IT"/>
        </w:rPr>
        <w:t xml:space="preserve"> </w:t>
      </w:r>
      <w:r w:rsidRPr="00784DEA">
        <w:rPr>
          <w:rFonts w:ascii="Verdana" w:eastAsia="Garamond" w:hAnsi="Verdana" w:cs="Garamond"/>
          <w:spacing w:val="-1"/>
          <w:sz w:val="19"/>
          <w:szCs w:val="19"/>
          <w:lang w:val="it-IT"/>
        </w:rPr>
        <w:t>d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i</w:t>
      </w:r>
      <w:r w:rsidRPr="00784DEA">
        <w:rPr>
          <w:rFonts w:ascii="Verdana" w:eastAsia="Garamond" w:hAnsi="Verdana" w:cs="Garamond"/>
          <w:spacing w:val="-1"/>
          <w:sz w:val="19"/>
          <w:szCs w:val="19"/>
          <w:lang w:val="it-IT"/>
        </w:rPr>
        <w:t>p</w:t>
      </w:r>
      <w:r w:rsidRPr="00784DEA">
        <w:rPr>
          <w:rFonts w:ascii="Verdana" w:eastAsia="Garamond" w:hAnsi="Verdana" w:cs="Garamond"/>
          <w:spacing w:val="1"/>
          <w:sz w:val="19"/>
          <w:szCs w:val="19"/>
          <w:lang w:val="it-IT"/>
        </w:rPr>
        <w:t>e</w:t>
      </w:r>
      <w:r w:rsidRPr="00784DEA">
        <w:rPr>
          <w:rFonts w:ascii="Verdana" w:eastAsia="Garamond" w:hAnsi="Verdana" w:cs="Garamond"/>
          <w:spacing w:val="-1"/>
          <w:sz w:val="19"/>
          <w:szCs w:val="19"/>
          <w:lang w:val="it-IT"/>
        </w:rPr>
        <w:t>n</w:t>
      </w:r>
      <w:r w:rsidRPr="00784DEA">
        <w:rPr>
          <w:rFonts w:ascii="Verdana" w:eastAsia="Garamond" w:hAnsi="Verdana" w:cs="Garamond"/>
          <w:spacing w:val="1"/>
          <w:sz w:val="19"/>
          <w:szCs w:val="19"/>
          <w:lang w:val="it-IT"/>
        </w:rPr>
        <w:t>de</w:t>
      </w:r>
      <w:r w:rsidRPr="00784DEA">
        <w:rPr>
          <w:rFonts w:ascii="Verdana" w:eastAsia="Garamond" w:hAnsi="Verdana" w:cs="Garamond"/>
          <w:spacing w:val="-1"/>
          <w:sz w:val="19"/>
          <w:szCs w:val="19"/>
          <w:lang w:val="it-IT"/>
        </w:rPr>
        <w:t>n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ti</w:t>
      </w:r>
      <w:r w:rsidRPr="00784DEA">
        <w:rPr>
          <w:rFonts w:ascii="Verdana" w:eastAsia="Garamond" w:hAnsi="Verdana" w:cs="Garamond"/>
          <w:spacing w:val="-8"/>
          <w:sz w:val="19"/>
          <w:szCs w:val="19"/>
          <w:lang w:val="it-IT"/>
        </w:rPr>
        <w:t xml:space="preserve"> </w:t>
      </w:r>
      <w:r w:rsidRPr="00784DEA">
        <w:rPr>
          <w:rFonts w:ascii="Verdana" w:eastAsia="Garamond" w:hAnsi="Verdana" w:cs="Garamond"/>
          <w:spacing w:val="-1"/>
          <w:sz w:val="19"/>
          <w:szCs w:val="19"/>
          <w:lang w:val="it-IT"/>
        </w:rPr>
        <w:t>p</w:t>
      </w:r>
      <w:r w:rsidRPr="00784DEA">
        <w:rPr>
          <w:rFonts w:ascii="Verdana" w:eastAsia="Garamond" w:hAnsi="Verdana" w:cs="Garamond"/>
          <w:spacing w:val="3"/>
          <w:sz w:val="19"/>
          <w:szCs w:val="19"/>
          <w:lang w:val="it-IT"/>
        </w:rPr>
        <w:t>u</w:t>
      </w:r>
      <w:r w:rsidRPr="00784DEA">
        <w:rPr>
          <w:rFonts w:ascii="Verdana" w:eastAsia="Garamond" w:hAnsi="Verdana" w:cs="Garamond"/>
          <w:spacing w:val="-1"/>
          <w:sz w:val="19"/>
          <w:szCs w:val="19"/>
          <w:lang w:val="it-IT"/>
        </w:rPr>
        <w:t>bb</w:t>
      </w:r>
      <w:r w:rsidRPr="00784DEA">
        <w:rPr>
          <w:rFonts w:ascii="Verdana" w:eastAsia="Garamond" w:hAnsi="Verdana" w:cs="Garamond"/>
          <w:spacing w:val="2"/>
          <w:sz w:val="19"/>
          <w:szCs w:val="19"/>
          <w:lang w:val="it-IT"/>
        </w:rPr>
        <w:t>l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i</w:t>
      </w:r>
      <w:r w:rsidRPr="00784DEA">
        <w:rPr>
          <w:rFonts w:ascii="Verdana" w:eastAsia="Garamond" w:hAnsi="Verdana" w:cs="Garamond"/>
          <w:spacing w:val="1"/>
          <w:sz w:val="19"/>
          <w:szCs w:val="19"/>
          <w:lang w:val="it-IT"/>
        </w:rPr>
        <w:t>c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i”,</w:t>
      </w:r>
    </w:p>
    <w:p w:rsidR="00EE775D" w:rsidRPr="00784DEA" w:rsidRDefault="00EE775D" w:rsidP="00EE775D">
      <w:pPr>
        <w:spacing w:before="9" w:line="240" w:lineRule="exact"/>
        <w:rPr>
          <w:rFonts w:ascii="Verdana" w:hAnsi="Verdana"/>
          <w:sz w:val="19"/>
          <w:szCs w:val="19"/>
        </w:rPr>
      </w:pPr>
    </w:p>
    <w:p w:rsidR="00EE775D" w:rsidRPr="00784DEA" w:rsidRDefault="00EE775D" w:rsidP="00EE775D">
      <w:pPr>
        <w:spacing w:line="481" w:lineRule="auto"/>
        <w:ind w:right="382"/>
        <w:jc w:val="center"/>
        <w:rPr>
          <w:rFonts w:ascii="Verdana" w:eastAsia="Garamond" w:hAnsi="Verdana" w:cs="Garamond"/>
          <w:b/>
          <w:bCs/>
          <w:spacing w:val="-8"/>
          <w:sz w:val="19"/>
          <w:szCs w:val="19"/>
        </w:rPr>
      </w:pPr>
      <w:r w:rsidRPr="00784DEA">
        <w:rPr>
          <w:rFonts w:ascii="Verdana" w:eastAsia="Garamond" w:hAnsi="Verdana" w:cs="Garamond"/>
          <w:b/>
          <w:bCs/>
          <w:spacing w:val="-1"/>
          <w:sz w:val="19"/>
          <w:szCs w:val="19"/>
        </w:rPr>
        <w:t>S</w:t>
      </w:r>
      <w:r w:rsidRPr="00784DEA">
        <w:rPr>
          <w:rFonts w:ascii="Verdana" w:eastAsia="Garamond" w:hAnsi="Verdana" w:cs="Garamond"/>
          <w:b/>
          <w:bCs/>
          <w:sz w:val="19"/>
          <w:szCs w:val="19"/>
        </w:rPr>
        <w:t>I</w:t>
      </w:r>
      <w:r w:rsidRPr="00784DEA">
        <w:rPr>
          <w:rFonts w:ascii="Verdana" w:eastAsia="Garamond" w:hAnsi="Verdana" w:cs="Garamond"/>
          <w:b/>
          <w:bCs/>
          <w:spacing w:val="-1"/>
          <w:sz w:val="19"/>
          <w:szCs w:val="19"/>
        </w:rPr>
        <w:t xml:space="preserve"> </w:t>
      </w:r>
      <w:r w:rsidRPr="00784DEA">
        <w:rPr>
          <w:rFonts w:ascii="Verdana" w:eastAsia="Garamond" w:hAnsi="Verdana" w:cs="Garamond"/>
          <w:b/>
          <w:bCs/>
          <w:sz w:val="19"/>
          <w:szCs w:val="19"/>
        </w:rPr>
        <w:t>CO</w:t>
      </w:r>
      <w:r w:rsidRPr="00784DEA">
        <w:rPr>
          <w:rFonts w:ascii="Verdana" w:eastAsia="Garamond" w:hAnsi="Verdana" w:cs="Garamond"/>
          <w:b/>
          <w:bCs/>
          <w:spacing w:val="2"/>
          <w:sz w:val="19"/>
          <w:szCs w:val="19"/>
        </w:rPr>
        <w:t>N</w:t>
      </w:r>
      <w:r w:rsidRPr="00784DEA">
        <w:rPr>
          <w:rFonts w:ascii="Verdana" w:eastAsia="Garamond" w:hAnsi="Verdana" w:cs="Garamond"/>
          <w:b/>
          <w:bCs/>
          <w:spacing w:val="-1"/>
          <w:sz w:val="19"/>
          <w:szCs w:val="19"/>
        </w:rPr>
        <w:t>V</w:t>
      </w:r>
      <w:r w:rsidRPr="00784DEA">
        <w:rPr>
          <w:rFonts w:ascii="Verdana" w:eastAsia="Garamond" w:hAnsi="Verdana" w:cs="Garamond"/>
          <w:b/>
          <w:bCs/>
          <w:sz w:val="19"/>
          <w:szCs w:val="19"/>
        </w:rPr>
        <w:t>IENE</w:t>
      </w:r>
      <w:r w:rsidRPr="00784DEA">
        <w:rPr>
          <w:rFonts w:ascii="Verdana" w:eastAsia="Garamond" w:hAnsi="Verdana" w:cs="Garamond"/>
          <w:b/>
          <w:bCs/>
          <w:spacing w:val="-10"/>
          <w:sz w:val="19"/>
          <w:szCs w:val="19"/>
        </w:rPr>
        <w:t xml:space="preserve"> </w:t>
      </w:r>
      <w:r w:rsidRPr="00784DEA">
        <w:rPr>
          <w:rFonts w:ascii="Verdana" w:eastAsia="Garamond" w:hAnsi="Verdana" w:cs="Garamond"/>
          <w:b/>
          <w:bCs/>
          <w:sz w:val="19"/>
          <w:szCs w:val="19"/>
        </w:rPr>
        <w:t>Q</w:t>
      </w:r>
      <w:r w:rsidRPr="00784DEA">
        <w:rPr>
          <w:rFonts w:ascii="Verdana" w:eastAsia="Garamond" w:hAnsi="Verdana" w:cs="Garamond"/>
          <w:b/>
          <w:bCs/>
          <w:spacing w:val="2"/>
          <w:sz w:val="19"/>
          <w:szCs w:val="19"/>
        </w:rPr>
        <w:t>U</w:t>
      </w:r>
      <w:r w:rsidRPr="00784DEA">
        <w:rPr>
          <w:rFonts w:ascii="Verdana" w:eastAsia="Garamond" w:hAnsi="Verdana" w:cs="Garamond"/>
          <w:b/>
          <w:bCs/>
          <w:spacing w:val="-1"/>
          <w:sz w:val="19"/>
          <w:szCs w:val="19"/>
        </w:rPr>
        <w:t>A</w:t>
      </w:r>
      <w:r w:rsidRPr="00784DEA">
        <w:rPr>
          <w:rFonts w:ascii="Verdana" w:eastAsia="Garamond" w:hAnsi="Verdana" w:cs="Garamond"/>
          <w:b/>
          <w:bCs/>
          <w:spacing w:val="2"/>
          <w:sz w:val="19"/>
          <w:szCs w:val="19"/>
        </w:rPr>
        <w:t>N</w:t>
      </w:r>
      <w:r w:rsidRPr="00784DEA">
        <w:rPr>
          <w:rFonts w:ascii="Verdana" w:eastAsia="Garamond" w:hAnsi="Verdana" w:cs="Garamond"/>
          <w:b/>
          <w:bCs/>
          <w:sz w:val="19"/>
          <w:szCs w:val="19"/>
        </w:rPr>
        <w:t>TO</w:t>
      </w:r>
      <w:r w:rsidRPr="00784DEA">
        <w:rPr>
          <w:rFonts w:ascii="Verdana" w:eastAsia="Garamond" w:hAnsi="Verdana" w:cs="Garamond"/>
          <w:b/>
          <w:bCs/>
          <w:spacing w:val="-8"/>
          <w:sz w:val="19"/>
          <w:szCs w:val="19"/>
        </w:rPr>
        <w:t xml:space="preserve"> SEGUE </w:t>
      </w:r>
    </w:p>
    <w:p w:rsidR="00EE775D" w:rsidRPr="00784DEA" w:rsidRDefault="00EE775D" w:rsidP="00EE775D">
      <w:pPr>
        <w:ind w:right="380"/>
        <w:jc w:val="center"/>
        <w:rPr>
          <w:rFonts w:ascii="Verdana" w:eastAsia="Garamond" w:hAnsi="Verdana" w:cs="Garamond"/>
          <w:b/>
          <w:bCs/>
          <w:spacing w:val="-7"/>
          <w:sz w:val="19"/>
          <w:szCs w:val="19"/>
        </w:rPr>
      </w:pPr>
      <w:r w:rsidRPr="00784DEA">
        <w:rPr>
          <w:rFonts w:ascii="Verdana" w:eastAsia="Garamond" w:hAnsi="Verdana" w:cs="Garamond"/>
          <w:b/>
          <w:bCs/>
          <w:spacing w:val="-1"/>
          <w:sz w:val="19"/>
          <w:szCs w:val="19"/>
        </w:rPr>
        <w:t>A</w:t>
      </w:r>
      <w:r w:rsidRPr="00784DEA">
        <w:rPr>
          <w:rFonts w:ascii="Verdana" w:eastAsia="Garamond" w:hAnsi="Verdana" w:cs="Garamond"/>
          <w:b/>
          <w:bCs/>
          <w:spacing w:val="1"/>
          <w:sz w:val="19"/>
          <w:szCs w:val="19"/>
        </w:rPr>
        <w:t>r</w:t>
      </w:r>
      <w:r w:rsidRPr="00784DEA">
        <w:rPr>
          <w:rFonts w:ascii="Verdana" w:eastAsia="Garamond" w:hAnsi="Verdana" w:cs="Garamond"/>
          <w:b/>
          <w:bCs/>
          <w:sz w:val="19"/>
          <w:szCs w:val="19"/>
        </w:rPr>
        <w:t>t</w:t>
      </w:r>
      <w:r w:rsidRPr="00784DEA">
        <w:rPr>
          <w:rFonts w:ascii="Verdana" w:eastAsia="Garamond" w:hAnsi="Verdana" w:cs="Garamond"/>
          <w:b/>
          <w:bCs/>
          <w:spacing w:val="-1"/>
          <w:sz w:val="19"/>
          <w:szCs w:val="19"/>
        </w:rPr>
        <w:t>i</w:t>
      </w:r>
      <w:r w:rsidRPr="00784DEA">
        <w:rPr>
          <w:rFonts w:ascii="Verdana" w:eastAsia="Garamond" w:hAnsi="Verdana" w:cs="Garamond"/>
          <w:b/>
          <w:bCs/>
          <w:sz w:val="19"/>
          <w:szCs w:val="19"/>
        </w:rPr>
        <w:t>colo</w:t>
      </w:r>
      <w:r w:rsidRPr="00784DEA">
        <w:rPr>
          <w:rFonts w:ascii="Verdana" w:eastAsia="Garamond" w:hAnsi="Verdana" w:cs="Garamond"/>
          <w:b/>
          <w:bCs/>
          <w:spacing w:val="-7"/>
          <w:sz w:val="19"/>
          <w:szCs w:val="19"/>
        </w:rPr>
        <w:t xml:space="preserve"> </w:t>
      </w:r>
    </w:p>
    <w:p w:rsidR="00EE775D" w:rsidRPr="00784DEA" w:rsidRDefault="00EE775D" w:rsidP="00EE775D">
      <w:pPr>
        <w:ind w:right="380"/>
        <w:jc w:val="center"/>
        <w:rPr>
          <w:rFonts w:ascii="Verdana" w:eastAsia="Garamond" w:hAnsi="Verdana" w:cs="Garamond"/>
          <w:b/>
          <w:bCs/>
          <w:w w:val="99"/>
          <w:sz w:val="19"/>
          <w:szCs w:val="19"/>
        </w:rPr>
      </w:pPr>
      <w:r w:rsidRPr="00784DEA">
        <w:rPr>
          <w:rFonts w:ascii="Verdana" w:eastAsia="Garamond" w:hAnsi="Verdana" w:cs="Garamond"/>
          <w:b/>
          <w:bCs/>
          <w:w w:val="99"/>
          <w:sz w:val="19"/>
          <w:szCs w:val="19"/>
        </w:rPr>
        <w:t>1</w:t>
      </w:r>
    </w:p>
    <w:p w:rsidR="00EE775D" w:rsidRPr="00784DEA" w:rsidRDefault="00EE775D" w:rsidP="00EE775D">
      <w:pPr>
        <w:ind w:right="380"/>
        <w:jc w:val="center"/>
        <w:rPr>
          <w:rFonts w:ascii="Verdana" w:eastAsia="Garamond" w:hAnsi="Verdana" w:cs="Garamond"/>
          <w:b/>
          <w:bCs/>
          <w:w w:val="99"/>
          <w:sz w:val="19"/>
          <w:szCs w:val="19"/>
        </w:rPr>
      </w:pPr>
    </w:p>
    <w:p w:rsidR="00EE775D" w:rsidRPr="00784DEA" w:rsidRDefault="00EE775D" w:rsidP="00EE775D">
      <w:pPr>
        <w:spacing w:line="223" w:lineRule="exact"/>
        <w:ind w:left="113" w:right="66"/>
        <w:jc w:val="both"/>
        <w:rPr>
          <w:rFonts w:ascii="Verdana" w:eastAsia="Garamond" w:hAnsi="Verdana" w:cs="Garamond"/>
          <w:sz w:val="19"/>
          <w:szCs w:val="19"/>
        </w:rPr>
      </w:pPr>
      <w:r w:rsidRPr="00784DEA">
        <w:rPr>
          <w:rFonts w:ascii="Verdana" w:eastAsia="Garamond" w:hAnsi="Verdana" w:cs="Garamond"/>
          <w:spacing w:val="-1"/>
          <w:position w:val="1"/>
          <w:sz w:val="19"/>
          <w:szCs w:val="19"/>
        </w:rPr>
        <w:t>I</w:t>
      </w:r>
      <w:r w:rsidRPr="00784DEA">
        <w:rPr>
          <w:rFonts w:ascii="Verdana" w:eastAsia="Garamond" w:hAnsi="Verdana" w:cs="Garamond"/>
          <w:position w:val="1"/>
          <w:sz w:val="19"/>
          <w:szCs w:val="19"/>
        </w:rPr>
        <w:t>l</w:t>
      </w:r>
      <w:r w:rsidRPr="00784DEA">
        <w:rPr>
          <w:rFonts w:ascii="Verdana" w:eastAsia="Garamond" w:hAnsi="Verdana" w:cs="Garamond"/>
          <w:spacing w:val="4"/>
          <w:position w:val="1"/>
          <w:sz w:val="19"/>
          <w:szCs w:val="19"/>
        </w:rPr>
        <w:t xml:space="preserve"> </w:t>
      </w:r>
      <w:r w:rsidRPr="00784DEA">
        <w:rPr>
          <w:rFonts w:ascii="Verdana" w:eastAsia="Garamond" w:hAnsi="Verdana" w:cs="Garamond"/>
          <w:spacing w:val="-1"/>
          <w:position w:val="1"/>
          <w:sz w:val="19"/>
          <w:szCs w:val="19"/>
        </w:rPr>
        <w:t>p</w:t>
      </w:r>
      <w:r w:rsidRPr="00784DEA">
        <w:rPr>
          <w:rFonts w:ascii="Verdana" w:eastAsia="Garamond" w:hAnsi="Verdana" w:cs="Garamond"/>
          <w:spacing w:val="1"/>
          <w:position w:val="1"/>
          <w:sz w:val="19"/>
          <w:szCs w:val="19"/>
        </w:rPr>
        <w:t>re</w:t>
      </w:r>
      <w:r w:rsidRPr="00784DEA">
        <w:rPr>
          <w:rFonts w:ascii="Verdana" w:eastAsia="Garamond" w:hAnsi="Verdana" w:cs="Garamond"/>
          <w:spacing w:val="-1"/>
          <w:position w:val="1"/>
          <w:sz w:val="19"/>
          <w:szCs w:val="19"/>
        </w:rPr>
        <w:t>s</w:t>
      </w:r>
      <w:r w:rsidRPr="00784DEA">
        <w:rPr>
          <w:rFonts w:ascii="Verdana" w:eastAsia="Garamond" w:hAnsi="Verdana" w:cs="Garamond"/>
          <w:spacing w:val="1"/>
          <w:position w:val="1"/>
          <w:sz w:val="19"/>
          <w:szCs w:val="19"/>
        </w:rPr>
        <w:t>en</w:t>
      </w:r>
      <w:r w:rsidRPr="00784DEA">
        <w:rPr>
          <w:rFonts w:ascii="Verdana" w:eastAsia="Garamond" w:hAnsi="Verdana" w:cs="Garamond"/>
          <w:position w:val="1"/>
          <w:sz w:val="19"/>
          <w:szCs w:val="19"/>
        </w:rPr>
        <w:t>te</w:t>
      </w:r>
      <w:r w:rsidRPr="00784DEA">
        <w:rPr>
          <w:rFonts w:ascii="Verdana" w:eastAsia="Garamond" w:hAnsi="Verdana" w:cs="Garamond"/>
          <w:spacing w:val="-2"/>
          <w:position w:val="1"/>
          <w:sz w:val="19"/>
          <w:szCs w:val="19"/>
        </w:rPr>
        <w:t xml:space="preserve"> </w:t>
      </w:r>
      <w:r w:rsidRPr="00784DEA">
        <w:rPr>
          <w:rFonts w:ascii="Verdana" w:eastAsia="Garamond" w:hAnsi="Verdana" w:cs="Garamond"/>
          <w:position w:val="1"/>
          <w:sz w:val="19"/>
          <w:szCs w:val="19"/>
        </w:rPr>
        <w:t>P</w:t>
      </w:r>
      <w:r w:rsidRPr="00784DEA">
        <w:rPr>
          <w:rFonts w:ascii="Verdana" w:eastAsia="Garamond" w:hAnsi="Verdana" w:cs="Garamond"/>
          <w:spacing w:val="1"/>
          <w:position w:val="1"/>
          <w:sz w:val="19"/>
          <w:szCs w:val="19"/>
        </w:rPr>
        <w:t>a</w:t>
      </w:r>
      <w:r w:rsidRPr="00784DEA">
        <w:rPr>
          <w:rFonts w:ascii="Verdana" w:eastAsia="Garamond" w:hAnsi="Verdana" w:cs="Garamond"/>
          <w:position w:val="1"/>
          <w:sz w:val="19"/>
          <w:szCs w:val="19"/>
        </w:rPr>
        <w:t>t</w:t>
      </w:r>
      <w:r w:rsidRPr="00784DEA">
        <w:rPr>
          <w:rFonts w:ascii="Verdana" w:eastAsia="Garamond" w:hAnsi="Verdana" w:cs="Garamond"/>
          <w:spacing w:val="-1"/>
          <w:position w:val="1"/>
          <w:sz w:val="19"/>
          <w:szCs w:val="19"/>
        </w:rPr>
        <w:t>t</w:t>
      </w:r>
      <w:r w:rsidRPr="00784DEA">
        <w:rPr>
          <w:rFonts w:ascii="Verdana" w:eastAsia="Garamond" w:hAnsi="Verdana" w:cs="Garamond"/>
          <w:position w:val="1"/>
          <w:sz w:val="19"/>
          <w:szCs w:val="19"/>
        </w:rPr>
        <w:t>o</w:t>
      </w:r>
      <w:r w:rsidRPr="00784DEA">
        <w:rPr>
          <w:rFonts w:ascii="Verdana" w:eastAsia="Garamond" w:hAnsi="Verdana" w:cs="Garamond"/>
          <w:spacing w:val="2"/>
          <w:position w:val="1"/>
          <w:sz w:val="19"/>
          <w:szCs w:val="19"/>
        </w:rPr>
        <w:t xml:space="preserve"> </w:t>
      </w:r>
      <w:r w:rsidRPr="00784DEA">
        <w:rPr>
          <w:rFonts w:ascii="Verdana" w:eastAsia="Garamond" w:hAnsi="Verdana" w:cs="Garamond"/>
          <w:spacing w:val="1"/>
          <w:position w:val="1"/>
          <w:sz w:val="19"/>
          <w:szCs w:val="19"/>
        </w:rPr>
        <w:t>d</w:t>
      </w:r>
      <w:r w:rsidRPr="00784DEA">
        <w:rPr>
          <w:rFonts w:ascii="Verdana" w:eastAsia="Garamond" w:hAnsi="Verdana" w:cs="Garamond"/>
          <w:position w:val="1"/>
          <w:sz w:val="19"/>
          <w:szCs w:val="19"/>
        </w:rPr>
        <w:t>’i</w:t>
      </w:r>
      <w:r w:rsidRPr="00784DEA">
        <w:rPr>
          <w:rFonts w:ascii="Verdana" w:eastAsia="Garamond" w:hAnsi="Verdana" w:cs="Garamond"/>
          <w:spacing w:val="-1"/>
          <w:position w:val="1"/>
          <w:sz w:val="19"/>
          <w:szCs w:val="19"/>
        </w:rPr>
        <w:t>n</w:t>
      </w:r>
      <w:r w:rsidRPr="00784DEA">
        <w:rPr>
          <w:rFonts w:ascii="Verdana" w:eastAsia="Garamond" w:hAnsi="Verdana" w:cs="Garamond"/>
          <w:position w:val="1"/>
          <w:sz w:val="19"/>
          <w:szCs w:val="19"/>
        </w:rPr>
        <w:t>teg</w:t>
      </w:r>
      <w:r w:rsidRPr="00784DEA">
        <w:rPr>
          <w:rFonts w:ascii="Verdana" w:eastAsia="Garamond" w:hAnsi="Verdana" w:cs="Garamond"/>
          <w:spacing w:val="1"/>
          <w:position w:val="1"/>
          <w:sz w:val="19"/>
          <w:szCs w:val="19"/>
        </w:rPr>
        <w:t>r</w:t>
      </w:r>
      <w:r w:rsidRPr="00784DEA">
        <w:rPr>
          <w:rFonts w:ascii="Verdana" w:eastAsia="Garamond" w:hAnsi="Verdana" w:cs="Garamond"/>
          <w:spacing w:val="2"/>
          <w:position w:val="1"/>
          <w:sz w:val="19"/>
          <w:szCs w:val="19"/>
        </w:rPr>
        <w:t>i</w:t>
      </w:r>
      <w:r w:rsidRPr="00784DEA">
        <w:rPr>
          <w:rFonts w:ascii="Verdana" w:eastAsia="Garamond" w:hAnsi="Verdana" w:cs="Garamond"/>
          <w:position w:val="1"/>
          <w:sz w:val="19"/>
          <w:szCs w:val="19"/>
        </w:rPr>
        <w:t>tà</w:t>
      </w:r>
      <w:r w:rsidRPr="00784DEA">
        <w:rPr>
          <w:rFonts w:ascii="Verdana" w:eastAsia="Garamond" w:hAnsi="Verdana" w:cs="Garamond"/>
          <w:spacing w:val="-3"/>
          <w:position w:val="1"/>
          <w:sz w:val="19"/>
          <w:szCs w:val="19"/>
        </w:rPr>
        <w:t xml:space="preserve"> </w:t>
      </w:r>
      <w:r w:rsidRPr="00784DEA">
        <w:rPr>
          <w:rFonts w:ascii="Verdana" w:eastAsia="Garamond" w:hAnsi="Verdana" w:cs="Garamond"/>
          <w:spacing w:val="-1"/>
          <w:position w:val="1"/>
          <w:sz w:val="19"/>
          <w:szCs w:val="19"/>
        </w:rPr>
        <w:t>s</w:t>
      </w:r>
      <w:r w:rsidRPr="00784DEA">
        <w:rPr>
          <w:rFonts w:ascii="Verdana" w:eastAsia="Garamond" w:hAnsi="Verdana" w:cs="Garamond"/>
          <w:position w:val="1"/>
          <w:sz w:val="19"/>
          <w:szCs w:val="19"/>
        </w:rPr>
        <w:t>t</w:t>
      </w:r>
      <w:r w:rsidRPr="00784DEA">
        <w:rPr>
          <w:rFonts w:ascii="Verdana" w:eastAsia="Garamond" w:hAnsi="Verdana" w:cs="Garamond"/>
          <w:spacing w:val="2"/>
          <w:position w:val="1"/>
          <w:sz w:val="19"/>
          <w:szCs w:val="19"/>
        </w:rPr>
        <w:t>a</w:t>
      </w:r>
      <w:r w:rsidRPr="00784DEA">
        <w:rPr>
          <w:rFonts w:ascii="Verdana" w:eastAsia="Garamond" w:hAnsi="Verdana" w:cs="Garamond"/>
          <w:spacing w:val="-1"/>
          <w:position w:val="1"/>
          <w:sz w:val="19"/>
          <w:szCs w:val="19"/>
        </w:rPr>
        <w:t>b</w:t>
      </w:r>
      <w:r w:rsidRPr="00784DEA">
        <w:rPr>
          <w:rFonts w:ascii="Verdana" w:eastAsia="Garamond" w:hAnsi="Verdana" w:cs="Garamond"/>
          <w:position w:val="1"/>
          <w:sz w:val="19"/>
          <w:szCs w:val="19"/>
        </w:rPr>
        <w:t>ili</w:t>
      </w:r>
      <w:r w:rsidRPr="00784DEA">
        <w:rPr>
          <w:rFonts w:ascii="Verdana" w:eastAsia="Garamond" w:hAnsi="Verdana" w:cs="Garamond"/>
          <w:spacing w:val="-1"/>
          <w:position w:val="1"/>
          <w:sz w:val="19"/>
          <w:szCs w:val="19"/>
        </w:rPr>
        <w:t>s</w:t>
      </w:r>
      <w:r w:rsidRPr="00784DEA">
        <w:rPr>
          <w:rFonts w:ascii="Verdana" w:eastAsia="Garamond" w:hAnsi="Verdana" w:cs="Garamond"/>
          <w:spacing w:val="1"/>
          <w:position w:val="1"/>
          <w:sz w:val="19"/>
          <w:szCs w:val="19"/>
        </w:rPr>
        <w:t>c</w:t>
      </w:r>
      <w:r w:rsidRPr="00784DEA">
        <w:rPr>
          <w:rFonts w:ascii="Verdana" w:eastAsia="Garamond" w:hAnsi="Verdana" w:cs="Garamond"/>
          <w:position w:val="1"/>
          <w:sz w:val="19"/>
          <w:szCs w:val="19"/>
        </w:rPr>
        <w:t>e</w:t>
      </w:r>
      <w:r w:rsidRPr="00784DEA">
        <w:rPr>
          <w:rFonts w:ascii="Verdana" w:eastAsia="Garamond" w:hAnsi="Verdana" w:cs="Garamond"/>
          <w:spacing w:val="-1"/>
          <w:position w:val="1"/>
          <w:sz w:val="19"/>
          <w:szCs w:val="19"/>
        </w:rPr>
        <w:t xml:space="preserve"> </w:t>
      </w:r>
      <w:r w:rsidRPr="00784DEA">
        <w:rPr>
          <w:rFonts w:ascii="Verdana" w:eastAsia="Garamond" w:hAnsi="Verdana" w:cs="Garamond"/>
          <w:position w:val="1"/>
          <w:sz w:val="19"/>
          <w:szCs w:val="19"/>
        </w:rPr>
        <w:t>la</w:t>
      </w:r>
      <w:r w:rsidRPr="00784DEA">
        <w:rPr>
          <w:rFonts w:ascii="Verdana" w:eastAsia="Garamond" w:hAnsi="Verdana" w:cs="Garamond"/>
          <w:spacing w:val="5"/>
          <w:position w:val="1"/>
          <w:sz w:val="19"/>
          <w:szCs w:val="19"/>
        </w:rPr>
        <w:t xml:space="preserve"> </w:t>
      </w:r>
      <w:r w:rsidRPr="00784DEA">
        <w:rPr>
          <w:rFonts w:ascii="Verdana" w:eastAsia="Garamond" w:hAnsi="Verdana" w:cs="Garamond"/>
          <w:position w:val="1"/>
          <w:sz w:val="19"/>
          <w:szCs w:val="19"/>
        </w:rPr>
        <w:t>form</w:t>
      </w:r>
      <w:r w:rsidRPr="00784DEA">
        <w:rPr>
          <w:rFonts w:ascii="Verdana" w:eastAsia="Garamond" w:hAnsi="Verdana" w:cs="Garamond"/>
          <w:spacing w:val="1"/>
          <w:position w:val="1"/>
          <w:sz w:val="19"/>
          <w:szCs w:val="19"/>
        </w:rPr>
        <w:t>a</w:t>
      </w:r>
      <w:r w:rsidRPr="00784DEA">
        <w:rPr>
          <w:rFonts w:ascii="Verdana" w:eastAsia="Garamond" w:hAnsi="Verdana" w:cs="Garamond"/>
          <w:position w:val="1"/>
          <w:sz w:val="19"/>
          <w:szCs w:val="19"/>
        </w:rPr>
        <w:t>le</w:t>
      </w:r>
      <w:r w:rsidRPr="00784DEA">
        <w:rPr>
          <w:rFonts w:ascii="Verdana" w:eastAsia="Garamond" w:hAnsi="Verdana" w:cs="Garamond"/>
          <w:spacing w:val="2"/>
          <w:position w:val="1"/>
          <w:sz w:val="19"/>
          <w:szCs w:val="19"/>
        </w:rPr>
        <w:t xml:space="preserve"> </w:t>
      </w:r>
      <w:r w:rsidRPr="00784DEA">
        <w:rPr>
          <w:rFonts w:ascii="Verdana" w:eastAsia="Garamond" w:hAnsi="Verdana" w:cs="Garamond"/>
          <w:spacing w:val="-1"/>
          <w:position w:val="1"/>
          <w:sz w:val="19"/>
          <w:szCs w:val="19"/>
        </w:rPr>
        <w:t>o</w:t>
      </w:r>
      <w:r w:rsidRPr="00784DEA">
        <w:rPr>
          <w:rFonts w:ascii="Verdana" w:eastAsia="Garamond" w:hAnsi="Verdana" w:cs="Garamond"/>
          <w:spacing w:val="1"/>
          <w:position w:val="1"/>
          <w:sz w:val="19"/>
          <w:szCs w:val="19"/>
        </w:rPr>
        <w:t>b</w:t>
      </w:r>
      <w:r w:rsidRPr="00784DEA">
        <w:rPr>
          <w:rFonts w:ascii="Verdana" w:eastAsia="Garamond" w:hAnsi="Verdana" w:cs="Garamond"/>
          <w:spacing w:val="-1"/>
          <w:position w:val="1"/>
          <w:sz w:val="19"/>
          <w:szCs w:val="19"/>
        </w:rPr>
        <w:t>b</w:t>
      </w:r>
      <w:r w:rsidRPr="00784DEA">
        <w:rPr>
          <w:rFonts w:ascii="Verdana" w:eastAsia="Garamond" w:hAnsi="Verdana" w:cs="Garamond"/>
          <w:position w:val="1"/>
          <w:sz w:val="19"/>
          <w:szCs w:val="19"/>
        </w:rPr>
        <w:t>lig</w:t>
      </w:r>
      <w:r w:rsidRPr="00784DEA">
        <w:rPr>
          <w:rFonts w:ascii="Verdana" w:eastAsia="Garamond" w:hAnsi="Verdana" w:cs="Garamond"/>
          <w:spacing w:val="2"/>
          <w:position w:val="1"/>
          <w:sz w:val="19"/>
          <w:szCs w:val="19"/>
        </w:rPr>
        <w:t>a</w:t>
      </w:r>
      <w:r w:rsidRPr="00784DEA">
        <w:rPr>
          <w:rFonts w:ascii="Verdana" w:eastAsia="Garamond" w:hAnsi="Verdana" w:cs="Garamond"/>
          <w:spacing w:val="-1"/>
          <w:position w:val="1"/>
          <w:sz w:val="19"/>
          <w:szCs w:val="19"/>
        </w:rPr>
        <w:t>z</w:t>
      </w:r>
      <w:r w:rsidRPr="00784DEA">
        <w:rPr>
          <w:rFonts w:ascii="Verdana" w:eastAsia="Garamond" w:hAnsi="Verdana" w:cs="Garamond"/>
          <w:position w:val="1"/>
          <w:sz w:val="19"/>
          <w:szCs w:val="19"/>
        </w:rPr>
        <w:t>i</w:t>
      </w:r>
      <w:r w:rsidRPr="00784DEA">
        <w:rPr>
          <w:rFonts w:ascii="Verdana" w:eastAsia="Garamond" w:hAnsi="Verdana" w:cs="Garamond"/>
          <w:spacing w:val="1"/>
          <w:position w:val="1"/>
          <w:sz w:val="19"/>
          <w:szCs w:val="19"/>
        </w:rPr>
        <w:t>o</w:t>
      </w:r>
      <w:r w:rsidRPr="00784DEA">
        <w:rPr>
          <w:rFonts w:ascii="Verdana" w:eastAsia="Garamond" w:hAnsi="Verdana" w:cs="Garamond"/>
          <w:spacing w:val="-1"/>
          <w:position w:val="1"/>
          <w:sz w:val="19"/>
          <w:szCs w:val="19"/>
        </w:rPr>
        <w:t>n</w:t>
      </w:r>
      <w:r w:rsidRPr="00784DEA">
        <w:rPr>
          <w:rFonts w:ascii="Verdana" w:eastAsia="Garamond" w:hAnsi="Verdana" w:cs="Garamond"/>
          <w:position w:val="1"/>
          <w:sz w:val="19"/>
          <w:szCs w:val="19"/>
        </w:rPr>
        <w:t>e</w:t>
      </w:r>
      <w:r w:rsidRPr="00784DEA">
        <w:rPr>
          <w:rFonts w:ascii="Verdana" w:eastAsia="Garamond" w:hAnsi="Verdana" w:cs="Garamond"/>
          <w:spacing w:val="-2"/>
          <w:position w:val="1"/>
          <w:sz w:val="19"/>
          <w:szCs w:val="19"/>
        </w:rPr>
        <w:t xml:space="preserve"> </w:t>
      </w:r>
      <w:r w:rsidRPr="00784DEA">
        <w:rPr>
          <w:rFonts w:ascii="Verdana" w:eastAsia="Garamond" w:hAnsi="Verdana" w:cs="Garamond"/>
          <w:spacing w:val="1"/>
          <w:position w:val="1"/>
          <w:sz w:val="19"/>
          <w:szCs w:val="19"/>
        </w:rPr>
        <w:t>de</w:t>
      </w:r>
      <w:r w:rsidRPr="00784DEA">
        <w:rPr>
          <w:rFonts w:ascii="Verdana" w:eastAsia="Garamond" w:hAnsi="Verdana" w:cs="Garamond"/>
          <w:position w:val="1"/>
          <w:sz w:val="19"/>
          <w:szCs w:val="19"/>
        </w:rPr>
        <w:t>lla</w:t>
      </w:r>
      <w:r w:rsidRPr="00784DEA">
        <w:rPr>
          <w:rFonts w:ascii="Verdana" w:eastAsia="Garamond" w:hAnsi="Verdana" w:cs="Garamond"/>
          <w:spacing w:val="1"/>
          <w:position w:val="1"/>
          <w:sz w:val="19"/>
          <w:szCs w:val="19"/>
        </w:rPr>
        <w:t xml:space="preserve"> </w:t>
      </w:r>
      <w:r w:rsidRPr="00784DEA">
        <w:rPr>
          <w:rFonts w:ascii="Verdana" w:eastAsia="Garamond" w:hAnsi="Verdana" w:cs="Garamond"/>
          <w:position w:val="1"/>
          <w:sz w:val="19"/>
          <w:szCs w:val="19"/>
        </w:rPr>
        <w:t>Dit</w:t>
      </w:r>
      <w:r w:rsidRPr="00784DEA">
        <w:rPr>
          <w:rFonts w:ascii="Verdana" w:eastAsia="Garamond" w:hAnsi="Verdana" w:cs="Garamond"/>
          <w:spacing w:val="-1"/>
          <w:position w:val="1"/>
          <w:sz w:val="19"/>
          <w:szCs w:val="19"/>
        </w:rPr>
        <w:t>t</w:t>
      </w:r>
      <w:r w:rsidRPr="00784DEA">
        <w:rPr>
          <w:rFonts w:ascii="Verdana" w:eastAsia="Garamond" w:hAnsi="Verdana" w:cs="Garamond"/>
          <w:position w:val="1"/>
          <w:sz w:val="19"/>
          <w:szCs w:val="19"/>
        </w:rPr>
        <w:t>a</w:t>
      </w:r>
      <w:r w:rsidRPr="00784DEA">
        <w:rPr>
          <w:rFonts w:ascii="Verdana" w:eastAsia="Garamond" w:hAnsi="Verdana" w:cs="Garamond"/>
          <w:spacing w:val="2"/>
          <w:position w:val="1"/>
          <w:sz w:val="19"/>
          <w:szCs w:val="19"/>
        </w:rPr>
        <w:t xml:space="preserve"> </w:t>
      </w:r>
      <w:r w:rsidRPr="00784DEA">
        <w:rPr>
          <w:rFonts w:ascii="Verdana" w:eastAsia="Garamond" w:hAnsi="Verdana" w:cs="Garamond"/>
          <w:spacing w:val="1"/>
          <w:position w:val="1"/>
          <w:sz w:val="19"/>
          <w:szCs w:val="19"/>
        </w:rPr>
        <w:t>c</w:t>
      </w:r>
      <w:r w:rsidRPr="00784DEA">
        <w:rPr>
          <w:rFonts w:ascii="Verdana" w:eastAsia="Garamond" w:hAnsi="Verdana" w:cs="Garamond"/>
          <w:spacing w:val="-1"/>
          <w:position w:val="1"/>
          <w:sz w:val="19"/>
          <w:szCs w:val="19"/>
        </w:rPr>
        <w:t>h</w:t>
      </w:r>
      <w:r w:rsidRPr="00784DEA">
        <w:rPr>
          <w:rFonts w:ascii="Verdana" w:eastAsia="Garamond" w:hAnsi="Verdana" w:cs="Garamond"/>
          <w:spacing w:val="1"/>
          <w:position w:val="1"/>
          <w:sz w:val="19"/>
          <w:szCs w:val="19"/>
        </w:rPr>
        <w:t>e</w:t>
      </w:r>
      <w:r w:rsidRPr="00784DEA">
        <w:rPr>
          <w:rFonts w:ascii="Verdana" w:eastAsia="Garamond" w:hAnsi="Verdana" w:cs="Garamond"/>
          <w:position w:val="1"/>
          <w:sz w:val="19"/>
          <w:szCs w:val="19"/>
        </w:rPr>
        <w:t>,</w:t>
      </w:r>
      <w:r w:rsidRPr="00784DEA">
        <w:rPr>
          <w:rFonts w:ascii="Verdana" w:eastAsia="Garamond" w:hAnsi="Verdana" w:cs="Garamond"/>
          <w:spacing w:val="2"/>
          <w:position w:val="1"/>
          <w:sz w:val="19"/>
          <w:szCs w:val="19"/>
        </w:rPr>
        <w:t xml:space="preserve"> </w:t>
      </w:r>
      <w:r w:rsidRPr="00784DEA">
        <w:rPr>
          <w:rFonts w:ascii="Verdana" w:eastAsia="Garamond" w:hAnsi="Verdana" w:cs="Garamond"/>
          <w:spacing w:val="1"/>
          <w:position w:val="1"/>
          <w:sz w:val="19"/>
          <w:szCs w:val="19"/>
        </w:rPr>
        <w:t>a</w:t>
      </w:r>
      <w:r w:rsidRPr="00784DEA">
        <w:rPr>
          <w:rFonts w:ascii="Verdana" w:eastAsia="Garamond" w:hAnsi="Verdana" w:cs="Garamond"/>
          <w:position w:val="1"/>
          <w:sz w:val="19"/>
          <w:szCs w:val="19"/>
        </w:rPr>
        <w:t>i</w:t>
      </w:r>
      <w:r w:rsidRPr="00784DEA">
        <w:rPr>
          <w:rFonts w:ascii="Verdana" w:eastAsia="Garamond" w:hAnsi="Verdana" w:cs="Garamond"/>
          <w:spacing w:val="4"/>
          <w:position w:val="1"/>
          <w:sz w:val="19"/>
          <w:szCs w:val="19"/>
        </w:rPr>
        <w:t xml:space="preserve"> </w:t>
      </w:r>
      <w:r w:rsidRPr="00784DEA">
        <w:rPr>
          <w:rFonts w:ascii="Verdana" w:eastAsia="Garamond" w:hAnsi="Verdana" w:cs="Garamond"/>
          <w:position w:val="1"/>
          <w:sz w:val="19"/>
          <w:szCs w:val="19"/>
        </w:rPr>
        <w:t>f</w:t>
      </w:r>
      <w:r w:rsidRPr="00784DEA">
        <w:rPr>
          <w:rFonts w:ascii="Verdana" w:eastAsia="Garamond" w:hAnsi="Verdana" w:cs="Garamond"/>
          <w:spacing w:val="3"/>
          <w:position w:val="1"/>
          <w:sz w:val="19"/>
          <w:szCs w:val="19"/>
        </w:rPr>
        <w:t>i</w:t>
      </w:r>
      <w:r w:rsidRPr="00784DEA">
        <w:rPr>
          <w:rFonts w:ascii="Verdana" w:eastAsia="Garamond" w:hAnsi="Verdana" w:cs="Garamond"/>
          <w:spacing w:val="-1"/>
          <w:position w:val="1"/>
          <w:sz w:val="19"/>
          <w:szCs w:val="19"/>
        </w:rPr>
        <w:t>n</w:t>
      </w:r>
      <w:r w:rsidRPr="00784DEA">
        <w:rPr>
          <w:rFonts w:ascii="Verdana" w:eastAsia="Garamond" w:hAnsi="Verdana" w:cs="Garamond"/>
          <w:position w:val="1"/>
          <w:sz w:val="19"/>
          <w:szCs w:val="19"/>
        </w:rPr>
        <w:t>i</w:t>
      </w:r>
      <w:r w:rsidRPr="00784DEA">
        <w:rPr>
          <w:rFonts w:ascii="Verdana" w:eastAsia="Garamond" w:hAnsi="Verdana" w:cs="Garamond"/>
          <w:spacing w:val="2"/>
          <w:position w:val="1"/>
          <w:sz w:val="19"/>
          <w:szCs w:val="19"/>
        </w:rPr>
        <w:t xml:space="preserve"> </w:t>
      </w:r>
      <w:r w:rsidRPr="00784DEA">
        <w:rPr>
          <w:rFonts w:ascii="Verdana" w:eastAsia="Garamond" w:hAnsi="Verdana" w:cs="Garamond"/>
          <w:spacing w:val="1"/>
          <w:position w:val="1"/>
          <w:sz w:val="19"/>
          <w:szCs w:val="19"/>
        </w:rPr>
        <w:t>de</w:t>
      </w:r>
      <w:r w:rsidRPr="00784DEA">
        <w:rPr>
          <w:rFonts w:ascii="Verdana" w:eastAsia="Garamond" w:hAnsi="Verdana" w:cs="Garamond"/>
          <w:position w:val="1"/>
          <w:sz w:val="19"/>
          <w:szCs w:val="19"/>
        </w:rPr>
        <w:t>lla</w:t>
      </w:r>
      <w:r w:rsidRPr="00784DEA">
        <w:rPr>
          <w:rFonts w:ascii="Verdana" w:eastAsia="Garamond" w:hAnsi="Verdana" w:cs="Garamond"/>
          <w:spacing w:val="12"/>
          <w:position w:val="1"/>
          <w:sz w:val="19"/>
          <w:szCs w:val="19"/>
        </w:rPr>
        <w:t xml:space="preserve"> </w:t>
      </w:r>
      <w:r w:rsidRPr="00784DEA">
        <w:rPr>
          <w:rFonts w:ascii="Verdana" w:eastAsia="Garamond" w:hAnsi="Verdana" w:cs="Garamond"/>
          <w:spacing w:val="-1"/>
          <w:position w:val="1"/>
          <w:sz w:val="19"/>
          <w:szCs w:val="19"/>
        </w:rPr>
        <w:t>p</w:t>
      </w:r>
      <w:r w:rsidRPr="00784DEA">
        <w:rPr>
          <w:rFonts w:ascii="Verdana" w:eastAsia="Garamond" w:hAnsi="Verdana" w:cs="Garamond"/>
          <w:spacing w:val="1"/>
          <w:position w:val="1"/>
          <w:sz w:val="19"/>
          <w:szCs w:val="19"/>
        </w:rPr>
        <w:t>a</w:t>
      </w:r>
      <w:r w:rsidRPr="00784DEA">
        <w:rPr>
          <w:rFonts w:ascii="Verdana" w:eastAsia="Garamond" w:hAnsi="Verdana" w:cs="Garamond"/>
          <w:position w:val="1"/>
          <w:sz w:val="19"/>
          <w:szCs w:val="19"/>
        </w:rPr>
        <w:t>r</w:t>
      </w:r>
      <w:r w:rsidRPr="00784DEA">
        <w:rPr>
          <w:rFonts w:ascii="Verdana" w:eastAsia="Garamond" w:hAnsi="Verdana" w:cs="Garamond"/>
          <w:spacing w:val="2"/>
          <w:position w:val="1"/>
          <w:sz w:val="19"/>
          <w:szCs w:val="19"/>
        </w:rPr>
        <w:t>t</w:t>
      </w:r>
      <w:r w:rsidRPr="00784DEA">
        <w:rPr>
          <w:rFonts w:ascii="Verdana" w:eastAsia="Garamond" w:hAnsi="Verdana" w:cs="Garamond"/>
          <w:spacing w:val="1"/>
          <w:position w:val="1"/>
          <w:sz w:val="19"/>
          <w:szCs w:val="19"/>
        </w:rPr>
        <w:t>ec</w:t>
      </w:r>
      <w:r w:rsidRPr="00784DEA">
        <w:rPr>
          <w:rFonts w:ascii="Verdana" w:eastAsia="Garamond" w:hAnsi="Verdana" w:cs="Garamond"/>
          <w:position w:val="1"/>
          <w:sz w:val="19"/>
          <w:szCs w:val="19"/>
        </w:rPr>
        <w:t>i</w:t>
      </w:r>
      <w:r w:rsidRPr="00784DEA">
        <w:rPr>
          <w:rFonts w:ascii="Verdana" w:eastAsia="Garamond" w:hAnsi="Verdana" w:cs="Garamond"/>
          <w:spacing w:val="-1"/>
          <w:position w:val="1"/>
          <w:sz w:val="19"/>
          <w:szCs w:val="19"/>
        </w:rPr>
        <w:t>p</w:t>
      </w:r>
      <w:r w:rsidRPr="00784DEA">
        <w:rPr>
          <w:rFonts w:ascii="Verdana" w:eastAsia="Garamond" w:hAnsi="Verdana" w:cs="Garamond"/>
          <w:spacing w:val="1"/>
          <w:position w:val="1"/>
          <w:sz w:val="19"/>
          <w:szCs w:val="19"/>
        </w:rPr>
        <w:t>a</w:t>
      </w:r>
      <w:r w:rsidRPr="00784DEA">
        <w:rPr>
          <w:rFonts w:ascii="Verdana" w:eastAsia="Garamond" w:hAnsi="Verdana" w:cs="Garamond"/>
          <w:spacing w:val="-1"/>
          <w:position w:val="1"/>
          <w:sz w:val="19"/>
          <w:szCs w:val="19"/>
        </w:rPr>
        <w:t>z</w:t>
      </w:r>
      <w:r w:rsidRPr="00784DEA">
        <w:rPr>
          <w:rFonts w:ascii="Verdana" w:eastAsia="Garamond" w:hAnsi="Verdana" w:cs="Garamond"/>
          <w:position w:val="1"/>
          <w:sz w:val="19"/>
          <w:szCs w:val="19"/>
        </w:rPr>
        <w:t>i</w:t>
      </w:r>
      <w:r w:rsidRPr="00784DEA">
        <w:rPr>
          <w:rFonts w:ascii="Verdana" w:eastAsia="Garamond" w:hAnsi="Verdana" w:cs="Garamond"/>
          <w:spacing w:val="1"/>
          <w:position w:val="1"/>
          <w:sz w:val="19"/>
          <w:szCs w:val="19"/>
        </w:rPr>
        <w:t>o</w:t>
      </w:r>
      <w:r w:rsidRPr="00784DEA">
        <w:rPr>
          <w:rFonts w:ascii="Verdana" w:eastAsia="Garamond" w:hAnsi="Verdana" w:cs="Garamond"/>
          <w:spacing w:val="-1"/>
          <w:position w:val="1"/>
          <w:sz w:val="19"/>
          <w:szCs w:val="19"/>
        </w:rPr>
        <w:t>n</w:t>
      </w:r>
      <w:r w:rsidRPr="00784DEA">
        <w:rPr>
          <w:rFonts w:ascii="Verdana" w:eastAsia="Garamond" w:hAnsi="Verdana" w:cs="Garamond"/>
          <w:position w:val="1"/>
          <w:sz w:val="19"/>
          <w:szCs w:val="19"/>
        </w:rPr>
        <w:t>e</w:t>
      </w:r>
      <w:r w:rsidRPr="00784DEA">
        <w:rPr>
          <w:rFonts w:ascii="Verdana" w:eastAsia="Garamond" w:hAnsi="Verdana" w:cs="Garamond"/>
          <w:spacing w:val="-5"/>
          <w:position w:val="1"/>
          <w:sz w:val="19"/>
          <w:szCs w:val="19"/>
        </w:rPr>
        <w:t xml:space="preserve"> </w:t>
      </w:r>
      <w:r w:rsidRPr="00784DEA">
        <w:rPr>
          <w:rFonts w:ascii="Verdana" w:eastAsia="Garamond" w:hAnsi="Verdana" w:cs="Garamond"/>
          <w:spacing w:val="1"/>
          <w:position w:val="1"/>
          <w:sz w:val="19"/>
          <w:szCs w:val="19"/>
        </w:rPr>
        <w:t>a</w:t>
      </w:r>
      <w:r w:rsidRPr="00784DEA">
        <w:rPr>
          <w:rFonts w:ascii="Verdana" w:eastAsia="Garamond" w:hAnsi="Verdana" w:cs="Garamond"/>
          <w:position w:val="1"/>
          <w:sz w:val="19"/>
          <w:szCs w:val="19"/>
        </w:rPr>
        <w:t>lla</w:t>
      </w:r>
      <w:r w:rsidRPr="00784DEA">
        <w:rPr>
          <w:rFonts w:ascii="Verdana" w:eastAsia="Garamond" w:hAnsi="Verdana" w:cs="Garamond"/>
          <w:spacing w:val="2"/>
          <w:position w:val="1"/>
          <w:sz w:val="19"/>
          <w:szCs w:val="19"/>
        </w:rPr>
        <w:t xml:space="preserve"> </w:t>
      </w:r>
      <w:r w:rsidRPr="00784DEA">
        <w:rPr>
          <w:rFonts w:ascii="Verdana" w:eastAsia="Garamond" w:hAnsi="Verdana" w:cs="Garamond"/>
          <w:position w:val="1"/>
          <w:sz w:val="19"/>
          <w:szCs w:val="19"/>
        </w:rPr>
        <w:t>ga</w:t>
      </w:r>
      <w:r w:rsidRPr="00784DEA">
        <w:rPr>
          <w:rFonts w:ascii="Verdana" w:eastAsia="Garamond" w:hAnsi="Verdana" w:cs="Garamond"/>
          <w:spacing w:val="1"/>
          <w:position w:val="1"/>
          <w:sz w:val="19"/>
          <w:szCs w:val="19"/>
        </w:rPr>
        <w:t>r</w:t>
      </w:r>
      <w:r w:rsidRPr="00784DEA">
        <w:rPr>
          <w:rFonts w:ascii="Verdana" w:eastAsia="Garamond" w:hAnsi="Verdana" w:cs="Garamond"/>
          <w:position w:val="1"/>
          <w:sz w:val="19"/>
          <w:szCs w:val="19"/>
        </w:rPr>
        <w:t>a</w:t>
      </w:r>
      <w:r w:rsidRPr="00784DEA">
        <w:rPr>
          <w:rFonts w:ascii="Verdana" w:eastAsia="Garamond" w:hAnsi="Verdana" w:cs="Garamond"/>
          <w:spacing w:val="3"/>
          <w:position w:val="1"/>
          <w:sz w:val="19"/>
          <w:szCs w:val="19"/>
        </w:rPr>
        <w:t xml:space="preserve"> </w:t>
      </w:r>
      <w:r w:rsidRPr="00784DEA">
        <w:rPr>
          <w:rFonts w:ascii="Verdana" w:eastAsia="Garamond" w:hAnsi="Verdana" w:cs="Garamond"/>
          <w:position w:val="1"/>
          <w:sz w:val="19"/>
          <w:szCs w:val="19"/>
        </w:rPr>
        <w:t>in</w:t>
      </w:r>
      <w:r w:rsidRPr="00784DEA">
        <w:rPr>
          <w:rFonts w:ascii="Verdana" w:eastAsia="Garamond" w:hAnsi="Verdana" w:cs="Garamond"/>
          <w:spacing w:val="6"/>
          <w:position w:val="1"/>
          <w:sz w:val="19"/>
          <w:szCs w:val="19"/>
        </w:rPr>
        <w:t xml:space="preserve"> </w:t>
      </w:r>
      <w:r w:rsidRPr="00784DEA">
        <w:rPr>
          <w:rFonts w:ascii="Verdana" w:eastAsia="Garamond" w:hAnsi="Verdana" w:cs="Garamond"/>
          <w:spacing w:val="-1"/>
          <w:position w:val="1"/>
          <w:sz w:val="19"/>
          <w:szCs w:val="19"/>
        </w:rPr>
        <w:t>o</w:t>
      </w:r>
      <w:r w:rsidRPr="00784DEA">
        <w:rPr>
          <w:rFonts w:ascii="Verdana" w:eastAsia="Garamond" w:hAnsi="Verdana" w:cs="Garamond"/>
          <w:spacing w:val="2"/>
          <w:position w:val="1"/>
          <w:sz w:val="19"/>
          <w:szCs w:val="19"/>
        </w:rPr>
        <w:t>g</w:t>
      </w:r>
      <w:r w:rsidRPr="00784DEA">
        <w:rPr>
          <w:rFonts w:ascii="Verdana" w:eastAsia="Garamond" w:hAnsi="Verdana" w:cs="Garamond"/>
          <w:position w:val="1"/>
          <w:sz w:val="19"/>
          <w:szCs w:val="19"/>
        </w:rPr>
        <w:t>gett</w:t>
      </w:r>
      <w:r w:rsidRPr="00784DEA">
        <w:rPr>
          <w:rFonts w:ascii="Verdana" w:eastAsia="Garamond" w:hAnsi="Verdana" w:cs="Garamond"/>
          <w:spacing w:val="1"/>
          <w:position w:val="1"/>
          <w:sz w:val="19"/>
          <w:szCs w:val="19"/>
        </w:rPr>
        <w:t>o</w:t>
      </w:r>
      <w:r w:rsidRPr="00784DEA">
        <w:rPr>
          <w:rFonts w:ascii="Verdana" w:eastAsia="Garamond" w:hAnsi="Verdana" w:cs="Garamond"/>
          <w:position w:val="1"/>
          <w:sz w:val="19"/>
          <w:szCs w:val="19"/>
        </w:rPr>
        <w:t xml:space="preserve">, </w:t>
      </w:r>
      <w:r w:rsidRPr="00784DEA">
        <w:rPr>
          <w:rFonts w:ascii="Verdana" w:eastAsia="Garamond" w:hAnsi="Verdana" w:cs="Garamond"/>
          <w:spacing w:val="-1"/>
          <w:sz w:val="19"/>
          <w:szCs w:val="19"/>
        </w:rPr>
        <w:t>s</w:t>
      </w:r>
      <w:r w:rsidRPr="00784DEA">
        <w:rPr>
          <w:rFonts w:ascii="Verdana" w:eastAsia="Garamond" w:hAnsi="Verdana" w:cs="Garamond"/>
          <w:sz w:val="19"/>
          <w:szCs w:val="19"/>
        </w:rPr>
        <w:t>i</w:t>
      </w:r>
      <w:r w:rsidRPr="00784DEA">
        <w:rPr>
          <w:rFonts w:ascii="Verdana" w:eastAsia="Garamond" w:hAnsi="Verdana" w:cs="Garamond"/>
          <w:spacing w:val="-1"/>
          <w:sz w:val="19"/>
          <w:szCs w:val="19"/>
        </w:rPr>
        <w:t xml:space="preserve"> </w:t>
      </w:r>
      <w:r w:rsidRPr="00784DEA">
        <w:rPr>
          <w:rFonts w:ascii="Verdana" w:eastAsia="Garamond" w:hAnsi="Verdana" w:cs="Garamond"/>
          <w:sz w:val="19"/>
          <w:szCs w:val="19"/>
        </w:rPr>
        <w:t>imp</w:t>
      </w:r>
      <w:r w:rsidRPr="00784DEA">
        <w:rPr>
          <w:rFonts w:ascii="Verdana" w:eastAsia="Garamond" w:hAnsi="Verdana" w:cs="Garamond"/>
          <w:spacing w:val="1"/>
          <w:sz w:val="19"/>
          <w:szCs w:val="19"/>
        </w:rPr>
        <w:t>e</w:t>
      </w:r>
      <w:r w:rsidRPr="00784DEA">
        <w:rPr>
          <w:rFonts w:ascii="Verdana" w:eastAsia="Garamond" w:hAnsi="Verdana" w:cs="Garamond"/>
          <w:spacing w:val="2"/>
          <w:sz w:val="19"/>
          <w:szCs w:val="19"/>
        </w:rPr>
        <w:t>g</w:t>
      </w:r>
      <w:r w:rsidRPr="00784DEA">
        <w:rPr>
          <w:rFonts w:ascii="Verdana" w:eastAsia="Garamond" w:hAnsi="Verdana" w:cs="Garamond"/>
          <w:spacing w:val="-1"/>
          <w:sz w:val="19"/>
          <w:szCs w:val="19"/>
        </w:rPr>
        <w:t>n</w:t>
      </w:r>
      <w:r w:rsidRPr="00784DEA">
        <w:rPr>
          <w:rFonts w:ascii="Verdana" w:eastAsia="Garamond" w:hAnsi="Verdana" w:cs="Garamond"/>
          <w:spacing w:val="1"/>
          <w:sz w:val="19"/>
          <w:szCs w:val="19"/>
        </w:rPr>
        <w:t>a</w:t>
      </w:r>
      <w:r w:rsidRPr="00784DEA">
        <w:rPr>
          <w:rFonts w:ascii="Verdana" w:eastAsia="Garamond" w:hAnsi="Verdana" w:cs="Garamond"/>
          <w:sz w:val="19"/>
          <w:szCs w:val="19"/>
        </w:rPr>
        <w:t>:</w:t>
      </w:r>
    </w:p>
    <w:p w:rsidR="00EE775D" w:rsidRPr="00784DEA" w:rsidRDefault="00EE775D" w:rsidP="00EE775D">
      <w:pPr>
        <w:spacing w:line="223" w:lineRule="exact"/>
        <w:ind w:left="113" w:right="66"/>
        <w:jc w:val="both"/>
        <w:rPr>
          <w:rFonts w:ascii="Verdana" w:eastAsia="Garamond" w:hAnsi="Verdana" w:cs="Garamond"/>
          <w:sz w:val="19"/>
          <w:szCs w:val="19"/>
        </w:rPr>
      </w:pPr>
    </w:p>
    <w:p w:rsidR="00EE775D" w:rsidRPr="00784DEA" w:rsidRDefault="00EE775D" w:rsidP="00EE775D">
      <w:pPr>
        <w:pStyle w:val="Paragrafoelenco"/>
        <w:numPr>
          <w:ilvl w:val="0"/>
          <w:numId w:val="1"/>
        </w:numPr>
        <w:tabs>
          <w:tab w:val="left" w:pos="820"/>
        </w:tabs>
        <w:spacing w:before="1" w:after="0" w:line="239" w:lineRule="auto"/>
        <w:ind w:right="58"/>
        <w:jc w:val="both"/>
        <w:rPr>
          <w:rFonts w:ascii="Verdana" w:eastAsia="Garamond" w:hAnsi="Verdana" w:cs="Garamond"/>
          <w:sz w:val="19"/>
          <w:szCs w:val="19"/>
          <w:lang w:val="it-IT"/>
        </w:rPr>
      </w:pPr>
      <w:r w:rsidRPr="00784DEA">
        <w:rPr>
          <w:rFonts w:ascii="Verdana" w:eastAsia="Garamond" w:hAnsi="Verdana" w:cs="Garamond"/>
          <w:sz w:val="19"/>
          <w:szCs w:val="19"/>
          <w:lang w:val="it-IT"/>
        </w:rPr>
        <w:t>a</w:t>
      </w:r>
      <w:r w:rsidRPr="00784DEA">
        <w:rPr>
          <w:rFonts w:ascii="Verdana" w:eastAsia="Garamond" w:hAnsi="Verdana" w:cs="Garamond"/>
          <w:spacing w:val="33"/>
          <w:sz w:val="19"/>
          <w:szCs w:val="19"/>
          <w:lang w:val="it-IT"/>
        </w:rPr>
        <w:t xml:space="preserve"> </w:t>
      </w:r>
      <w:r w:rsidRPr="00784DEA">
        <w:rPr>
          <w:rFonts w:ascii="Verdana" w:eastAsia="Garamond" w:hAnsi="Verdana" w:cs="Garamond"/>
          <w:spacing w:val="1"/>
          <w:sz w:val="19"/>
          <w:szCs w:val="19"/>
          <w:lang w:val="it-IT"/>
        </w:rPr>
        <w:t>c</w:t>
      </w:r>
      <w:r w:rsidRPr="00784DEA">
        <w:rPr>
          <w:rFonts w:ascii="Verdana" w:eastAsia="Garamond" w:hAnsi="Verdana" w:cs="Garamond"/>
          <w:spacing w:val="-1"/>
          <w:sz w:val="19"/>
          <w:szCs w:val="19"/>
          <w:lang w:val="it-IT"/>
        </w:rPr>
        <w:t>on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form</w:t>
      </w:r>
      <w:r w:rsidRPr="00784DEA">
        <w:rPr>
          <w:rFonts w:ascii="Verdana" w:eastAsia="Garamond" w:hAnsi="Verdana" w:cs="Garamond"/>
          <w:spacing w:val="1"/>
          <w:sz w:val="19"/>
          <w:szCs w:val="19"/>
          <w:lang w:val="it-IT"/>
        </w:rPr>
        <w:t>a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re</w:t>
      </w:r>
      <w:r w:rsidRPr="00784DEA">
        <w:rPr>
          <w:rFonts w:ascii="Verdana" w:eastAsia="Garamond" w:hAnsi="Verdana" w:cs="Garamond"/>
          <w:spacing w:val="26"/>
          <w:sz w:val="19"/>
          <w:szCs w:val="19"/>
          <w:lang w:val="it-IT"/>
        </w:rPr>
        <w:t xml:space="preserve"> 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i</w:t>
      </w:r>
      <w:r w:rsidRPr="00784DEA">
        <w:rPr>
          <w:rFonts w:ascii="Verdana" w:eastAsia="Garamond" w:hAnsi="Verdana" w:cs="Garamond"/>
          <w:spacing w:val="34"/>
          <w:sz w:val="19"/>
          <w:szCs w:val="19"/>
          <w:lang w:val="it-IT"/>
        </w:rPr>
        <w:t xml:space="preserve"> </w:t>
      </w:r>
      <w:r w:rsidRPr="00784DEA">
        <w:rPr>
          <w:rFonts w:ascii="Verdana" w:eastAsia="Garamond" w:hAnsi="Verdana" w:cs="Garamond"/>
          <w:spacing w:val="-1"/>
          <w:sz w:val="19"/>
          <w:szCs w:val="19"/>
          <w:lang w:val="it-IT"/>
        </w:rPr>
        <w:t>p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r</w:t>
      </w:r>
      <w:r w:rsidRPr="00784DEA">
        <w:rPr>
          <w:rFonts w:ascii="Verdana" w:eastAsia="Garamond" w:hAnsi="Verdana" w:cs="Garamond"/>
          <w:spacing w:val="-1"/>
          <w:sz w:val="19"/>
          <w:szCs w:val="19"/>
          <w:lang w:val="it-IT"/>
        </w:rPr>
        <w:t>op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ri</w:t>
      </w:r>
      <w:r w:rsidRPr="00784DEA">
        <w:rPr>
          <w:rFonts w:ascii="Verdana" w:eastAsia="Garamond" w:hAnsi="Verdana" w:cs="Garamond"/>
          <w:spacing w:val="29"/>
          <w:sz w:val="19"/>
          <w:szCs w:val="19"/>
          <w:lang w:val="it-IT"/>
        </w:rPr>
        <w:t xml:space="preserve"> </w:t>
      </w:r>
      <w:r w:rsidRPr="00784DEA">
        <w:rPr>
          <w:rFonts w:ascii="Verdana" w:eastAsia="Garamond" w:hAnsi="Verdana" w:cs="Garamond"/>
          <w:spacing w:val="1"/>
          <w:sz w:val="19"/>
          <w:szCs w:val="19"/>
          <w:lang w:val="it-IT"/>
        </w:rPr>
        <w:t>c</w:t>
      </w:r>
      <w:r w:rsidRPr="00784DEA">
        <w:rPr>
          <w:rFonts w:ascii="Verdana" w:eastAsia="Garamond" w:hAnsi="Verdana" w:cs="Garamond"/>
          <w:spacing w:val="-1"/>
          <w:sz w:val="19"/>
          <w:szCs w:val="19"/>
          <w:lang w:val="it-IT"/>
        </w:rPr>
        <w:t>o</w:t>
      </w:r>
      <w:r w:rsidRPr="00784DEA">
        <w:rPr>
          <w:rFonts w:ascii="Verdana" w:eastAsia="Garamond" w:hAnsi="Verdana" w:cs="Garamond"/>
          <w:spacing w:val="2"/>
          <w:sz w:val="19"/>
          <w:szCs w:val="19"/>
          <w:lang w:val="it-IT"/>
        </w:rPr>
        <w:t>m</w:t>
      </w:r>
      <w:r w:rsidRPr="00784DEA">
        <w:rPr>
          <w:rFonts w:ascii="Verdana" w:eastAsia="Garamond" w:hAnsi="Verdana" w:cs="Garamond"/>
          <w:spacing w:val="-1"/>
          <w:sz w:val="19"/>
          <w:szCs w:val="19"/>
          <w:lang w:val="it-IT"/>
        </w:rPr>
        <w:t>p</w:t>
      </w:r>
      <w:r w:rsidRPr="00784DEA">
        <w:rPr>
          <w:rFonts w:ascii="Verdana" w:eastAsia="Garamond" w:hAnsi="Verdana" w:cs="Garamond"/>
          <w:spacing w:val="1"/>
          <w:sz w:val="19"/>
          <w:szCs w:val="19"/>
          <w:lang w:val="it-IT"/>
        </w:rPr>
        <w:t>o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rtam</w:t>
      </w:r>
      <w:r w:rsidRPr="00784DEA">
        <w:rPr>
          <w:rFonts w:ascii="Verdana" w:eastAsia="Garamond" w:hAnsi="Verdana" w:cs="Garamond"/>
          <w:spacing w:val="1"/>
          <w:sz w:val="19"/>
          <w:szCs w:val="19"/>
          <w:lang w:val="it-IT"/>
        </w:rPr>
        <w:t>e</w:t>
      </w:r>
      <w:r w:rsidRPr="00784DEA">
        <w:rPr>
          <w:rFonts w:ascii="Verdana" w:eastAsia="Garamond" w:hAnsi="Verdana" w:cs="Garamond"/>
          <w:spacing w:val="-1"/>
          <w:sz w:val="19"/>
          <w:szCs w:val="19"/>
          <w:lang w:val="it-IT"/>
        </w:rPr>
        <w:t>n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ti</w:t>
      </w:r>
      <w:r w:rsidRPr="00784DEA">
        <w:rPr>
          <w:rFonts w:ascii="Verdana" w:eastAsia="Garamond" w:hAnsi="Verdana" w:cs="Garamond"/>
          <w:spacing w:val="21"/>
          <w:sz w:val="19"/>
          <w:szCs w:val="19"/>
          <w:lang w:val="it-IT"/>
        </w:rPr>
        <w:t xml:space="preserve"> </w:t>
      </w:r>
      <w:r w:rsidRPr="00784DEA">
        <w:rPr>
          <w:rFonts w:ascii="Verdana" w:eastAsia="Garamond" w:hAnsi="Verdana" w:cs="Garamond"/>
          <w:spacing w:val="1"/>
          <w:sz w:val="19"/>
          <w:szCs w:val="19"/>
          <w:lang w:val="it-IT"/>
        </w:rPr>
        <w:t>a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i</w:t>
      </w:r>
      <w:r w:rsidRPr="00784DEA">
        <w:rPr>
          <w:rFonts w:ascii="Verdana" w:eastAsia="Garamond" w:hAnsi="Verdana" w:cs="Garamond"/>
          <w:spacing w:val="33"/>
          <w:sz w:val="19"/>
          <w:szCs w:val="19"/>
          <w:lang w:val="it-IT"/>
        </w:rPr>
        <w:t xml:space="preserve"> </w:t>
      </w:r>
      <w:r w:rsidRPr="00784DEA">
        <w:rPr>
          <w:rFonts w:ascii="Verdana" w:eastAsia="Garamond" w:hAnsi="Verdana" w:cs="Garamond"/>
          <w:spacing w:val="-1"/>
          <w:sz w:val="19"/>
          <w:szCs w:val="19"/>
          <w:lang w:val="it-IT"/>
        </w:rPr>
        <w:t>p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ri</w:t>
      </w:r>
      <w:r w:rsidRPr="00784DEA">
        <w:rPr>
          <w:rFonts w:ascii="Verdana" w:eastAsia="Garamond" w:hAnsi="Verdana" w:cs="Garamond"/>
          <w:spacing w:val="-1"/>
          <w:sz w:val="19"/>
          <w:szCs w:val="19"/>
          <w:lang w:val="it-IT"/>
        </w:rPr>
        <w:t>n</w:t>
      </w:r>
      <w:r w:rsidRPr="00784DEA">
        <w:rPr>
          <w:rFonts w:ascii="Verdana" w:eastAsia="Garamond" w:hAnsi="Verdana" w:cs="Garamond"/>
          <w:spacing w:val="1"/>
          <w:sz w:val="19"/>
          <w:szCs w:val="19"/>
          <w:lang w:val="it-IT"/>
        </w:rPr>
        <w:t>c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i</w:t>
      </w:r>
      <w:r w:rsidRPr="00784DEA">
        <w:rPr>
          <w:rFonts w:ascii="Verdana" w:eastAsia="Garamond" w:hAnsi="Verdana" w:cs="Garamond"/>
          <w:spacing w:val="1"/>
          <w:sz w:val="19"/>
          <w:szCs w:val="19"/>
          <w:lang w:val="it-IT"/>
        </w:rPr>
        <w:t>p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i</w:t>
      </w:r>
      <w:r w:rsidRPr="00784DEA">
        <w:rPr>
          <w:rFonts w:ascii="Verdana" w:eastAsia="Garamond" w:hAnsi="Verdana" w:cs="Garamond"/>
          <w:spacing w:val="28"/>
          <w:sz w:val="19"/>
          <w:szCs w:val="19"/>
          <w:lang w:val="it-IT"/>
        </w:rPr>
        <w:t xml:space="preserve"> </w:t>
      </w:r>
      <w:r w:rsidRPr="00784DEA">
        <w:rPr>
          <w:rFonts w:ascii="Verdana" w:eastAsia="Garamond" w:hAnsi="Verdana" w:cs="Garamond"/>
          <w:spacing w:val="1"/>
          <w:sz w:val="19"/>
          <w:szCs w:val="19"/>
          <w:lang w:val="it-IT"/>
        </w:rPr>
        <w:t>d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i</w:t>
      </w:r>
      <w:r w:rsidRPr="00784DEA">
        <w:rPr>
          <w:rFonts w:ascii="Verdana" w:eastAsia="Garamond" w:hAnsi="Verdana" w:cs="Garamond"/>
          <w:spacing w:val="33"/>
          <w:sz w:val="19"/>
          <w:szCs w:val="19"/>
          <w:lang w:val="it-IT"/>
        </w:rPr>
        <w:t xml:space="preserve"> 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l</w:t>
      </w:r>
      <w:r w:rsidRPr="00784DEA">
        <w:rPr>
          <w:rFonts w:ascii="Verdana" w:eastAsia="Garamond" w:hAnsi="Verdana" w:cs="Garamond"/>
          <w:spacing w:val="1"/>
          <w:sz w:val="19"/>
          <w:szCs w:val="19"/>
          <w:lang w:val="it-IT"/>
        </w:rPr>
        <w:t>ea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ltà,</w:t>
      </w:r>
      <w:r w:rsidRPr="00784DEA">
        <w:rPr>
          <w:rFonts w:ascii="Verdana" w:eastAsia="Garamond" w:hAnsi="Verdana" w:cs="Garamond"/>
          <w:spacing w:val="30"/>
          <w:sz w:val="19"/>
          <w:szCs w:val="19"/>
          <w:lang w:val="it-IT"/>
        </w:rPr>
        <w:t xml:space="preserve"> 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tr</w:t>
      </w:r>
      <w:r w:rsidRPr="00784DEA">
        <w:rPr>
          <w:rFonts w:ascii="Verdana" w:eastAsia="Garamond" w:hAnsi="Verdana" w:cs="Garamond"/>
          <w:spacing w:val="1"/>
          <w:sz w:val="19"/>
          <w:szCs w:val="19"/>
          <w:lang w:val="it-IT"/>
        </w:rPr>
        <w:t>a</w:t>
      </w:r>
      <w:r w:rsidRPr="00784DEA">
        <w:rPr>
          <w:rFonts w:ascii="Verdana" w:eastAsia="Garamond" w:hAnsi="Verdana" w:cs="Garamond"/>
          <w:spacing w:val="-1"/>
          <w:sz w:val="19"/>
          <w:szCs w:val="19"/>
          <w:lang w:val="it-IT"/>
        </w:rPr>
        <w:t>sp</w:t>
      </w:r>
      <w:r w:rsidRPr="00784DEA">
        <w:rPr>
          <w:rFonts w:ascii="Verdana" w:eastAsia="Garamond" w:hAnsi="Verdana" w:cs="Garamond"/>
          <w:spacing w:val="1"/>
          <w:sz w:val="19"/>
          <w:szCs w:val="19"/>
          <w:lang w:val="it-IT"/>
        </w:rPr>
        <w:t>a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r</w:t>
      </w:r>
      <w:r w:rsidRPr="00784DEA">
        <w:rPr>
          <w:rFonts w:ascii="Verdana" w:eastAsia="Garamond" w:hAnsi="Verdana" w:cs="Garamond"/>
          <w:spacing w:val="1"/>
          <w:sz w:val="19"/>
          <w:szCs w:val="19"/>
          <w:lang w:val="it-IT"/>
        </w:rPr>
        <w:t>e</w:t>
      </w:r>
      <w:r w:rsidRPr="00784DEA">
        <w:rPr>
          <w:rFonts w:ascii="Verdana" w:eastAsia="Garamond" w:hAnsi="Verdana" w:cs="Garamond"/>
          <w:spacing w:val="-1"/>
          <w:sz w:val="19"/>
          <w:szCs w:val="19"/>
          <w:lang w:val="it-IT"/>
        </w:rPr>
        <w:t>nz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a</w:t>
      </w:r>
      <w:r w:rsidRPr="00784DEA">
        <w:rPr>
          <w:rFonts w:ascii="Verdana" w:eastAsia="Garamond" w:hAnsi="Verdana" w:cs="Garamond"/>
          <w:spacing w:val="25"/>
          <w:sz w:val="19"/>
          <w:szCs w:val="19"/>
          <w:lang w:val="it-IT"/>
        </w:rPr>
        <w:t xml:space="preserve"> 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e</w:t>
      </w:r>
      <w:r w:rsidRPr="00784DEA">
        <w:rPr>
          <w:rFonts w:ascii="Verdana" w:eastAsia="Garamond" w:hAnsi="Verdana" w:cs="Garamond"/>
          <w:spacing w:val="34"/>
          <w:sz w:val="19"/>
          <w:szCs w:val="19"/>
          <w:lang w:val="it-IT"/>
        </w:rPr>
        <w:t xml:space="preserve"> </w:t>
      </w:r>
      <w:r w:rsidRPr="00784DEA">
        <w:rPr>
          <w:rFonts w:ascii="Verdana" w:eastAsia="Garamond" w:hAnsi="Verdana" w:cs="Garamond"/>
          <w:spacing w:val="1"/>
          <w:sz w:val="19"/>
          <w:szCs w:val="19"/>
          <w:lang w:val="it-IT"/>
        </w:rPr>
        <w:t>c</w:t>
      </w:r>
      <w:r w:rsidRPr="00784DEA">
        <w:rPr>
          <w:rFonts w:ascii="Verdana" w:eastAsia="Garamond" w:hAnsi="Verdana" w:cs="Garamond"/>
          <w:spacing w:val="-1"/>
          <w:sz w:val="19"/>
          <w:szCs w:val="19"/>
          <w:lang w:val="it-IT"/>
        </w:rPr>
        <w:t>o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rr</w:t>
      </w:r>
      <w:r w:rsidRPr="00784DEA">
        <w:rPr>
          <w:rFonts w:ascii="Verdana" w:eastAsia="Garamond" w:hAnsi="Verdana" w:cs="Garamond"/>
          <w:spacing w:val="1"/>
          <w:sz w:val="19"/>
          <w:szCs w:val="19"/>
          <w:lang w:val="it-IT"/>
        </w:rPr>
        <w:t>e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t</w:t>
      </w:r>
      <w:r w:rsidRPr="00784DEA">
        <w:rPr>
          <w:rFonts w:ascii="Verdana" w:eastAsia="Garamond" w:hAnsi="Verdana" w:cs="Garamond"/>
          <w:spacing w:val="-1"/>
          <w:sz w:val="19"/>
          <w:szCs w:val="19"/>
          <w:lang w:val="it-IT"/>
        </w:rPr>
        <w:t>t</w:t>
      </w:r>
      <w:r w:rsidRPr="00784DEA">
        <w:rPr>
          <w:rFonts w:ascii="Verdana" w:eastAsia="Garamond" w:hAnsi="Verdana" w:cs="Garamond"/>
          <w:spacing w:val="1"/>
          <w:sz w:val="19"/>
          <w:szCs w:val="19"/>
          <w:lang w:val="it-IT"/>
        </w:rPr>
        <w:t>e</w:t>
      </w:r>
      <w:r w:rsidRPr="00784DEA">
        <w:rPr>
          <w:rFonts w:ascii="Verdana" w:eastAsia="Garamond" w:hAnsi="Verdana" w:cs="Garamond"/>
          <w:spacing w:val="-1"/>
          <w:sz w:val="19"/>
          <w:szCs w:val="19"/>
          <w:lang w:val="it-IT"/>
        </w:rPr>
        <w:t>zz</w:t>
      </w:r>
      <w:r w:rsidRPr="00784DEA">
        <w:rPr>
          <w:rFonts w:ascii="Verdana" w:eastAsia="Garamond" w:hAnsi="Verdana" w:cs="Garamond"/>
          <w:spacing w:val="1"/>
          <w:sz w:val="19"/>
          <w:szCs w:val="19"/>
          <w:lang w:val="it-IT"/>
        </w:rPr>
        <w:t>a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,</w:t>
      </w:r>
      <w:r w:rsidRPr="00784DEA">
        <w:rPr>
          <w:rFonts w:ascii="Verdana" w:eastAsia="Garamond" w:hAnsi="Verdana" w:cs="Garamond"/>
          <w:spacing w:val="25"/>
          <w:sz w:val="19"/>
          <w:szCs w:val="19"/>
          <w:lang w:val="it-IT"/>
        </w:rPr>
        <w:t xml:space="preserve"> 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a</w:t>
      </w:r>
      <w:r w:rsidRPr="00784DEA">
        <w:rPr>
          <w:rFonts w:ascii="Verdana" w:eastAsia="Garamond" w:hAnsi="Verdana" w:cs="Garamond"/>
          <w:spacing w:val="33"/>
          <w:sz w:val="19"/>
          <w:szCs w:val="19"/>
          <w:lang w:val="it-IT"/>
        </w:rPr>
        <w:t xml:space="preserve"> </w:t>
      </w:r>
      <w:r w:rsidRPr="00784DEA">
        <w:rPr>
          <w:rFonts w:ascii="Verdana" w:eastAsia="Garamond" w:hAnsi="Verdana" w:cs="Garamond"/>
          <w:spacing w:val="1"/>
          <w:sz w:val="19"/>
          <w:szCs w:val="19"/>
          <w:lang w:val="it-IT"/>
        </w:rPr>
        <w:t>no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n</w:t>
      </w:r>
      <w:r w:rsidRPr="00784DEA">
        <w:rPr>
          <w:rFonts w:ascii="Verdana" w:eastAsia="Garamond" w:hAnsi="Verdana" w:cs="Garamond"/>
          <w:spacing w:val="40"/>
          <w:sz w:val="19"/>
          <w:szCs w:val="19"/>
          <w:lang w:val="it-IT"/>
        </w:rPr>
        <w:t xml:space="preserve"> </w:t>
      </w:r>
      <w:r w:rsidRPr="00784DEA">
        <w:rPr>
          <w:rFonts w:ascii="Verdana" w:eastAsia="Garamond" w:hAnsi="Verdana" w:cs="Garamond"/>
          <w:spacing w:val="-1"/>
          <w:sz w:val="19"/>
          <w:szCs w:val="19"/>
          <w:lang w:val="it-IT"/>
        </w:rPr>
        <w:t>o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f</w:t>
      </w:r>
      <w:r w:rsidRPr="00784DEA">
        <w:rPr>
          <w:rFonts w:ascii="Verdana" w:eastAsia="Garamond" w:hAnsi="Verdana" w:cs="Garamond"/>
          <w:spacing w:val="1"/>
          <w:sz w:val="19"/>
          <w:szCs w:val="19"/>
          <w:lang w:val="it-IT"/>
        </w:rPr>
        <w:t>f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rir</w:t>
      </w:r>
      <w:r w:rsidRPr="00784DEA">
        <w:rPr>
          <w:rFonts w:ascii="Verdana" w:eastAsia="Garamond" w:hAnsi="Verdana" w:cs="Garamond"/>
          <w:spacing w:val="1"/>
          <w:sz w:val="19"/>
          <w:szCs w:val="19"/>
          <w:lang w:val="it-IT"/>
        </w:rPr>
        <w:t>e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,</w:t>
      </w:r>
      <w:r w:rsidRPr="00784DEA">
        <w:rPr>
          <w:rFonts w:ascii="Verdana" w:eastAsia="Garamond" w:hAnsi="Verdana" w:cs="Garamond"/>
          <w:spacing w:val="29"/>
          <w:sz w:val="19"/>
          <w:szCs w:val="19"/>
          <w:lang w:val="it-IT"/>
        </w:rPr>
        <w:t xml:space="preserve"> </w:t>
      </w:r>
      <w:r w:rsidRPr="00784DEA">
        <w:rPr>
          <w:rFonts w:ascii="Verdana" w:eastAsia="Garamond" w:hAnsi="Verdana" w:cs="Garamond"/>
          <w:spacing w:val="1"/>
          <w:sz w:val="19"/>
          <w:szCs w:val="19"/>
          <w:lang w:val="it-IT"/>
        </w:rPr>
        <w:t>acce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t</w:t>
      </w:r>
      <w:r w:rsidRPr="00784DEA">
        <w:rPr>
          <w:rFonts w:ascii="Verdana" w:eastAsia="Garamond" w:hAnsi="Verdana" w:cs="Garamond"/>
          <w:spacing w:val="-1"/>
          <w:sz w:val="19"/>
          <w:szCs w:val="19"/>
          <w:lang w:val="it-IT"/>
        </w:rPr>
        <w:t>t</w:t>
      </w:r>
      <w:r w:rsidRPr="00784DEA">
        <w:rPr>
          <w:rFonts w:ascii="Verdana" w:eastAsia="Garamond" w:hAnsi="Verdana" w:cs="Garamond"/>
          <w:spacing w:val="1"/>
          <w:sz w:val="19"/>
          <w:szCs w:val="19"/>
          <w:lang w:val="it-IT"/>
        </w:rPr>
        <w:t>a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re</w:t>
      </w:r>
      <w:r w:rsidRPr="00784DEA">
        <w:rPr>
          <w:rFonts w:ascii="Verdana" w:eastAsia="Garamond" w:hAnsi="Verdana" w:cs="Garamond"/>
          <w:spacing w:val="25"/>
          <w:sz w:val="19"/>
          <w:szCs w:val="19"/>
          <w:lang w:val="it-IT"/>
        </w:rPr>
        <w:t xml:space="preserve"> 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o ri</w:t>
      </w:r>
      <w:r w:rsidRPr="00784DEA">
        <w:rPr>
          <w:rFonts w:ascii="Verdana" w:eastAsia="Garamond" w:hAnsi="Verdana" w:cs="Garamond"/>
          <w:spacing w:val="1"/>
          <w:sz w:val="19"/>
          <w:szCs w:val="19"/>
          <w:lang w:val="it-IT"/>
        </w:rPr>
        <w:t>c</w:t>
      </w:r>
      <w:r w:rsidRPr="00784DEA">
        <w:rPr>
          <w:rFonts w:ascii="Verdana" w:eastAsia="Garamond" w:hAnsi="Verdana" w:cs="Garamond"/>
          <w:spacing w:val="-1"/>
          <w:sz w:val="19"/>
          <w:szCs w:val="19"/>
          <w:lang w:val="it-IT"/>
        </w:rPr>
        <w:t>h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i</w:t>
      </w:r>
      <w:r w:rsidRPr="00784DEA">
        <w:rPr>
          <w:rFonts w:ascii="Verdana" w:eastAsia="Garamond" w:hAnsi="Verdana" w:cs="Garamond"/>
          <w:spacing w:val="1"/>
          <w:sz w:val="19"/>
          <w:szCs w:val="19"/>
          <w:lang w:val="it-IT"/>
        </w:rPr>
        <w:t>ede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re</w:t>
      </w:r>
      <w:r w:rsidRPr="00784DEA">
        <w:rPr>
          <w:rFonts w:ascii="Verdana" w:eastAsia="Garamond" w:hAnsi="Verdana" w:cs="Garamond"/>
          <w:spacing w:val="-7"/>
          <w:sz w:val="19"/>
          <w:szCs w:val="19"/>
          <w:lang w:val="it-IT"/>
        </w:rPr>
        <w:t xml:space="preserve"> </w:t>
      </w:r>
      <w:r w:rsidRPr="00784DEA">
        <w:rPr>
          <w:rFonts w:ascii="Verdana" w:eastAsia="Garamond" w:hAnsi="Verdana" w:cs="Garamond"/>
          <w:spacing w:val="-1"/>
          <w:sz w:val="19"/>
          <w:szCs w:val="19"/>
          <w:lang w:val="it-IT"/>
        </w:rPr>
        <w:t>so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mme</w:t>
      </w:r>
      <w:r w:rsidRPr="00784DEA">
        <w:rPr>
          <w:rFonts w:ascii="Verdana" w:eastAsia="Garamond" w:hAnsi="Verdana" w:cs="Garamond"/>
          <w:spacing w:val="-3"/>
          <w:sz w:val="19"/>
          <w:szCs w:val="19"/>
          <w:lang w:val="it-IT"/>
        </w:rPr>
        <w:t xml:space="preserve"> </w:t>
      </w:r>
      <w:r w:rsidRPr="00784DEA">
        <w:rPr>
          <w:rFonts w:ascii="Verdana" w:eastAsia="Garamond" w:hAnsi="Verdana" w:cs="Garamond"/>
          <w:spacing w:val="1"/>
          <w:sz w:val="19"/>
          <w:szCs w:val="19"/>
          <w:lang w:val="it-IT"/>
        </w:rPr>
        <w:t>d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i</w:t>
      </w:r>
      <w:r w:rsidRPr="00784DEA">
        <w:rPr>
          <w:rFonts w:ascii="Verdana" w:eastAsia="Garamond" w:hAnsi="Verdana" w:cs="Garamond"/>
          <w:spacing w:val="2"/>
          <w:sz w:val="19"/>
          <w:szCs w:val="19"/>
          <w:lang w:val="it-IT"/>
        </w:rPr>
        <w:t xml:space="preserve"> </w:t>
      </w:r>
      <w:r w:rsidRPr="00784DEA">
        <w:rPr>
          <w:rFonts w:ascii="Verdana" w:eastAsia="Garamond" w:hAnsi="Verdana" w:cs="Garamond"/>
          <w:spacing w:val="1"/>
          <w:sz w:val="19"/>
          <w:szCs w:val="19"/>
          <w:lang w:val="it-IT"/>
        </w:rPr>
        <w:t>de</w:t>
      </w:r>
      <w:r w:rsidRPr="00784DEA">
        <w:rPr>
          <w:rFonts w:ascii="Verdana" w:eastAsia="Garamond" w:hAnsi="Verdana" w:cs="Garamond"/>
          <w:spacing w:val="-1"/>
          <w:sz w:val="19"/>
          <w:szCs w:val="19"/>
          <w:lang w:val="it-IT"/>
        </w:rPr>
        <w:t>n</w:t>
      </w:r>
      <w:r w:rsidRPr="00784DEA">
        <w:rPr>
          <w:rFonts w:ascii="Verdana" w:eastAsia="Garamond" w:hAnsi="Verdana" w:cs="Garamond"/>
          <w:spacing w:val="1"/>
          <w:sz w:val="19"/>
          <w:szCs w:val="19"/>
          <w:lang w:val="it-IT"/>
        </w:rPr>
        <w:t>a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ro</w:t>
      </w:r>
      <w:r w:rsidRPr="00784DEA">
        <w:rPr>
          <w:rFonts w:ascii="Verdana" w:eastAsia="Garamond" w:hAnsi="Verdana" w:cs="Garamond"/>
          <w:spacing w:val="-3"/>
          <w:sz w:val="19"/>
          <w:szCs w:val="19"/>
          <w:lang w:val="it-IT"/>
        </w:rPr>
        <w:t xml:space="preserve"> 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o</w:t>
      </w:r>
      <w:r w:rsidRPr="00784DEA">
        <w:rPr>
          <w:rFonts w:ascii="Verdana" w:eastAsia="Garamond" w:hAnsi="Verdana" w:cs="Garamond"/>
          <w:spacing w:val="1"/>
          <w:sz w:val="19"/>
          <w:szCs w:val="19"/>
          <w:lang w:val="it-IT"/>
        </w:rPr>
        <w:t xml:space="preserve"> qua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l</w:t>
      </w:r>
      <w:r w:rsidRPr="00784DEA">
        <w:rPr>
          <w:rFonts w:ascii="Verdana" w:eastAsia="Garamond" w:hAnsi="Verdana" w:cs="Garamond"/>
          <w:spacing w:val="-1"/>
          <w:sz w:val="19"/>
          <w:szCs w:val="19"/>
          <w:lang w:val="it-IT"/>
        </w:rPr>
        <w:t>s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i</w:t>
      </w:r>
      <w:r w:rsidRPr="00784DEA">
        <w:rPr>
          <w:rFonts w:ascii="Verdana" w:eastAsia="Garamond" w:hAnsi="Verdana" w:cs="Garamond"/>
          <w:spacing w:val="1"/>
          <w:sz w:val="19"/>
          <w:szCs w:val="19"/>
          <w:lang w:val="it-IT"/>
        </w:rPr>
        <w:t>a</w:t>
      </w:r>
      <w:r w:rsidRPr="00784DEA">
        <w:rPr>
          <w:rFonts w:ascii="Verdana" w:eastAsia="Garamond" w:hAnsi="Verdana" w:cs="Garamond"/>
          <w:spacing w:val="-1"/>
          <w:sz w:val="19"/>
          <w:szCs w:val="19"/>
          <w:lang w:val="it-IT"/>
        </w:rPr>
        <w:t>s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i</w:t>
      </w:r>
      <w:r w:rsidRPr="00784DEA">
        <w:rPr>
          <w:rFonts w:ascii="Verdana" w:eastAsia="Garamond" w:hAnsi="Verdana" w:cs="Garamond"/>
          <w:spacing w:val="-3"/>
          <w:sz w:val="19"/>
          <w:szCs w:val="19"/>
          <w:lang w:val="it-IT"/>
        </w:rPr>
        <w:t xml:space="preserve"> </w:t>
      </w:r>
      <w:r w:rsidRPr="00784DEA">
        <w:rPr>
          <w:rFonts w:ascii="Verdana" w:eastAsia="Garamond" w:hAnsi="Verdana" w:cs="Garamond"/>
          <w:spacing w:val="1"/>
          <w:sz w:val="19"/>
          <w:szCs w:val="19"/>
          <w:lang w:val="it-IT"/>
        </w:rPr>
        <w:t>a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ltra ri</w:t>
      </w:r>
      <w:r w:rsidRPr="00784DEA">
        <w:rPr>
          <w:rFonts w:ascii="Verdana" w:eastAsia="Garamond" w:hAnsi="Verdana" w:cs="Garamond"/>
          <w:spacing w:val="1"/>
          <w:sz w:val="19"/>
          <w:szCs w:val="19"/>
          <w:lang w:val="it-IT"/>
        </w:rPr>
        <w:t>c</w:t>
      </w:r>
      <w:r w:rsidRPr="00784DEA">
        <w:rPr>
          <w:rFonts w:ascii="Verdana" w:eastAsia="Garamond" w:hAnsi="Verdana" w:cs="Garamond"/>
          <w:spacing w:val="-1"/>
          <w:sz w:val="19"/>
          <w:szCs w:val="19"/>
          <w:lang w:val="it-IT"/>
        </w:rPr>
        <w:t>o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m</w:t>
      </w:r>
      <w:r w:rsidRPr="00784DEA">
        <w:rPr>
          <w:rFonts w:ascii="Verdana" w:eastAsia="Garamond" w:hAnsi="Verdana" w:cs="Garamond"/>
          <w:spacing w:val="-1"/>
          <w:sz w:val="19"/>
          <w:szCs w:val="19"/>
          <w:lang w:val="it-IT"/>
        </w:rPr>
        <w:t>p</w:t>
      </w:r>
      <w:r w:rsidRPr="00784DEA">
        <w:rPr>
          <w:rFonts w:ascii="Verdana" w:eastAsia="Garamond" w:hAnsi="Verdana" w:cs="Garamond"/>
          <w:spacing w:val="1"/>
          <w:sz w:val="19"/>
          <w:szCs w:val="19"/>
          <w:lang w:val="it-IT"/>
        </w:rPr>
        <w:t>e</w:t>
      </w:r>
      <w:r w:rsidRPr="00784DEA">
        <w:rPr>
          <w:rFonts w:ascii="Verdana" w:eastAsia="Garamond" w:hAnsi="Verdana" w:cs="Garamond"/>
          <w:spacing w:val="-1"/>
          <w:sz w:val="19"/>
          <w:szCs w:val="19"/>
          <w:lang w:val="it-IT"/>
        </w:rPr>
        <w:t>ns</w:t>
      </w:r>
      <w:r w:rsidRPr="00784DEA">
        <w:rPr>
          <w:rFonts w:ascii="Verdana" w:eastAsia="Garamond" w:hAnsi="Verdana" w:cs="Garamond"/>
          <w:spacing w:val="1"/>
          <w:sz w:val="19"/>
          <w:szCs w:val="19"/>
          <w:lang w:val="it-IT"/>
        </w:rPr>
        <w:t>a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,</w:t>
      </w:r>
      <w:r w:rsidRPr="00784DEA">
        <w:rPr>
          <w:rFonts w:ascii="Verdana" w:eastAsia="Garamond" w:hAnsi="Verdana" w:cs="Garamond"/>
          <w:spacing w:val="-7"/>
          <w:sz w:val="19"/>
          <w:szCs w:val="19"/>
          <w:lang w:val="it-IT"/>
        </w:rPr>
        <w:t xml:space="preserve"> 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v</w:t>
      </w:r>
      <w:r w:rsidRPr="00784DEA">
        <w:rPr>
          <w:rFonts w:ascii="Verdana" w:eastAsia="Garamond" w:hAnsi="Verdana" w:cs="Garamond"/>
          <w:spacing w:val="1"/>
          <w:sz w:val="19"/>
          <w:szCs w:val="19"/>
          <w:lang w:val="it-IT"/>
        </w:rPr>
        <w:t>an</w:t>
      </w:r>
      <w:r w:rsidRPr="00784DEA">
        <w:rPr>
          <w:rFonts w:ascii="Verdana" w:eastAsia="Garamond" w:hAnsi="Verdana" w:cs="Garamond"/>
          <w:spacing w:val="2"/>
          <w:sz w:val="19"/>
          <w:szCs w:val="19"/>
          <w:lang w:val="it-IT"/>
        </w:rPr>
        <w:t>t</w:t>
      </w:r>
      <w:r w:rsidRPr="00784DEA">
        <w:rPr>
          <w:rFonts w:ascii="Verdana" w:eastAsia="Garamond" w:hAnsi="Verdana" w:cs="Garamond"/>
          <w:spacing w:val="1"/>
          <w:sz w:val="19"/>
          <w:szCs w:val="19"/>
          <w:lang w:val="it-IT"/>
        </w:rPr>
        <w:t>a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g</w:t>
      </w:r>
      <w:r w:rsidRPr="00784DEA">
        <w:rPr>
          <w:rFonts w:ascii="Verdana" w:eastAsia="Garamond" w:hAnsi="Verdana" w:cs="Garamond"/>
          <w:spacing w:val="-1"/>
          <w:sz w:val="19"/>
          <w:szCs w:val="19"/>
          <w:lang w:val="it-IT"/>
        </w:rPr>
        <w:t>g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io</w:t>
      </w:r>
      <w:r w:rsidRPr="00784DEA">
        <w:rPr>
          <w:rFonts w:ascii="Verdana" w:eastAsia="Garamond" w:hAnsi="Verdana" w:cs="Garamond"/>
          <w:spacing w:val="-5"/>
          <w:sz w:val="19"/>
          <w:szCs w:val="19"/>
          <w:lang w:val="it-IT"/>
        </w:rPr>
        <w:t xml:space="preserve"> 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o</w:t>
      </w:r>
      <w:r w:rsidRPr="00784DEA">
        <w:rPr>
          <w:rFonts w:ascii="Verdana" w:eastAsia="Garamond" w:hAnsi="Verdana" w:cs="Garamond"/>
          <w:spacing w:val="11"/>
          <w:sz w:val="19"/>
          <w:szCs w:val="19"/>
          <w:lang w:val="it-IT"/>
        </w:rPr>
        <w:t xml:space="preserve"> </w:t>
      </w:r>
      <w:r w:rsidRPr="00784DEA">
        <w:rPr>
          <w:rFonts w:ascii="Verdana" w:eastAsia="Garamond" w:hAnsi="Verdana" w:cs="Garamond"/>
          <w:spacing w:val="-1"/>
          <w:sz w:val="19"/>
          <w:szCs w:val="19"/>
          <w:lang w:val="it-IT"/>
        </w:rPr>
        <w:t>b</w:t>
      </w:r>
      <w:r w:rsidRPr="00784DEA">
        <w:rPr>
          <w:rFonts w:ascii="Verdana" w:eastAsia="Garamond" w:hAnsi="Verdana" w:cs="Garamond"/>
          <w:spacing w:val="1"/>
          <w:sz w:val="19"/>
          <w:szCs w:val="19"/>
          <w:lang w:val="it-IT"/>
        </w:rPr>
        <w:t>e</w:t>
      </w:r>
      <w:r w:rsidRPr="00784DEA">
        <w:rPr>
          <w:rFonts w:ascii="Verdana" w:eastAsia="Garamond" w:hAnsi="Verdana" w:cs="Garamond"/>
          <w:spacing w:val="-1"/>
          <w:sz w:val="19"/>
          <w:szCs w:val="19"/>
          <w:lang w:val="it-IT"/>
        </w:rPr>
        <w:t>n</w:t>
      </w:r>
      <w:r w:rsidRPr="00784DEA">
        <w:rPr>
          <w:rFonts w:ascii="Verdana" w:eastAsia="Garamond" w:hAnsi="Verdana" w:cs="Garamond"/>
          <w:spacing w:val="1"/>
          <w:sz w:val="19"/>
          <w:szCs w:val="19"/>
          <w:lang w:val="it-IT"/>
        </w:rPr>
        <w:t>e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fi</w:t>
      </w:r>
      <w:r w:rsidRPr="00784DEA">
        <w:rPr>
          <w:rFonts w:ascii="Verdana" w:eastAsia="Garamond" w:hAnsi="Verdana" w:cs="Garamond"/>
          <w:spacing w:val="1"/>
          <w:sz w:val="19"/>
          <w:szCs w:val="19"/>
          <w:lang w:val="it-IT"/>
        </w:rPr>
        <w:t>c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i</w:t>
      </w:r>
      <w:r w:rsidRPr="00784DEA">
        <w:rPr>
          <w:rFonts w:ascii="Verdana" w:eastAsia="Garamond" w:hAnsi="Verdana" w:cs="Garamond"/>
          <w:spacing w:val="-1"/>
          <w:sz w:val="19"/>
          <w:szCs w:val="19"/>
          <w:lang w:val="it-IT"/>
        </w:rPr>
        <w:t>o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,</w:t>
      </w:r>
      <w:r w:rsidRPr="00784DEA">
        <w:rPr>
          <w:rFonts w:ascii="Verdana" w:eastAsia="Garamond" w:hAnsi="Verdana" w:cs="Garamond"/>
          <w:spacing w:val="-6"/>
          <w:sz w:val="19"/>
          <w:szCs w:val="19"/>
          <w:lang w:val="it-IT"/>
        </w:rPr>
        <w:t xml:space="preserve"> </w:t>
      </w:r>
      <w:r w:rsidRPr="00784DEA">
        <w:rPr>
          <w:rFonts w:ascii="Verdana" w:eastAsia="Garamond" w:hAnsi="Verdana" w:cs="Garamond"/>
          <w:spacing w:val="-1"/>
          <w:sz w:val="19"/>
          <w:szCs w:val="19"/>
          <w:lang w:val="it-IT"/>
        </w:rPr>
        <w:t>s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ia</w:t>
      </w:r>
      <w:r w:rsidRPr="00784DEA">
        <w:rPr>
          <w:rFonts w:ascii="Verdana" w:eastAsia="Garamond" w:hAnsi="Verdana" w:cs="Garamond"/>
          <w:spacing w:val="1"/>
          <w:sz w:val="19"/>
          <w:szCs w:val="19"/>
          <w:lang w:val="it-IT"/>
        </w:rPr>
        <w:t xml:space="preserve"> d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ir</w:t>
      </w:r>
      <w:r w:rsidRPr="00784DEA">
        <w:rPr>
          <w:rFonts w:ascii="Verdana" w:eastAsia="Garamond" w:hAnsi="Verdana" w:cs="Garamond"/>
          <w:spacing w:val="1"/>
          <w:sz w:val="19"/>
          <w:szCs w:val="19"/>
          <w:lang w:val="it-IT"/>
        </w:rPr>
        <w:t>e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t</w:t>
      </w:r>
      <w:r w:rsidRPr="00784DEA">
        <w:rPr>
          <w:rFonts w:ascii="Verdana" w:eastAsia="Garamond" w:hAnsi="Verdana" w:cs="Garamond"/>
          <w:spacing w:val="-1"/>
          <w:sz w:val="19"/>
          <w:szCs w:val="19"/>
          <w:lang w:val="it-IT"/>
        </w:rPr>
        <w:t>t</w:t>
      </w:r>
      <w:r w:rsidRPr="00784DEA">
        <w:rPr>
          <w:rFonts w:ascii="Verdana" w:eastAsia="Garamond" w:hAnsi="Verdana" w:cs="Garamond"/>
          <w:spacing w:val="1"/>
          <w:sz w:val="19"/>
          <w:szCs w:val="19"/>
          <w:lang w:val="it-IT"/>
        </w:rPr>
        <w:t>a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m</w:t>
      </w:r>
      <w:r w:rsidRPr="00784DEA">
        <w:rPr>
          <w:rFonts w:ascii="Verdana" w:eastAsia="Garamond" w:hAnsi="Verdana" w:cs="Garamond"/>
          <w:spacing w:val="1"/>
          <w:sz w:val="19"/>
          <w:szCs w:val="19"/>
          <w:lang w:val="it-IT"/>
        </w:rPr>
        <w:t>e</w:t>
      </w:r>
      <w:r w:rsidRPr="00784DEA">
        <w:rPr>
          <w:rFonts w:ascii="Verdana" w:eastAsia="Garamond" w:hAnsi="Verdana" w:cs="Garamond"/>
          <w:spacing w:val="-1"/>
          <w:sz w:val="19"/>
          <w:szCs w:val="19"/>
          <w:lang w:val="it-IT"/>
        </w:rPr>
        <w:t>n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te</w:t>
      </w:r>
      <w:r w:rsidRPr="00784DEA">
        <w:rPr>
          <w:rFonts w:ascii="Verdana" w:eastAsia="Garamond" w:hAnsi="Verdana" w:cs="Garamond"/>
          <w:spacing w:val="-7"/>
          <w:sz w:val="19"/>
          <w:szCs w:val="19"/>
          <w:lang w:val="it-IT"/>
        </w:rPr>
        <w:t xml:space="preserve"> </w:t>
      </w:r>
      <w:r w:rsidRPr="00784DEA">
        <w:rPr>
          <w:rFonts w:ascii="Verdana" w:eastAsia="Garamond" w:hAnsi="Verdana" w:cs="Garamond"/>
          <w:spacing w:val="1"/>
          <w:sz w:val="19"/>
          <w:szCs w:val="19"/>
          <w:lang w:val="it-IT"/>
        </w:rPr>
        <w:t>c</w:t>
      </w:r>
      <w:r w:rsidRPr="00784DEA">
        <w:rPr>
          <w:rFonts w:ascii="Verdana" w:eastAsia="Garamond" w:hAnsi="Verdana" w:cs="Garamond"/>
          <w:spacing w:val="-1"/>
          <w:sz w:val="19"/>
          <w:szCs w:val="19"/>
          <w:lang w:val="it-IT"/>
        </w:rPr>
        <w:t>h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e i</w:t>
      </w:r>
      <w:r w:rsidRPr="00784DEA">
        <w:rPr>
          <w:rFonts w:ascii="Verdana" w:eastAsia="Garamond" w:hAnsi="Verdana" w:cs="Garamond"/>
          <w:spacing w:val="-1"/>
          <w:sz w:val="19"/>
          <w:szCs w:val="19"/>
          <w:lang w:val="it-IT"/>
        </w:rPr>
        <w:t>n</w:t>
      </w:r>
      <w:r w:rsidRPr="00784DEA">
        <w:rPr>
          <w:rFonts w:ascii="Verdana" w:eastAsia="Garamond" w:hAnsi="Verdana" w:cs="Garamond"/>
          <w:spacing w:val="1"/>
          <w:sz w:val="19"/>
          <w:szCs w:val="19"/>
          <w:lang w:val="it-IT"/>
        </w:rPr>
        <w:t>d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ir</w:t>
      </w:r>
      <w:r w:rsidRPr="00784DEA">
        <w:rPr>
          <w:rFonts w:ascii="Verdana" w:eastAsia="Garamond" w:hAnsi="Verdana" w:cs="Garamond"/>
          <w:spacing w:val="1"/>
          <w:sz w:val="19"/>
          <w:szCs w:val="19"/>
          <w:lang w:val="it-IT"/>
        </w:rPr>
        <w:t>e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t</w:t>
      </w:r>
      <w:r w:rsidRPr="00784DEA">
        <w:rPr>
          <w:rFonts w:ascii="Verdana" w:eastAsia="Garamond" w:hAnsi="Verdana" w:cs="Garamond"/>
          <w:spacing w:val="-1"/>
          <w:sz w:val="19"/>
          <w:szCs w:val="19"/>
          <w:lang w:val="it-IT"/>
        </w:rPr>
        <w:t>t</w:t>
      </w:r>
      <w:r w:rsidRPr="00784DEA">
        <w:rPr>
          <w:rFonts w:ascii="Verdana" w:eastAsia="Garamond" w:hAnsi="Verdana" w:cs="Garamond"/>
          <w:spacing w:val="1"/>
          <w:sz w:val="19"/>
          <w:szCs w:val="19"/>
          <w:lang w:val="it-IT"/>
        </w:rPr>
        <w:t>a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m</w:t>
      </w:r>
      <w:r w:rsidRPr="00784DEA">
        <w:rPr>
          <w:rFonts w:ascii="Verdana" w:eastAsia="Garamond" w:hAnsi="Verdana" w:cs="Garamond"/>
          <w:spacing w:val="1"/>
          <w:sz w:val="19"/>
          <w:szCs w:val="19"/>
          <w:lang w:val="it-IT"/>
        </w:rPr>
        <w:t>e</w:t>
      </w:r>
      <w:r w:rsidRPr="00784DEA">
        <w:rPr>
          <w:rFonts w:ascii="Verdana" w:eastAsia="Garamond" w:hAnsi="Verdana" w:cs="Garamond"/>
          <w:spacing w:val="-1"/>
          <w:sz w:val="19"/>
          <w:szCs w:val="19"/>
          <w:lang w:val="it-IT"/>
        </w:rPr>
        <w:t>n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te tr</w:t>
      </w:r>
      <w:r w:rsidRPr="00784DEA">
        <w:rPr>
          <w:rFonts w:ascii="Verdana" w:eastAsia="Garamond" w:hAnsi="Verdana" w:cs="Garamond"/>
          <w:spacing w:val="1"/>
          <w:sz w:val="19"/>
          <w:szCs w:val="19"/>
          <w:lang w:val="it-IT"/>
        </w:rPr>
        <w:t>a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mite</w:t>
      </w:r>
      <w:r w:rsidRPr="00784DEA">
        <w:rPr>
          <w:rFonts w:ascii="Verdana" w:eastAsia="Garamond" w:hAnsi="Verdana" w:cs="Garamond"/>
          <w:spacing w:val="-4"/>
          <w:sz w:val="19"/>
          <w:szCs w:val="19"/>
          <w:lang w:val="it-IT"/>
        </w:rPr>
        <w:t xml:space="preserve"> 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i</w:t>
      </w:r>
      <w:r w:rsidRPr="00784DEA">
        <w:rPr>
          <w:rFonts w:ascii="Verdana" w:eastAsia="Garamond" w:hAnsi="Verdana" w:cs="Garamond"/>
          <w:spacing w:val="-1"/>
          <w:sz w:val="19"/>
          <w:szCs w:val="19"/>
          <w:lang w:val="it-IT"/>
        </w:rPr>
        <w:t>n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te</w:t>
      </w:r>
      <w:r w:rsidRPr="00784DEA">
        <w:rPr>
          <w:rFonts w:ascii="Verdana" w:eastAsia="Garamond" w:hAnsi="Verdana" w:cs="Garamond"/>
          <w:spacing w:val="1"/>
          <w:sz w:val="19"/>
          <w:szCs w:val="19"/>
          <w:lang w:val="it-IT"/>
        </w:rPr>
        <w:t>r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m</w:t>
      </w:r>
      <w:r w:rsidRPr="00784DEA">
        <w:rPr>
          <w:rFonts w:ascii="Verdana" w:eastAsia="Garamond" w:hAnsi="Verdana" w:cs="Garamond"/>
          <w:spacing w:val="1"/>
          <w:sz w:val="19"/>
          <w:szCs w:val="19"/>
          <w:lang w:val="it-IT"/>
        </w:rPr>
        <w:t>ed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i</w:t>
      </w:r>
      <w:r w:rsidRPr="00784DEA">
        <w:rPr>
          <w:rFonts w:ascii="Verdana" w:eastAsia="Garamond" w:hAnsi="Verdana" w:cs="Garamond"/>
          <w:spacing w:val="1"/>
          <w:sz w:val="19"/>
          <w:szCs w:val="19"/>
          <w:lang w:val="it-IT"/>
        </w:rPr>
        <w:t>a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ri,</w:t>
      </w:r>
      <w:r w:rsidRPr="00784DEA">
        <w:rPr>
          <w:rFonts w:ascii="Verdana" w:eastAsia="Garamond" w:hAnsi="Verdana" w:cs="Garamond"/>
          <w:spacing w:val="-10"/>
          <w:sz w:val="19"/>
          <w:szCs w:val="19"/>
          <w:lang w:val="it-IT"/>
        </w:rPr>
        <w:t xml:space="preserve"> </w:t>
      </w:r>
      <w:r w:rsidRPr="00784DEA">
        <w:rPr>
          <w:rFonts w:ascii="Verdana" w:eastAsia="Garamond" w:hAnsi="Verdana" w:cs="Garamond"/>
          <w:spacing w:val="1"/>
          <w:sz w:val="19"/>
          <w:szCs w:val="19"/>
          <w:lang w:val="it-IT"/>
        </w:rPr>
        <w:t>a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l</w:t>
      </w:r>
      <w:r w:rsidRPr="00784DEA">
        <w:rPr>
          <w:rFonts w:ascii="Verdana" w:eastAsia="Garamond" w:hAnsi="Verdana" w:cs="Garamond"/>
          <w:spacing w:val="-1"/>
          <w:sz w:val="19"/>
          <w:szCs w:val="19"/>
          <w:lang w:val="it-IT"/>
        </w:rPr>
        <w:t xml:space="preserve"> </w:t>
      </w:r>
      <w:r w:rsidRPr="00784DEA">
        <w:rPr>
          <w:rFonts w:ascii="Verdana" w:eastAsia="Garamond" w:hAnsi="Verdana" w:cs="Garamond"/>
          <w:spacing w:val="1"/>
          <w:sz w:val="19"/>
          <w:szCs w:val="19"/>
          <w:lang w:val="it-IT"/>
        </w:rPr>
        <w:t>f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i</w:t>
      </w:r>
      <w:r w:rsidRPr="00784DEA">
        <w:rPr>
          <w:rFonts w:ascii="Verdana" w:eastAsia="Garamond" w:hAnsi="Verdana" w:cs="Garamond"/>
          <w:spacing w:val="-1"/>
          <w:sz w:val="19"/>
          <w:szCs w:val="19"/>
          <w:lang w:val="it-IT"/>
        </w:rPr>
        <w:t>n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e</w:t>
      </w:r>
      <w:r w:rsidRPr="00784DEA">
        <w:rPr>
          <w:rFonts w:ascii="Verdana" w:eastAsia="Garamond" w:hAnsi="Verdana" w:cs="Garamond"/>
          <w:spacing w:val="-2"/>
          <w:sz w:val="19"/>
          <w:szCs w:val="19"/>
          <w:lang w:val="it-IT"/>
        </w:rPr>
        <w:t xml:space="preserve"> </w:t>
      </w:r>
      <w:r w:rsidRPr="00784DEA">
        <w:rPr>
          <w:rFonts w:ascii="Verdana" w:eastAsia="Garamond" w:hAnsi="Verdana" w:cs="Garamond"/>
          <w:spacing w:val="1"/>
          <w:sz w:val="19"/>
          <w:szCs w:val="19"/>
          <w:lang w:val="it-IT"/>
        </w:rPr>
        <w:t>de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l</w:t>
      </w:r>
      <w:r w:rsidRPr="00784DEA">
        <w:rPr>
          <w:rFonts w:ascii="Verdana" w:eastAsia="Garamond" w:hAnsi="Verdana" w:cs="Garamond"/>
          <w:spacing w:val="1"/>
          <w:sz w:val="19"/>
          <w:szCs w:val="19"/>
          <w:lang w:val="it-IT"/>
        </w:rPr>
        <w:t>l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’as</w:t>
      </w:r>
      <w:r w:rsidRPr="00784DEA">
        <w:rPr>
          <w:rFonts w:ascii="Verdana" w:eastAsia="Garamond" w:hAnsi="Verdana" w:cs="Garamond"/>
          <w:spacing w:val="-1"/>
          <w:sz w:val="19"/>
          <w:szCs w:val="19"/>
          <w:lang w:val="it-IT"/>
        </w:rPr>
        <w:t>s</w:t>
      </w:r>
      <w:r w:rsidRPr="00784DEA">
        <w:rPr>
          <w:rFonts w:ascii="Verdana" w:eastAsia="Garamond" w:hAnsi="Verdana" w:cs="Garamond"/>
          <w:spacing w:val="1"/>
          <w:sz w:val="19"/>
          <w:szCs w:val="19"/>
          <w:lang w:val="it-IT"/>
        </w:rPr>
        <w:t>e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g</w:t>
      </w:r>
      <w:r w:rsidRPr="00784DEA">
        <w:rPr>
          <w:rFonts w:ascii="Verdana" w:eastAsia="Garamond" w:hAnsi="Verdana" w:cs="Garamond"/>
          <w:spacing w:val="-1"/>
          <w:sz w:val="19"/>
          <w:szCs w:val="19"/>
          <w:lang w:val="it-IT"/>
        </w:rPr>
        <w:t>n</w:t>
      </w:r>
      <w:r w:rsidRPr="00784DEA">
        <w:rPr>
          <w:rFonts w:ascii="Verdana" w:eastAsia="Garamond" w:hAnsi="Verdana" w:cs="Garamond"/>
          <w:spacing w:val="3"/>
          <w:sz w:val="19"/>
          <w:szCs w:val="19"/>
          <w:lang w:val="it-IT"/>
        </w:rPr>
        <w:t>a</w:t>
      </w:r>
      <w:r w:rsidRPr="00784DEA">
        <w:rPr>
          <w:rFonts w:ascii="Verdana" w:eastAsia="Garamond" w:hAnsi="Verdana" w:cs="Garamond"/>
          <w:spacing w:val="-1"/>
          <w:sz w:val="19"/>
          <w:szCs w:val="19"/>
          <w:lang w:val="it-IT"/>
        </w:rPr>
        <w:t>z</w:t>
      </w:r>
      <w:r w:rsidRPr="00784DEA">
        <w:rPr>
          <w:rFonts w:ascii="Verdana" w:eastAsia="Garamond" w:hAnsi="Verdana" w:cs="Garamond"/>
          <w:spacing w:val="2"/>
          <w:sz w:val="19"/>
          <w:szCs w:val="19"/>
          <w:lang w:val="it-IT"/>
        </w:rPr>
        <w:t>i</w:t>
      </w:r>
      <w:r w:rsidRPr="00784DEA">
        <w:rPr>
          <w:rFonts w:ascii="Verdana" w:eastAsia="Garamond" w:hAnsi="Verdana" w:cs="Garamond"/>
          <w:spacing w:val="-1"/>
          <w:sz w:val="19"/>
          <w:szCs w:val="19"/>
          <w:lang w:val="it-IT"/>
        </w:rPr>
        <w:t>on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e</w:t>
      </w:r>
      <w:r w:rsidRPr="00784DEA">
        <w:rPr>
          <w:rFonts w:ascii="Verdana" w:eastAsia="Garamond" w:hAnsi="Verdana" w:cs="Garamond"/>
          <w:spacing w:val="-11"/>
          <w:sz w:val="19"/>
          <w:szCs w:val="19"/>
          <w:lang w:val="it-IT"/>
        </w:rPr>
        <w:t xml:space="preserve"> </w:t>
      </w:r>
      <w:r w:rsidRPr="00784DEA">
        <w:rPr>
          <w:rFonts w:ascii="Verdana" w:eastAsia="Garamond" w:hAnsi="Verdana" w:cs="Garamond"/>
          <w:spacing w:val="1"/>
          <w:sz w:val="19"/>
          <w:szCs w:val="19"/>
          <w:lang w:val="it-IT"/>
        </w:rPr>
        <w:t>de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l</w:t>
      </w:r>
      <w:r w:rsidRPr="00784DEA">
        <w:rPr>
          <w:rFonts w:ascii="Verdana" w:eastAsia="Garamond" w:hAnsi="Verdana" w:cs="Garamond"/>
          <w:spacing w:val="-2"/>
          <w:sz w:val="19"/>
          <w:szCs w:val="19"/>
          <w:lang w:val="it-IT"/>
        </w:rPr>
        <w:t xml:space="preserve"> </w:t>
      </w:r>
      <w:r w:rsidRPr="00784DEA">
        <w:rPr>
          <w:rFonts w:ascii="Verdana" w:eastAsia="Garamond" w:hAnsi="Verdana" w:cs="Garamond"/>
          <w:spacing w:val="1"/>
          <w:sz w:val="19"/>
          <w:szCs w:val="19"/>
          <w:lang w:val="it-IT"/>
        </w:rPr>
        <w:t>c</w:t>
      </w:r>
      <w:r w:rsidRPr="00784DEA">
        <w:rPr>
          <w:rFonts w:ascii="Verdana" w:eastAsia="Garamond" w:hAnsi="Verdana" w:cs="Garamond"/>
          <w:spacing w:val="-1"/>
          <w:sz w:val="19"/>
          <w:szCs w:val="19"/>
          <w:lang w:val="it-IT"/>
        </w:rPr>
        <w:t>on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tr</w:t>
      </w:r>
      <w:r w:rsidRPr="00784DEA">
        <w:rPr>
          <w:rFonts w:ascii="Verdana" w:eastAsia="Garamond" w:hAnsi="Verdana" w:cs="Garamond"/>
          <w:spacing w:val="1"/>
          <w:sz w:val="19"/>
          <w:szCs w:val="19"/>
          <w:lang w:val="it-IT"/>
        </w:rPr>
        <w:t>a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t</w:t>
      </w:r>
      <w:r w:rsidRPr="00784DEA">
        <w:rPr>
          <w:rFonts w:ascii="Verdana" w:eastAsia="Garamond" w:hAnsi="Verdana" w:cs="Garamond"/>
          <w:spacing w:val="1"/>
          <w:sz w:val="19"/>
          <w:szCs w:val="19"/>
          <w:lang w:val="it-IT"/>
        </w:rPr>
        <w:t>t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o</w:t>
      </w:r>
      <w:r w:rsidRPr="00784DEA">
        <w:rPr>
          <w:rFonts w:ascii="Verdana" w:eastAsia="Garamond" w:hAnsi="Verdana" w:cs="Garamond"/>
          <w:spacing w:val="-8"/>
          <w:sz w:val="19"/>
          <w:szCs w:val="19"/>
          <w:lang w:val="it-IT"/>
        </w:rPr>
        <w:t xml:space="preserve"> </w:t>
      </w:r>
      <w:r w:rsidRPr="00784DEA">
        <w:rPr>
          <w:rFonts w:ascii="Verdana" w:eastAsia="Garamond" w:hAnsi="Verdana" w:cs="Garamond"/>
          <w:spacing w:val="1"/>
          <w:sz w:val="19"/>
          <w:szCs w:val="19"/>
          <w:lang w:val="it-IT"/>
        </w:rPr>
        <w:t>e/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o</w:t>
      </w:r>
      <w:r w:rsidRPr="00784DEA">
        <w:rPr>
          <w:rFonts w:ascii="Verdana" w:eastAsia="Garamond" w:hAnsi="Verdana" w:cs="Garamond"/>
          <w:spacing w:val="-4"/>
          <w:sz w:val="19"/>
          <w:szCs w:val="19"/>
          <w:lang w:val="it-IT"/>
        </w:rPr>
        <w:t xml:space="preserve"> </w:t>
      </w:r>
      <w:r w:rsidRPr="00784DEA">
        <w:rPr>
          <w:rFonts w:ascii="Verdana" w:eastAsia="Garamond" w:hAnsi="Verdana" w:cs="Garamond"/>
          <w:spacing w:val="1"/>
          <w:sz w:val="19"/>
          <w:szCs w:val="19"/>
          <w:lang w:val="it-IT"/>
        </w:rPr>
        <w:t>a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l</w:t>
      </w:r>
      <w:r w:rsidRPr="00784DEA">
        <w:rPr>
          <w:rFonts w:ascii="Verdana" w:eastAsia="Garamond" w:hAnsi="Verdana" w:cs="Garamond"/>
          <w:spacing w:val="-1"/>
          <w:sz w:val="19"/>
          <w:szCs w:val="19"/>
          <w:lang w:val="it-IT"/>
        </w:rPr>
        <w:t xml:space="preserve"> </w:t>
      </w:r>
      <w:r w:rsidRPr="00784DEA">
        <w:rPr>
          <w:rFonts w:ascii="Verdana" w:eastAsia="Garamond" w:hAnsi="Verdana" w:cs="Garamond"/>
          <w:spacing w:val="1"/>
          <w:sz w:val="19"/>
          <w:szCs w:val="19"/>
          <w:lang w:val="it-IT"/>
        </w:rPr>
        <w:t>f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i</w:t>
      </w:r>
      <w:r w:rsidRPr="00784DEA">
        <w:rPr>
          <w:rFonts w:ascii="Verdana" w:eastAsia="Garamond" w:hAnsi="Verdana" w:cs="Garamond"/>
          <w:spacing w:val="-1"/>
          <w:sz w:val="19"/>
          <w:szCs w:val="19"/>
          <w:lang w:val="it-IT"/>
        </w:rPr>
        <w:t>n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e</w:t>
      </w:r>
      <w:r w:rsidRPr="00784DEA">
        <w:rPr>
          <w:rFonts w:ascii="Verdana" w:eastAsia="Garamond" w:hAnsi="Verdana" w:cs="Garamond"/>
          <w:spacing w:val="-2"/>
          <w:sz w:val="19"/>
          <w:szCs w:val="19"/>
          <w:lang w:val="it-IT"/>
        </w:rPr>
        <w:t xml:space="preserve"> </w:t>
      </w:r>
      <w:r w:rsidRPr="00784DEA">
        <w:rPr>
          <w:rFonts w:ascii="Verdana" w:eastAsia="Garamond" w:hAnsi="Verdana" w:cs="Garamond"/>
          <w:spacing w:val="1"/>
          <w:sz w:val="19"/>
          <w:szCs w:val="19"/>
          <w:lang w:val="it-IT"/>
        </w:rPr>
        <w:t>d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i</w:t>
      </w:r>
      <w:r w:rsidRPr="00784DEA">
        <w:rPr>
          <w:rFonts w:ascii="Verdana" w:eastAsia="Garamond" w:hAnsi="Verdana" w:cs="Garamond"/>
          <w:spacing w:val="-1"/>
          <w:sz w:val="19"/>
          <w:szCs w:val="19"/>
          <w:lang w:val="it-IT"/>
        </w:rPr>
        <w:t xml:space="preserve"> </w:t>
      </w:r>
      <w:r w:rsidRPr="00784DEA">
        <w:rPr>
          <w:rFonts w:ascii="Verdana" w:eastAsia="Garamond" w:hAnsi="Verdana" w:cs="Garamond"/>
          <w:spacing w:val="2"/>
          <w:sz w:val="19"/>
          <w:szCs w:val="19"/>
          <w:lang w:val="it-IT"/>
        </w:rPr>
        <w:t>d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i</w:t>
      </w:r>
      <w:r w:rsidRPr="00784DEA">
        <w:rPr>
          <w:rFonts w:ascii="Verdana" w:eastAsia="Garamond" w:hAnsi="Verdana" w:cs="Garamond"/>
          <w:spacing w:val="-1"/>
          <w:sz w:val="19"/>
          <w:szCs w:val="19"/>
          <w:lang w:val="it-IT"/>
        </w:rPr>
        <w:t>s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t</w:t>
      </w:r>
      <w:r w:rsidRPr="00784DEA">
        <w:rPr>
          <w:rFonts w:ascii="Verdana" w:eastAsia="Garamond" w:hAnsi="Verdana" w:cs="Garamond"/>
          <w:spacing w:val="-1"/>
          <w:sz w:val="19"/>
          <w:szCs w:val="19"/>
          <w:lang w:val="it-IT"/>
        </w:rPr>
        <w:t>o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r</w:t>
      </w:r>
      <w:r w:rsidRPr="00784DEA">
        <w:rPr>
          <w:rFonts w:ascii="Verdana" w:eastAsia="Garamond" w:hAnsi="Verdana" w:cs="Garamond"/>
          <w:spacing w:val="1"/>
          <w:sz w:val="19"/>
          <w:szCs w:val="19"/>
          <w:lang w:val="it-IT"/>
        </w:rPr>
        <w:t>ce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r</w:t>
      </w:r>
      <w:r w:rsidRPr="00784DEA">
        <w:rPr>
          <w:rFonts w:ascii="Verdana" w:eastAsia="Garamond" w:hAnsi="Verdana" w:cs="Garamond"/>
          <w:spacing w:val="-1"/>
          <w:sz w:val="19"/>
          <w:szCs w:val="19"/>
          <w:lang w:val="it-IT"/>
        </w:rPr>
        <w:t>n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e</w:t>
      </w:r>
      <w:r w:rsidRPr="00784DEA">
        <w:rPr>
          <w:rFonts w:ascii="Verdana" w:eastAsia="Garamond" w:hAnsi="Verdana" w:cs="Garamond"/>
          <w:spacing w:val="-8"/>
          <w:sz w:val="19"/>
          <w:szCs w:val="19"/>
          <w:lang w:val="it-IT"/>
        </w:rPr>
        <w:t xml:space="preserve"> 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la r</w:t>
      </w:r>
      <w:r w:rsidRPr="00784DEA">
        <w:rPr>
          <w:rFonts w:ascii="Verdana" w:eastAsia="Garamond" w:hAnsi="Verdana" w:cs="Garamond"/>
          <w:spacing w:val="1"/>
          <w:sz w:val="19"/>
          <w:szCs w:val="19"/>
          <w:lang w:val="it-IT"/>
        </w:rPr>
        <w:t>e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l</w:t>
      </w:r>
      <w:r w:rsidRPr="00784DEA">
        <w:rPr>
          <w:rFonts w:ascii="Verdana" w:eastAsia="Garamond" w:hAnsi="Verdana" w:cs="Garamond"/>
          <w:spacing w:val="1"/>
          <w:sz w:val="19"/>
          <w:szCs w:val="19"/>
          <w:lang w:val="it-IT"/>
        </w:rPr>
        <w:t>a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tiva</w:t>
      </w:r>
      <w:r w:rsidRPr="00784DEA">
        <w:rPr>
          <w:rFonts w:ascii="Verdana" w:eastAsia="Garamond" w:hAnsi="Verdana" w:cs="Garamond"/>
          <w:spacing w:val="-8"/>
          <w:sz w:val="19"/>
          <w:szCs w:val="19"/>
          <w:lang w:val="it-IT"/>
        </w:rPr>
        <w:t xml:space="preserve"> </w:t>
      </w:r>
      <w:r w:rsidRPr="00784DEA">
        <w:rPr>
          <w:rFonts w:ascii="Verdana" w:eastAsia="Garamond" w:hAnsi="Verdana" w:cs="Garamond"/>
          <w:spacing w:val="1"/>
          <w:sz w:val="19"/>
          <w:szCs w:val="19"/>
          <w:lang w:val="it-IT"/>
        </w:rPr>
        <w:t>c</w:t>
      </w:r>
      <w:r w:rsidRPr="00784DEA">
        <w:rPr>
          <w:rFonts w:ascii="Verdana" w:eastAsia="Garamond" w:hAnsi="Verdana" w:cs="Garamond"/>
          <w:spacing w:val="-1"/>
          <w:sz w:val="19"/>
          <w:szCs w:val="19"/>
          <w:lang w:val="it-IT"/>
        </w:rPr>
        <w:t>o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rr</w:t>
      </w:r>
      <w:r w:rsidRPr="00784DEA">
        <w:rPr>
          <w:rFonts w:ascii="Verdana" w:eastAsia="Garamond" w:hAnsi="Verdana" w:cs="Garamond"/>
          <w:spacing w:val="1"/>
          <w:sz w:val="19"/>
          <w:szCs w:val="19"/>
          <w:lang w:val="it-IT"/>
        </w:rPr>
        <w:t>e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t</w:t>
      </w:r>
      <w:r w:rsidRPr="00784DEA">
        <w:rPr>
          <w:rFonts w:ascii="Verdana" w:eastAsia="Garamond" w:hAnsi="Verdana" w:cs="Garamond"/>
          <w:spacing w:val="-1"/>
          <w:sz w:val="19"/>
          <w:szCs w:val="19"/>
          <w:lang w:val="it-IT"/>
        </w:rPr>
        <w:t>t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a</w:t>
      </w:r>
      <w:r w:rsidRPr="00784DEA">
        <w:rPr>
          <w:rFonts w:ascii="Verdana" w:eastAsia="Garamond" w:hAnsi="Verdana" w:cs="Garamond"/>
          <w:spacing w:val="-5"/>
          <w:sz w:val="19"/>
          <w:szCs w:val="19"/>
          <w:lang w:val="it-IT"/>
        </w:rPr>
        <w:t xml:space="preserve"> </w:t>
      </w:r>
      <w:r w:rsidRPr="00784DEA">
        <w:rPr>
          <w:rFonts w:ascii="Verdana" w:eastAsia="Garamond" w:hAnsi="Verdana" w:cs="Garamond"/>
          <w:spacing w:val="1"/>
          <w:sz w:val="19"/>
          <w:szCs w:val="19"/>
          <w:lang w:val="it-IT"/>
        </w:rPr>
        <w:t>e</w:t>
      </w:r>
      <w:r w:rsidRPr="00784DEA">
        <w:rPr>
          <w:rFonts w:ascii="Verdana" w:eastAsia="Garamond" w:hAnsi="Verdana" w:cs="Garamond"/>
          <w:spacing w:val="-1"/>
          <w:sz w:val="19"/>
          <w:szCs w:val="19"/>
          <w:lang w:val="it-IT"/>
        </w:rPr>
        <w:t>s</w:t>
      </w:r>
      <w:r w:rsidRPr="00784DEA">
        <w:rPr>
          <w:rFonts w:ascii="Verdana" w:eastAsia="Garamond" w:hAnsi="Verdana" w:cs="Garamond"/>
          <w:spacing w:val="1"/>
          <w:sz w:val="19"/>
          <w:szCs w:val="19"/>
          <w:lang w:val="it-IT"/>
        </w:rPr>
        <w:t>ecu</w:t>
      </w:r>
      <w:r w:rsidRPr="00784DEA">
        <w:rPr>
          <w:rFonts w:ascii="Verdana" w:eastAsia="Garamond" w:hAnsi="Verdana" w:cs="Garamond"/>
          <w:spacing w:val="-1"/>
          <w:sz w:val="19"/>
          <w:szCs w:val="19"/>
          <w:lang w:val="it-IT"/>
        </w:rPr>
        <w:t>z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i</w:t>
      </w:r>
      <w:r w:rsidRPr="00784DEA">
        <w:rPr>
          <w:rFonts w:ascii="Verdana" w:eastAsia="Garamond" w:hAnsi="Verdana" w:cs="Garamond"/>
          <w:spacing w:val="-1"/>
          <w:sz w:val="19"/>
          <w:szCs w:val="19"/>
          <w:lang w:val="it-IT"/>
        </w:rPr>
        <w:t>on</w:t>
      </w:r>
      <w:r w:rsidRPr="00784DEA">
        <w:rPr>
          <w:rFonts w:ascii="Verdana" w:eastAsia="Garamond" w:hAnsi="Verdana" w:cs="Garamond"/>
          <w:spacing w:val="1"/>
          <w:sz w:val="19"/>
          <w:szCs w:val="19"/>
          <w:lang w:val="it-IT"/>
        </w:rPr>
        <w:t>e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;</w:t>
      </w:r>
    </w:p>
    <w:p w:rsidR="00EE775D" w:rsidRPr="00784DEA" w:rsidRDefault="00EE775D" w:rsidP="00EE775D">
      <w:pPr>
        <w:pStyle w:val="Paragrafoelenco"/>
        <w:tabs>
          <w:tab w:val="left" w:pos="820"/>
        </w:tabs>
        <w:spacing w:before="1" w:after="0" w:line="239" w:lineRule="auto"/>
        <w:ind w:right="60"/>
        <w:jc w:val="both"/>
        <w:rPr>
          <w:rFonts w:ascii="Verdana" w:eastAsia="Garamond" w:hAnsi="Verdana" w:cs="Garamond"/>
          <w:sz w:val="19"/>
          <w:szCs w:val="19"/>
          <w:lang w:val="it-IT"/>
        </w:rPr>
      </w:pPr>
    </w:p>
    <w:p w:rsidR="00EE775D" w:rsidRPr="00784DEA" w:rsidRDefault="00EE775D" w:rsidP="00EE775D">
      <w:pPr>
        <w:pStyle w:val="Paragrafoelenco"/>
        <w:numPr>
          <w:ilvl w:val="0"/>
          <w:numId w:val="1"/>
        </w:numPr>
        <w:tabs>
          <w:tab w:val="left" w:pos="820"/>
        </w:tabs>
        <w:spacing w:before="1" w:after="0" w:line="239" w:lineRule="auto"/>
        <w:ind w:right="60"/>
        <w:jc w:val="both"/>
        <w:rPr>
          <w:rFonts w:ascii="Verdana" w:eastAsia="Garamond" w:hAnsi="Verdana" w:cs="Garamond"/>
          <w:sz w:val="19"/>
          <w:szCs w:val="19"/>
          <w:lang w:val="it-IT"/>
        </w:rPr>
      </w:pPr>
      <w:r w:rsidRPr="00784DEA">
        <w:rPr>
          <w:rFonts w:ascii="Verdana" w:eastAsia="Garamond" w:hAnsi="Verdana" w:cs="Garamond"/>
          <w:sz w:val="19"/>
          <w:szCs w:val="19"/>
          <w:lang w:val="it-IT"/>
        </w:rPr>
        <w:t xml:space="preserve">a </w:t>
      </w:r>
      <w:r w:rsidRPr="00784DEA">
        <w:rPr>
          <w:rFonts w:ascii="Verdana" w:eastAsia="Garamond" w:hAnsi="Verdana" w:cs="Garamond"/>
          <w:spacing w:val="19"/>
          <w:sz w:val="19"/>
          <w:szCs w:val="19"/>
          <w:lang w:val="it-IT"/>
        </w:rPr>
        <w:t xml:space="preserve"> </w:t>
      </w:r>
      <w:r w:rsidRPr="00784DEA">
        <w:rPr>
          <w:rFonts w:ascii="Verdana" w:eastAsia="Garamond" w:hAnsi="Verdana" w:cs="Garamond"/>
          <w:spacing w:val="-1"/>
          <w:sz w:val="19"/>
          <w:szCs w:val="19"/>
          <w:lang w:val="it-IT"/>
        </w:rPr>
        <w:t>s</w:t>
      </w:r>
      <w:r w:rsidRPr="00784DEA">
        <w:rPr>
          <w:rFonts w:ascii="Verdana" w:eastAsia="Garamond" w:hAnsi="Verdana" w:cs="Garamond"/>
          <w:spacing w:val="1"/>
          <w:sz w:val="19"/>
          <w:szCs w:val="19"/>
          <w:lang w:val="it-IT"/>
        </w:rPr>
        <w:t>e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g</w:t>
      </w:r>
      <w:r w:rsidRPr="00784DEA">
        <w:rPr>
          <w:rFonts w:ascii="Verdana" w:eastAsia="Garamond" w:hAnsi="Verdana" w:cs="Garamond"/>
          <w:spacing w:val="-1"/>
          <w:sz w:val="19"/>
          <w:szCs w:val="19"/>
          <w:lang w:val="it-IT"/>
        </w:rPr>
        <w:t>n</w:t>
      </w:r>
      <w:r w:rsidRPr="00784DEA">
        <w:rPr>
          <w:rFonts w:ascii="Verdana" w:eastAsia="Garamond" w:hAnsi="Verdana" w:cs="Garamond"/>
          <w:spacing w:val="1"/>
          <w:sz w:val="19"/>
          <w:szCs w:val="19"/>
          <w:lang w:val="it-IT"/>
        </w:rPr>
        <w:t>a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l</w:t>
      </w:r>
      <w:r w:rsidRPr="00784DEA">
        <w:rPr>
          <w:rFonts w:ascii="Verdana" w:eastAsia="Garamond" w:hAnsi="Verdana" w:cs="Garamond"/>
          <w:spacing w:val="1"/>
          <w:sz w:val="19"/>
          <w:szCs w:val="19"/>
          <w:lang w:val="it-IT"/>
        </w:rPr>
        <w:t>a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 xml:space="preserve">re </w:t>
      </w:r>
      <w:r w:rsidRPr="00784DEA">
        <w:rPr>
          <w:rFonts w:ascii="Verdana" w:eastAsia="Garamond" w:hAnsi="Verdana" w:cs="Garamond"/>
          <w:spacing w:val="14"/>
          <w:sz w:val="19"/>
          <w:szCs w:val="19"/>
          <w:lang w:val="it-IT"/>
        </w:rPr>
        <w:t xml:space="preserve"> </w:t>
      </w:r>
      <w:r w:rsidRPr="00784DEA">
        <w:rPr>
          <w:rFonts w:ascii="Verdana" w:eastAsia="Garamond" w:hAnsi="Verdana" w:cs="Garamond"/>
          <w:spacing w:val="1"/>
          <w:sz w:val="19"/>
          <w:szCs w:val="19"/>
          <w:lang w:val="it-IT"/>
        </w:rPr>
        <w:t>a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 xml:space="preserve">lla </w:t>
      </w:r>
      <w:r w:rsidRPr="00784DEA">
        <w:rPr>
          <w:rFonts w:ascii="Verdana" w:eastAsia="Garamond" w:hAnsi="Verdana" w:cs="Garamond"/>
          <w:spacing w:val="19"/>
          <w:sz w:val="19"/>
          <w:szCs w:val="19"/>
          <w:lang w:val="it-IT"/>
        </w:rPr>
        <w:t xml:space="preserve"> </w:t>
      </w:r>
      <w:r w:rsidRPr="00784DEA">
        <w:rPr>
          <w:rFonts w:ascii="Verdana" w:eastAsia="Garamond" w:hAnsi="Verdana" w:cs="Garamond"/>
          <w:spacing w:val="-1"/>
          <w:sz w:val="19"/>
          <w:szCs w:val="19"/>
          <w:lang w:val="it-IT"/>
        </w:rPr>
        <w:t>s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ta</w:t>
      </w:r>
      <w:r w:rsidRPr="00784DEA">
        <w:rPr>
          <w:rFonts w:ascii="Verdana" w:eastAsia="Garamond" w:hAnsi="Verdana" w:cs="Garamond"/>
          <w:spacing w:val="-1"/>
          <w:sz w:val="19"/>
          <w:szCs w:val="19"/>
          <w:lang w:val="it-IT"/>
        </w:rPr>
        <w:t>z</w:t>
      </w:r>
      <w:r w:rsidRPr="00784DEA">
        <w:rPr>
          <w:rFonts w:ascii="Verdana" w:eastAsia="Garamond" w:hAnsi="Verdana" w:cs="Garamond"/>
          <w:spacing w:val="2"/>
          <w:sz w:val="19"/>
          <w:szCs w:val="19"/>
          <w:lang w:val="it-IT"/>
        </w:rPr>
        <w:t>i</w:t>
      </w:r>
      <w:r w:rsidRPr="00784DEA">
        <w:rPr>
          <w:rFonts w:ascii="Verdana" w:eastAsia="Garamond" w:hAnsi="Verdana" w:cs="Garamond"/>
          <w:spacing w:val="-1"/>
          <w:sz w:val="19"/>
          <w:szCs w:val="19"/>
          <w:lang w:val="it-IT"/>
        </w:rPr>
        <w:t>on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 xml:space="preserve">e </w:t>
      </w:r>
      <w:r w:rsidRPr="00784DEA">
        <w:rPr>
          <w:rFonts w:ascii="Verdana" w:eastAsia="Garamond" w:hAnsi="Verdana" w:cs="Garamond"/>
          <w:spacing w:val="17"/>
          <w:sz w:val="19"/>
          <w:szCs w:val="19"/>
          <w:lang w:val="it-IT"/>
        </w:rPr>
        <w:t xml:space="preserve"> </w:t>
      </w:r>
      <w:r w:rsidRPr="00784DEA">
        <w:rPr>
          <w:rFonts w:ascii="Verdana" w:eastAsia="Garamond" w:hAnsi="Verdana" w:cs="Garamond"/>
          <w:spacing w:val="1"/>
          <w:sz w:val="19"/>
          <w:szCs w:val="19"/>
          <w:lang w:val="it-IT"/>
        </w:rPr>
        <w:t>a</w:t>
      </w:r>
      <w:r w:rsidRPr="00784DEA">
        <w:rPr>
          <w:rFonts w:ascii="Verdana" w:eastAsia="Garamond" w:hAnsi="Verdana" w:cs="Garamond"/>
          <w:spacing w:val="-1"/>
          <w:sz w:val="19"/>
          <w:szCs w:val="19"/>
          <w:lang w:val="it-IT"/>
        </w:rPr>
        <w:t>p</w:t>
      </w:r>
      <w:r w:rsidRPr="00784DEA">
        <w:rPr>
          <w:rFonts w:ascii="Verdana" w:eastAsia="Garamond" w:hAnsi="Verdana" w:cs="Garamond"/>
          <w:spacing w:val="1"/>
          <w:sz w:val="19"/>
          <w:szCs w:val="19"/>
          <w:lang w:val="it-IT"/>
        </w:rPr>
        <w:t>pa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lta</w:t>
      </w:r>
      <w:r w:rsidRPr="00784DEA">
        <w:rPr>
          <w:rFonts w:ascii="Verdana" w:eastAsia="Garamond" w:hAnsi="Verdana" w:cs="Garamond"/>
          <w:spacing w:val="-1"/>
          <w:sz w:val="19"/>
          <w:szCs w:val="19"/>
          <w:lang w:val="it-IT"/>
        </w:rPr>
        <w:t>n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 xml:space="preserve">te </w:t>
      </w:r>
      <w:r w:rsidRPr="00784DEA">
        <w:rPr>
          <w:rFonts w:ascii="Verdana" w:eastAsia="Garamond" w:hAnsi="Verdana" w:cs="Garamond"/>
          <w:spacing w:val="12"/>
          <w:sz w:val="19"/>
          <w:szCs w:val="19"/>
          <w:lang w:val="it-IT"/>
        </w:rPr>
        <w:t xml:space="preserve"> </w:t>
      </w:r>
      <w:r w:rsidRPr="00784DEA">
        <w:rPr>
          <w:rFonts w:ascii="Verdana" w:eastAsia="Garamond" w:hAnsi="Verdana" w:cs="Garamond"/>
          <w:spacing w:val="1"/>
          <w:sz w:val="19"/>
          <w:szCs w:val="19"/>
          <w:lang w:val="it-IT"/>
        </w:rPr>
        <w:t>qua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l</w:t>
      </w:r>
      <w:r w:rsidRPr="00784DEA">
        <w:rPr>
          <w:rFonts w:ascii="Verdana" w:eastAsia="Garamond" w:hAnsi="Verdana" w:cs="Garamond"/>
          <w:spacing w:val="-1"/>
          <w:sz w:val="19"/>
          <w:szCs w:val="19"/>
          <w:lang w:val="it-IT"/>
        </w:rPr>
        <w:t>s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i</w:t>
      </w:r>
      <w:r w:rsidRPr="00784DEA">
        <w:rPr>
          <w:rFonts w:ascii="Verdana" w:eastAsia="Garamond" w:hAnsi="Verdana" w:cs="Garamond"/>
          <w:spacing w:val="1"/>
          <w:sz w:val="19"/>
          <w:szCs w:val="19"/>
          <w:lang w:val="it-IT"/>
        </w:rPr>
        <w:t>a</w:t>
      </w:r>
      <w:r w:rsidRPr="00784DEA">
        <w:rPr>
          <w:rFonts w:ascii="Verdana" w:eastAsia="Garamond" w:hAnsi="Verdana" w:cs="Garamond"/>
          <w:spacing w:val="-1"/>
          <w:sz w:val="19"/>
          <w:szCs w:val="19"/>
          <w:lang w:val="it-IT"/>
        </w:rPr>
        <w:t>s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 xml:space="preserve">i </w:t>
      </w:r>
      <w:r w:rsidRPr="00784DEA">
        <w:rPr>
          <w:rFonts w:ascii="Verdana" w:eastAsia="Garamond" w:hAnsi="Verdana" w:cs="Garamond"/>
          <w:spacing w:val="16"/>
          <w:sz w:val="19"/>
          <w:szCs w:val="19"/>
          <w:lang w:val="it-IT"/>
        </w:rPr>
        <w:t xml:space="preserve"> 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te</w:t>
      </w:r>
      <w:r w:rsidRPr="00784DEA">
        <w:rPr>
          <w:rFonts w:ascii="Verdana" w:eastAsia="Garamond" w:hAnsi="Verdana" w:cs="Garamond"/>
          <w:spacing w:val="2"/>
          <w:sz w:val="19"/>
          <w:szCs w:val="19"/>
          <w:lang w:val="it-IT"/>
        </w:rPr>
        <w:t>n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 xml:space="preserve">tativo </w:t>
      </w:r>
      <w:r w:rsidRPr="00784DEA">
        <w:rPr>
          <w:rFonts w:ascii="Verdana" w:eastAsia="Garamond" w:hAnsi="Verdana" w:cs="Garamond"/>
          <w:spacing w:val="14"/>
          <w:sz w:val="19"/>
          <w:szCs w:val="19"/>
          <w:lang w:val="it-IT"/>
        </w:rPr>
        <w:t xml:space="preserve"> </w:t>
      </w:r>
      <w:r w:rsidRPr="00784DEA">
        <w:rPr>
          <w:rFonts w:ascii="Verdana" w:eastAsia="Garamond" w:hAnsi="Verdana" w:cs="Garamond"/>
          <w:spacing w:val="1"/>
          <w:sz w:val="19"/>
          <w:szCs w:val="19"/>
          <w:lang w:val="it-IT"/>
        </w:rPr>
        <w:t>d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 xml:space="preserve">i </w:t>
      </w:r>
      <w:r w:rsidRPr="00784DEA">
        <w:rPr>
          <w:rFonts w:ascii="Verdana" w:eastAsia="Garamond" w:hAnsi="Verdana" w:cs="Garamond"/>
          <w:spacing w:val="21"/>
          <w:sz w:val="19"/>
          <w:szCs w:val="19"/>
          <w:lang w:val="it-IT"/>
        </w:rPr>
        <w:t xml:space="preserve"> 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tu</w:t>
      </w:r>
      <w:r w:rsidRPr="00784DEA">
        <w:rPr>
          <w:rFonts w:ascii="Verdana" w:eastAsia="Garamond" w:hAnsi="Verdana" w:cs="Garamond"/>
          <w:spacing w:val="1"/>
          <w:sz w:val="19"/>
          <w:szCs w:val="19"/>
          <w:lang w:val="it-IT"/>
        </w:rPr>
        <w:t>r</w:t>
      </w:r>
      <w:r w:rsidRPr="00784DEA">
        <w:rPr>
          <w:rFonts w:ascii="Verdana" w:eastAsia="Garamond" w:hAnsi="Verdana" w:cs="Garamond"/>
          <w:spacing w:val="-1"/>
          <w:sz w:val="19"/>
          <w:szCs w:val="19"/>
          <w:lang w:val="it-IT"/>
        </w:rPr>
        <w:t>b</w:t>
      </w:r>
      <w:r w:rsidRPr="00784DEA">
        <w:rPr>
          <w:rFonts w:ascii="Verdana" w:eastAsia="Garamond" w:hAnsi="Verdana" w:cs="Garamond"/>
          <w:spacing w:val="1"/>
          <w:sz w:val="19"/>
          <w:szCs w:val="19"/>
          <w:lang w:val="it-IT"/>
        </w:rPr>
        <w:t>a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 xml:space="preserve">tiva, </w:t>
      </w:r>
      <w:r w:rsidRPr="00784DEA">
        <w:rPr>
          <w:rFonts w:ascii="Verdana" w:eastAsia="Garamond" w:hAnsi="Verdana" w:cs="Garamond"/>
          <w:spacing w:val="15"/>
          <w:sz w:val="19"/>
          <w:szCs w:val="19"/>
          <w:lang w:val="it-IT"/>
        </w:rPr>
        <w:t xml:space="preserve"> 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irr</w:t>
      </w:r>
      <w:r w:rsidRPr="00784DEA">
        <w:rPr>
          <w:rFonts w:ascii="Verdana" w:eastAsia="Garamond" w:hAnsi="Verdana" w:cs="Garamond"/>
          <w:spacing w:val="1"/>
          <w:sz w:val="19"/>
          <w:szCs w:val="19"/>
          <w:lang w:val="it-IT"/>
        </w:rPr>
        <w:t>e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g</w:t>
      </w:r>
      <w:r w:rsidRPr="00784DEA">
        <w:rPr>
          <w:rFonts w:ascii="Verdana" w:eastAsia="Garamond" w:hAnsi="Verdana" w:cs="Garamond"/>
          <w:spacing w:val="-1"/>
          <w:sz w:val="19"/>
          <w:szCs w:val="19"/>
          <w:lang w:val="it-IT"/>
        </w:rPr>
        <w:t>o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l</w:t>
      </w:r>
      <w:r w:rsidRPr="00784DEA">
        <w:rPr>
          <w:rFonts w:ascii="Verdana" w:eastAsia="Garamond" w:hAnsi="Verdana" w:cs="Garamond"/>
          <w:spacing w:val="1"/>
          <w:sz w:val="19"/>
          <w:szCs w:val="19"/>
          <w:lang w:val="it-IT"/>
        </w:rPr>
        <w:t>a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 xml:space="preserve">rità </w:t>
      </w:r>
      <w:r w:rsidRPr="00784DEA">
        <w:rPr>
          <w:rFonts w:ascii="Verdana" w:eastAsia="Garamond" w:hAnsi="Verdana" w:cs="Garamond"/>
          <w:spacing w:val="14"/>
          <w:sz w:val="19"/>
          <w:szCs w:val="19"/>
          <w:lang w:val="it-IT"/>
        </w:rPr>
        <w:t xml:space="preserve"> 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 xml:space="preserve">o </w:t>
      </w:r>
      <w:r w:rsidRPr="00784DEA">
        <w:rPr>
          <w:rFonts w:ascii="Verdana" w:eastAsia="Garamond" w:hAnsi="Verdana" w:cs="Garamond"/>
          <w:spacing w:val="18"/>
          <w:sz w:val="19"/>
          <w:szCs w:val="19"/>
          <w:lang w:val="it-IT"/>
        </w:rPr>
        <w:t xml:space="preserve"> </w:t>
      </w:r>
      <w:r w:rsidRPr="00784DEA">
        <w:rPr>
          <w:rFonts w:ascii="Verdana" w:eastAsia="Garamond" w:hAnsi="Verdana" w:cs="Garamond"/>
          <w:spacing w:val="1"/>
          <w:sz w:val="19"/>
          <w:szCs w:val="19"/>
          <w:lang w:val="it-IT"/>
        </w:rPr>
        <w:t>d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i</w:t>
      </w:r>
      <w:r w:rsidRPr="00784DEA">
        <w:rPr>
          <w:rFonts w:ascii="Verdana" w:eastAsia="Garamond" w:hAnsi="Verdana" w:cs="Garamond"/>
          <w:spacing w:val="1"/>
          <w:sz w:val="19"/>
          <w:szCs w:val="19"/>
          <w:lang w:val="it-IT"/>
        </w:rPr>
        <w:t>s</w:t>
      </w:r>
      <w:r w:rsidRPr="00784DEA">
        <w:rPr>
          <w:rFonts w:ascii="Verdana" w:eastAsia="Garamond" w:hAnsi="Verdana" w:cs="Garamond"/>
          <w:spacing w:val="2"/>
          <w:sz w:val="19"/>
          <w:szCs w:val="19"/>
          <w:lang w:val="it-IT"/>
        </w:rPr>
        <w:t>t</w:t>
      </w:r>
      <w:r w:rsidRPr="00784DEA">
        <w:rPr>
          <w:rFonts w:ascii="Verdana" w:eastAsia="Garamond" w:hAnsi="Verdana" w:cs="Garamond"/>
          <w:spacing w:val="-1"/>
          <w:sz w:val="19"/>
          <w:szCs w:val="19"/>
          <w:lang w:val="it-IT"/>
        </w:rPr>
        <w:t>o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r</w:t>
      </w:r>
      <w:r w:rsidRPr="00784DEA">
        <w:rPr>
          <w:rFonts w:ascii="Verdana" w:eastAsia="Garamond" w:hAnsi="Verdana" w:cs="Garamond"/>
          <w:spacing w:val="-1"/>
          <w:sz w:val="19"/>
          <w:szCs w:val="19"/>
          <w:lang w:val="it-IT"/>
        </w:rPr>
        <w:t>s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i</w:t>
      </w:r>
      <w:r w:rsidRPr="00784DEA">
        <w:rPr>
          <w:rFonts w:ascii="Verdana" w:eastAsia="Garamond" w:hAnsi="Verdana" w:cs="Garamond"/>
          <w:spacing w:val="1"/>
          <w:sz w:val="19"/>
          <w:szCs w:val="19"/>
          <w:lang w:val="it-IT"/>
        </w:rPr>
        <w:t>o</w:t>
      </w:r>
      <w:r w:rsidRPr="00784DEA">
        <w:rPr>
          <w:rFonts w:ascii="Verdana" w:eastAsia="Garamond" w:hAnsi="Verdana" w:cs="Garamond"/>
          <w:spacing w:val="-1"/>
          <w:sz w:val="19"/>
          <w:szCs w:val="19"/>
          <w:lang w:val="it-IT"/>
        </w:rPr>
        <w:t>n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 xml:space="preserve">e </w:t>
      </w:r>
      <w:r w:rsidRPr="00784DEA">
        <w:rPr>
          <w:rFonts w:ascii="Verdana" w:eastAsia="Garamond" w:hAnsi="Verdana" w:cs="Garamond"/>
          <w:spacing w:val="24"/>
          <w:sz w:val="19"/>
          <w:szCs w:val="19"/>
          <w:lang w:val="it-IT"/>
        </w:rPr>
        <w:t xml:space="preserve"> </w:t>
      </w:r>
      <w:r w:rsidRPr="00784DEA">
        <w:rPr>
          <w:rFonts w:ascii="Verdana" w:eastAsia="Garamond" w:hAnsi="Verdana" w:cs="Garamond"/>
          <w:spacing w:val="-1"/>
          <w:sz w:val="19"/>
          <w:szCs w:val="19"/>
          <w:lang w:val="it-IT"/>
        </w:rPr>
        <w:t>n</w:t>
      </w:r>
      <w:r w:rsidRPr="00784DEA">
        <w:rPr>
          <w:rFonts w:ascii="Verdana" w:eastAsia="Garamond" w:hAnsi="Verdana" w:cs="Garamond"/>
          <w:spacing w:val="1"/>
          <w:sz w:val="19"/>
          <w:szCs w:val="19"/>
          <w:lang w:val="it-IT"/>
        </w:rPr>
        <w:t>e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 xml:space="preserve">lle </w:t>
      </w:r>
      <w:r w:rsidRPr="00784DEA">
        <w:rPr>
          <w:rFonts w:ascii="Verdana" w:eastAsia="Garamond" w:hAnsi="Verdana" w:cs="Garamond"/>
          <w:spacing w:val="17"/>
          <w:sz w:val="19"/>
          <w:szCs w:val="19"/>
          <w:lang w:val="it-IT"/>
        </w:rPr>
        <w:t xml:space="preserve"> 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f</w:t>
      </w:r>
      <w:r w:rsidRPr="00784DEA">
        <w:rPr>
          <w:rFonts w:ascii="Verdana" w:eastAsia="Garamond" w:hAnsi="Verdana" w:cs="Garamond"/>
          <w:spacing w:val="3"/>
          <w:sz w:val="19"/>
          <w:szCs w:val="19"/>
          <w:lang w:val="it-IT"/>
        </w:rPr>
        <w:t>a</w:t>
      </w:r>
      <w:r w:rsidRPr="00784DEA">
        <w:rPr>
          <w:rFonts w:ascii="Verdana" w:eastAsia="Garamond" w:hAnsi="Verdana" w:cs="Garamond"/>
          <w:spacing w:val="-1"/>
          <w:sz w:val="19"/>
          <w:szCs w:val="19"/>
          <w:lang w:val="it-IT"/>
        </w:rPr>
        <w:t>s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 xml:space="preserve">i </w:t>
      </w:r>
      <w:r w:rsidRPr="00784DEA">
        <w:rPr>
          <w:rFonts w:ascii="Verdana" w:eastAsia="Garamond" w:hAnsi="Verdana" w:cs="Garamond"/>
          <w:spacing w:val="17"/>
          <w:sz w:val="19"/>
          <w:szCs w:val="19"/>
          <w:lang w:val="it-IT"/>
        </w:rPr>
        <w:t xml:space="preserve"> </w:t>
      </w:r>
      <w:r w:rsidRPr="00784DEA">
        <w:rPr>
          <w:rFonts w:ascii="Verdana" w:eastAsia="Garamond" w:hAnsi="Verdana" w:cs="Garamond"/>
          <w:spacing w:val="1"/>
          <w:sz w:val="19"/>
          <w:szCs w:val="19"/>
          <w:lang w:val="it-IT"/>
        </w:rPr>
        <w:t>d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 xml:space="preserve">i </w:t>
      </w:r>
      <w:r w:rsidRPr="00784DEA">
        <w:rPr>
          <w:rFonts w:ascii="Verdana" w:eastAsia="Garamond" w:hAnsi="Verdana" w:cs="Garamond"/>
          <w:spacing w:val="-1"/>
          <w:sz w:val="19"/>
          <w:szCs w:val="19"/>
          <w:lang w:val="it-IT"/>
        </w:rPr>
        <w:t>s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v</w:t>
      </w:r>
      <w:r w:rsidRPr="00784DEA">
        <w:rPr>
          <w:rFonts w:ascii="Verdana" w:eastAsia="Garamond" w:hAnsi="Verdana" w:cs="Garamond"/>
          <w:spacing w:val="-1"/>
          <w:sz w:val="19"/>
          <w:szCs w:val="19"/>
          <w:lang w:val="it-IT"/>
        </w:rPr>
        <w:t>o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lg</w:t>
      </w:r>
      <w:r w:rsidRPr="00784DEA">
        <w:rPr>
          <w:rFonts w:ascii="Verdana" w:eastAsia="Garamond" w:hAnsi="Verdana" w:cs="Garamond"/>
          <w:spacing w:val="2"/>
          <w:sz w:val="19"/>
          <w:szCs w:val="19"/>
          <w:lang w:val="it-IT"/>
        </w:rPr>
        <w:t>i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m</w:t>
      </w:r>
      <w:r w:rsidRPr="00784DEA">
        <w:rPr>
          <w:rFonts w:ascii="Verdana" w:eastAsia="Garamond" w:hAnsi="Verdana" w:cs="Garamond"/>
          <w:spacing w:val="1"/>
          <w:sz w:val="19"/>
          <w:szCs w:val="19"/>
          <w:lang w:val="it-IT"/>
        </w:rPr>
        <w:t>e</w:t>
      </w:r>
      <w:r w:rsidRPr="00784DEA">
        <w:rPr>
          <w:rFonts w:ascii="Verdana" w:eastAsia="Garamond" w:hAnsi="Verdana" w:cs="Garamond"/>
          <w:spacing w:val="-1"/>
          <w:sz w:val="19"/>
          <w:szCs w:val="19"/>
          <w:lang w:val="it-IT"/>
        </w:rPr>
        <w:t>n</w:t>
      </w:r>
      <w:r w:rsidRPr="00784DEA">
        <w:rPr>
          <w:rFonts w:ascii="Verdana" w:eastAsia="Garamond" w:hAnsi="Verdana" w:cs="Garamond"/>
          <w:spacing w:val="2"/>
          <w:sz w:val="19"/>
          <w:szCs w:val="19"/>
          <w:lang w:val="it-IT"/>
        </w:rPr>
        <w:t>t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o</w:t>
      </w:r>
      <w:r w:rsidRPr="00784DEA">
        <w:rPr>
          <w:rFonts w:ascii="Verdana" w:eastAsia="Garamond" w:hAnsi="Verdana" w:cs="Garamond"/>
          <w:spacing w:val="-1"/>
          <w:sz w:val="19"/>
          <w:szCs w:val="19"/>
          <w:lang w:val="it-IT"/>
        </w:rPr>
        <w:t xml:space="preserve"> </w:t>
      </w:r>
      <w:r w:rsidRPr="00784DEA">
        <w:rPr>
          <w:rFonts w:ascii="Verdana" w:eastAsia="Garamond" w:hAnsi="Verdana" w:cs="Garamond"/>
          <w:spacing w:val="1"/>
          <w:sz w:val="19"/>
          <w:szCs w:val="19"/>
          <w:lang w:val="it-IT"/>
        </w:rPr>
        <w:t>de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lla</w:t>
      </w:r>
      <w:r w:rsidRPr="00784DEA">
        <w:rPr>
          <w:rFonts w:ascii="Verdana" w:eastAsia="Garamond" w:hAnsi="Verdana" w:cs="Garamond"/>
          <w:spacing w:val="6"/>
          <w:sz w:val="19"/>
          <w:szCs w:val="19"/>
          <w:lang w:val="it-IT"/>
        </w:rPr>
        <w:t xml:space="preserve"> 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ga</w:t>
      </w:r>
      <w:r w:rsidRPr="00784DEA">
        <w:rPr>
          <w:rFonts w:ascii="Verdana" w:eastAsia="Garamond" w:hAnsi="Verdana" w:cs="Garamond"/>
          <w:spacing w:val="1"/>
          <w:sz w:val="19"/>
          <w:szCs w:val="19"/>
          <w:lang w:val="it-IT"/>
        </w:rPr>
        <w:t>r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a</w:t>
      </w:r>
      <w:r w:rsidRPr="00784DEA">
        <w:rPr>
          <w:rFonts w:ascii="Verdana" w:eastAsia="Garamond" w:hAnsi="Verdana" w:cs="Garamond"/>
          <w:spacing w:val="7"/>
          <w:sz w:val="19"/>
          <w:szCs w:val="19"/>
          <w:lang w:val="it-IT"/>
        </w:rPr>
        <w:t xml:space="preserve"> </w:t>
      </w:r>
      <w:r w:rsidRPr="00784DEA">
        <w:rPr>
          <w:rFonts w:ascii="Verdana" w:eastAsia="Garamond" w:hAnsi="Verdana" w:cs="Garamond"/>
          <w:spacing w:val="1"/>
          <w:sz w:val="19"/>
          <w:szCs w:val="19"/>
          <w:lang w:val="it-IT"/>
        </w:rPr>
        <w:t>e/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o</w:t>
      </w:r>
      <w:r w:rsidRPr="00784DEA">
        <w:rPr>
          <w:rFonts w:ascii="Verdana" w:eastAsia="Garamond" w:hAnsi="Verdana" w:cs="Garamond"/>
          <w:spacing w:val="6"/>
          <w:sz w:val="19"/>
          <w:szCs w:val="19"/>
          <w:lang w:val="it-IT"/>
        </w:rPr>
        <w:t xml:space="preserve"> </w:t>
      </w:r>
      <w:r w:rsidRPr="00784DEA">
        <w:rPr>
          <w:rFonts w:ascii="Verdana" w:eastAsia="Garamond" w:hAnsi="Verdana" w:cs="Garamond"/>
          <w:spacing w:val="1"/>
          <w:sz w:val="19"/>
          <w:szCs w:val="19"/>
          <w:lang w:val="it-IT"/>
        </w:rPr>
        <w:t>dura</w:t>
      </w:r>
      <w:r w:rsidRPr="00784DEA">
        <w:rPr>
          <w:rFonts w:ascii="Verdana" w:eastAsia="Garamond" w:hAnsi="Verdana" w:cs="Garamond"/>
          <w:spacing w:val="-1"/>
          <w:sz w:val="19"/>
          <w:szCs w:val="19"/>
          <w:lang w:val="it-IT"/>
        </w:rPr>
        <w:t>n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te</w:t>
      </w:r>
      <w:r w:rsidRPr="00784DEA">
        <w:rPr>
          <w:rFonts w:ascii="Verdana" w:eastAsia="Garamond" w:hAnsi="Verdana" w:cs="Garamond"/>
          <w:spacing w:val="4"/>
          <w:sz w:val="19"/>
          <w:szCs w:val="19"/>
          <w:lang w:val="it-IT"/>
        </w:rPr>
        <w:t xml:space="preserve"> 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l’es</w:t>
      </w:r>
      <w:r w:rsidRPr="00784DEA">
        <w:rPr>
          <w:rFonts w:ascii="Verdana" w:eastAsia="Garamond" w:hAnsi="Verdana" w:cs="Garamond"/>
          <w:spacing w:val="1"/>
          <w:sz w:val="19"/>
          <w:szCs w:val="19"/>
          <w:lang w:val="it-IT"/>
        </w:rPr>
        <w:t>ecu</w:t>
      </w:r>
      <w:r w:rsidRPr="00784DEA">
        <w:rPr>
          <w:rFonts w:ascii="Verdana" w:eastAsia="Garamond" w:hAnsi="Verdana" w:cs="Garamond"/>
          <w:spacing w:val="-1"/>
          <w:sz w:val="19"/>
          <w:szCs w:val="19"/>
          <w:lang w:val="it-IT"/>
        </w:rPr>
        <w:t>z</w:t>
      </w:r>
      <w:r w:rsidRPr="00784DEA">
        <w:rPr>
          <w:rFonts w:ascii="Verdana" w:eastAsia="Garamond" w:hAnsi="Verdana" w:cs="Garamond"/>
          <w:spacing w:val="2"/>
          <w:sz w:val="19"/>
          <w:szCs w:val="19"/>
          <w:lang w:val="it-IT"/>
        </w:rPr>
        <w:t>i</w:t>
      </w:r>
      <w:r w:rsidRPr="00784DEA">
        <w:rPr>
          <w:rFonts w:ascii="Verdana" w:eastAsia="Garamond" w:hAnsi="Verdana" w:cs="Garamond"/>
          <w:spacing w:val="-1"/>
          <w:sz w:val="19"/>
          <w:szCs w:val="19"/>
          <w:lang w:val="it-IT"/>
        </w:rPr>
        <w:t>on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e</w:t>
      </w:r>
      <w:r w:rsidRPr="00784DEA">
        <w:rPr>
          <w:rFonts w:ascii="Verdana" w:eastAsia="Garamond" w:hAnsi="Verdana" w:cs="Garamond"/>
          <w:spacing w:val="2"/>
          <w:sz w:val="19"/>
          <w:szCs w:val="19"/>
          <w:lang w:val="it-IT"/>
        </w:rPr>
        <w:t xml:space="preserve"> </w:t>
      </w:r>
      <w:r w:rsidRPr="00784DEA">
        <w:rPr>
          <w:rFonts w:ascii="Verdana" w:eastAsia="Garamond" w:hAnsi="Verdana" w:cs="Garamond"/>
          <w:spacing w:val="1"/>
          <w:sz w:val="19"/>
          <w:szCs w:val="19"/>
          <w:lang w:val="it-IT"/>
        </w:rPr>
        <w:t>de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i</w:t>
      </w:r>
      <w:r w:rsidRPr="00784DEA">
        <w:rPr>
          <w:rFonts w:ascii="Verdana" w:eastAsia="Garamond" w:hAnsi="Verdana" w:cs="Garamond"/>
          <w:spacing w:val="8"/>
          <w:sz w:val="19"/>
          <w:szCs w:val="19"/>
          <w:lang w:val="it-IT"/>
        </w:rPr>
        <w:t xml:space="preserve"> </w:t>
      </w:r>
      <w:r w:rsidRPr="00784DEA">
        <w:rPr>
          <w:rFonts w:ascii="Verdana" w:eastAsia="Garamond" w:hAnsi="Verdana" w:cs="Garamond"/>
          <w:spacing w:val="1"/>
          <w:sz w:val="19"/>
          <w:szCs w:val="19"/>
          <w:lang w:val="it-IT"/>
        </w:rPr>
        <w:t>co</w:t>
      </w:r>
      <w:r w:rsidRPr="00784DEA">
        <w:rPr>
          <w:rFonts w:ascii="Verdana" w:eastAsia="Garamond" w:hAnsi="Verdana" w:cs="Garamond"/>
          <w:spacing w:val="-1"/>
          <w:sz w:val="19"/>
          <w:szCs w:val="19"/>
          <w:lang w:val="it-IT"/>
        </w:rPr>
        <w:t>n</w:t>
      </w:r>
      <w:r w:rsidRPr="00784DEA">
        <w:rPr>
          <w:rFonts w:ascii="Verdana" w:eastAsia="Garamond" w:hAnsi="Verdana" w:cs="Garamond"/>
          <w:spacing w:val="6"/>
          <w:sz w:val="19"/>
          <w:szCs w:val="19"/>
          <w:lang w:val="it-IT"/>
        </w:rPr>
        <w:t>t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r</w:t>
      </w:r>
      <w:r w:rsidRPr="00784DEA">
        <w:rPr>
          <w:rFonts w:ascii="Verdana" w:eastAsia="Garamond" w:hAnsi="Verdana" w:cs="Garamond"/>
          <w:spacing w:val="1"/>
          <w:sz w:val="19"/>
          <w:szCs w:val="19"/>
          <w:lang w:val="it-IT"/>
        </w:rPr>
        <w:t>a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t</w:t>
      </w:r>
      <w:r w:rsidRPr="00784DEA">
        <w:rPr>
          <w:rFonts w:ascii="Verdana" w:eastAsia="Garamond" w:hAnsi="Verdana" w:cs="Garamond"/>
          <w:spacing w:val="-1"/>
          <w:sz w:val="19"/>
          <w:szCs w:val="19"/>
          <w:lang w:val="it-IT"/>
        </w:rPr>
        <w:t>t</w:t>
      </w:r>
      <w:r w:rsidRPr="00784DEA">
        <w:rPr>
          <w:rFonts w:ascii="Verdana" w:eastAsia="Garamond" w:hAnsi="Verdana" w:cs="Garamond"/>
          <w:spacing w:val="2"/>
          <w:sz w:val="19"/>
          <w:szCs w:val="19"/>
          <w:lang w:val="it-IT"/>
        </w:rPr>
        <w:t>i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,</w:t>
      </w:r>
      <w:r w:rsidRPr="00784DEA">
        <w:rPr>
          <w:rFonts w:ascii="Verdana" w:eastAsia="Garamond" w:hAnsi="Verdana" w:cs="Garamond"/>
          <w:spacing w:val="5"/>
          <w:sz w:val="19"/>
          <w:szCs w:val="19"/>
          <w:lang w:val="it-IT"/>
        </w:rPr>
        <w:t xml:space="preserve"> </w:t>
      </w:r>
      <w:r w:rsidRPr="00784DEA">
        <w:rPr>
          <w:rFonts w:ascii="Verdana" w:eastAsia="Garamond" w:hAnsi="Verdana" w:cs="Garamond"/>
          <w:spacing w:val="1"/>
          <w:sz w:val="19"/>
          <w:szCs w:val="19"/>
          <w:lang w:val="it-IT"/>
        </w:rPr>
        <w:t>d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a</w:t>
      </w:r>
      <w:r w:rsidRPr="00784DEA">
        <w:rPr>
          <w:rFonts w:ascii="Verdana" w:eastAsia="Garamond" w:hAnsi="Verdana" w:cs="Garamond"/>
          <w:spacing w:val="8"/>
          <w:sz w:val="19"/>
          <w:szCs w:val="19"/>
          <w:lang w:val="it-IT"/>
        </w:rPr>
        <w:t xml:space="preserve"> </w:t>
      </w:r>
      <w:r w:rsidRPr="00784DEA">
        <w:rPr>
          <w:rFonts w:ascii="Verdana" w:eastAsia="Garamond" w:hAnsi="Verdana" w:cs="Garamond"/>
          <w:spacing w:val="-1"/>
          <w:sz w:val="19"/>
          <w:szCs w:val="19"/>
          <w:lang w:val="it-IT"/>
        </w:rPr>
        <w:lastRenderedPageBreak/>
        <w:t>p</w:t>
      </w:r>
      <w:r w:rsidRPr="00784DEA">
        <w:rPr>
          <w:rFonts w:ascii="Verdana" w:eastAsia="Garamond" w:hAnsi="Verdana" w:cs="Garamond"/>
          <w:spacing w:val="1"/>
          <w:sz w:val="19"/>
          <w:szCs w:val="19"/>
          <w:lang w:val="it-IT"/>
        </w:rPr>
        <w:t>a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rte</w:t>
      </w:r>
      <w:r w:rsidRPr="00784DEA">
        <w:rPr>
          <w:rFonts w:ascii="Verdana" w:eastAsia="Garamond" w:hAnsi="Verdana" w:cs="Garamond"/>
          <w:spacing w:val="6"/>
          <w:sz w:val="19"/>
          <w:szCs w:val="19"/>
          <w:lang w:val="it-IT"/>
        </w:rPr>
        <w:t xml:space="preserve"> </w:t>
      </w:r>
      <w:r w:rsidRPr="00784DEA">
        <w:rPr>
          <w:rFonts w:ascii="Verdana" w:eastAsia="Garamond" w:hAnsi="Verdana" w:cs="Garamond"/>
          <w:spacing w:val="1"/>
          <w:sz w:val="19"/>
          <w:szCs w:val="19"/>
          <w:lang w:val="it-IT"/>
        </w:rPr>
        <w:t>d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i</w:t>
      </w:r>
      <w:r w:rsidRPr="00784DEA">
        <w:rPr>
          <w:rFonts w:ascii="Verdana" w:eastAsia="Garamond" w:hAnsi="Verdana" w:cs="Garamond"/>
          <w:spacing w:val="9"/>
          <w:sz w:val="19"/>
          <w:szCs w:val="19"/>
          <w:lang w:val="it-IT"/>
        </w:rPr>
        <w:t xml:space="preserve"> </w:t>
      </w:r>
      <w:r w:rsidRPr="00784DEA">
        <w:rPr>
          <w:rFonts w:ascii="Verdana" w:eastAsia="Garamond" w:hAnsi="Verdana" w:cs="Garamond"/>
          <w:spacing w:val="-1"/>
          <w:sz w:val="19"/>
          <w:szCs w:val="19"/>
          <w:lang w:val="it-IT"/>
        </w:rPr>
        <w:t>o</w:t>
      </w:r>
      <w:r w:rsidRPr="00784DEA">
        <w:rPr>
          <w:rFonts w:ascii="Verdana" w:eastAsia="Garamond" w:hAnsi="Verdana" w:cs="Garamond"/>
          <w:spacing w:val="2"/>
          <w:sz w:val="19"/>
          <w:szCs w:val="19"/>
          <w:lang w:val="it-IT"/>
        </w:rPr>
        <w:t>g</w:t>
      </w:r>
      <w:r w:rsidRPr="00784DEA">
        <w:rPr>
          <w:rFonts w:ascii="Verdana" w:eastAsia="Garamond" w:hAnsi="Verdana" w:cs="Garamond"/>
          <w:spacing w:val="-1"/>
          <w:sz w:val="19"/>
          <w:szCs w:val="19"/>
          <w:lang w:val="it-IT"/>
        </w:rPr>
        <w:t>n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i</w:t>
      </w:r>
      <w:r w:rsidRPr="00784DEA">
        <w:rPr>
          <w:rFonts w:ascii="Verdana" w:eastAsia="Garamond" w:hAnsi="Verdana" w:cs="Garamond"/>
          <w:spacing w:val="10"/>
          <w:sz w:val="19"/>
          <w:szCs w:val="19"/>
          <w:lang w:val="it-IT"/>
        </w:rPr>
        <w:t xml:space="preserve"> </w:t>
      </w:r>
      <w:r w:rsidRPr="00784DEA">
        <w:rPr>
          <w:rFonts w:ascii="Verdana" w:eastAsia="Garamond" w:hAnsi="Verdana" w:cs="Garamond"/>
          <w:spacing w:val="2"/>
          <w:sz w:val="19"/>
          <w:szCs w:val="19"/>
          <w:lang w:val="it-IT"/>
        </w:rPr>
        <w:t>i</w:t>
      </w:r>
      <w:r w:rsidRPr="00784DEA">
        <w:rPr>
          <w:rFonts w:ascii="Verdana" w:eastAsia="Garamond" w:hAnsi="Verdana" w:cs="Garamond"/>
          <w:spacing w:val="-1"/>
          <w:sz w:val="19"/>
          <w:szCs w:val="19"/>
          <w:lang w:val="it-IT"/>
        </w:rPr>
        <w:t>n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te</w:t>
      </w:r>
      <w:r w:rsidRPr="00784DEA">
        <w:rPr>
          <w:rFonts w:ascii="Verdana" w:eastAsia="Garamond" w:hAnsi="Verdana" w:cs="Garamond"/>
          <w:spacing w:val="1"/>
          <w:sz w:val="19"/>
          <w:szCs w:val="19"/>
          <w:lang w:val="it-IT"/>
        </w:rPr>
        <w:t>re</w:t>
      </w:r>
      <w:r w:rsidRPr="00784DEA">
        <w:rPr>
          <w:rFonts w:ascii="Verdana" w:eastAsia="Garamond" w:hAnsi="Verdana" w:cs="Garamond"/>
          <w:spacing w:val="-1"/>
          <w:sz w:val="19"/>
          <w:szCs w:val="19"/>
          <w:lang w:val="it-IT"/>
        </w:rPr>
        <w:t>ss</w:t>
      </w:r>
      <w:r w:rsidRPr="00784DEA">
        <w:rPr>
          <w:rFonts w:ascii="Verdana" w:eastAsia="Garamond" w:hAnsi="Verdana" w:cs="Garamond"/>
          <w:spacing w:val="1"/>
          <w:sz w:val="19"/>
          <w:szCs w:val="19"/>
          <w:lang w:val="it-IT"/>
        </w:rPr>
        <w:t>a</w:t>
      </w:r>
      <w:r w:rsidRPr="00784DEA">
        <w:rPr>
          <w:rFonts w:ascii="Verdana" w:eastAsia="Garamond" w:hAnsi="Verdana" w:cs="Garamond"/>
          <w:spacing w:val="2"/>
          <w:sz w:val="19"/>
          <w:szCs w:val="19"/>
          <w:lang w:val="it-IT"/>
        </w:rPr>
        <w:t>t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o</w:t>
      </w:r>
      <w:r w:rsidRPr="00784DEA">
        <w:rPr>
          <w:rFonts w:ascii="Verdana" w:eastAsia="Garamond" w:hAnsi="Verdana" w:cs="Garamond"/>
          <w:spacing w:val="3"/>
          <w:sz w:val="19"/>
          <w:szCs w:val="19"/>
          <w:lang w:val="it-IT"/>
        </w:rPr>
        <w:t xml:space="preserve"> 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o</w:t>
      </w:r>
      <w:r w:rsidRPr="00784DEA">
        <w:rPr>
          <w:rFonts w:ascii="Verdana" w:eastAsia="Garamond" w:hAnsi="Verdana" w:cs="Garamond"/>
          <w:spacing w:val="8"/>
          <w:sz w:val="19"/>
          <w:szCs w:val="19"/>
          <w:lang w:val="it-IT"/>
        </w:rPr>
        <w:t xml:space="preserve"> </w:t>
      </w:r>
      <w:r w:rsidRPr="00784DEA">
        <w:rPr>
          <w:rFonts w:ascii="Verdana" w:eastAsia="Garamond" w:hAnsi="Verdana" w:cs="Garamond"/>
          <w:spacing w:val="3"/>
          <w:sz w:val="19"/>
          <w:szCs w:val="19"/>
          <w:lang w:val="it-IT"/>
        </w:rPr>
        <w:t>a</w:t>
      </w:r>
      <w:r w:rsidRPr="00784DEA">
        <w:rPr>
          <w:rFonts w:ascii="Verdana" w:eastAsia="Garamond" w:hAnsi="Verdana" w:cs="Garamond"/>
          <w:spacing w:val="1"/>
          <w:sz w:val="19"/>
          <w:szCs w:val="19"/>
          <w:lang w:val="it-IT"/>
        </w:rPr>
        <w:t>dde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t</w:t>
      </w:r>
      <w:r w:rsidRPr="00784DEA">
        <w:rPr>
          <w:rFonts w:ascii="Verdana" w:eastAsia="Garamond" w:hAnsi="Verdana" w:cs="Garamond"/>
          <w:spacing w:val="-1"/>
          <w:sz w:val="19"/>
          <w:szCs w:val="19"/>
          <w:lang w:val="it-IT"/>
        </w:rPr>
        <w:t>t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o</w:t>
      </w:r>
      <w:r w:rsidRPr="00784DEA">
        <w:rPr>
          <w:rFonts w:ascii="Verdana" w:eastAsia="Garamond" w:hAnsi="Verdana" w:cs="Garamond"/>
          <w:spacing w:val="3"/>
          <w:sz w:val="19"/>
          <w:szCs w:val="19"/>
          <w:lang w:val="it-IT"/>
        </w:rPr>
        <w:t xml:space="preserve"> 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o</w:t>
      </w:r>
      <w:r w:rsidRPr="00784DEA">
        <w:rPr>
          <w:rFonts w:ascii="Verdana" w:eastAsia="Garamond" w:hAnsi="Verdana" w:cs="Garamond"/>
          <w:spacing w:val="8"/>
          <w:sz w:val="19"/>
          <w:szCs w:val="19"/>
          <w:lang w:val="it-IT"/>
        </w:rPr>
        <w:t xml:space="preserve"> </w:t>
      </w:r>
      <w:r w:rsidRPr="00784DEA">
        <w:rPr>
          <w:rFonts w:ascii="Verdana" w:eastAsia="Garamond" w:hAnsi="Verdana" w:cs="Garamond"/>
          <w:spacing w:val="1"/>
          <w:sz w:val="19"/>
          <w:szCs w:val="19"/>
          <w:lang w:val="it-IT"/>
        </w:rPr>
        <w:t>d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i</w:t>
      </w:r>
      <w:r w:rsidRPr="00784DEA">
        <w:rPr>
          <w:rFonts w:ascii="Verdana" w:eastAsia="Garamond" w:hAnsi="Verdana" w:cs="Garamond"/>
          <w:spacing w:val="9"/>
          <w:sz w:val="19"/>
          <w:szCs w:val="19"/>
          <w:lang w:val="it-IT"/>
        </w:rPr>
        <w:t xml:space="preserve"> </w:t>
      </w:r>
      <w:r w:rsidRPr="00784DEA">
        <w:rPr>
          <w:rFonts w:ascii="Verdana" w:eastAsia="Garamond" w:hAnsi="Verdana" w:cs="Garamond"/>
          <w:spacing w:val="3"/>
          <w:sz w:val="19"/>
          <w:szCs w:val="19"/>
          <w:lang w:val="it-IT"/>
        </w:rPr>
        <w:t>c</w:t>
      </w:r>
      <w:r w:rsidRPr="00784DEA">
        <w:rPr>
          <w:rFonts w:ascii="Verdana" w:eastAsia="Garamond" w:hAnsi="Verdana" w:cs="Garamond"/>
          <w:spacing w:val="-1"/>
          <w:sz w:val="19"/>
          <w:szCs w:val="19"/>
          <w:lang w:val="it-IT"/>
        </w:rPr>
        <w:t>h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i</w:t>
      </w:r>
      <w:r w:rsidRPr="00784DEA">
        <w:rPr>
          <w:rFonts w:ascii="Verdana" w:eastAsia="Garamond" w:hAnsi="Verdana" w:cs="Garamond"/>
          <w:spacing w:val="1"/>
          <w:sz w:val="19"/>
          <w:szCs w:val="19"/>
          <w:lang w:val="it-IT"/>
        </w:rPr>
        <w:t>u</w:t>
      </w:r>
      <w:r w:rsidRPr="00784DEA">
        <w:rPr>
          <w:rFonts w:ascii="Verdana" w:eastAsia="Garamond" w:hAnsi="Verdana" w:cs="Garamond"/>
          <w:spacing w:val="-1"/>
          <w:sz w:val="19"/>
          <w:szCs w:val="19"/>
          <w:lang w:val="it-IT"/>
        </w:rPr>
        <w:t>n</w:t>
      </w:r>
      <w:r w:rsidRPr="00784DEA">
        <w:rPr>
          <w:rFonts w:ascii="Verdana" w:eastAsia="Garamond" w:hAnsi="Verdana" w:cs="Garamond"/>
          <w:spacing w:val="1"/>
          <w:sz w:val="19"/>
          <w:szCs w:val="19"/>
          <w:lang w:val="it-IT"/>
        </w:rPr>
        <w:t>qu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 xml:space="preserve">e </w:t>
      </w:r>
      <w:r w:rsidRPr="00784DEA">
        <w:rPr>
          <w:rFonts w:ascii="Verdana" w:eastAsia="Garamond" w:hAnsi="Verdana" w:cs="Garamond"/>
          <w:spacing w:val="-1"/>
          <w:sz w:val="19"/>
          <w:szCs w:val="19"/>
          <w:lang w:val="it-IT"/>
        </w:rPr>
        <w:t>po</w:t>
      </w:r>
      <w:r w:rsidRPr="00784DEA">
        <w:rPr>
          <w:rFonts w:ascii="Verdana" w:eastAsia="Garamond" w:hAnsi="Verdana" w:cs="Garamond"/>
          <w:spacing w:val="1"/>
          <w:sz w:val="19"/>
          <w:szCs w:val="19"/>
          <w:lang w:val="it-IT"/>
        </w:rPr>
        <w:t>s</w:t>
      </w:r>
      <w:r w:rsidRPr="00784DEA">
        <w:rPr>
          <w:rFonts w:ascii="Verdana" w:eastAsia="Garamond" w:hAnsi="Verdana" w:cs="Garamond"/>
          <w:spacing w:val="-1"/>
          <w:sz w:val="19"/>
          <w:szCs w:val="19"/>
          <w:lang w:val="it-IT"/>
        </w:rPr>
        <w:t>s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a</w:t>
      </w:r>
      <w:r w:rsidRPr="00784DEA">
        <w:rPr>
          <w:rFonts w:ascii="Verdana" w:eastAsia="Garamond" w:hAnsi="Verdana" w:cs="Garamond"/>
          <w:spacing w:val="-3"/>
          <w:sz w:val="19"/>
          <w:szCs w:val="19"/>
          <w:lang w:val="it-IT"/>
        </w:rPr>
        <w:t xml:space="preserve"> 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i</w:t>
      </w:r>
      <w:r w:rsidRPr="00784DEA">
        <w:rPr>
          <w:rFonts w:ascii="Verdana" w:eastAsia="Garamond" w:hAnsi="Verdana" w:cs="Garamond"/>
          <w:spacing w:val="-1"/>
          <w:sz w:val="19"/>
          <w:szCs w:val="19"/>
          <w:lang w:val="it-IT"/>
        </w:rPr>
        <w:t>n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fl</w:t>
      </w:r>
      <w:r w:rsidRPr="00784DEA">
        <w:rPr>
          <w:rFonts w:ascii="Verdana" w:eastAsia="Garamond" w:hAnsi="Verdana" w:cs="Garamond"/>
          <w:spacing w:val="1"/>
          <w:sz w:val="19"/>
          <w:szCs w:val="19"/>
          <w:lang w:val="it-IT"/>
        </w:rPr>
        <w:t>uen</w:t>
      </w:r>
      <w:r w:rsidRPr="00784DEA">
        <w:rPr>
          <w:rFonts w:ascii="Verdana" w:eastAsia="Garamond" w:hAnsi="Verdana" w:cs="Garamond"/>
          <w:spacing w:val="-1"/>
          <w:sz w:val="19"/>
          <w:szCs w:val="19"/>
          <w:lang w:val="it-IT"/>
        </w:rPr>
        <w:t>z</w:t>
      </w:r>
      <w:r w:rsidRPr="00784DEA">
        <w:rPr>
          <w:rFonts w:ascii="Verdana" w:eastAsia="Garamond" w:hAnsi="Verdana" w:cs="Garamond"/>
          <w:spacing w:val="1"/>
          <w:sz w:val="19"/>
          <w:szCs w:val="19"/>
          <w:lang w:val="it-IT"/>
        </w:rPr>
        <w:t>a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re</w:t>
      </w:r>
      <w:r w:rsidRPr="00784DEA">
        <w:rPr>
          <w:rFonts w:ascii="Verdana" w:eastAsia="Garamond" w:hAnsi="Verdana" w:cs="Garamond"/>
          <w:spacing w:val="-8"/>
          <w:sz w:val="19"/>
          <w:szCs w:val="19"/>
          <w:lang w:val="it-IT"/>
        </w:rPr>
        <w:t xml:space="preserve"> 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 xml:space="preserve">le </w:t>
      </w:r>
      <w:r w:rsidRPr="00784DEA">
        <w:rPr>
          <w:rFonts w:ascii="Verdana" w:eastAsia="Garamond" w:hAnsi="Verdana" w:cs="Garamond"/>
          <w:spacing w:val="1"/>
          <w:sz w:val="19"/>
          <w:szCs w:val="19"/>
          <w:lang w:val="it-IT"/>
        </w:rPr>
        <w:t>dec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i</w:t>
      </w:r>
      <w:r w:rsidRPr="00784DEA">
        <w:rPr>
          <w:rFonts w:ascii="Verdana" w:eastAsia="Garamond" w:hAnsi="Verdana" w:cs="Garamond"/>
          <w:spacing w:val="-1"/>
          <w:sz w:val="19"/>
          <w:szCs w:val="19"/>
          <w:lang w:val="it-IT"/>
        </w:rPr>
        <w:t>s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i</w:t>
      </w:r>
      <w:r w:rsidRPr="00784DEA">
        <w:rPr>
          <w:rFonts w:ascii="Verdana" w:eastAsia="Garamond" w:hAnsi="Verdana" w:cs="Garamond"/>
          <w:spacing w:val="-1"/>
          <w:sz w:val="19"/>
          <w:szCs w:val="19"/>
          <w:lang w:val="it-IT"/>
        </w:rPr>
        <w:t>on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i</w:t>
      </w:r>
      <w:r w:rsidRPr="00784DEA">
        <w:rPr>
          <w:rFonts w:ascii="Verdana" w:eastAsia="Garamond" w:hAnsi="Verdana" w:cs="Garamond"/>
          <w:spacing w:val="-7"/>
          <w:sz w:val="19"/>
          <w:szCs w:val="19"/>
          <w:lang w:val="it-IT"/>
        </w:rPr>
        <w:t xml:space="preserve"> </w:t>
      </w:r>
      <w:r w:rsidRPr="00784DEA">
        <w:rPr>
          <w:rFonts w:ascii="Verdana" w:eastAsia="Garamond" w:hAnsi="Verdana" w:cs="Garamond"/>
          <w:spacing w:val="1"/>
          <w:sz w:val="19"/>
          <w:szCs w:val="19"/>
          <w:lang w:val="it-IT"/>
        </w:rPr>
        <w:t>re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l</w:t>
      </w:r>
      <w:r w:rsidRPr="00784DEA">
        <w:rPr>
          <w:rFonts w:ascii="Verdana" w:eastAsia="Garamond" w:hAnsi="Verdana" w:cs="Garamond"/>
          <w:spacing w:val="1"/>
          <w:sz w:val="19"/>
          <w:szCs w:val="19"/>
          <w:lang w:val="it-IT"/>
        </w:rPr>
        <w:t>a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tive</w:t>
      </w:r>
      <w:r w:rsidRPr="00784DEA">
        <w:rPr>
          <w:rFonts w:ascii="Verdana" w:eastAsia="Garamond" w:hAnsi="Verdana" w:cs="Garamond"/>
          <w:spacing w:val="-5"/>
          <w:sz w:val="19"/>
          <w:szCs w:val="19"/>
          <w:lang w:val="it-IT"/>
        </w:rPr>
        <w:t xml:space="preserve"> </w:t>
      </w:r>
      <w:r w:rsidRPr="00784DEA">
        <w:rPr>
          <w:rFonts w:ascii="Verdana" w:eastAsia="Garamond" w:hAnsi="Verdana" w:cs="Garamond"/>
          <w:spacing w:val="1"/>
          <w:sz w:val="19"/>
          <w:szCs w:val="19"/>
          <w:lang w:val="it-IT"/>
        </w:rPr>
        <w:t>a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lla</w:t>
      </w:r>
      <w:r w:rsidRPr="00784DEA">
        <w:rPr>
          <w:rFonts w:ascii="Verdana" w:eastAsia="Garamond" w:hAnsi="Verdana" w:cs="Garamond"/>
          <w:spacing w:val="-2"/>
          <w:sz w:val="19"/>
          <w:szCs w:val="19"/>
          <w:lang w:val="it-IT"/>
        </w:rPr>
        <w:t xml:space="preserve"> 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ga</w:t>
      </w:r>
      <w:r w:rsidRPr="00784DEA">
        <w:rPr>
          <w:rFonts w:ascii="Verdana" w:eastAsia="Garamond" w:hAnsi="Verdana" w:cs="Garamond"/>
          <w:spacing w:val="1"/>
          <w:sz w:val="19"/>
          <w:szCs w:val="19"/>
          <w:lang w:val="it-IT"/>
        </w:rPr>
        <w:t>r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a</w:t>
      </w:r>
      <w:r w:rsidRPr="00784DEA">
        <w:rPr>
          <w:rFonts w:ascii="Verdana" w:eastAsia="Garamond" w:hAnsi="Verdana" w:cs="Garamond"/>
          <w:spacing w:val="-2"/>
          <w:sz w:val="19"/>
          <w:szCs w:val="19"/>
          <w:lang w:val="it-IT"/>
        </w:rPr>
        <w:t xml:space="preserve"> 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in</w:t>
      </w:r>
      <w:r w:rsidRPr="00784DEA">
        <w:rPr>
          <w:rFonts w:ascii="Verdana" w:eastAsia="Garamond" w:hAnsi="Verdana" w:cs="Garamond"/>
          <w:spacing w:val="-2"/>
          <w:sz w:val="19"/>
          <w:szCs w:val="19"/>
          <w:lang w:val="it-IT"/>
        </w:rPr>
        <w:t xml:space="preserve"> </w:t>
      </w:r>
      <w:r w:rsidRPr="00784DEA">
        <w:rPr>
          <w:rFonts w:ascii="Verdana" w:eastAsia="Garamond" w:hAnsi="Verdana" w:cs="Garamond"/>
          <w:spacing w:val="-1"/>
          <w:sz w:val="19"/>
          <w:szCs w:val="19"/>
          <w:lang w:val="it-IT"/>
        </w:rPr>
        <w:t>o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g</w:t>
      </w:r>
      <w:r w:rsidRPr="00784DEA">
        <w:rPr>
          <w:rFonts w:ascii="Verdana" w:eastAsia="Garamond" w:hAnsi="Verdana" w:cs="Garamond"/>
          <w:spacing w:val="-1"/>
          <w:sz w:val="19"/>
          <w:szCs w:val="19"/>
          <w:lang w:val="it-IT"/>
        </w:rPr>
        <w:t>g</w:t>
      </w:r>
      <w:r w:rsidRPr="00784DEA">
        <w:rPr>
          <w:rFonts w:ascii="Verdana" w:eastAsia="Garamond" w:hAnsi="Verdana" w:cs="Garamond"/>
          <w:spacing w:val="1"/>
          <w:sz w:val="19"/>
          <w:szCs w:val="19"/>
          <w:lang w:val="it-IT"/>
        </w:rPr>
        <w:t>e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t</w:t>
      </w:r>
      <w:r w:rsidRPr="00784DEA">
        <w:rPr>
          <w:rFonts w:ascii="Verdana" w:eastAsia="Garamond" w:hAnsi="Verdana" w:cs="Garamond"/>
          <w:spacing w:val="1"/>
          <w:sz w:val="19"/>
          <w:szCs w:val="19"/>
          <w:lang w:val="it-IT"/>
        </w:rPr>
        <w:t>t</w:t>
      </w:r>
      <w:r w:rsidRPr="00784DEA">
        <w:rPr>
          <w:rFonts w:ascii="Verdana" w:eastAsia="Garamond" w:hAnsi="Verdana" w:cs="Garamond"/>
          <w:spacing w:val="-1"/>
          <w:sz w:val="19"/>
          <w:szCs w:val="19"/>
          <w:lang w:val="it-IT"/>
        </w:rPr>
        <w:t>o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;</w:t>
      </w:r>
    </w:p>
    <w:p w:rsidR="00EE775D" w:rsidRPr="00784DEA" w:rsidRDefault="00EE775D" w:rsidP="00EE775D">
      <w:pPr>
        <w:pStyle w:val="Paragrafoelenco"/>
        <w:tabs>
          <w:tab w:val="left" w:pos="820"/>
        </w:tabs>
        <w:spacing w:before="1" w:after="0" w:line="239" w:lineRule="auto"/>
        <w:ind w:right="60"/>
        <w:jc w:val="both"/>
        <w:rPr>
          <w:rFonts w:ascii="Verdana" w:eastAsia="Garamond" w:hAnsi="Verdana" w:cs="Garamond"/>
          <w:sz w:val="19"/>
          <w:szCs w:val="19"/>
          <w:lang w:val="it-IT"/>
        </w:rPr>
      </w:pPr>
    </w:p>
    <w:p w:rsidR="00EE775D" w:rsidRPr="00784DEA" w:rsidRDefault="00EE775D" w:rsidP="00EE775D">
      <w:pPr>
        <w:pStyle w:val="Paragrafoelenco"/>
        <w:numPr>
          <w:ilvl w:val="0"/>
          <w:numId w:val="1"/>
        </w:numPr>
        <w:tabs>
          <w:tab w:val="left" w:pos="820"/>
        </w:tabs>
        <w:spacing w:before="1" w:after="0" w:line="240" w:lineRule="auto"/>
        <w:ind w:right="61"/>
        <w:jc w:val="both"/>
        <w:rPr>
          <w:rFonts w:ascii="Verdana" w:eastAsia="Garamond" w:hAnsi="Verdana" w:cs="Garamond"/>
          <w:sz w:val="19"/>
          <w:szCs w:val="19"/>
          <w:lang w:val="it-IT"/>
        </w:rPr>
      </w:pPr>
      <w:r w:rsidRPr="00784DEA">
        <w:rPr>
          <w:rFonts w:ascii="Verdana" w:eastAsia="Garamond" w:hAnsi="Verdana" w:cs="Garamond"/>
          <w:spacing w:val="1"/>
          <w:sz w:val="19"/>
          <w:szCs w:val="19"/>
          <w:lang w:val="it-IT"/>
        </w:rPr>
        <w:t>a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d</w:t>
      </w:r>
      <w:r w:rsidRPr="00784DEA">
        <w:rPr>
          <w:rFonts w:ascii="Verdana" w:eastAsia="Garamond" w:hAnsi="Verdana" w:cs="Garamond"/>
          <w:spacing w:val="42"/>
          <w:sz w:val="19"/>
          <w:szCs w:val="19"/>
          <w:lang w:val="it-IT"/>
        </w:rPr>
        <w:t xml:space="preserve"> </w:t>
      </w:r>
      <w:r w:rsidRPr="00784DEA">
        <w:rPr>
          <w:rFonts w:ascii="Verdana" w:eastAsia="Garamond" w:hAnsi="Verdana" w:cs="Garamond"/>
          <w:spacing w:val="1"/>
          <w:sz w:val="19"/>
          <w:szCs w:val="19"/>
          <w:lang w:val="it-IT"/>
        </w:rPr>
        <w:t>a</w:t>
      </w:r>
      <w:r w:rsidRPr="00784DEA">
        <w:rPr>
          <w:rFonts w:ascii="Verdana" w:eastAsia="Garamond" w:hAnsi="Verdana" w:cs="Garamond"/>
          <w:spacing w:val="-1"/>
          <w:sz w:val="19"/>
          <w:szCs w:val="19"/>
          <w:lang w:val="it-IT"/>
        </w:rPr>
        <w:t>ss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i</w:t>
      </w:r>
      <w:r w:rsidRPr="00784DEA">
        <w:rPr>
          <w:rFonts w:ascii="Verdana" w:eastAsia="Garamond" w:hAnsi="Verdana" w:cs="Garamond"/>
          <w:spacing w:val="1"/>
          <w:sz w:val="19"/>
          <w:szCs w:val="19"/>
          <w:lang w:val="it-IT"/>
        </w:rPr>
        <w:t>cu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r</w:t>
      </w:r>
      <w:r w:rsidRPr="00784DEA">
        <w:rPr>
          <w:rFonts w:ascii="Verdana" w:eastAsia="Garamond" w:hAnsi="Verdana" w:cs="Garamond"/>
          <w:spacing w:val="1"/>
          <w:sz w:val="19"/>
          <w:szCs w:val="19"/>
          <w:lang w:val="it-IT"/>
        </w:rPr>
        <w:t>a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re</w:t>
      </w:r>
      <w:r w:rsidRPr="00784DEA">
        <w:rPr>
          <w:rFonts w:ascii="Verdana" w:eastAsia="Garamond" w:hAnsi="Verdana" w:cs="Garamond"/>
          <w:spacing w:val="36"/>
          <w:sz w:val="19"/>
          <w:szCs w:val="19"/>
          <w:lang w:val="it-IT"/>
        </w:rPr>
        <w:t xml:space="preserve"> </w:t>
      </w:r>
      <w:r w:rsidRPr="00784DEA">
        <w:rPr>
          <w:rFonts w:ascii="Verdana" w:eastAsia="Garamond" w:hAnsi="Verdana" w:cs="Garamond"/>
          <w:spacing w:val="1"/>
          <w:sz w:val="19"/>
          <w:szCs w:val="19"/>
          <w:lang w:val="it-IT"/>
        </w:rPr>
        <w:t>d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i</w:t>
      </w:r>
      <w:r w:rsidRPr="00784DEA">
        <w:rPr>
          <w:rFonts w:ascii="Verdana" w:eastAsia="Garamond" w:hAnsi="Verdana" w:cs="Garamond"/>
          <w:spacing w:val="42"/>
          <w:sz w:val="19"/>
          <w:szCs w:val="19"/>
          <w:lang w:val="it-IT"/>
        </w:rPr>
        <w:t xml:space="preserve"> </w:t>
      </w:r>
      <w:r w:rsidRPr="00784DEA">
        <w:rPr>
          <w:rFonts w:ascii="Verdana" w:eastAsia="Garamond" w:hAnsi="Verdana" w:cs="Garamond"/>
          <w:spacing w:val="-1"/>
          <w:sz w:val="19"/>
          <w:szCs w:val="19"/>
          <w:lang w:val="it-IT"/>
        </w:rPr>
        <w:t>no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n</w:t>
      </w:r>
      <w:r w:rsidRPr="00784DEA">
        <w:rPr>
          <w:rFonts w:ascii="Verdana" w:eastAsia="Garamond" w:hAnsi="Verdana" w:cs="Garamond"/>
          <w:spacing w:val="42"/>
          <w:sz w:val="19"/>
          <w:szCs w:val="19"/>
          <w:lang w:val="it-IT"/>
        </w:rPr>
        <w:t xml:space="preserve"> 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trova</w:t>
      </w:r>
      <w:r w:rsidRPr="00784DEA">
        <w:rPr>
          <w:rFonts w:ascii="Verdana" w:eastAsia="Garamond" w:hAnsi="Verdana" w:cs="Garamond"/>
          <w:spacing w:val="3"/>
          <w:sz w:val="19"/>
          <w:szCs w:val="19"/>
          <w:lang w:val="it-IT"/>
        </w:rPr>
        <w:t>r</w:t>
      </w:r>
      <w:r w:rsidRPr="00784DEA">
        <w:rPr>
          <w:rFonts w:ascii="Verdana" w:eastAsia="Garamond" w:hAnsi="Verdana" w:cs="Garamond"/>
          <w:spacing w:val="-1"/>
          <w:sz w:val="19"/>
          <w:szCs w:val="19"/>
          <w:lang w:val="it-IT"/>
        </w:rPr>
        <w:t>s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i</w:t>
      </w:r>
      <w:r w:rsidRPr="00784DEA">
        <w:rPr>
          <w:rFonts w:ascii="Verdana" w:eastAsia="Garamond" w:hAnsi="Verdana" w:cs="Garamond"/>
          <w:spacing w:val="40"/>
          <w:sz w:val="19"/>
          <w:szCs w:val="19"/>
          <w:lang w:val="it-IT"/>
        </w:rPr>
        <w:t xml:space="preserve"> 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in</w:t>
      </w:r>
      <w:r w:rsidRPr="00784DEA">
        <w:rPr>
          <w:rFonts w:ascii="Verdana" w:eastAsia="Garamond" w:hAnsi="Verdana" w:cs="Garamond"/>
          <w:spacing w:val="42"/>
          <w:sz w:val="19"/>
          <w:szCs w:val="19"/>
          <w:lang w:val="it-IT"/>
        </w:rPr>
        <w:t xml:space="preserve"> </w:t>
      </w:r>
      <w:r w:rsidRPr="00784DEA">
        <w:rPr>
          <w:rFonts w:ascii="Verdana" w:eastAsia="Garamond" w:hAnsi="Verdana" w:cs="Garamond"/>
          <w:spacing w:val="-1"/>
          <w:sz w:val="19"/>
          <w:szCs w:val="19"/>
          <w:lang w:val="it-IT"/>
        </w:rPr>
        <w:t>s</w:t>
      </w:r>
      <w:r w:rsidRPr="00784DEA">
        <w:rPr>
          <w:rFonts w:ascii="Verdana" w:eastAsia="Garamond" w:hAnsi="Verdana" w:cs="Garamond"/>
          <w:spacing w:val="2"/>
          <w:sz w:val="19"/>
          <w:szCs w:val="19"/>
          <w:lang w:val="it-IT"/>
        </w:rPr>
        <w:t>i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tu</w:t>
      </w:r>
      <w:r w:rsidRPr="00784DEA">
        <w:rPr>
          <w:rFonts w:ascii="Verdana" w:eastAsia="Garamond" w:hAnsi="Verdana" w:cs="Garamond"/>
          <w:spacing w:val="1"/>
          <w:sz w:val="19"/>
          <w:szCs w:val="19"/>
          <w:lang w:val="it-IT"/>
        </w:rPr>
        <w:t>a</w:t>
      </w:r>
      <w:r w:rsidRPr="00784DEA">
        <w:rPr>
          <w:rFonts w:ascii="Verdana" w:eastAsia="Garamond" w:hAnsi="Verdana" w:cs="Garamond"/>
          <w:spacing w:val="-1"/>
          <w:sz w:val="19"/>
          <w:szCs w:val="19"/>
          <w:lang w:val="it-IT"/>
        </w:rPr>
        <w:t>z</w:t>
      </w:r>
      <w:r w:rsidRPr="00784DEA">
        <w:rPr>
          <w:rFonts w:ascii="Verdana" w:eastAsia="Garamond" w:hAnsi="Verdana" w:cs="Garamond"/>
          <w:spacing w:val="2"/>
          <w:sz w:val="19"/>
          <w:szCs w:val="19"/>
          <w:lang w:val="it-IT"/>
        </w:rPr>
        <w:t>i</w:t>
      </w:r>
      <w:r w:rsidRPr="00784DEA">
        <w:rPr>
          <w:rFonts w:ascii="Verdana" w:eastAsia="Garamond" w:hAnsi="Verdana" w:cs="Garamond"/>
          <w:spacing w:val="-1"/>
          <w:sz w:val="19"/>
          <w:szCs w:val="19"/>
          <w:lang w:val="it-IT"/>
        </w:rPr>
        <w:t>on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i</w:t>
      </w:r>
      <w:r w:rsidRPr="00784DEA">
        <w:rPr>
          <w:rFonts w:ascii="Verdana" w:eastAsia="Garamond" w:hAnsi="Verdana" w:cs="Garamond"/>
          <w:spacing w:val="39"/>
          <w:sz w:val="19"/>
          <w:szCs w:val="19"/>
          <w:lang w:val="it-IT"/>
        </w:rPr>
        <w:t xml:space="preserve"> </w:t>
      </w:r>
      <w:r w:rsidRPr="00784DEA">
        <w:rPr>
          <w:rFonts w:ascii="Verdana" w:eastAsia="Garamond" w:hAnsi="Verdana" w:cs="Garamond"/>
          <w:spacing w:val="1"/>
          <w:sz w:val="19"/>
          <w:szCs w:val="19"/>
          <w:lang w:val="it-IT"/>
        </w:rPr>
        <w:t>d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i</w:t>
      </w:r>
      <w:r w:rsidRPr="00784DEA">
        <w:rPr>
          <w:rFonts w:ascii="Verdana" w:eastAsia="Garamond" w:hAnsi="Verdana" w:cs="Garamond"/>
          <w:spacing w:val="42"/>
          <w:sz w:val="19"/>
          <w:szCs w:val="19"/>
          <w:lang w:val="it-IT"/>
        </w:rPr>
        <w:t xml:space="preserve"> </w:t>
      </w:r>
      <w:r w:rsidRPr="00784DEA">
        <w:rPr>
          <w:rFonts w:ascii="Verdana" w:eastAsia="Garamond" w:hAnsi="Verdana" w:cs="Garamond"/>
          <w:spacing w:val="1"/>
          <w:sz w:val="19"/>
          <w:szCs w:val="19"/>
          <w:lang w:val="it-IT"/>
        </w:rPr>
        <w:t>co</w:t>
      </w:r>
      <w:r w:rsidRPr="00784DEA">
        <w:rPr>
          <w:rFonts w:ascii="Verdana" w:eastAsia="Garamond" w:hAnsi="Verdana" w:cs="Garamond"/>
          <w:spacing w:val="-1"/>
          <w:sz w:val="19"/>
          <w:szCs w:val="19"/>
          <w:lang w:val="it-IT"/>
        </w:rPr>
        <w:t>n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trol</w:t>
      </w:r>
      <w:r w:rsidRPr="00784DEA">
        <w:rPr>
          <w:rFonts w:ascii="Verdana" w:eastAsia="Garamond" w:hAnsi="Verdana" w:cs="Garamond"/>
          <w:spacing w:val="2"/>
          <w:sz w:val="19"/>
          <w:szCs w:val="19"/>
          <w:lang w:val="it-IT"/>
        </w:rPr>
        <w:t>l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o</w:t>
      </w:r>
      <w:r w:rsidRPr="00784DEA">
        <w:rPr>
          <w:rFonts w:ascii="Verdana" w:eastAsia="Garamond" w:hAnsi="Verdana" w:cs="Garamond"/>
          <w:spacing w:val="38"/>
          <w:sz w:val="19"/>
          <w:szCs w:val="19"/>
          <w:lang w:val="it-IT"/>
        </w:rPr>
        <w:t xml:space="preserve"> 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o</w:t>
      </w:r>
      <w:r w:rsidRPr="00784DEA">
        <w:rPr>
          <w:rFonts w:ascii="Verdana" w:eastAsia="Garamond" w:hAnsi="Verdana" w:cs="Garamond"/>
          <w:spacing w:val="42"/>
          <w:sz w:val="19"/>
          <w:szCs w:val="19"/>
          <w:lang w:val="it-IT"/>
        </w:rPr>
        <w:t xml:space="preserve"> </w:t>
      </w:r>
      <w:r w:rsidRPr="00784DEA">
        <w:rPr>
          <w:rFonts w:ascii="Verdana" w:eastAsia="Garamond" w:hAnsi="Verdana" w:cs="Garamond"/>
          <w:spacing w:val="3"/>
          <w:sz w:val="19"/>
          <w:szCs w:val="19"/>
          <w:lang w:val="it-IT"/>
        </w:rPr>
        <w:t>d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i</w:t>
      </w:r>
      <w:r w:rsidRPr="00784DEA">
        <w:rPr>
          <w:rFonts w:ascii="Verdana" w:eastAsia="Garamond" w:hAnsi="Verdana" w:cs="Garamond"/>
          <w:spacing w:val="42"/>
          <w:sz w:val="19"/>
          <w:szCs w:val="19"/>
          <w:lang w:val="it-IT"/>
        </w:rPr>
        <w:t xml:space="preserve"> </w:t>
      </w:r>
      <w:r w:rsidRPr="00784DEA">
        <w:rPr>
          <w:rFonts w:ascii="Verdana" w:eastAsia="Garamond" w:hAnsi="Verdana" w:cs="Garamond"/>
          <w:spacing w:val="1"/>
          <w:sz w:val="19"/>
          <w:szCs w:val="19"/>
          <w:lang w:val="it-IT"/>
        </w:rPr>
        <w:t>c</w:t>
      </w:r>
      <w:r w:rsidRPr="00784DEA">
        <w:rPr>
          <w:rFonts w:ascii="Verdana" w:eastAsia="Garamond" w:hAnsi="Verdana" w:cs="Garamond"/>
          <w:spacing w:val="-1"/>
          <w:sz w:val="19"/>
          <w:szCs w:val="19"/>
          <w:lang w:val="it-IT"/>
        </w:rPr>
        <w:t>o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ll</w:t>
      </w:r>
      <w:r w:rsidRPr="00784DEA">
        <w:rPr>
          <w:rFonts w:ascii="Verdana" w:eastAsia="Garamond" w:hAnsi="Verdana" w:cs="Garamond"/>
          <w:spacing w:val="1"/>
          <w:sz w:val="19"/>
          <w:szCs w:val="19"/>
          <w:lang w:val="it-IT"/>
        </w:rPr>
        <w:t>e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gam</w:t>
      </w:r>
      <w:r w:rsidRPr="00784DEA">
        <w:rPr>
          <w:rFonts w:ascii="Verdana" w:eastAsia="Garamond" w:hAnsi="Verdana" w:cs="Garamond"/>
          <w:spacing w:val="1"/>
          <w:sz w:val="19"/>
          <w:szCs w:val="19"/>
          <w:lang w:val="it-IT"/>
        </w:rPr>
        <w:t>en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to</w:t>
      </w:r>
      <w:r w:rsidRPr="00784DEA">
        <w:rPr>
          <w:rFonts w:ascii="Verdana" w:eastAsia="Garamond" w:hAnsi="Verdana" w:cs="Garamond"/>
          <w:spacing w:val="34"/>
          <w:sz w:val="19"/>
          <w:szCs w:val="19"/>
          <w:lang w:val="it-IT"/>
        </w:rPr>
        <w:t xml:space="preserve"> 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(f</w:t>
      </w:r>
      <w:r w:rsidRPr="00784DEA">
        <w:rPr>
          <w:rFonts w:ascii="Verdana" w:eastAsia="Garamond" w:hAnsi="Verdana" w:cs="Garamond"/>
          <w:spacing w:val="-1"/>
          <w:sz w:val="19"/>
          <w:szCs w:val="19"/>
          <w:lang w:val="it-IT"/>
        </w:rPr>
        <w:t>o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rm</w:t>
      </w:r>
      <w:r w:rsidRPr="00784DEA">
        <w:rPr>
          <w:rFonts w:ascii="Verdana" w:eastAsia="Garamond" w:hAnsi="Verdana" w:cs="Garamond"/>
          <w:spacing w:val="1"/>
          <w:sz w:val="19"/>
          <w:szCs w:val="19"/>
          <w:lang w:val="it-IT"/>
        </w:rPr>
        <w:t>a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le</w:t>
      </w:r>
      <w:r w:rsidRPr="00784DEA">
        <w:rPr>
          <w:rFonts w:ascii="Verdana" w:eastAsia="Garamond" w:hAnsi="Verdana" w:cs="Garamond"/>
          <w:spacing w:val="37"/>
          <w:sz w:val="19"/>
          <w:szCs w:val="19"/>
          <w:lang w:val="it-IT"/>
        </w:rPr>
        <w:t xml:space="preserve"> </w:t>
      </w:r>
      <w:r w:rsidRPr="00784DEA">
        <w:rPr>
          <w:rFonts w:ascii="Verdana" w:eastAsia="Garamond" w:hAnsi="Verdana" w:cs="Garamond"/>
          <w:spacing w:val="1"/>
          <w:sz w:val="19"/>
          <w:szCs w:val="19"/>
          <w:lang w:val="it-IT"/>
        </w:rPr>
        <w:t>e/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 xml:space="preserve">o </w:t>
      </w:r>
      <w:r w:rsidRPr="00784DEA">
        <w:rPr>
          <w:rFonts w:ascii="Verdana" w:eastAsia="Garamond" w:hAnsi="Verdana" w:cs="Garamond"/>
          <w:spacing w:val="4"/>
          <w:sz w:val="19"/>
          <w:szCs w:val="19"/>
          <w:lang w:val="it-IT"/>
        </w:rPr>
        <w:t xml:space="preserve"> </w:t>
      </w:r>
      <w:r w:rsidRPr="00784DEA">
        <w:rPr>
          <w:rFonts w:ascii="Verdana" w:eastAsia="Garamond" w:hAnsi="Verdana" w:cs="Garamond"/>
          <w:spacing w:val="-1"/>
          <w:sz w:val="19"/>
          <w:szCs w:val="19"/>
          <w:lang w:val="it-IT"/>
        </w:rPr>
        <w:t>so</w:t>
      </w:r>
      <w:r w:rsidRPr="00784DEA">
        <w:rPr>
          <w:rFonts w:ascii="Verdana" w:eastAsia="Garamond" w:hAnsi="Verdana" w:cs="Garamond"/>
          <w:spacing w:val="1"/>
          <w:sz w:val="19"/>
          <w:szCs w:val="19"/>
          <w:lang w:val="it-IT"/>
        </w:rPr>
        <w:t>s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ta</w:t>
      </w:r>
      <w:r w:rsidRPr="00784DEA">
        <w:rPr>
          <w:rFonts w:ascii="Verdana" w:eastAsia="Garamond" w:hAnsi="Verdana" w:cs="Garamond"/>
          <w:spacing w:val="2"/>
          <w:sz w:val="19"/>
          <w:szCs w:val="19"/>
          <w:lang w:val="it-IT"/>
        </w:rPr>
        <w:t>n</w:t>
      </w:r>
      <w:r w:rsidRPr="00784DEA">
        <w:rPr>
          <w:rFonts w:ascii="Verdana" w:eastAsia="Garamond" w:hAnsi="Verdana" w:cs="Garamond"/>
          <w:spacing w:val="-1"/>
          <w:sz w:val="19"/>
          <w:szCs w:val="19"/>
          <w:lang w:val="it-IT"/>
        </w:rPr>
        <w:t>z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i</w:t>
      </w:r>
      <w:r w:rsidRPr="00784DEA">
        <w:rPr>
          <w:rFonts w:ascii="Verdana" w:eastAsia="Garamond" w:hAnsi="Verdana" w:cs="Garamond"/>
          <w:spacing w:val="1"/>
          <w:sz w:val="19"/>
          <w:szCs w:val="19"/>
          <w:lang w:val="it-IT"/>
        </w:rPr>
        <w:t>a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l</w:t>
      </w:r>
      <w:r w:rsidRPr="00784DEA">
        <w:rPr>
          <w:rFonts w:ascii="Verdana" w:eastAsia="Garamond" w:hAnsi="Verdana" w:cs="Garamond"/>
          <w:spacing w:val="1"/>
          <w:sz w:val="19"/>
          <w:szCs w:val="19"/>
          <w:lang w:val="it-IT"/>
        </w:rPr>
        <w:t>e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)</w:t>
      </w:r>
      <w:r w:rsidRPr="00784DEA">
        <w:rPr>
          <w:rFonts w:ascii="Verdana" w:eastAsia="Garamond" w:hAnsi="Verdana" w:cs="Garamond"/>
          <w:spacing w:val="34"/>
          <w:sz w:val="19"/>
          <w:szCs w:val="19"/>
          <w:lang w:val="it-IT"/>
        </w:rPr>
        <w:t xml:space="preserve"> </w:t>
      </w:r>
      <w:r w:rsidRPr="00784DEA">
        <w:rPr>
          <w:rFonts w:ascii="Verdana" w:eastAsia="Garamond" w:hAnsi="Verdana" w:cs="Garamond"/>
          <w:spacing w:val="1"/>
          <w:sz w:val="19"/>
          <w:szCs w:val="19"/>
          <w:lang w:val="it-IT"/>
        </w:rPr>
        <w:t>co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n</w:t>
      </w:r>
      <w:r w:rsidRPr="00784DEA">
        <w:rPr>
          <w:rFonts w:ascii="Verdana" w:eastAsia="Garamond" w:hAnsi="Verdana" w:cs="Garamond"/>
          <w:spacing w:val="40"/>
          <w:sz w:val="19"/>
          <w:szCs w:val="19"/>
          <w:lang w:val="it-IT"/>
        </w:rPr>
        <w:t xml:space="preserve"> </w:t>
      </w:r>
      <w:r w:rsidRPr="00784DEA">
        <w:rPr>
          <w:rFonts w:ascii="Verdana" w:eastAsia="Garamond" w:hAnsi="Verdana" w:cs="Garamond"/>
          <w:spacing w:val="1"/>
          <w:sz w:val="19"/>
          <w:szCs w:val="19"/>
          <w:lang w:val="it-IT"/>
        </w:rPr>
        <w:t>a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 xml:space="preserve">ltri </w:t>
      </w:r>
      <w:r w:rsidRPr="00784DEA">
        <w:rPr>
          <w:rFonts w:ascii="Verdana" w:eastAsia="Garamond" w:hAnsi="Verdana" w:cs="Garamond"/>
          <w:spacing w:val="1"/>
          <w:sz w:val="19"/>
          <w:szCs w:val="19"/>
          <w:lang w:val="it-IT"/>
        </w:rPr>
        <w:t>c</w:t>
      </w:r>
      <w:r w:rsidRPr="00784DEA">
        <w:rPr>
          <w:rFonts w:ascii="Verdana" w:eastAsia="Garamond" w:hAnsi="Verdana" w:cs="Garamond"/>
          <w:spacing w:val="-1"/>
          <w:sz w:val="19"/>
          <w:szCs w:val="19"/>
          <w:lang w:val="it-IT"/>
        </w:rPr>
        <w:t>on</w:t>
      </w:r>
      <w:r w:rsidRPr="00784DEA">
        <w:rPr>
          <w:rFonts w:ascii="Verdana" w:eastAsia="Garamond" w:hAnsi="Verdana" w:cs="Garamond"/>
          <w:spacing w:val="1"/>
          <w:sz w:val="19"/>
          <w:szCs w:val="19"/>
          <w:lang w:val="it-IT"/>
        </w:rPr>
        <w:t>c</w:t>
      </w:r>
      <w:r w:rsidRPr="00784DEA">
        <w:rPr>
          <w:rFonts w:ascii="Verdana" w:eastAsia="Garamond" w:hAnsi="Verdana" w:cs="Garamond"/>
          <w:spacing w:val="-1"/>
          <w:sz w:val="19"/>
          <w:szCs w:val="19"/>
          <w:lang w:val="it-IT"/>
        </w:rPr>
        <w:t>o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rr</w:t>
      </w:r>
      <w:r w:rsidRPr="00784DEA">
        <w:rPr>
          <w:rFonts w:ascii="Verdana" w:eastAsia="Garamond" w:hAnsi="Verdana" w:cs="Garamond"/>
          <w:spacing w:val="1"/>
          <w:sz w:val="19"/>
          <w:szCs w:val="19"/>
          <w:lang w:val="it-IT"/>
        </w:rPr>
        <w:t>e</w:t>
      </w:r>
      <w:r w:rsidRPr="00784DEA">
        <w:rPr>
          <w:rFonts w:ascii="Verdana" w:eastAsia="Garamond" w:hAnsi="Verdana" w:cs="Garamond"/>
          <w:spacing w:val="-1"/>
          <w:sz w:val="19"/>
          <w:szCs w:val="19"/>
          <w:lang w:val="it-IT"/>
        </w:rPr>
        <w:t>n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ti</w:t>
      </w:r>
      <w:r w:rsidRPr="00784DEA">
        <w:rPr>
          <w:rFonts w:ascii="Verdana" w:eastAsia="Garamond" w:hAnsi="Verdana" w:cs="Garamond"/>
          <w:spacing w:val="-9"/>
          <w:sz w:val="19"/>
          <w:szCs w:val="19"/>
          <w:lang w:val="it-IT"/>
        </w:rPr>
        <w:t xml:space="preserve"> 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 xml:space="preserve">e </w:t>
      </w:r>
      <w:r w:rsidRPr="00784DEA">
        <w:rPr>
          <w:rFonts w:ascii="Verdana" w:eastAsia="Garamond" w:hAnsi="Verdana" w:cs="Garamond"/>
          <w:spacing w:val="1"/>
          <w:sz w:val="19"/>
          <w:szCs w:val="19"/>
          <w:lang w:val="it-IT"/>
        </w:rPr>
        <w:t>c</w:t>
      </w:r>
      <w:r w:rsidRPr="00784DEA">
        <w:rPr>
          <w:rFonts w:ascii="Verdana" w:eastAsia="Garamond" w:hAnsi="Verdana" w:cs="Garamond"/>
          <w:spacing w:val="-1"/>
          <w:sz w:val="19"/>
          <w:szCs w:val="19"/>
          <w:lang w:val="it-IT"/>
        </w:rPr>
        <w:t>h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e</w:t>
      </w:r>
      <w:r w:rsidRPr="00784DEA">
        <w:rPr>
          <w:rFonts w:ascii="Verdana" w:eastAsia="Garamond" w:hAnsi="Verdana" w:cs="Garamond"/>
          <w:spacing w:val="-2"/>
          <w:sz w:val="19"/>
          <w:szCs w:val="19"/>
          <w:lang w:val="it-IT"/>
        </w:rPr>
        <w:t xml:space="preserve"> </w:t>
      </w:r>
      <w:r w:rsidRPr="00784DEA">
        <w:rPr>
          <w:rFonts w:ascii="Verdana" w:eastAsia="Garamond" w:hAnsi="Verdana" w:cs="Garamond"/>
          <w:spacing w:val="-1"/>
          <w:sz w:val="19"/>
          <w:szCs w:val="19"/>
          <w:lang w:val="it-IT"/>
        </w:rPr>
        <w:t>n</w:t>
      </w:r>
      <w:r w:rsidRPr="00784DEA">
        <w:rPr>
          <w:rFonts w:ascii="Verdana" w:eastAsia="Garamond" w:hAnsi="Verdana" w:cs="Garamond"/>
          <w:spacing w:val="1"/>
          <w:sz w:val="19"/>
          <w:szCs w:val="19"/>
          <w:lang w:val="it-IT"/>
        </w:rPr>
        <w:t>o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n</w:t>
      </w:r>
      <w:r w:rsidRPr="00784DEA">
        <w:rPr>
          <w:rFonts w:ascii="Verdana" w:eastAsia="Garamond" w:hAnsi="Verdana" w:cs="Garamond"/>
          <w:spacing w:val="-4"/>
          <w:sz w:val="19"/>
          <w:szCs w:val="19"/>
          <w:lang w:val="it-IT"/>
        </w:rPr>
        <w:t xml:space="preserve"> </w:t>
      </w:r>
      <w:r w:rsidRPr="00784DEA">
        <w:rPr>
          <w:rFonts w:ascii="Verdana" w:eastAsia="Garamond" w:hAnsi="Verdana" w:cs="Garamond"/>
          <w:spacing w:val="2"/>
          <w:sz w:val="19"/>
          <w:szCs w:val="19"/>
          <w:lang w:val="it-IT"/>
        </w:rPr>
        <w:t>s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i</w:t>
      </w:r>
      <w:r w:rsidRPr="00784DEA">
        <w:rPr>
          <w:rFonts w:ascii="Verdana" w:eastAsia="Garamond" w:hAnsi="Verdana" w:cs="Garamond"/>
          <w:spacing w:val="-1"/>
          <w:sz w:val="19"/>
          <w:szCs w:val="19"/>
          <w:lang w:val="it-IT"/>
        </w:rPr>
        <w:t xml:space="preserve"> 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è</w:t>
      </w:r>
      <w:r w:rsidRPr="00784DEA">
        <w:rPr>
          <w:rFonts w:ascii="Verdana" w:eastAsia="Garamond" w:hAnsi="Verdana" w:cs="Garamond"/>
          <w:spacing w:val="1"/>
          <w:sz w:val="19"/>
          <w:szCs w:val="19"/>
          <w:lang w:val="it-IT"/>
        </w:rPr>
        <w:t xml:space="preserve"> acc</w:t>
      </w:r>
      <w:r w:rsidRPr="00784DEA">
        <w:rPr>
          <w:rFonts w:ascii="Verdana" w:eastAsia="Garamond" w:hAnsi="Verdana" w:cs="Garamond"/>
          <w:spacing w:val="-1"/>
          <w:sz w:val="19"/>
          <w:szCs w:val="19"/>
          <w:lang w:val="it-IT"/>
        </w:rPr>
        <w:t>o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r</w:t>
      </w:r>
      <w:r w:rsidRPr="00784DEA">
        <w:rPr>
          <w:rFonts w:ascii="Verdana" w:eastAsia="Garamond" w:hAnsi="Verdana" w:cs="Garamond"/>
          <w:spacing w:val="1"/>
          <w:sz w:val="19"/>
          <w:szCs w:val="19"/>
          <w:lang w:val="it-IT"/>
        </w:rPr>
        <w:t>da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ta</w:t>
      </w:r>
      <w:r w:rsidRPr="00784DEA">
        <w:rPr>
          <w:rFonts w:ascii="Verdana" w:eastAsia="Garamond" w:hAnsi="Verdana" w:cs="Garamond"/>
          <w:spacing w:val="-7"/>
          <w:sz w:val="19"/>
          <w:szCs w:val="19"/>
          <w:lang w:val="it-IT"/>
        </w:rPr>
        <w:t xml:space="preserve"> 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 xml:space="preserve">e </w:t>
      </w:r>
      <w:r w:rsidRPr="00784DEA">
        <w:rPr>
          <w:rFonts w:ascii="Verdana" w:eastAsia="Garamond" w:hAnsi="Verdana" w:cs="Garamond"/>
          <w:spacing w:val="-1"/>
          <w:sz w:val="19"/>
          <w:szCs w:val="19"/>
          <w:lang w:val="it-IT"/>
        </w:rPr>
        <w:t>no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n</w:t>
      </w:r>
      <w:r w:rsidRPr="00784DEA">
        <w:rPr>
          <w:rFonts w:ascii="Verdana" w:eastAsia="Garamond" w:hAnsi="Verdana" w:cs="Garamond"/>
          <w:spacing w:val="-4"/>
          <w:sz w:val="19"/>
          <w:szCs w:val="19"/>
          <w:lang w:val="it-IT"/>
        </w:rPr>
        <w:t xml:space="preserve"> </w:t>
      </w:r>
      <w:r w:rsidRPr="00784DEA">
        <w:rPr>
          <w:rFonts w:ascii="Verdana" w:eastAsia="Garamond" w:hAnsi="Verdana" w:cs="Garamond"/>
          <w:spacing w:val="-1"/>
          <w:sz w:val="19"/>
          <w:szCs w:val="19"/>
          <w:lang w:val="it-IT"/>
        </w:rPr>
        <w:t>s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i</w:t>
      </w:r>
      <w:r w:rsidRPr="00784DEA">
        <w:rPr>
          <w:rFonts w:ascii="Verdana" w:eastAsia="Garamond" w:hAnsi="Verdana" w:cs="Garamond"/>
          <w:spacing w:val="-1"/>
          <w:sz w:val="19"/>
          <w:szCs w:val="19"/>
          <w:lang w:val="it-IT"/>
        </w:rPr>
        <w:t xml:space="preserve"> </w:t>
      </w:r>
      <w:r w:rsidRPr="00784DEA">
        <w:rPr>
          <w:rFonts w:ascii="Verdana" w:eastAsia="Garamond" w:hAnsi="Verdana" w:cs="Garamond"/>
          <w:spacing w:val="1"/>
          <w:sz w:val="19"/>
          <w:szCs w:val="19"/>
          <w:lang w:val="it-IT"/>
        </w:rPr>
        <w:t>acc</w:t>
      </w:r>
      <w:r w:rsidRPr="00784DEA">
        <w:rPr>
          <w:rFonts w:ascii="Verdana" w:eastAsia="Garamond" w:hAnsi="Verdana" w:cs="Garamond"/>
          <w:spacing w:val="-1"/>
          <w:sz w:val="19"/>
          <w:szCs w:val="19"/>
          <w:lang w:val="it-IT"/>
        </w:rPr>
        <w:t>o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r</w:t>
      </w:r>
      <w:r w:rsidRPr="00784DEA">
        <w:rPr>
          <w:rFonts w:ascii="Verdana" w:eastAsia="Garamond" w:hAnsi="Verdana" w:cs="Garamond"/>
          <w:spacing w:val="1"/>
          <w:sz w:val="19"/>
          <w:szCs w:val="19"/>
          <w:lang w:val="it-IT"/>
        </w:rPr>
        <w:t>de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rà</w:t>
      </w:r>
      <w:r w:rsidRPr="00784DEA">
        <w:rPr>
          <w:rFonts w:ascii="Verdana" w:eastAsia="Garamond" w:hAnsi="Verdana" w:cs="Garamond"/>
          <w:spacing w:val="-6"/>
          <w:sz w:val="19"/>
          <w:szCs w:val="19"/>
          <w:lang w:val="it-IT"/>
        </w:rPr>
        <w:t xml:space="preserve"> </w:t>
      </w:r>
      <w:r w:rsidRPr="00784DEA">
        <w:rPr>
          <w:rFonts w:ascii="Verdana" w:eastAsia="Garamond" w:hAnsi="Verdana" w:cs="Garamond"/>
          <w:spacing w:val="1"/>
          <w:sz w:val="19"/>
          <w:szCs w:val="19"/>
          <w:lang w:val="it-IT"/>
        </w:rPr>
        <w:t>c</w:t>
      </w:r>
      <w:r w:rsidRPr="00784DEA">
        <w:rPr>
          <w:rFonts w:ascii="Verdana" w:eastAsia="Garamond" w:hAnsi="Verdana" w:cs="Garamond"/>
          <w:spacing w:val="-1"/>
          <w:sz w:val="19"/>
          <w:szCs w:val="19"/>
          <w:lang w:val="it-IT"/>
        </w:rPr>
        <w:t>o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n</w:t>
      </w:r>
      <w:r w:rsidRPr="00784DEA">
        <w:rPr>
          <w:rFonts w:ascii="Verdana" w:eastAsia="Garamond" w:hAnsi="Verdana" w:cs="Garamond"/>
          <w:spacing w:val="-4"/>
          <w:sz w:val="19"/>
          <w:szCs w:val="19"/>
          <w:lang w:val="it-IT"/>
        </w:rPr>
        <w:t xml:space="preserve"> </w:t>
      </w:r>
      <w:r w:rsidRPr="00784DEA">
        <w:rPr>
          <w:rFonts w:ascii="Verdana" w:eastAsia="Garamond" w:hAnsi="Verdana" w:cs="Garamond"/>
          <w:spacing w:val="1"/>
          <w:sz w:val="19"/>
          <w:szCs w:val="19"/>
          <w:lang w:val="it-IT"/>
        </w:rPr>
        <w:t>a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ltri</w:t>
      </w:r>
      <w:r w:rsidRPr="00784DEA">
        <w:rPr>
          <w:rFonts w:ascii="Verdana" w:eastAsia="Garamond" w:hAnsi="Verdana" w:cs="Garamond"/>
          <w:spacing w:val="2"/>
          <w:sz w:val="19"/>
          <w:szCs w:val="19"/>
          <w:lang w:val="it-IT"/>
        </w:rPr>
        <w:t xml:space="preserve"> </w:t>
      </w:r>
      <w:r w:rsidRPr="00784DEA">
        <w:rPr>
          <w:rFonts w:ascii="Verdana" w:eastAsia="Garamond" w:hAnsi="Verdana" w:cs="Garamond"/>
          <w:spacing w:val="-1"/>
          <w:sz w:val="19"/>
          <w:szCs w:val="19"/>
          <w:lang w:val="it-IT"/>
        </w:rPr>
        <w:t>p</w:t>
      </w:r>
      <w:r w:rsidRPr="00784DEA">
        <w:rPr>
          <w:rFonts w:ascii="Verdana" w:eastAsia="Garamond" w:hAnsi="Verdana" w:cs="Garamond"/>
          <w:spacing w:val="1"/>
          <w:sz w:val="19"/>
          <w:szCs w:val="19"/>
          <w:lang w:val="it-IT"/>
        </w:rPr>
        <w:t>a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rte</w:t>
      </w:r>
      <w:r w:rsidRPr="00784DEA">
        <w:rPr>
          <w:rFonts w:ascii="Verdana" w:eastAsia="Garamond" w:hAnsi="Verdana" w:cs="Garamond"/>
          <w:spacing w:val="1"/>
          <w:sz w:val="19"/>
          <w:szCs w:val="19"/>
          <w:lang w:val="it-IT"/>
        </w:rPr>
        <w:t>c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i</w:t>
      </w:r>
      <w:r w:rsidRPr="00784DEA">
        <w:rPr>
          <w:rFonts w:ascii="Verdana" w:eastAsia="Garamond" w:hAnsi="Verdana" w:cs="Garamond"/>
          <w:spacing w:val="-1"/>
          <w:sz w:val="19"/>
          <w:szCs w:val="19"/>
          <w:lang w:val="it-IT"/>
        </w:rPr>
        <w:t>p</w:t>
      </w:r>
      <w:r w:rsidRPr="00784DEA">
        <w:rPr>
          <w:rFonts w:ascii="Verdana" w:eastAsia="Garamond" w:hAnsi="Verdana" w:cs="Garamond"/>
          <w:spacing w:val="1"/>
          <w:sz w:val="19"/>
          <w:szCs w:val="19"/>
          <w:lang w:val="it-IT"/>
        </w:rPr>
        <w:t>a</w:t>
      </w:r>
      <w:r w:rsidRPr="00784DEA">
        <w:rPr>
          <w:rFonts w:ascii="Verdana" w:eastAsia="Garamond" w:hAnsi="Verdana" w:cs="Garamond"/>
          <w:spacing w:val="-1"/>
          <w:sz w:val="19"/>
          <w:szCs w:val="19"/>
          <w:lang w:val="it-IT"/>
        </w:rPr>
        <w:t>n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ti</w:t>
      </w:r>
      <w:r w:rsidRPr="00784DEA">
        <w:rPr>
          <w:rFonts w:ascii="Verdana" w:eastAsia="Garamond" w:hAnsi="Verdana" w:cs="Garamond"/>
          <w:spacing w:val="-9"/>
          <w:sz w:val="19"/>
          <w:szCs w:val="19"/>
          <w:lang w:val="it-IT"/>
        </w:rPr>
        <w:t xml:space="preserve"> </w:t>
      </w:r>
      <w:r w:rsidRPr="00784DEA">
        <w:rPr>
          <w:rFonts w:ascii="Verdana" w:eastAsia="Garamond" w:hAnsi="Verdana" w:cs="Garamond"/>
          <w:spacing w:val="1"/>
          <w:sz w:val="19"/>
          <w:szCs w:val="19"/>
          <w:lang w:val="it-IT"/>
        </w:rPr>
        <w:t>a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lla</w:t>
      </w:r>
      <w:r w:rsidRPr="00784DEA">
        <w:rPr>
          <w:rFonts w:ascii="Verdana" w:eastAsia="Garamond" w:hAnsi="Verdana" w:cs="Garamond"/>
          <w:spacing w:val="-2"/>
          <w:sz w:val="19"/>
          <w:szCs w:val="19"/>
          <w:lang w:val="it-IT"/>
        </w:rPr>
        <w:t xml:space="preserve"> 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ga</w:t>
      </w:r>
      <w:r w:rsidRPr="00784DEA">
        <w:rPr>
          <w:rFonts w:ascii="Verdana" w:eastAsia="Garamond" w:hAnsi="Verdana" w:cs="Garamond"/>
          <w:spacing w:val="1"/>
          <w:sz w:val="19"/>
          <w:szCs w:val="19"/>
          <w:lang w:val="it-IT"/>
        </w:rPr>
        <w:t>ra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;</w:t>
      </w:r>
    </w:p>
    <w:p w:rsidR="00EE775D" w:rsidRPr="00784DEA" w:rsidRDefault="00EE775D" w:rsidP="00EE775D">
      <w:pPr>
        <w:tabs>
          <w:tab w:val="left" w:pos="820"/>
        </w:tabs>
        <w:spacing w:before="1"/>
        <w:ind w:right="61"/>
        <w:jc w:val="both"/>
        <w:rPr>
          <w:rFonts w:ascii="Verdana" w:eastAsia="Garamond" w:hAnsi="Verdana" w:cs="Garamond"/>
          <w:sz w:val="19"/>
          <w:szCs w:val="19"/>
        </w:rPr>
      </w:pPr>
    </w:p>
    <w:p w:rsidR="00EE775D" w:rsidRPr="00784DEA" w:rsidRDefault="00EE775D" w:rsidP="00EE775D">
      <w:pPr>
        <w:pStyle w:val="Paragrafoelenco"/>
        <w:numPr>
          <w:ilvl w:val="0"/>
          <w:numId w:val="1"/>
        </w:numPr>
        <w:tabs>
          <w:tab w:val="left" w:pos="820"/>
        </w:tabs>
        <w:spacing w:before="22" w:after="0" w:line="224" w:lineRule="exact"/>
        <w:ind w:right="61"/>
        <w:jc w:val="both"/>
        <w:rPr>
          <w:rFonts w:ascii="Verdana" w:eastAsia="Garamond" w:hAnsi="Verdana" w:cs="Garamond"/>
          <w:sz w:val="19"/>
          <w:szCs w:val="19"/>
          <w:lang w:val="it-IT"/>
        </w:rPr>
      </w:pPr>
      <w:r w:rsidRPr="00784DEA">
        <w:rPr>
          <w:rFonts w:ascii="Verdana" w:eastAsia="Garamond" w:hAnsi="Verdana" w:cs="Garamond"/>
          <w:spacing w:val="1"/>
          <w:sz w:val="19"/>
          <w:szCs w:val="19"/>
          <w:lang w:val="it-IT"/>
        </w:rPr>
        <w:t>a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d</w:t>
      </w:r>
      <w:r w:rsidRPr="00784DEA">
        <w:rPr>
          <w:rFonts w:ascii="Verdana" w:eastAsia="Garamond" w:hAnsi="Verdana" w:cs="Garamond"/>
          <w:spacing w:val="2"/>
          <w:sz w:val="19"/>
          <w:szCs w:val="19"/>
          <w:lang w:val="it-IT"/>
        </w:rPr>
        <w:t xml:space="preserve"> 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i</w:t>
      </w:r>
      <w:r w:rsidRPr="00784DEA">
        <w:rPr>
          <w:rFonts w:ascii="Verdana" w:eastAsia="Garamond" w:hAnsi="Verdana" w:cs="Garamond"/>
          <w:spacing w:val="-1"/>
          <w:sz w:val="19"/>
          <w:szCs w:val="19"/>
          <w:lang w:val="it-IT"/>
        </w:rPr>
        <w:t>n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form</w:t>
      </w:r>
      <w:r w:rsidRPr="00784DEA">
        <w:rPr>
          <w:rFonts w:ascii="Verdana" w:eastAsia="Garamond" w:hAnsi="Verdana" w:cs="Garamond"/>
          <w:spacing w:val="1"/>
          <w:sz w:val="19"/>
          <w:szCs w:val="19"/>
          <w:lang w:val="it-IT"/>
        </w:rPr>
        <w:t>a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re</w:t>
      </w:r>
      <w:r w:rsidRPr="00784DEA">
        <w:rPr>
          <w:rFonts w:ascii="Verdana" w:eastAsia="Garamond" w:hAnsi="Verdana" w:cs="Garamond"/>
          <w:spacing w:val="-5"/>
          <w:sz w:val="19"/>
          <w:szCs w:val="19"/>
          <w:lang w:val="it-IT"/>
        </w:rPr>
        <w:t xml:space="preserve"> </w:t>
      </w:r>
      <w:r w:rsidRPr="00784DEA">
        <w:rPr>
          <w:rFonts w:ascii="Verdana" w:eastAsia="Garamond" w:hAnsi="Verdana" w:cs="Garamond"/>
          <w:spacing w:val="-1"/>
          <w:sz w:val="19"/>
          <w:szCs w:val="19"/>
          <w:lang w:val="it-IT"/>
        </w:rPr>
        <w:t>p</w:t>
      </w:r>
      <w:r w:rsidRPr="00784DEA">
        <w:rPr>
          <w:rFonts w:ascii="Verdana" w:eastAsia="Garamond" w:hAnsi="Verdana" w:cs="Garamond"/>
          <w:spacing w:val="1"/>
          <w:sz w:val="19"/>
          <w:szCs w:val="19"/>
          <w:lang w:val="it-IT"/>
        </w:rPr>
        <w:t>u</w:t>
      </w:r>
      <w:r w:rsidRPr="00784DEA">
        <w:rPr>
          <w:rFonts w:ascii="Verdana" w:eastAsia="Garamond" w:hAnsi="Verdana" w:cs="Garamond"/>
          <w:spacing w:val="-1"/>
          <w:sz w:val="19"/>
          <w:szCs w:val="19"/>
          <w:lang w:val="it-IT"/>
        </w:rPr>
        <w:t>n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tu</w:t>
      </w:r>
      <w:r w:rsidRPr="00784DEA">
        <w:rPr>
          <w:rFonts w:ascii="Verdana" w:eastAsia="Garamond" w:hAnsi="Verdana" w:cs="Garamond"/>
          <w:spacing w:val="1"/>
          <w:sz w:val="19"/>
          <w:szCs w:val="19"/>
          <w:lang w:val="it-IT"/>
        </w:rPr>
        <w:t>a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lm</w:t>
      </w:r>
      <w:r w:rsidRPr="00784DEA">
        <w:rPr>
          <w:rFonts w:ascii="Verdana" w:eastAsia="Garamond" w:hAnsi="Verdana" w:cs="Garamond"/>
          <w:spacing w:val="3"/>
          <w:sz w:val="19"/>
          <w:szCs w:val="19"/>
          <w:lang w:val="it-IT"/>
        </w:rPr>
        <w:t>e</w:t>
      </w:r>
      <w:r w:rsidRPr="00784DEA">
        <w:rPr>
          <w:rFonts w:ascii="Verdana" w:eastAsia="Garamond" w:hAnsi="Verdana" w:cs="Garamond"/>
          <w:spacing w:val="-1"/>
          <w:sz w:val="19"/>
          <w:szCs w:val="19"/>
          <w:lang w:val="it-IT"/>
        </w:rPr>
        <w:t>n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te</w:t>
      </w:r>
      <w:r w:rsidRPr="00784DEA">
        <w:rPr>
          <w:rFonts w:ascii="Verdana" w:eastAsia="Garamond" w:hAnsi="Verdana" w:cs="Garamond"/>
          <w:spacing w:val="-8"/>
          <w:sz w:val="19"/>
          <w:szCs w:val="19"/>
          <w:lang w:val="it-IT"/>
        </w:rPr>
        <w:t xml:space="preserve"> 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tut</w:t>
      </w:r>
      <w:r w:rsidRPr="00784DEA">
        <w:rPr>
          <w:rFonts w:ascii="Verdana" w:eastAsia="Garamond" w:hAnsi="Verdana" w:cs="Garamond"/>
          <w:spacing w:val="2"/>
          <w:sz w:val="19"/>
          <w:szCs w:val="19"/>
          <w:lang w:val="it-IT"/>
        </w:rPr>
        <w:t>t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o</w:t>
      </w:r>
      <w:r w:rsidRPr="00784DEA">
        <w:rPr>
          <w:rFonts w:ascii="Verdana" w:eastAsia="Garamond" w:hAnsi="Verdana" w:cs="Garamond"/>
          <w:spacing w:val="-2"/>
          <w:sz w:val="19"/>
          <w:szCs w:val="19"/>
          <w:lang w:val="it-IT"/>
        </w:rPr>
        <w:t xml:space="preserve"> 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il</w:t>
      </w:r>
      <w:r w:rsidRPr="00784DEA">
        <w:rPr>
          <w:rFonts w:ascii="Verdana" w:eastAsia="Garamond" w:hAnsi="Verdana" w:cs="Garamond"/>
          <w:spacing w:val="2"/>
          <w:sz w:val="19"/>
          <w:szCs w:val="19"/>
          <w:lang w:val="it-IT"/>
        </w:rPr>
        <w:t xml:space="preserve"> </w:t>
      </w:r>
      <w:r w:rsidRPr="00784DEA">
        <w:rPr>
          <w:rFonts w:ascii="Verdana" w:eastAsia="Garamond" w:hAnsi="Verdana" w:cs="Garamond"/>
          <w:spacing w:val="-1"/>
          <w:sz w:val="19"/>
          <w:szCs w:val="19"/>
          <w:lang w:val="it-IT"/>
        </w:rPr>
        <w:t>p</w:t>
      </w:r>
      <w:r w:rsidRPr="00784DEA">
        <w:rPr>
          <w:rFonts w:ascii="Verdana" w:eastAsia="Garamond" w:hAnsi="Verdana" w:cs="Garamond"/>
          <w:spacing w:val="1"/>
          <w:sz w:val="19"/>
          <w:szCs w:val="19"/>
          <w:lang w:val="it-IT"/>
        </w:rPr>
        <w:t>e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r</w:t>
      </w:r>
      <w:r w:rsidRPr="00784DEA">
        <w:rPr>
          <w:rFonts w:ascii="Verdana" w:eastAsia="Garamond" w:hAnsi="Verdana" w:cs="Garamond"/>
          <w:spacing w:val="1"/>
          <w:sz w:val="19"/>
          <w:szCs w:val="19"/>
          <w:lang w:val="it-IT"/>
        </w:rPr>
        <w:t>s</w:t>
      </w:r>
      <w:r w:rsidRPr="00784DEA">
        <w:rPr>
          <w:rFonts w:ascii="Verdana" w:eastAsia="Garamond" w:hAnsi="Verdana" w:cs="Garamond"/>
          <w:spacing w:val="-1"/>
          <w:sz w:val="19"/>
          <w:szCs w:val="19"/>
          <w:lang w:val="it-IT"/>
        </w:rPr>
        <w:t>on</w:t>
      </w:r>
      <w:r w:rsidRPr="00784DEA">
        <w:rPr>
          <w:rFonts w:ascii="Verdana" w:eastAsia="Garamond" w:hAnsi="Verdana" w:cs="Garamond"/>
          <w:spacing w:val="1"/>
          <w:sz w:val="19"/>
          <w:szCs w:val="19"/>
          <w:lang w:val="it-IT"/>
        </w:rPr>
        <w:t>a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l</w:t>
      </w:r>
      <w:r w:rsidRPr="00784DEA">
        <w:rPr>
          <w:rFonts w:ascii="Verdana" w:eastAsia="Garamond" w:hAnsi="Verdana" w:cs="Garamond"/>
          <w:spacing w:val="1"/>
          <w:sz w:val="19"/>
          <w:szCs w:val="19"/>
          <w:lang w:val="it-IT"/>
        </w:rPr>
        <w:t>e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,</w:t>
      </w:r>
      <w:r w:rsidRPr="00784DEA">
        <w:rPr>
          <w:rFonts w:ascii="Verdana" w:eastAsia="Garamond" w:hAnsi="Verdana" w:cs="Garamond"/>
          <w:spacing w:val="-6"/>
          <w:sz w:val="19"/>
          <w:szCs w:val="19"/>
          <w:lang w:val="it-IT"/>
        </w:rPr>
        <w:t xml:space="preserve"> </w:t>
      </w:r>
      <w:r w:rsidRPr="00784DEA">
        <w:rPr>
          <w:rFonts w:ascii="Verdana" w:eastAsia="Garamond" w:hAnsi="Verdana" w:cs="Garamond"/>
          <w:spacing w:val="1"/>
          <w:sz w:val="19"/>
          <w:szCs w:val="19"/>
          <w:lang w:val="it-IT"/>
        </w:rPr>
        <w:t>d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i</w:t>
      </w:r>
      <w:r w:rsidRPr="00784DEA">
        <w:rPr>
          <w:rFonts w:ascii="Verdana" w:eastAsia="Garamond" w:hAnsi="Verdana" w:cs="Garamond"/>
          <w:spacing w:val="2"/>
          <w:sz w:val="19"/>
          <w:szCs w:val="19"/>
          <w:lang w:val="it-IT"/>
        </w:rPr>
        <w:t xml:space="preserve"> </w:t>
      </w:r>
      <w:r w:rsidRPr="00784DEA">
        <w:rPr>
          <w:rFonts w:ascii="Verdana" w:eastAsia="Garamond" w:hAnsi="Verdana" w:cs="Garamond"/>
          <w:spacing w:val="1"/>
          <w:sz w:val="19"/>
          <w:szCs w:val="19"/>
          <w:lang w:val="it-IT"/>
        </w:rPr>
        <w:t>cu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i</w:t>
      </w:r>
      <w:r w:rsidRPr="00784DEA">
        <w:rPr>
          <w:rFonts w:ascii="Verdana" w:eastAsia="Garamond" w:hAnsi="Verdana" w:cs="Garamond"/>
          <w:spacing w:val="1"/>
          <w:sz w:val="19"/>
          <w:szCs w:val="19"/>
          <w:lang w:val="it-IT"/>
        </w:rPr>
        <w:t xml:space="preserve"> </w:t>
      </w:r>
      <w:r w:rsidRPr="00784DEA">
        <w:rPr>
          <w:rFonts w:ascii="Verdana" w:eastAsia="Garamond" w:hAnsi="Verdana" w:cs="Garamond"/>
          <w:spacing w:val="-1"/>
          <w:sz w:val="19"/>
          <w:szCs w:val="19"/>
          <w:lang w:val="it-IT"/>
        </w:rPr>
        <w:t>s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i</w:t>
      </w:r>
      <w:r w:rsidRPr="00784DEA">
        <w:rPr>
          <w:rFonts w:ascii="Verdana" w:eastAsia="Garamond" w:hAnsi="Verdana" w:cs="Garamond"/>
          <w:spacing w:val="4"/>
          <w:sz w:val="19"/>
          <w:szCs w:val="19"/>
          <w:lang w:val="it-IT"/>
        </w:rPr>
        <w:t xml:space="preserve"> </w:t>
      </w:r>
      <w:r w:rsidRPr="00784DEA">
        <w:rPr>
          <w:rFonts w:ascii="Verdana" w:eastAsia="Garamond" w:hAnsi="Verdana" w:cs="Garamond"/>
          <w:spacing w:val="1"/>
          <w:sz w:val="19"/>
          <w:szCs w:val="19"/>
          <w:lang w:val="it-IT"/>
        </w:rPr>
        <w:t>a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vv</w:t>
      </w:r>
      <w:r w:rsidRPr="00784DEA">
        <w:rPr>
          <w:rFonts w:ascii="Verdana" w:eastAsia="Garamond" w:hAnsi="Verdana" w:cs="Garamond"/>
          <w:spacing w:val="1"/>
          <w:sz w:val="19"/>
          <w:szCs w:val="19"/>
          <w:lang w:val="it-IT"/>
        </w:rPr>
        <w:t>a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l</w:t>
      </w:r>
      <w:r w:rsidRPr="00784DEA">
        <w:rPr>
          <w:rFonts w:ascii="Verdana" w:eastAsia="Garamond" w:hAnsi="Verdana" w:cs="Garamond"/>
          <w:spacing w:val="1"/>
          <w:sz w:val="19"/>
          <w:szCs w:val="19"/>
          <w:lang w:val="it-IT"/>
        </w:rPr>
        <w:t>e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 xml:space="preserve">, </w:t>
      </w:r>
      <w:r w:rsidRPr="00784DEA">
        <w:rPr>
          <w:rFonts w:ascii="Verdana" w:eastAsia="Garamond" w:hAnsi="Verdana" w:cs="Garamond"/>
          <w:spacing w:val="1"/>
          <w:sz w:val="19"/>
          <w:szCs w:val="19"/>
          <w:lang w:val="it-IT"/>
        </w:rPr>
        <w:t>de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l</w:t>
      </w:r>
      <w:r w:rsidRPr="00784DEA">
        <w:rPr>
          <w:rFonts w:ascii="Verdana" w:eastAsia="Garamond" w:hAnsi="Verdana" w:cs="Garamond"/>
          <w:spacing w:val="1"/>
          <w:sz w:val="19"/>
          <w:szCs w:val="19"/>
          <w:lang w:val="it-IT"/>
        </w:rPr>
        <w:t xml:space="preserve"> </w:t>
      </w:r>
      <w:r w:rsidRPr="00784DEA">
        <w:rPr>
          <w:rFonts w:ascii="Verdana" w:eastAsia="Garamond" w:hAnsi="Verdana" w:cs="Garamond"/>
          <w:spacing w:val="-1"/>
          <w:sz w:val="19"/>
          <w:szCs w:val="19"/>
          <w:lang w:val="it-IT"/>
        </w:rPr>
        <w:t>p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r</w:t>
      </w:r>
      <w:r w:rsidRPr="00784DEA">
        <w:rPr>
          <w:rFonts w:ascii="Verdana" w:eastAsia="Garamond" w:hAnsi="Verdana" w:cs="Garamond"/>
          <w:spacing w:val="1"/>
          <w:sz w:val="19"/>
          <w:szCs w:val="19"/>
          <w:lang w:val="it-IT"/>
        </w:rPr>
        <w:t>e</w:t>
      </w:r>
      <w:r w:rsidRPr="00784DEA">
        <w:rPr>
          <w:rFonts w:ascii="Verdana" w:eastAsia="Garamond" w:hAnsi="Verdana" w:cs="Garamond"/>
          <w:spacing w:val="-1"/>
          <w:sz w:val="19"/>
          <w:szCs w:val="19"/>
          <w:lang w:val="it-IT"/>
        </w:rPr>
        <w:t>s</w:t>
      </w:r>
      <w:r w:rsidRPr="00784DEA">
        <w:rPr>
          <w:rFonts w:ascii="Verdana" w:eastAsia="Garamond" w:hAnsi="Verdana" w:cs="Garamond"/>
          <w:spacing w:val="1"/>
          <w:sz w:val="19"/>
          <w:szCs w:val="19"/>
          <w:lang w:val="it-IT"/>
        </w:rPr>
        <w:t>e</w:t>
      </w:r>
      <w:r w:rsidRPr="00784DEA">
        <w:rPr>
          <w:rFonts w:ascii="Verdana" w:eastAsia="Garamond" w:hAnsi="Verdana" w:cs="Garamond"/>
          <w:spacing w:val="-1"/>
          <w:sz w:val="19"/>
          <w:szCs w:val="19"/>
          <w:lang w:val="it-IT"/>
        </w:rPr>
        <w:t>n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te</w:t>
      </w:r>
      <w:r w:rsidRPr="00784DEA">
        <w:rPr>
          <w:rFonts w:ascii="Verdana" w:eastAsia="Garamond" w:hAnsi="Verdana" w:cs="Garamond"/>
          <w:spacing w:val="-4"/>
          <w:sz w:val="19"/>
          <w:szCs w:val="19"/>
          <w:lang w:val="it-IT"/>
        </w:rPr>
        <w:t xml:space="preserve"> 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P</w:t>
      </w:r>
      <w:r w:rsidRPr="00784DEA">
        <w:rPr>
          <w:rFonts w:ascii="Verdana" w:eastAsia="Garamond" w:hAnsi="Verdana" w:cs="Garamond"/>
          <w:spacing w:val="1"/>
          <w:sz w:val="19"/>
          <w:szCs w:val="19"/>
          <w:lang w:val="it-IT"/>
        </w:rPr>
        <w:t>a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t</w:t>
      </w:r>
      <w:r w:rsidRPr="00784DEA">
        <w:rPr>
          <w:rFonts w:ascii="Verdana" w:eastAsia="Garamond" w:hAnsi="Verdana" w:cs="Garamond"/>
          <w:spacing w:val="-1"/>
          <w:sz w:val="19"/>
          <w:szCs w:val="19"/>
          <w:lang w:val="it-IT"/>
        </w:rPr>
        <w:t>t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o</w:t>
      </w:r>
      <w:r w:rsidRPr="00784DEA">
        <w:rPr>
          <w:rFonts w:ascii="Verdana" w:eastAsia="Garamond" w:hAnsi="Verdana" w:cs="Garamond"/>
          <w:spacing w:val="-2"/>
          <w:sz w:val="19"/>
          <w:szCs w:val="19"/>
          <w:lang w:val="it-IT"/>
        </w:rPr>
        <w:t xml:space="preserve"> </w:t>
      </w:r>
      <w:r w:rsidRPr="00784DEA">
        <w:rPr>
          <w:rFonts w:ascii="Verdana" w:eastAsia="Garamond" w:hAnsi="Verdana" w:cs="Garamond"/>
          <w:spacing w:val="1"/>
          <w:sz w:val="19"/>
          <w:szCs w:val="19"/>
          <w:lang w:val="it-IT"/>
        </w:rPr>
        <w:t>d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i</w:t>
      </w:r>
      <w:r w:rsidRPr="00784DEA">
        <w:rPr>
          <w:rFonts w:ascii="Verdana" w:eastAsia="Garamond" w:hAnsi="Verdana" w:cs="Garamond"/>
          <w:spacing w:val="2"/>
          <w:sz w:val="19"/>
          <w:szCs w:val="19"/>
          <w:lang w:val="it-IT"/>
        </w:rPr>
        <w:t xml:space="preserve"> i</w:t>
      </w:r>
      <w:r w:rsidRPr="00784DEA">
        <w:rPr>
          <w:rFonts w:ascii="Verdana" w:eastAsia="Garamond" w:hAnsi="Verdana" w:cs="Garamond"/>
          <w:spacing w:val="-1"/>
          <w:sz w:val="19"/>
          <w:szCs w:val="19"/>
          <w:lang w:val="it-IT"/>
        </w:rPr>
        <w:t>n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teg</w:t>
      </w:r>
      <w:r w:rsidRPr="00784DEA">
        <w:rPr>
          <w:rFonts w:ascii="Verdana" w:eastAsia="Garamond" w:hAnsi="Verdana" w:cs="Garamond"/>
          <w:spacing w:val="1"/>
          <w:sz w:val="19"/>
          <w:szCs w:val="19"/>
          <w:lang w:val="it-IT"/>
        </w:rPr>
        <w:t>r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ità</w:t>
      </w:r>
      <w:r w:rsidRPr="00784DEA">
        <w:rPr>
          <w:rFonts w:ascii="Verdana" w:eastAsia="Garamond" w:hAnsi="Verdana" w:cs="Garamond"/>
          <w:spacing w:val="-3"/>
          <w:sz w:val="19"/>
          <w:szCs w:val="19"/>
          <w:lang w:val="it-IT"/>
        </w:rPr>
        <w:t xml:space="preserve"> 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e</w:t>
      </w:r>
      <w:r w:rsidRPr="00784DEA">
        <w:rPr>
          <w:rFonts w:ascii="Verdana" w:eastAsia="Garamond" w:hAnsi="Verdana" w:cs="Garamond"/>
          <w:spacing w:val="16"/>
          <w:sz w:val="19"/>
          <w:szCs w:val="19"/>
          <w:lang w:val="it-IT"/>
        </w:rPr>
        <w:t xml:space="preserve"> </w:t>
      </w:r>
      <w:r w:rsidRPr="00784DEA">
        <w:rPr>
          <w:rFonts w:ascii="Verdana" w:eastAsia="Garamond" w:hAnsi="Verdana" w:cs="Garamond"/>
          <w:spacing w:val="1"/>
          <w:sz w:val="19"/>
          <w:szCs w:val="19"/>
          <w:lang w:val="it-IT"/>
        </w:rPr>
        <w:t>de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gli</w:t>
      </w:r>
      <w:r w:rsidRPr="00784DEA">
        <w:rPr>
          <w:rFonts w:ascii="Verdana" w:eastAsia="Garamond" w:hAnsi="Verdana" w:cs="Garamond"/>
          <w:spacing w:val="-2"/>
          <w:sz w:val="19"/>
          <w:szCs w:val="19"/>
          <w:lang w:val="it-IT"/>
        </w:rPr>
        <w:t xml:space="preserve"> </w:t>
      </w:r>
      <w:r w:rsidRPr="00784DEA">
        <w:rPr>
          <w:rFonts w:ascii="Verdana" w:eastAsia="Garamond" w:hAnsi="Verdana" w:cs="Garamond"/>
          <w:spacing w:val="-1"/>
          <w:sz w:val="19"/>
          <w:szCs w:val="19"/>
          <w:lang w:val="it-IT"/>
        </w:rPr>
        <w:t>o</w:t>
      </w:r>
      <w:r w:rsidRPr="00784DEA">
        <w:rPr>
          <w:rFonts w:ascii="Verdana" w:eastAsia="Garamond" w:hAnsi="Verdana" w:cs="Garamond"/>
          <w:spacing w:val="1"/>
          <w:sz w:val="19"/>
          <w:szCs w:val="19"/>
          <w:lang w:val="it-IT"/>
        </w:rPr>
        <w:t>b</w:t>
      </w:r>
      <w:r w:rsidRPr="00784DEA">
        <w:rPr>
          <w:rFonts w:ascii="Verdana" w:eastAsia="Garamond" w:hAnsi="Verdana" w:cs="Garamond"/>
          <w:spacing w:val="-1"/>
          <w:sz w:val="19"/>
          <w:szCs w:val="19"/>
          <w:lang w:val="it-IT"/>
        </w:rPr>
        <w:t>b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li</w:t>
      </w:r>
      <w:r w:rsidRPr="00784DEA">
        <w:rPr>
          <w:rFonts w:ascii="Verdana" w:eastAsia="Garamond" w:hAnsi="Verdana" w:cs="Garamond"/>
          <w:spacing w:val="2"/>
          <w:sz w:val="19"/>
          <w:szCs w:val="19"/>
          <w:lang w:val="it-IT"/>
        </w:rPr>
        <w:t>g</w:t>
      </w:r>
      <w:r w:rsidRPr="00784DEA">
        <w:rPr>
          <w:rFonts w:ascii="Verdana" w:eastAsia="Garamond" w:hAnsi="Verdana" w:cs="Garamond"/>
          <w:spacing w:val="-1"/>
          <w:sz w:val="19"/>
          <w:szCs w:val="19"/>
          <w:lang w:val="it-IT"/>
        </w:rPr>
        <w:t>h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i</w:t>
      </w:r>
      <w:r w:rsidRPr="00784DEA">
        <w:rPr>
          <w:rFonts w:ascii="Verdana" w:eastAsia="Garamond" w:hAnsi="Verdana" w:cs="Garamond"/>
          <w:spacing w:val="-3"/>
          <w:sz w:val="19"/>
          <w:szCs w:val="19"/>
          <w:lang w:val="it-IT"/>
        </w:rPr>
        <w:t xml:space="preserve"> 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in</w:t>
      </w:r>
      <w:r w:rsidRPr="00784DEA">
        <w:rPr>
          <w:rFonts w:ascii="Verdana" w:eastAsia="Garamond" w:hAnsi="Verdana" w:cs="Garamond"/>
          <w:spacing w:val="3"/>
          <w:sz w:val="19"/>
          <w:szCs w:val="19"/>
          <w:lang w:val="it-IT"/>
        </w:rPr>
        <w:t xml:space="preserve"> </w:t>
      </w:r>
      <w:r w:rsidRPr="00784DEA">
        <w:rPr>
          <w:rFonts w:ascii="Verdana" w:eastAsia="Garamond" w:hAnsi="Verdana" w:cs="Garamond"/>
          <w:spacing w:val="1"/>
          <w:sz w:val="19"/>
          <w:szCs w:val="19"/>
          <w:lang w:val="it-IT"/>
        </w:rPr>
        <w:t>e</w:t>
      </w:r>
      <w:r w:rsidRPr="00784DEA">
        <w:rPr>
          <w:rFonts w:ascii="Verdana" w:eastAsia="Garamond" w:hAnsi="Verdana" w:cs="Garamond"/>
          <w:spacing w:val="-1"/>
          <w:sz w:val="19"/>
          <w:szCs w:val="19"/>
          <w:lang w:val="it-IT"/>
        </w:rPr>
        <w:t>s</w:t>
      </w:r>
      <w:r w:rsidRPr="00784DEA">
        <w:rPr>
          <w:rFonts w:ascii="Verdana" w:eastAsia="Garamond" w:hAnsi="Verdana" w:cs="Garamond"/>
          <w:spacing w:val="1"/>
          <w:sz w:val="19"/>
          <w:szCs w:val="19"/>
          <w:lang w:val="it-IT"/>
        </w:rPr>
        <w:t>s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 xml:space="preserve">o </w:t>
      </w:r>
      <w:r w:rsidRPr="00784DEA">
        <w:rPr>
          <w:rFonts w:ascii="Verdana" w:eastAsia="Garamond" w:hAnsi="Verdana" w:cs="Garamond"/>
          <w:spacing w:val="1"/>
          <w:sz w:val="19"/>
          <w:szCs w:val="19"/>
          <w:lang w:val="it-IT"/>
        </w:rPr>
        <w:t>c</w:t>
      </w:r>
      <w:r w:rsidRPr="00784DEA">
        <w:rPr>
          <w:rFonts w:ascii="Verdana" w:eastAsia="Garamond" w:hAnsi="Verdana" w:cs="Garamond"/>
          <w:spacing w:val="-1"/>
          <w:sz w:val="19"/>
          <w:szCs w:val="19"/>
          <w:lang w:val="it-IT"/>
        </w:rPr>
        <w:t>on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tenut</w:t>
      </w:r>
      <w:r w:rsidRPr="00784DEA">
        <w:rPr>
          <w:rFonts w:ascii="Verdana" w:eastAsia="Garamond" w:hAnsi="Verdana" w:cs="Garamond"/>
          <w:spacing w:val="2"/>
          <w:sz w:val="19"/>
          <w:szCs w:val="19"/>
          <w:lang w:val="it-IT"/>
        </w:rPr>
        <w:t>i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;</w:t>
      </w:r>
    </w:p>
    <w:p w:rsidR="00EE775D" w:rsidRPr="00784DEA" w:rsidRDefault="00EE775D" w:rsidP="00EE775D">
      <w:pPr>
        <w:tabs>
          <w:tab w:val="left" w:pos="820"/>
        </w:tabs>
        <w:spacing w:before="22" w:line="224" w:lineRule="exact"/>
        <w:ind w:right="61"/>
        <w:jc w:val="both"/>
        <w:rPr>
          <w:rFonts w:ascii="Verdana" w:eastAsia="Garamond" w:hAnsi="Verdana" w:cs="Garamond"/>
          <w:sz w:val="19"/>
          <w:szCs w:val="19"/>
        </w:rPr>
      </w:pPr>
    </w:p>
    <w:p w:rsidR="00EE775D" w:rsidRPr="00784DEA" w:rsidRDefault="00EE775D" w:rsidP="00EE775D">
      <w:pPr>
        <w:pStyle w:val="Paragrafoelenco"/>
        <w:numPr>
          <w:ilvl w:val="0"/>
          <w:numId w:val="1"/>
        </w:numPr>
        <w:tabs>
          <w:tab w:val="left" w:pos="820"/>
        </w:tabs>
        <w:spacing w:before="22" w:after="0" w:line="224" w:lineRule="exact"/>
        <w:ind w:right="61"/>
        <w:jc w:val="both"/>
        <w:rPr>
          <w:rFonts w:ascii="Verdana" w:eastAsia="Garamond" w:hAnsi="Verdana" w:cs="Garamond"/>
          <w:sz w:val="19"/>
          <w:szCs w:val="19"/>
          <w:lang w:val="it-IT"/>
        </w:rPr>
      </w:pPr>
      <w:r w:rsidRPr="00784DEA">
        <w:rPr>
          <w:rFonts w:ascii="Verdana" w:eastAsia="Garamond" w:hAnsi="Verdana" w:cs="Garamond"/>
          <w:sz w:val="19"/>
          <w:szCs w:val="19"/>
          <w:lang w:val="it-IT"/>
        </w:rPr>
        <w:t>a</w:t>
      </w:r>
      <w:r w:rsidRPr="00784DEA">
        <w:rPr>
          <w:rFonts w:ascii="Verdana" w:eastAsia="Garamond" w:hAnsi="Verdana" w:cs="Garamond"/>
          <w:spacing w:val="21"/>
          <w:sz w:val="19"/>
          <w:szCs w:val="19"/>
          <w:lang w:val="it-IT"/>
        </w:rPr>
        <w:t xml:space="preserve"> 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vigila</w:t>
      </w:r>
      <w:r w:rsidRPr="00784DEA">
        <w:rPr>
          <w:rFonts w:ascii="Verdana" w:eastAsia="Garamond" w:hAnsi="Verdana" w:cs="Garamond"/>
          <w:spacing w:val="1"/>
          <w:sz w:val="19"/>
          <w:szCs w:val="19"/>
          <w:lang w:val="it-IT"/>
        </w:rPr>
        <w:t>r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e</w:t>
      </w:r>
      <w:r w:rsidRPr="00784DEA">
        <w:rPr>
          <w:rFonts w:ascii="Verdana" w:eastAsia="Garamond" w:hAnsi="Verdana" w:cs="Garamond"/>
          <w:spacing w:val="17"/>
          <w:sz w:val="19"/>
          <w:szCs w:val="19"/>
          <w:lang w:val="it-IT"/>
        </w:rPr>
        <w:t xml:space="preserve"> </w:t>
      </w:r>
      <w:r w:rsidRPr="00784DEA">
        <w:rPr>
          <w:rFonts w:ascii="Verdana" w:eastAsia="Garamond" w:hAnsi="Verdana" w:cs="Garamond"/>
          <w:spacing w:val="1"/>
          <w:sz w:val="19"/>
          <w:szCs w:val="19"/>
          <w:lang w:val="it-IT"/>
        </w:rPr>
        <w:t>a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f</w:t>
      </w:r>
      <w:r w:rsidRPr="00784DEA">
        <w:rPr>
          <w:rFonts w:ascii="Verdana" w:eastAsia="Garamond" w:hAnsi="Verdana" w:cs="Garamond"/>
          <w:spacing w:val="1"/>
          <w:sz w:val="19"/>
          <w:szCs w:val="19"/>
          <w:lang w:val="it-IT"/>
        </w:rPr>
        <w:t>f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i</w:t>
      </w:r>
      <w:r w:rsidRPr="00784DEA">
        <w:rPr>
          <w:rFonts w:ascii="Verdana" w:eastAsia="Garamond" w:hAnsi="Verdana" w:cs="Garamond"/>
          <w:spacing w:val="-1"/>
          <w:sz w:val="19"/>
          <w:szCs w:val="19"/>
          <w:lang w:val="it-IT"/>
        </w:rPr>
        <w:t>n</w:t>
      </w:r>
      <w:r w:rsidRPr="00784DEA">
        <w:rPr>
          <w:rFonts w:ascii="Verdana" w:eastAsia="Garamond" w:hAnsi="Verdana" w:cs="Garamond"/>
          <w:spacing w:val="1"/>
          <w:sz w:val="19"/>
          <w:szCs w:val="19"/>
          <w:lang w:val="it-IT"/>
        </w:rPr>
        <w:t>c</w:t>
      </w:r>
      <w:r w:rsidRPr="00784DEA">
        <w:rPr>
          <w:rFonts w:ascii="Verdana" w:eastAsia="Garamond" w:hAnsi="Verdana" w:cs="Garamond"/>
          <w:spacing w:val="-1"/>
          <w:sz w:val="19"/>
          <w:szCs w:val="19"/>
          <w:lang w:val="it-IT"/>
        </w:rPr>
        <w:t>h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é</w:t>
      </w:r>
      <w:r w:rsidRPr="00784DEA">
        <w:rPr>
          <w:rFonts w:ascii="Verdana" w:eastAsia="Garamond" w:hAnsi="Verdana" w:cs="Garamond"/>
          <w:spacing w:val="17"/>
          <w:sz w:val="19"/>
          <w:szCs w:val="19"/>
          <w:lang w:val="it-IT"/>
        </w:rPr>
        <w:t xml:space="preserve"> 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gli</w:t>
      </w:r>
      <w:r w:rsidRPr="00784DEA">
        <w:rPr>
          <w:rFonts w:ascii="Verdana" w:eastAsia="Garamond" w:hAnsi="Verdana" w:cs="Garamond"/>
          <w:spacing w:val="19"/>
          <w:sz w:val="19"/>
          <w:szCs w:val="19"/>
          <w:lang w:val="it-IT"/>
        </w:rPr>
        <w:t xml:space="preserve"> 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im</w:t>
      </w:r>
      <w:r w:rsidRPr="00784DEA">
        <w:rPr>
          <w:rFonts w:ascii="Verdana" w:eastAsia="Garamond" w:hAnsi="Verdana" w:cs="Garamond"/>
          <w:spacing w:val="-1"/>
          <w:sz w:val="19"/>
          <w:szCs w:val="19"/>
          <w:lang w:val="it-IT"/>
        </w:rPr>
        <w:t>p</w:t>
      </w:r>
      <w:r w:rsidRPr="00784DEA">
        <w:rPr>
          <w:rFonts w:ascii="Verdana" w:eastAsia="Garamond" w:hAnsi="Verdana" w:cs="Garamond"/>
          <w:spacing w:val="1"/>
          <w:sz w:val="19"/>
          <w:szCs w:val="19"/>
          <w:lang w:val="it-IT"/>
        </w:rPr>
        <w:t>e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g</w:t>
      </w:r>
      <w:r w:rsidRPr="00784DEA">
        <w:rPr>
          <w:rFonts w:ascii="Verdana" w:eastAsia="Garamond" w:hAnsi="Verdana" w:cs="Garamond"/>
          <w:spacing w:val="-1"/>
          <w:sz w:val="19"/>
          <w:szCs w:val="19"/>
          <w:lang w:val="it-IT"/>
        </w:rPr>
        <w:t>n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i</w:t>
      </w:r>
      <w:r w:rsidRPr="00784DEA">
        <w:rPr>
          <w:rFonts w:ascii="Verdana" w:eastAsia="Garamond" w:hAnsi="Verdana" w:cs="Garamond"/>
          <w:spacing w:val="16"/>
          <w:sz w:val="19"/>
          <w:szCs w:val="19"/>
          <w:lang w:val="it-IT"/>
        </w:rPr>
        <w:t xml:space="preserve"> </w:t>
      </w:r>
      <w:r w:rsidRPr="00784DEA">
        <w:rPr>
          <w:rFonts w:ascii="Verdana" w:eastAsia="Garamond" w:hAnsi="Verdana" w:cs="Garamond"/>
          <w:spacing w:val="-1"/>
          <w:sz w:val="19"/>
          <w:szCs w:val="19"/>
          <w:lang w:val="it-IT"/>
        </w:rPr>
        <w:t>sop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ra</w:t>
      </w:r>
      <w:r w:rsidRPr="00784DEA">
        <w:rPr>
          <w:rFonts w:ascii="Verdana" w:eastAsia="Garamond" w:hAnsi="Verdana" w:cs="Garamond"/>
          <w:spacing w:val="18"/>
          <w:sz w:val="19"/>
          <w:szCs w:val="19"/>
          <w:lang w:val="it-IT"/>
        </w:rPr>
        <w:t xml:space="preserve"> 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i</w:t>
      </w:r>
      <w:r w:rsidRPr="00784DEA">
        <w:rPr>
          <w:rFonts w:ascii="Verdana" w:eastAsia="Garamond" w:hAnsi="Verdana" w:cs="Garamond"/>
          <w:spacing w:val="-1"/>
          <w:sz w:val="19"/>
          <w:szCs w:val="19"/>
          <w:lang w:val="it-IT"/>
        </w:rPr>
        <w:t>n</w:t>
      </w:r>
      <w:r w:rsidRPr="00784DEA">
        <w:rPr>
          <w:rFonts w:ascii="Verdana" w:eastAsia="Garamond" w:hAnsi="Verdana" w:cs="Garamond"/>
          <w:spacing w:val="1"/>
          <w:sz w:val="19"/>
          <w:szCs w:val="19"/>
          <w:lang w:val="it-IT"/>
        </w:rPr>
        <w:t>d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i</w:t>
      </w:r>
      <w:r w:rsidRPr="00784DEA">
        <w:rPr>
          <w:rFonts w:ascii="Verdana" w:eastAsia="Garamond" w:hAnsi="Verdana" w:cs="Garamond"/>
          <w:spacing w:val="1"/>
          <w:sz w:val="19"/>
          <w:szCs w:val="19"/>
          <w:lang w:val="it-IT"/>
        </w:rPr>
        <w:t>ca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ti</w:t>
      </w:r>
      <w:r w:rsidRPr="00784DEA">
        <w:rPr>
          <w:rFonts w:ascii="Verdana" w:eastAsia="Garamond" w:hAnsi="Verdana" w:cs="Garamond"/>
          <w:spacing w:val="15"/>
          <w:sz w:val="19"/>
          <w:szCs w:val="19"/>
          <w:lang w:val="it-IT"/>
        </w:rPr>
        <w:t xml:space="preserve"> </w:t>
      </w:r>
      <w:r w:rsidRPr="00784DEA">
        <w:rPr>
          <w:rFonts w:ascii="Verdana" w:eastAsia="Garamond" w:hAnsi="Verdana" w:cs="Garamond"/>
          <w:spacing w:val="-1"/>
          <w:sz w:val="19"/>
          <w:szCs w:val="19"/>
          <w:lang w:val="it-IT"/>
        </w:rPr>
        <w:t>s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i</w:t>
      </w:r>
      <w:r w:rsidRPr="00784DEA">
        <w:rPr>
          <w:rFonts w:ascii="Verdana" w:eastAsia="Garamond" w:hAnsi="Verdana" w:cs="Garamond"/>
          <w:spacing w:val="1"/>
          <w:sz w:val="19"/>
          <w:szCs w:val="19"/>
          <w:lang w:val="it-IT"/>
        </w:rPr>
        <w:t>an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o</w:t>
      </w:r>
      <w:r w:rsidRPr="00784DEA">
        <w:rPr>
          <w:rFonts w:ascii="Verdana" w:eastAsia="Garamond" w:hAnsi="Verdana" w:cs="Garamond"/>
          <w:spacing w:val="17"/>
          <w:sz w:val="19"/>
          <w:szCs w:val="19"/>
          <w:lang w:val="it-IT"/>
        </w:rPr>
        <w:t xml:space="preserve"> </w:t>
      </w:r>
      <w:r w:rsidRPr="00784DEA">
        <w:rPr>
          <w:rFonts w:ascii="Verdana" w:eastAsia="Garamond" w:hAnsi="Verdana" w:cs="Garamond"/>
          <w:spacing w:val="-1"/>
          <w:sz w:val="19"/>
          <w:szCs w:val="19"/>
          <w:lang w:val="it-IT"/>
        </w:rPr>
        <w:t>o</w:t>
      </w:r>
      <w:r w:rsidRPr="00784DEA">
        <w:rPr>
          <w:rFonts w:ascii="Verdana" w:eastAsia="Garamond" w:hAnsi="Verdana" w:cs="Garamond"/>
          <w:spacing w:val="1"/>
          <w:sz w:val="19"/>
          <w:szCs w:val="19"/>
          <w:lang w:val="it-IT"/>
        </w:rPr>
        <w:t>s</w:t>
      </w:r>
      <w:r w:rsidRPr="00784DEA">
        <w:rPr>
          <w:rFonts w:ascii="Verdana" w:eastAsia="Garamond" w:hAnsi="Verdana" w:cs="Garamond"/>
          <w:spacing w:val="-1"/>
          <w:sz w:val="19"/>
          <w:szCs w:val="19"/>
          <w:lang w:val="it-IT"/>
        </w:rPr>
        <w:t>s</w:t>
      </w:r>
      <w:r w:rsidRPr="00784DEA">
        <w:rPr>
          <w:rFonts w:ascii="Verdana" w:eastAsia="Garamond" w:hAnsi="Verdana" w:cs="Garamond"/>
          <w:spacing w:val="7"/>
          <w:sz w:val="19"/>
          <w:szCs w:val="19"/>
          <w:lang w:val="it-IT"/>
        </w:rPr>
        <w:t>e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rv</w:t>
      </w:r>
      <w:r w:rsidRPr="00784DEA">
        <w:rPr>
          <w:rFonts w:ascii="Verdana" w:eastAsia="Garamond" w:hAnsi="Verdana" w:cs="Garamond"/>
          <w:spacing w:val="1"/>
          <w:sz w:val="19"/>
          <w:szCs w:val="19"/>
          <w:lang w:val="it-IT"/>
        </w:rPr>
        <w:t>a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ti</w:t>
      </w:r>
      <w:r w:rsidRPr="00784DEA">
        <w:rPr>
          <w:rFonts w:ascii="Verdana" w:eastAsia="Garamond" w:hAnsi="Verdana" w:cs="Garamond"/>
          <w:spacing w:val="14"/>
          <w:sz w:val="19"/>
          <w:szCs w:val="19"/>
          <w:lang w:val="it-IT"/>
        </w:rPr>
        <w:t xml:space="preserve"> </w:t>
      </w:r>
      <w:r w:rsidRPr="00784DEA">
        <w:rPr>
          <w:rFonts w:ascii="Verdana" w:eastAsia="Garamond" w:hAnsi="Verdana" w:cs="Garamond"/>
          <w:spacing w:val="1"/>
          <w:sz w:val="19"/>
          <w:szCs w:val="19"/>
          <w:lang w:val="it-IT"/>
        </w:rPr>
        <w:t>d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a</w:t>
      </w:r>
      <w:r w:rsidRPr="00784DEA">
        <w:rPr>
          <w:rFonts w:ascii="Verdana" w:eastAsia="Garamond" w:hAnsi="Verdana" w:cs="Garamond"/>
          <w:spacing w:val="20"/>
          <w:sz w:val="19"/>
          <w:szCs w:val="19"/>
          <w:lang w:val="it-IT"/>
        </w:rPr>
        <w:t xml:space="preserve"> 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tut</w:t>
      </w:r>
      <w:r w:rsidRPr="00784DEA">
        <w:rPr>
          <w:rFonts w:ascii="Verdana" w:eastAsia="Garamond" w:hAnsi="Verdana" w:cs="Garamond"/>
          <w:spacing w:val="-1"/>
          <w:sz w:val="19"/>
          <w:szCs w:val="19"/>
          <w:lang w:val="it-IT"/>
        </w:rPr>
        <w:t>t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i</w:t>
      </w:r>
      <w:r w:rsidRPr="00784DEA">
        <w:rPr>
          <w:rFonts w:ascii="Verdana" w:eastAsia="Garamond" w:hAnsi="Verdana" w:cs="Garamond"/>
          <w:spacing w:val="19"/>
          <w:sz w:val="19"/>
          <w:szCs w:val="19"/>
          <w:lang w:val="it-IT"/>
        </w:rPr>
        <w:t xml:space="preserve"> 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i</w:t>
      </w:r>
      <w:r w:rsidRPr="00784DEA">
        <w:rPr>
          <w:rFonts w:ascii="Verdana" w:eastAsia="Garamond" w:hAnsi="Verdana" w:cs="Garamond"/>
          <w:spacing w:val="22"/>
          <w:sz w:val="19"/>
          <w:szCs w:val="19"/>
          <w:lang w:val="it-IT"/>
        </w:rPr>
        <w:t xml:space="preserve"> </w:t>
      </w:r>
      <w:r w:rsidRPr="00784DEA">
        <w:rPr>
          <w:rFonts w:ascii="Verdana" w:eastAsia="Garamond" w:hAnsi="Verdana" w:cs="Garamond"/>
          <w:spacing w:val="1"/>
          <w:sz w:val="19"/>
          <w:szCs w:val="19"/>
          <w:lang w:val="it-IT"/>
        </w:rPr>
        <w:t>c</w:t>
      </w:r>
      <w:r w:rsidRPr="00784DEA">
        <w:rPr>
          <w:rFonts w:ascii="Verdana" w:eastAsia="Garamond" w:hAnsi="Verdana" w:cs="Garamond"/>
          <w:spacing w:val="-1"/>
          <w:sz w:val="19"/>
          <w:szCs w:val="19"/>
          <w:lang w:val="it-IT"/>
        </w:rPr>
        <w:t>o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lla</w:t>
      </w:r>
      <w:r w:rsidRPr="00784DEA">
        <w:rPr>
          <w:rFonts w:ascii="Verdana" w:eastAsia="Garamond" w:hAnsi="Verdana" w:cs="Garamond"/>
          <w:spacing w:val="-1"/>
          <w:sz w:val="19"/>
          <w:szCs w:val="19"/>
          <w:lang w:val="it-IT"/>
        </w:rPr>
        <w:t>bo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r</w:t>
      </w:r>
      <w:r w:rsidRPr="00784DEA">
        <w:rPr>
          <w:rFonts w:ascii="Verdana" w:eastAsia="Garamond" w:hAnsi="Verdana" w:cs="Garamond"/>
          <w:spacing w:val="1"/>
          <w:sz w:val="19"/>
          <w:szCs w:val="19"/>
          <w:lang w:val="it-IT"/>
        </w:rPr>
        <w:t>a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t</w:t>
      </w:r>
      <w:r w:rsidRPr="00784DEA">
        <w:rPr>
          <w:rFonts w:ascii="Verdana" w:eastAsia="Garamond" w:hAnsi="Verdana" w:cs="Garamond"/>
          <w:spacing w:val="-1"/>
          <w:sz w:val="19"/>
          <w:szCs w:val="19"/>
          <w:lang w:val="it-IT"/>
        </w:rPr>
        <w:t>o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ri</w:t>
      </w:r>
      <w:r w:rsidRPr="00784DEA">
        <w:rPr>
          <w:rFonts w:ascii="Verdana" w:eastAsia="Garamond" w:hAnsi="Verdana" w:cs="Garamond"/>
          <w:spacing w:val="12"/>
          <w:sz w:val="19"/>
          <w:szCs w:val="19"/>
          <w:lang w:val="it-IT"/>
        </w:rPr>
        <w:t xml:space="preserve"> 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e</w:t>
      </w:r>
      <w:r w:rsidRPr="00784DEA">
        <w:rPr>
          <w:rFonts w:ascii="Verdana" w:eastAsia="Garamond" w:hAnsi="Verdana" w:cs="Garamond"/>
          <w:spacing w:val="26"/>
          <w:sz w:val="19"/>
          <w:szCs w:val="19"/>
          <w:lang w:val="it-IT"/>
        </w:rPr>
        <w:t xml:space="preserve"> </w:t>
      </w:r>
      <w:r w:rsidRPr="00784DEA">
        <w:rPr>
          <w:rFonts w:ascii="Verdana" w:eastAsia="Garamond" w:hAnsi="Verdana" w:cs="Garamond"/>
          <w:spacing w:val="1"/>
          <w:sz w:val="19"/>
          <w:szCs w:val="19"/>
          <w:lang w:val="it-IT"/>
        </w:rPr>
        <w:t>d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i</w:t>
      </w:r>
      <w:r w:rsidRPr="00784DEA">
        <w:rPr>
          <w:rFonts w:ascii="Verdana" w:eastAsia="Garamond" w:hAnsi="Verdana" w:cs="Garamond"/>
          <w:spacing w:val="-1"/>
          <w:sz w:val="19"/>
          <w:szCs w:val="19"/>
          <w:lang w:val="it-IT"/>
        </w:rPr>
        <w:t>p</w:t>
      </w:r>
      <w:r w:rsidRPr="00784DEA">
        <w:rPr>
          <w:rFonts w:ascii="Verdana" w:eastAsia="Garamond" w:hAnsi="Verdana" w:cs="Garamond"/>
          <w:spacing w:val="1"/>
          <w:sz w:val="19"/>
          <w:szCs w:val="19"/>
          <w:lang w:val="it-IT"/>
        </w:rPr>
        <w:t>e</w:t>
      </w:r>
      <w:r w:rsidRPr="00784DEA">
        <w:rPr>
          <w:rFonts w:ascii="Verdana" w:eastAsia="Garamond" w:hAnsi="Verdana" w:cs="Garamond"/>
          <w:spacing w:val="-1"/>
          <w:sz w:val="19"/>
          <w:szCs w:val="19"/>
          <w:lang w:val="it-IT"/>
        </w:rPr>
        <w:t>n</w:t>
      </w:r>
      <w:r w:rsidRPr="00784DEA">
        <w:rPr>
          <w:rFonts w:ascii="Verdana" w:eastAsia="Garamond" w:hAnsi="Verdana" w:cs="Garamond"/>
          <w:spacing w:val="1"/>
          <w:sz w:val="19"/>
          <w:szCs w:val="19"/>
          <w:lang w:val="it-IT"/>
        </w:rPr>
        <w:t>de</w:t>
      </w:r>
      <w:r w:rsidRPr="00784DEA">
        <w:rPr>
          <w:rFonts w:ascii="Verdana" w:eastAsia="Garamond" w:hAnsi="Verdana" w:cs="Garamond"/>
          <w:spacing w:val="-1"/>
          <w:sz w:val="19"/>
          <w:szCs w:val="19"/>
          <w:lang w:val="it-IT"/>
        </w:rPr>
        <w:t>n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ti</w:t>
      </w:r>
      <w:r w:rsidRPr="00784DEA">
        <w:rPr>
          <w:rFonts w:ascii="Verdana" w:eastAsia="Garamond" w:hAnsi="Verdana" w:cs="Garamond"/>
          <w:spacing w:val="13"/>
          <w:sz w:val="19"/>
          <w:szCs w:val="19"/>
          <w:lang w:val="it-IT"/>
        </w:rPr>
        <w:t xml:space="preserve"> </w:t>
      </w:r>
      <w:r w:rsidRPr="00784DEA">
        <w:rPr>
          <w:rFonts w:ascii="Verdana" w:eastAsia="Garamond" w:hAnsi="Verdana" w:cs="Garamond"/>
          <w:spacing w:val="-1"/>
          <w:sz w:val="19"/>
          <w:szCs w:val="19"/>
          <w:lang w:val="it-IT"/>
        </w:rPr>
        <w:t>n</w:t>
      </w:r>
      <w:r w:rsidRPr="00784DEA">
        <w:rPr>
          <w:rFonts w:ascii="Verdana" w:eastAsia="Garamond" w:hAnsi="Verdana" w:cs="Garamond"/>
          <w:spacing w:val="1"/>
          <w:sz w:val="19"/>
          <w:szCs w:val="19"/>
          <w:lang w:val="it-IT"/>
        </w:rPr>
        <w:t>e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ll’es</w:t>
      </w:r>
      <w:r w:rsidRPr="00784DEA">
        <w:rPr>
          <w:rFonts w:ascii="Verdana" w:eastAsia="Garamond" w:hAnsi="Verdana" w:cs="Garamond"/>
          <w:spacing w:val="1"/>
          <w:sz w:val="19"/>
          <w:szCs w:val="19"/>
          <w:lang w:val="it-IT"/>
        </w:rPr>
        <w:t>erc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i</w:t>
      </w:r>
      <w:r w:rsidRPr="00784DEA">
        <w:rPr>
          <w:rFonts w:ascii="Verdana" w:eastAsia="Garamond" w:hAnsi="Verdana" w:cs="Garamond"/>
          <w:spacing w:val="-1"/>
          <w:sz w:val="19"/>
          <w:szCs w:val="19"/>
          <w:lang w:val="it-IT"/>
        </w:rPr>
        <w:t>z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io</w:t>
      </w:r>
      <w:r w:rsidRPr="00784DEA">
        <w:rPr>
          <w:rFonts w:ascii="Verdana" w:eastAsia="Garamond" w:hAnsi="Verdana" w:cs="Garamond"/>
          <w:spacing w:val="11"/>
          <w:sz w:val="19"/>
          <w:szCs w:val="19"/>
          <w:lang w:val="it-IT"/>
        </w:rPr>
        <w:t xml:space="preserve"> </w:t>
      </w:r>
      <w:r w:rsidRPr="00784DEA">
        <w:rPr>
          <w:rFonts w:ascii="Verdana" w:eastAsia="Garamond" w:hAnsi="Verdana" w:cs="Garamond"/>
          <w:spacing w:val="1"/>
          <w:sz w:val="19"/>
          <w:szCs w:val="19"/>
          <w:lang w:val="it-IT"/>
        </w:rPr>
        <w:t>de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 xml:space="preserve">i </w:t>
      </w:r>
      <w:r w:rsidRPr="00784DEA">
        <w:rPr>
          <w:rFonts w:ascii="Verdana" w:eastAsia="Garamond" w:hAnsi="Verdana" w:cs="Garamond"/>
          <w:spacing w:val="1"/>
          <w:sz w:val="19"/>
          <w:szCs w:val="19"/>
          <w:lang w:val="it-IT"/>
        </w:rPr>
        <w:t>c</w:t>
      </w:r>
      <w:r w:rsidRPr="00784DEA">
        <w:rPr>
          <w:rFonts w:ascii="Verdana" w:eastAsia="Garamond" w:hAnsi="Verdana" w:cs="Garamond"/>
          <w:spacing w:val="-1"/>
          <w:sz w:val="19"/>
          <w:szCs w:val="19"/>
          <w:lang w:val="it-IT"/>
        </w:rPr>
        <w:t>o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m</w:t>
      </w:r>
      <w:r w:rsidRPr="00784DEA">
        <w:rPr>
          <w:rFonts w:ascii="Verdana" w:eastAsia="Garamond" w:hAnsi="Verdana" w:cs="Garamond"/>
          <w:spacing w:val="-1"/>
          <w:sz w:val="19"/>
          <w:szCs w:val="19"/>
          <w:lang w:val="it-IT"/>
        </w:rPr>
        <w:t>p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iti</w:t>
      </w:r>
      <w:r w:rsidRPr="00784DEA">
        <w:rPr>
          <w:rFonts w:ascii="Verdana" w:eastAsia="Garamond" w:hAnsi="Verdana" w:cs="Garamond"/>
          <w:spacing w:val="-6"/>
          <w:sz w:val="19"/>
          <w:szCs w:val="19"/>
          <w:lang w:val="it-IT"/>
        </w:rPr>
        <w:t xml:space="preserve"> </w:t>
      </w:r>
      <w:r w:rsidRPr="00784DEA">
        <w:rPr>
          <w:rFonts w:ascii="Verdana" w:eastAsia="Garamond" w:hAnsi="Verdana" w:cs="Garamond"/>
          <w:spacing w:val="2"/>
          <w:sz w:val="19"/>
          <w:szCs w:val="19"/>
          <w:lang w:val="it-IT"/>
        </w:rPr>
        <w:t>l</w:t>
      </w:r>
      <w:r w:rsidRPr="00784DEA">
        <w:rPr>
          <w:rFonts w:ascii="Verdana" w:eastAsia="Garamond" w:hAnsi="Verdana" w:cs="Garamond"/>
          <w:spacing w:val="-1"/>
          <w:sz w:val="19"/>
          <w:szCs w:val="19"/>
          <w:lang w:val="it-IT"/>
        </w:rPr>
        <w:t>o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ro</w:t>
      </w:r>
      <w:r w:rsidRPr="00784DEA">
        <w:rPr>
          <w:rFonts w:ascii="Verdana" w:eastAsia="Garamond" w:hAnsi="Verdana" w:cs="Garamond"/>
          <w:spacing w:val="-4"/>
          <w:sz w:val="19"/>
          <w:szCs w:val="19"/>
          <w:lang w:val="it-IT"/>
        </w:rPr>
        <w:t xml:space="preserve"> </w:t>
      </w:r>
      <w:r w:rsidRPr="00784DEA">
        <w:rPr>
          <w:rFonts w:ascii="Verdana" w:eastAsia="Garamond" w:hAnsi="Verdana" w:cs="Garamond"/>
          <w:spacing w:val="1"/>
          <w:sz w:val="19"/>
          <w:szCs w:val="19"/>
          <w:lang w:val="it-IT"/>
        </w:rPr>
        <w:t>as</w:t>
      </w:r>
      <w:r w:rsidRPr="00784DEA">
        <w:rPr>
          <w:rFonts w:ascii="Verdana" w:eastAsia="Garamond" w:hAnsi="Verdana" w:cs="Garamond"/>
          <w:spacing w:val="-1"/>
          <w:sz w:val="19"/>
          <w:szCs w:val="19"/>
          <w:lang w:val="it-IT"/>
        </w:rPr>
        <w:t>s</w:t>
      </w:r>
      <w:r w:rsidRPr="00784DEA">
        <w:rPr>
          <w:rFonts w:ascii="Verdana" w:eastAsia="Garamond" w:hAnsi="Verdana" w:cs="Garamond"/>
          <w:spacing w:val="1"/>
          <w:sz w:val="19"/>
          <w:szCs w:val="19"/>
          <w:lang w:val="it-IT"/>
        </w:rPr>
        <w:t>e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g</w:t>
      </w:r>
      <w:r w:rsidRPr="00784DEA">
        <w:rPr>
          <w:rFonts w:ascii="Verdana" w:eastAsia="Garamond" w:hAnsi="Verdana" w:cs="Garamond"/>
          <w:spacing w:val="-1"/>
          <w:sz w:val="19"/>
          <w:szCs w:val="19"/>
          <w:lang w:val="it-IT"/>
        </w:rPr>
        <w:t>n</w:t>
      </w:r>
      <w:r w:rsidRPr="00784DEA">
        <w:rPr>
          <w:rFonts w:ascii="Verdana" w:eastAsia="Garamond" w:hAnsi="Verdana" w:cs="Garamond"/>
          <w:spacing w:val="1"/>
          <w:sz w:val="19"/>
          <w:szCs w:val="19"/>
          <w:lang w:val="it-IT"/>
        </w:rPr>
        <w:t>a</w:t>
      </w:r>
      <w:r w:rsidRPr="00784DEA">
        <w:rPr>
          <w:rFonts w:ascii="Verdana" w:eastAsia="Garamond" w:hAnsi="Verdana" w:cs="Garamond"/>
          <w:spacing w:val="2"/>
          <w:sz w:val="19"/>
          <w:szCs w:val="19"/>
          <w:lang w:val="it-IT"/>
        </w:rPr>
        <w:t>t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i;</w:t>
      </w:r>
    </w:p>
    <w:p w:rsidR="00EE775D" w:rsidRPr="00784DEA" w:rsidRDefault="00EE775D" w:rsidP="00EE775D">
      <w:pPr>
        <w:tabs>
          <w:tab w:val="left" w:pos="820"/>
        </w:tabs>
        <w:spacing w:before="22" w:line="224" w:lineRule="exact"/>
        <w:ind w:right="61"/>
        <w:jc w:val="both"/>
        <w:rPr>
          <w:rFonts w:ascii="Verdana" w:eastAsia="Garamond" w:hAnsi="Verdana" w:cs="Garamond"/>
          <w:sz w:val="19"/>
          <w:szCs w:val="19"/>
        </w:rPr>
      </w:pPr>
    </w:p>
    <w:p w:rsidR="00EE775D" w:rsidRPr="00784DEA" w:rsidRDefault="00EE775D" w:rsidP="00EE775D">
      <w:pPr>
        <w:pStyle w:val="Paragrafoelenco"/>
        <w:numPr>
          <w:ilvl w:val="0"/>
          <w:numId w:val="1"/>
        </w:numPr>
        <w:tabs>
          <w:tab w:val="left" w:pos="820"/>
        </w:tabs>
        <w:spacing w:before="9" w:after="0" w:line="240" w:lineRule="auto"/>
        <w:ind w:right="99"/>
        <w:rPr>
          <w:rFonts w:ascii="Verdana" w:eastAsia="Garamond" w:hAnsi="Verdana" w:cs="Garamond"/>
          <w:sz w:val="19"/>
          <w:szCs w:val="19"/>
          <w:lang w:val="it-IT"/>
        </w:rPr>
      </w:pPr>
      <w:r w:rsidRPr="00784DEA">
        <w:rPr>
          <w:rFonts w:ascii="Verdana" w:eastAsia="Garamond" w:hAnsi="Verdana" w:cs="Garamond"/>
          <w:sz w:val="19"/>
          <w:szCs w:val="19"/>
          <w:lang w:val="it-IT"/>
        </w:rPr>
        <w:t>a</w:t>
      </w:r>
      <w:r w:rsidRPr="00784DEA">
        <w:rPr>
          <w:rFonts w:ascii="Verdana" w:eastAsia="Garamond" w:hAnsi="Verdana" w:cs="Garamond"/>
          <w:spacing w:val="16"/>
          <w:sz w:val="19"/>
          <w:szCs w:val="19"/>
          <w:lang w:val="it-IT"/>
        </w:rPr>
        <w:t xml:space="preserve"> </w:t>
      </w:r>
      <w:r w:rsidRPr="00784DEA">
        <w:rPr>
          <w:rFonts w:ascii="Verdana" w:eastAsia="Garamond" w:hAnsi="Verdana" w:cs="Garamond"/>
          <w:spacing w:val="1"/>
          <w:sz w:val="19"/>
          <w:szCs w:val="19"/>
          <w:lang w:val="it-IT"/>
        </w:rPr>
        <w:t>de</w:t>
      </w:r>
      <w:r w:rsidRPr="00784DEA">
        <w:rPr>
          <w:rFonts w:ascii="Verdana" w:eastAsia="Garamond" w:hAnsi="Verdana" w:cs="Garamond"/>
          <w:spacing w:val="-1"/>
          <w:sz w:val="19"/>
          <w:szCs w:val="19"/>
          <w:lang w:val="it-IT"/>
        </w:rPr>
        <w:t>n</w:t>
      </w:r>
      <w:r w:rsidRPr="00784DEA">
        <w:rPr>
          <w:rFonts w:ascii="Verdana" w:eastAsia="Garamond" w:hAnsi="Verdana" w:cs="Garamond"/>
          <w:spacing w:val="1"/>
          <w:sz w:val="19"/>
          <w:szCs w:val="19"/>
          <w:lang w:val="it-IT"/>
        </w:rPr>
        <w:t>u</w:t>
      </w:r>
      <w:r w:rsidRPr="00784DEA">
        <w:rPr>
          <w:rFonts w:ascii="Verdana" w:eastAsia="Garamond" w:hAnsi="Verdana" w:cs="Garamond"/>
          <w:spacing w:val="-1"/>
          <w:sz w:val="19"/>
          <w:szCs w:val="19"/>
          <w:lang w:val="it-IT"/>
        </w:rPr>
        <w:t>n</w:t>
      </w:r>
      <w:r w:rsidRPr="00784DEA">
        <w:rPr>
          <w:rFonts w:ascii="Verdana" w:eastAsia="Garamond" w:hAnsi="Verdana" w:cs="Garamond"/>
          <w:spacing w:val="1"/>
          <w:sz w:val="19"/>
          <w:szCs w:val="19"/>
          <w:lang w:val="it-IT"/>
        </w:rPr>
        <w:t>c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i</w:t>
      </w:r>
      <w:r w:rsidRPr="00784DEA">
        <w:rPr>
          <w:rFonts w:ascii="Verdana" w:eastAsia="Garamond" w:hAnsi="Verdana" w:cs="Garamond"/>
          <w:spacing w:val="1"/>
          <w:sz w:val="19"/>
          <w:szCs w:val="19"/>
          <w:lang w:val="it-IT"/>
        </w:rPr>
        <w:t>a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re</w:t>
      </w:r>
      <w:r w:rsidRPr="00784DEA">
        <w:rPr>
          <w:rFonts w:ascii="Verdana" w:eastAsia="Garamond" w:hAnsi="Verdana" w:cs="Garamond"/>
          <w:spacing w:val="10"/>
          <w:sz w:val="19"/>
          <w:szCs w:val="19"/>
          <w:lang w:val="it-IT"/>
        </w:rPr>
        <w:t xml:space="preserve"> </w:t>
      </w:r>
      <w:r w:rsidRPr="00784DEA">
        <w:rPr>
          <w:rFonts w:ascii="Verdana" w:eastAsia="Garamond" w:hAnsi="Verdana" w:cs="Garamond"/>
          <w:spacing w:val="1"/>
          <w:sz w:val="19"/>
          <w:szCs w:val="19"/>
          <w:lang w:val="it-IT"/>
        </w:rPr>
        <w:t>a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lla</w:t>
      </w:r>
      <w:r w:rsidRPr="00784DEA">
        <w:rPr>
          <w:rFonts w:ascii="Verdana" w:eastAsia="Garamond" w:hAnsi="Verdana" w:cs="Garamond"/>
          <w:spacing w:val="12"/>
          <w:sz w:val="19"/>
          <w:szCs w:val="19"/>
          <w:lang w:val="it-IT"/>
        </w:rPr>
        <w:t xml:space="preserve"> 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P</w:t>
      </w:r>
      <w:r w:rsidRPr="00784DEA">
        <w:rPr>
          <w:rFonts w:ascii="Verdana" w:eastAsia="Garamond" w:hAnsi="Verdana" w:cs="Garamond"/>
          <w:spacing w:val="1"/>
          <w:sz w:val="19"/>
          <w:szCs w:val="19"/>
          <w:lang w:val="it-IT"/>
        </w:rPr>
        <w:t>u</w:t>
      </w:r>
      <w:r w:rsidRPr="00784DEA">
        <w:rPr>
          <w:rFonts w:ascii="Verdana" w:eastAsia="Garamond" w:hAnsi="Verdana" w:cs="Garamond"/>
          <w:spacing w:val="-1"/>
          <w:sz w:val="19"/>
          <w:szCs w:val="19"/>
          <w:lang w:val="it-IT"/>
        </w:rPr>
        <w:t>bb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li</w:t>
      </w:r>
      <w:r w:rsidRPr="00784DEA">
        <w:rPr>
          <w:rFonts w:ascii="Verdana" w:eastAsia="Garamond" w:hAnsi="Verdana" w:cs="Garamond"/>
          <w:spacing w:val="1"/>
          <w:sz w:val="19"/>
          <w:szCs w:val="19"/>
          <w:lang w:val="it-IT"/>
        </w:rPr>
        <w:t>c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a</w:t>
      </w:r>
      <w:r w:rsidRPr="00784DEA">
        <w:rPr>
          <w:rFonts w:ascii="Verdana" w:eastAsia="Garamond" w:hAnsi="Verdana" w:cs="Garamond"/>
          <w:spacing w:val="10"/>
          <w:sz w:val="19"/>
          <w:szCs w:val="19"/>
          <w:lang w:val="it-IT"/>
        </w:rPr>
        <w:t xml:space="preserve"> 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Aut</w:t>
      </w:r>
      <w:r w:rsidRPr="00784DEA">
        <w:rPr>
          <w:rFonts w:ascii="Verdana" w:eastAsia="Garamond" w:hAnsi="Verdana" w:cs="Garamond"/>
          <w:spacing w:val="-1"/>
          <w:sz w:val="19"/>
          <w:szCs w:val="19"/>
          <w:lang w:val="it-IT"/>
        </w:rPr>
        <w:t>o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rità</w:t>
      </w:r>
      <w:r w:rsidRPr="00784DEA">
        <w:rPr>
          <w:rFonts w:ascii="Verdana" w:eastAsia="Garamond" w:hAnsi="Verdana" w:cs="Garamond"/>
          <w:spacing w:val="11"/>
          <w:sz w:val="19"/>
          <w:szCs w:val="19"/>
          <w:lang w:val="it-IT"/>
        </w:rPr>
        <w:t xml:space="preserve"> </w:t>
      </w:r>
      <w:r w:rsidRPr="00784DEA">
        <w:rPr>
          <w:rFonts w:ascii="Verdana" w:eastAsia="Garamond" w:hAnsi="Verdana" w:cs="Garamond"/>
          <w:spacing w:val="1"/>
          <w:sz w:val="19"/>
          <w:szCs w:val="19"/>
          <w:lang w:val="it-IT"/>
        </w:rPr>
        <w:t>c</w:t>
      </w:r>
      <w:r w:rsidRPr="00784DEA">
        <w:rPr>
          <w:rFonts w:ascii="Verdana" w:eastAsia="Garamond" w:hAnsi="Verdana" w:cs="Garamond"/>
          <w:spacing w:val="-1"/>
          <w:sz w:val="19"/>
          <w:szCs w:val="19"/>
          <w:lang w:val="it-IT"/>
        </w:rPr>
        <w:t>o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m</w:t>
      </w:r>
      <w:r w:rsidRPr="00784DEA">
        <w:rPr>
          <w:rFonts w:ascii="Verdana" w:eastAsia="Garamond" w:hAnsi="Verdana" w:cs="Garamond"/>
          <w:spacing w:val="-1"/>
          <w:sz w:val="19"/>
          <w:szCs w:val="19"/>
          <w:lang w:val="it-IT"/>
        </w:rPr>
        <w:t>p</w:t>
      </w:r>
      <w:r w:rsidRPr="00784DEA">
        <w:rPr>
          <w:rFonts w:ascii="Verdana" w:eastAsia="Garamond" w:hAnsi="Verdana" w:cs="Garamond"/>
          <w:spacing w:val="1"/>
          <w:sz w:val="19"/>
          <w:szCs w:val="19"/>
          <w:lang w:val="it-IT"/>
        </w:rPr>
        <w:t>e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t</w:t>
      </w:r>
      <w:r w:rsidRPr="00784DEA">
        <w:rPr>
          <w:rFonts w:ascii="Verdana" w:eastAsia="Garamond" w:hAnsi="Verdana" w:cs="Garamond"/>
          <w:spacing w:val="3"/>
          <w:sz w:val="19"/>
          <w:szCs w:val="19"/>
          <w:lang w:val="it-IT"/>
        </w:rPr>
        <w:t>e</w:t>
      </w:r>
      <w:r w:rsidRPr="00784DEA">
        <w:rPr>
          <w:rFonts w:ascii="Verdana" w:eastAsia="Garamond" w:hAnsi="Verdana" w:cs="Garamond"/>
          <w:spacing w:val="-1"/>
          <w:sz w:val="19"/>
          <w:szCs w:val="19"/>
          <w:lang w:val="it-IT"/>
        </w:rPr>
        <w:t>n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te</w:t>
      </w:r>
      <w:r w:rsidRPr="00784DEA">
        <w:rPr>
          <w:rFonts w:ascii="Verdana" w:eastAsia="Garamond" w:hAnsi="Verdana" w:cs="Garamond"/>
          <w:spacing w:val="9"/>
          <w:sz w:val="19"/>
          <w:szCs w:val="19"/>
          <w:lang w:val="it-IT"/>
        </w:rPr>
        <w:t xml:space="preserve"> </w:t>
      </w:r>
      <w:r w:rsidRPr="00784DEA">
        <w:rPr>
          <w:rFonts w:ascii="Verdana" w:eastAsia="Garamond" w:hAnsi="Verdana" w:cs="Garamond"/>
          <w:spacing w:val="-1"/>
          <w:sz w:val="19"/>
          <w:szCs w:val="19"/>
          <w:lang w:val="it-IT"/>
        </w:rPr>
        <w:t>o</w:t>
      </w:r>
      <w:r w:rsidRPr="00784DEA">
        <w:rPr>
          <w:rFonts w:ascii="Verdana" w:eastAsia="Garamond" w:hAnsi="Verdana" w:cs="Garamond"/>
          <w:spacing w:val="2"/>
          <w:sz w:val="19"/>
          <w:szCs w:val="19"/>
          <w:lang w:val="it-IT"/>
        </w:rPr>
        <w:t>g</w:t>
      </w:r>
      <w:r w:rsidRPr="00784DEA">
        <w:rPr>
          <w:rFonts w:ascii="Verdana" w:eastAsia="Garamond" w:hAnsi="Verdana" w:cs="Garamond"/>
          <w:spacing w:val="-1"/>
          <w:sz w:val="19"/>
          <w:szCs w:val="19"/>
          <w:lang w:val="it-IT"/>
        </w:rPr>
        <w:t>n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i</w:t>
      </w:r>
      <w:r w:rsidRPr="00784DEA">
        <w:rPr>
          <w:rFonts w:ascii="Verdana" w:eastAsia="Garamond" w:hAnsi="Verdana" w:cs="Garamond"/>
          <w:spacing w:val="14"/>
          <w:sz w:val="19"/>
          <w:szCs w:val="19"/>
          <w:lang w:val="it-IT"/>
        </w:rPr>
        <w:t xml:space="preserve"> 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irr</w:t>
      </w:r>
      <w:r w:rsidRPr="00784DEA">
        <w:rPr>
          <w:rFonts w:ascii="Verdana" w:eastAsia="Garamond" w:hAnsi="Verdana" w:cs="Garamond"/>
          <w:spacing w:val="1"/>
          <w:sz w:val="19"/>
          <w:szCs w:val="19"/>
          <w:lang w:val="it-IT"/>
        </w:rPr>
        <w:t>e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g</w:t>
      </w:r>
      <w:r w:rsidRPr="00784DEA">
        <w:rPr>
          <w:rFonts w:ascii="Verdana" w:eastAsia="Garamond" w:hAnsi="Verdana" w:cs="Garamond"/>
          <w:spacing w:val="-1"/>
          <w:sz w:val="19"/>
          <w:szCs w:val="19"/>
          <w:lang w:val="it-IT"/>
        </w:rPr>
        <w:t>o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l</w:t>
      </w:r>
      <w:r w:rsidRPr="00784DEA">
        <w:rPr>
          <w:rFonts w:ascii="Verdana" w:eastAsia="Garamond" w:hAnsi="Verdana" w:cs="Garamond"/>
          <w:spacing w:val="1"/>
          <w:sz w:val="19"/>
          <w:szCs w:val="19"/>
          <w:lang w:val="it-IT"/>
        </w:rPr>
        <w:t>a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rità</w:t>
      </w:r>
      <w:r w:rsidRPr="00784DEA">
        <w:rPr>
          <w:rFonts w:ascii="Verdana" w:eastAsia="Garamond" w:hAnsi="Verdana" w:cs="Garamond"/>
          <w:spacing w:val="9"/>
          <w:sz w:val="19"/>
          <w:szCs w:val="19"/>
          <w:lang w:val="it-IT"/>
        </w:rPr>
        <w:t xml:space="preserve"> 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o</w:t>
      </w:r>
      <w:r w:rsidRPr="00784DEA">
        <w:rPr>
          <w:rFonts w:ascii="Verdana" w:eastAsia="Garamond" w:hAnsi="Verdana" w:cs="Garamond"/>
          <w:spacing w:val="15"/>
          <w:sz w:val="19"/>
          <w:szCs w:val="19"/>
          <w:lang w:val="it-IT"/>
        </w:rPr>
        <w:t xml:space="preserve"> </w:t>
      </w:r>
      <w:r w:rsidRPr="00784DEA">
        <w:rPr>
          <w:rFonts w:ascii="Verdana" w:eastAsia="Garamond" w:hAnsi="Verdana" w:cs="Garamond"/>
          <w:spacing w:val="1"/>
          <w:sz w:val="19"/>
          <w:szCs w:val="19"/>
          <w:lang w:val="it-IT"/>
        </w:rPr>
        <w:t>d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i</w:t>
      </w:r>
      <w:r w:rsidRPr="00784DEA">
        <w:rPr>
          <w:rFonts w:ascii="Verdana" w:eastAsia="Garamond" w:hAnsi="Verdana" w:cs="Garamond"/>
          <w:spacing w:val="-1"/>
          <w:sz w:val="19"/>
          <w:szCs w:val="19"/>
          <w:lang w:val="it-IT"/>
        </w:rPr>
        <w:t>s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t</w:t>
      </w:r>
      <w:r w:rsidRPr="00784DEA">
        <w:rPr>
          <w:rFonts w:ascii="Verdana" w:eastAsia="Garamond" w:hAnsi="Verdana" w:cs="Garamond"/>
          <w:spacing w:val="-1"/>
          <w:sz w:val="19"/>
          <w:szCs w:val="19"/>
          <w:lang w:val="it-IT"/>
        </w:rPr>
        <w:t>o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r</w:t>
      </w:r>
      <w:r w:rsidRPr="00784DEA">
        <w:rPr>
          <w:rFonts w:ascii="Verdana" w:eastAsia="Garamond" w:hAnsi="Verdana" w:cs="Garamond"/>
          <w:spacing w:val="-1"/>
          <w:sz w:val="19"/>
          <w:szCs w:val="19"/>
          <w:lang w:val="it-IT"/>
        </w:rPr>
        <w:t>s</w:t>
      </w:r>
      <w:r w:rsidRPr="00784DEA">
        <w:rPr>
          <w:rFonts w:ascii="Verdana" w:eastAsia="Garamond" w:hAnsi="Verdana" w:cs="Garamond"/>
          <w:spacing w:val="2"/>
          <w:sz w:val="19"/>
          <w:szCs w:val="19"/>
          <w:lang w:val="it-IT"/>
        </w:rPr>
        <w:t>i</w:t>
      </w:r>
      <w:r w:rsidRPr="00784DEA">
        <w:rPr>
          <w:rFonts w:ascii="Verdana" w:eastAsia="Garamond" w:hAnsi="Verdana" w:cs="Garamond"/>
          <w:spacing w:val="-1"/>
          <w:sz w:val="19"/>
          <w:szCs w:val="19"/>
          <w:lang w:val="it-IT"/>
        </w:rPr>
        <w:t>on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e</w:t>
      </w:r>
      <w:r w:rsidRPr="00784DEA">
        <w:rPr>
          <w:rFonts w:ascii="Verdana" w:eastAsia="Garamond" w:hAnsi="Verdana" w:cs="Garamond"/>
          <w:spacing w:val="9"/>
          <w:sz w:val="19"/>
          <w:szCs w:val="19"/>
          <w:lang w:val="it-IT"/>
        </w:rPr>
        <w:t xml:space="preserve"> </w:t>
      </w:r>
      <w:r w:rsidRPr="00784DEA">
        <w:rPr>
          <w:rFonts w:ascii="Verdana" w:eastAsia="Garamond" w:hAnsi="Verdana" w:cs="Garamond"/>
          <w:spacing w:val="1"/>
          <w:sz w:val="19"/>
          <w:szCs w:val="19"/>
          <w:lang w:val="it-IT"/>
        </w:rPr>
        <w:t>d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i</w:t>
      </w:r>
      <w:r w:rsidRPr="00784DEA">
        <w:rPr>
          <w:rFonts w:ascii="Verdana" w:eastAsia="Garamond" w:hAnsi="Verdana" w:cs="Garamond"/>
          <w:spacing w:val="16"/>
          <w:sz w:val="19"/>
          <w:szCs w:val="19"/>
          <w:lang w:val="it-IT"/>
        </w:rPr>
        <w:t xml:space="preserve"> </w:t>
      </w:r>
      <w:r w:rsidRPr="00784DEA">
        <w:rPr>
          <w:rFonts w:ascii="Verdana" w:eastAsia="Garamond" w:hAnsi="Verdana" w:cs="Garamond"/>
          <w:spacing w:val="1"/>
          <w:sz w:val="19"/>
          <w:szCs w:val="19"/>
          <w:lang w:val="it-IT"/>
        </w:rPr>
        <w:t>cu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i</w:t>
      </w:r>
      <w:r w:rsidRPr="00784DEA">
        <w:rPr>
          <w:rFonts w:ascii="Verdana" w:eastAsia="Garamond" w:hAnsi="Verdana" w:cs="Garamond"/>
          <w:spacing w:val="15"/>
          <w:sz w:val="19"/>
          <w:szCs w:val="19"/>
          <w:lang w:val="it-IT"/>
        </w:rPr>
        <w:t xml:space="preserve"> </w:t>
      </w:r>
      <w:r w:rsidRPr="00784DEA">
        <w:rPr>
          <w:rFonts w:ascii="Verdana" w:eastAsia="Garamond" w:hAnsi="Verdana" w:cs="Garamond"/>
          <w:spacing w:val="-1"/>
          <w:sz w:val="19"/>
          <w:szCs w:val="19"/>
          <w:lang w:val="it-IT"/>
        </w:rPr>
        <w:t>s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ia</w:t>
      </w:r>
      <w:r w:rsidRPr="00784DEA">
        <w:rPr>
          <w:rFonts w:ascii="Verdana" w:eastAsia="Garamond" w:hAnsi="Verdana" w:cs="Garamond"/>
          <w:spacing w:val="26"/>
          <w:sz w:val="19"/>
          <w:szCs w:val="19"/>
          <w:lang w:val="it-IT"/>
        </w:rPr>
        <w:t xml:space="preserve"> 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v</w:t>
      </w:r>
      <w:r w:rsidRPr="00784DEA">
        <w:rPr>
          <w:rFonts w:ascii="Verdana" w:eastAsia="Garamond" w:hAnsi="Verdana" w:cs="Garamond"/>
          <w:spacing w:val="1"/>
          <w:sz w:val="19"/>
          <w:szCs w:val="19"/>
          <w:lang w:val="it-IT"/>
        </w:rPr>
        <w:t>e</w:t>
      </w:r>
      <w:r w:rsidRPr="00784DEA">
        <w:rPr>
          <w:rFonts w:ascii="Verdana" w:eastAsia="Garamond" w:hAnsi="Verdana" w:cs="Garamond"/>
          <w:spacing w:val="-1"/>
          <w:sz w:val="19"/>
          <w:szCs w:val="19"/>
          <w:lang w:val="it-IT"/>
        </w:rPr>
        <w:t>n</w:t>
      </w:r>
      <w:r w:rsidRPr="00784DEA">
        <w:rPr>
          <w:rFonts w:ascii="Verdana" w:eastAsia="Garamond" w:hAnsi="Verdana" w:cs="Garamond"/>
          <w:spacing w:val="1"/>
          <w:sz w:val="19"/>
          <w:szCs w:val="19"/>
          <w:lang w:val="it-IT"/>
        </w:rPr>
        <w:t>u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ta</w:t>
      </w:r>
      <w:r w:rsidRPr="00784DEA">
        <w:rPr>
          <w:rFonts w:ascii="Verdana" w:eastAsia="Garamond" w:hAnsi="Verdana" w:cs="Garamond"/>
          <w:spacing w:val="12"/>
          <w:sz w:val="19"/>
          <w:szCs w:val="19"/>
          <w:lang w:val="it-IT"/>
        </w:rPr>
        <w:t xml:space="preserve"> 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a</w:t>
      </w:r>
      <w:r w:rsidRPr="00784DEA">
        <w:rPr>
          <w:rFonts w:ascii="Verdana" w:eastAsia="Garamond" w:hAnsi="Verdana" w:cs="Garamond"/>
          <w:spacing w:val="16"/>
          <w:sz w:val="19"/>
          <w:szCs w:val="19"/>
          <w:lang w:val="it-IT"/>
        </w:rPr>
        <w:t xml:space="preserve"> </w:t>
      </w:r>
      <w:r w:rsidRPr="00784DEA">
        <w:rPr>
          <w:rFonts w:ascii="Verdana" w:eastAsia="Garamond" w:hAnsi="Verdana" w:cs="Garamond"/>
          <w:spacing w:val="1"/>
          <w:sz w:val="19"/>
          <w:szCs w:val="19"/>
          <w:lang w:val="it-IT"/>
        </w:rPr>
        <w:t>c</w:t>
      </w:r>
      <w:r w:rsidRPr="00784DEA">
        <w:rPr>
          <w:rFonts w:ascii="Verdana" w:eastAsia="Garamond" w:hAnsi="Verdana" w:cs="Garamond"/>
          <w:spacing w:val="-1"/>
          <w:sz w:val="19"/>
          <w:szCs w:val="19"/>
          <w:lang w:val="it-IT"/>
        </w:rPr>
        <w:t>onos</w:t>
      </w:r>
      <w:r w:rsidRPr="00784DEA">
        <w:rPr>
          <w:rFonts w:ascii="Verdana" w:eastAsia="Garamond" w:hAnsi="Verdana" w:cs="Garamond"/>
          <w:spacing w:val="1"/>
          <w:sz w:val="19"/>
          <w:szCs w:val="19"/>
          <w:lang w:val="it-IT"/>
        </w:rPr>
        <w:t>ce</w:t>
      </w:r>
      <w:r w:rsidRPr="00784DEA">
        <w:rPr>
          <w:rFonts w:ascii="Verdana" w:eastAsia="Garamond" w:hAnsi="Verdana" w:cs="Garamond"/>
          <w:spacing w:val="-1"/>
          <w:sz w:val="19"/>
          <w:szCs w:val="19"/>
          <w:lang w:val="it-IT"/>
        </w:rPr>
        <w:t>nz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a</w:t>
      </w:r>
      <w:r w:rsidRPr="00784DEA">
        <w:rPr>
          <w:rFonts w:ascii="Verdana" w:eastAsia="Garamond" w:hAnsi="Verdana" w:cs="Garamond"/>
          <w:spacing w:val="11"/>
          <w:sz w:val="19"/>
          <w:szCs w:val="19"/>
          <w:lang w:val="it-IT"/>
        </w:rPr>
        <w:t xml:space="preserve"> </w:t>
      </w:r>
      <w:r w:rsidRPr="00784DEA">
        <w:rPr>
          <w:rFonts w:ascii="Verdana" w:eastAsia="Garamond" w:hAnsi="Verdana" w:cs="Garamond"/>
          <w:spacing w:val="-1"/>
          <w:sz w:val="19"/>
          <w:szCs w:val="19"/>
          <w:lang w:val="it-IT"/>
        </w:rPr>
        <w:t>p</w:t>
      </w:r>
      <w:r w:rsidRPr="00784DEA">
        <w:rPr>
          <w:rFonts w:ascii="Verdana" w:eastAsia="Garamond" w:hAnsi="Verdana" w:cs="Garamond"/>
          <w:spacing w:val="1"/>
          <w:sz w:val="19"/>
          <w:szCs w:val="19"/>
          <w:lang w:val="it-IT"/>
        </w:rPr>
        <w:t>e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 xml:space="preserve">r </w:t>
      </w:r>
      <w:r w:rsidRPr="00784DEA">
        <w:rPr>
          <w:rFonts w:ascii="Verdana" w:eastAsia="Garamond" w:hAnsi="Verdana" w:cs="Garamond"/>
          <w:spacing w:val="1"/>
          <w:sz w:val="19"/>
          <w:szCs w:val="19"/>
          <w:lang w:val="it-IT"/>
        </w:rPr>
        <w:t>qua</w:t>
      </w:r>
      <w:r w:rsidRPr="00784DEA">
        <w:rPr>
          <w:rFonts w:ascii="Verdana" w:eastAsia="Garamond" w:hAnsi="Verdana" w:cs="Garamond"/>
          <w:spacing w:val="-1"/>
          <w:sz w:val="19"/>
          <w:szCs w:val="19"/>
          <w:lang w:val="it-IT"/>
        </w:rPr>
        <w:t>n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to</w:t>
      </w:r>
      <w:r w:rsidRPr="00784DEA">
        <w:rPr>
          <w:rFonts w:ascii="Verdana" w:eastAsia="Garamond" w:hAnsi="Verdana" w:cs="Garamond"/>
          <w:spacing w:val="-6"/>
          <w:sz w:val="19"/>
          <w:szCs w:val="19"/>
          <w:lang w:val="it-IT"/>
        </w:rPr>
        <w:t xml:space="preserve"> </w:t>
      </w:r>
      <w:r w:rsidRPr="00784DEA">
        <w:rPr>
          <w:rFonts w:ascii="Verdana" w:eastAsia="Garamond" w:hAnsi="Verdana" w:cs="Garamond"/>
          <w:spacing w:val="1"/>
          <w:sz w:val="19"/>
          <w:szCs w:val="19"/>
          <w:lang w:val="it-IT"/>
        </w:rPr>
        <w:t>a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t</w:t>
      </w:r>
      <w:r w:rsidRPr="00784DEA">
        <w:rPr>
          <w:rFonts w:ascii="Verdana" w:eastAsia="Garamond" w:hAnsi="Verdana" w:cs="Garamond"/>
          <w:spacing w:val="-1"/>
          <w:sz w:val="19"/>
          <w:szCs w:val="19"/>
          <w:lang w:val="it-IT"/>
        </w:rPr>
        <w:t>t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i</w:t>
      </w:r>
      <w:r w:rsidRPr="00784DEA">
        <w:rPr>
          <w:rFonts w:ascii="Verdana" w:eastAsia="Garamond" w:hAnsi="Verdana" w:cs="Garamond"/>
          <w:spacing w:val="1"/>
          <w:sz w:val="19"/>
          <w:szCs w:val="19"/>
          <w:lang w:val="it-IT"/>
        </w:rPr>
        <w:t>e</w:t>
      </w:r>
      <w:r w:rsidRPr="00784DEA">
        <w:rPr>
          <w:rFonts w:ascii="Verdana" w:eastAsia="Garamond" w:hAnsi="Verdana" w:cs="Garamond"/>
          <w:spacing w:val="-1"/>
          <w:sz w:val="19"/>
          <w:szCs w:val="19"/>
          <w:lang w:val="it-IT"/>
        </w:rPr>
        <w:t>n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e</w:t>
      </w:r>
      <w:r w:rsidRPr="00784DEA">
        <w:rPr>
          <w:rFonts w:ascii="Verdana" w:eastAsia="Garamond" w:hAnsi="Verdana" w:cs="Garamond"/>
          <w:spacing w:val="-4"/>
          <w:sz w:val="19"/>
          <w:szCs w:val="19"/>
          <w:lang w:val="it-IT"/>
        </w:rPr>
        <w:t xml:space="preserve"> 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l’a</w:t>
      </w:r>
      <w:r w:rsidRPr="00784DEA">
        <w:rPr>
          <w:rFonts w:ascii="Verdana" w:eastAsia="Garamond" w:hAnsi="Verdana" w:cs="Garamond"/>
          <w:spacing w:val="2"/>
          <w:sz w:val="19"/>
          <w:szCs w:val="19"/>
          <w:lang w:val="it-IT"/>
        </w:rPr>
        <w:t>t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tivi</w:t>
      </w:r>
      <w:r w:rsidRPr="00784DEA">
        <w:rPr>
          <w:rFonts w:ascii="Verdana" w:eastAsia="Garamond" w:hAnsi="Verdana" w:cs="Garamond"/>
          <w:spacing w:val="-1"/>
          <w:sz w:val="19"/>
          <w:szCs w:val="19"/>
          <w:lang w:val="it-IT"/>
        </w:rPr>
        <w:t>t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à</w:t>
      </w:r>
      <w:r w:rsidRPr="00784DEA">
        <w:rPr>
          <w:rFonts w:ascii="Verdana" w:eastAsia="Garamond" w:hAnsi="Verdana" w:cs="Garamond"/>
          <w:spacing w:val="-5"/>
          <w:sz w:val="19"/>
          <w:szCs w:val="19"/>
          <w:lang w:val="it-IT"/>
        </w:rPr>
        <w:t xml:space="preserve"> </w:t>
      </w:r>
      <w:r w:rsidRPr="00784DEA">
        <w:rPr>
          <w:rFonts w:ascii="Verdana" w:eastAsia="Garamond" w:hAnsi="Verdana" w:cs="Garamond"/>
          <w:spacing w:val="1"/>
          <w:sz w:val="19"/>
          <w:szCs w:val="19"/>
          <w:lang w:val="it-IT"/>
        </w:rPr>
        <w:t>d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i</w:t>
      </w:r>
      <w:r w:rsidRPr="00784DEA">
        <w:rPr>
          <w:rFonts w:ascii="Verdana" w:eastAsia="Garamond" w:hAnsi="Verdana" w:cs="Garamond"/>
          <w:spacing w:val="-1"/>
          <w:sz w:val="19"/>
          <w:szCs w:val="19"/>
          <w:lang w:val="it-IT"/>
        </w:rPr>
        <w:t xml:space="preserve"> </w:t>
      </w:r>
      <w:r w:rsidRPr="00784DEA">
        <w:rPr>
          <w:rFonts w:ascii="Verdana" w:eastAsia="Garamond" w:hAnsi="Verdana" w:cs="Garamond"/>
          <w:spacing w:val="1"/>
          <w:sz w:val="19"/>
          <w:szCs w:val="19"/>
          <w:lang w:val="it-IT"/>
        </w:rPr>
        <w:t>cu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i</w:t>
      </w:r>
      <w:r w:rsidRPr="00784DEA">
        <w:rPr>
          <w:rFonts w:ascii="Verdana" w:eastAsia="Garamond" w:hAnsi="Verdana" w:cs="Garamond"/>
          <w:spacing w:val="-2"/>
          <w:sz w:val="19"/>
          <w:szCs w:val="19"/>
          <w:lang w:val="it-IT"/>
        </w:rPr>
        <w:t xml:space="preserve"> </w:t>
      </w:r>
      <w:r w:rsidRPr="00784DEA">
        <w:rPr>
          <w:rFonts w:ascii="Verdana" w:eastAsia="Garamond" w:hAnsi="Verdana" w:cs="Garamond"/>
          <w:spacing w:val="1"/>
          <w:sz w:val="19"/>
          <w:szCs w:val="19"/>
          <w:lang w:val="it-IT"/>
        </w:rPr>
        <w:t>a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ll’</w:t>
      </w:r>
      <w:r w:rsidRPr="00784DEA">
        <w:rPr>
          <w:rFonts w:ascii="Verdana" w:eastAsia="Garamond" w:hAnsi="Verdana" w:cs="Garamond"/>
          <w:spacing w:val="-1"/>
          <w:sz w:val="19"/>
          <w:szCs w:val="19"/>
          <w:lang w:val="it-IT"/>
        </w:rPr>
        <w:t>o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g</w:t>
      </w:r>
      <w:r w:rsidRPr="00784DEA">
        <w:rPr>
          <w:rFonts w:ascii="Verdana" w:eastAsia="Garamond" w:hAnsi="Verdana" w:cs="Garamond"/>
          <w:spacing w:val="-1"/>
          <w:sz w:val="19"/>
          <w:szCs w:val="19"/>
          <w:lang w:val="it-IT"/>
        </w:rPr>
        <w:t>g</w:t>
      </w:r>
      <w:r w:rsidRPr="00784DEA">
        <w:rPr>
          <w:rFonts w:ascii="Verdana" w:eastAsia="Garamond" w:hAnsi="Verdana" w:cs="Garamond"/>
          <w:spacing w:val="1"/>
          <w:sz w:val="19"/>
          <w:szCs w:val="19"/>
          <w:lang w:val="it-IT"/>
        </w:rPr>
        <w:t>e</w:t>
      </w:r>
      <w:r w:rsidRPr="00784DEA">
        <w:rPr>
          <w:rFonts w:ascii="Verdana" w:eastAsia="Garamond" w:hAnsi="Verdana" w:cs="Garamond"/>
          <w:spacing w:val="2"/>
          <w:sz w:val="19"/>
          <w:szCs w:val="19"/>
          <w:lang w:val="it-IT"/>
        </w:rPr>
        <w:t>t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to</w:t>
      </w:r>
      <w:r w:rsidRPr="00784DEA">
        <w:rPr>
          <w:rFonts w:ascii="Verdana" w:eastAsia="Garamond" w:hAnsi="Verdana" w:cs="Garamond"/>
          <w:spacing w:val="-9"/>
          <w:sz w:val="19"/>
          <w:szCs w:val="19"/>
          <w:lang w:val="it-IT"/>
        </w:rPr>
        <w:t xml:space="preserve"> </w:t>
      </w:r>
      <w:r w:rsidRPr="00784DEA">
        <w:rPr>
          <w:rFonts w:ascii="Verdana" w:eastAsia="Garamond" w:hAnsi="Verdana" w:cs="Garamond"/>
          <w:spacing w:val="1"/>
          <w:sz w:val="19"/>
          <w:szCs w:val="19"/>
          <w:lang w:val="it-IT"/>
        </w:rPr>
        <w:t>de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lla</w:t>
      </w:r>
      <w:r w:rsidRPr="00784DEA">
        <w:rPr>
          <w:rFonts w:ascii="Verdana" w:eastAsia="Garamond" w:hAnsi="Verdana" w:cs="Garamond"/>
          <w:spacing w:val="-3"/>
          <w:sz w:val="19"/>
          <w:szCs w:val="19"/>
          <w:lang w:val="it-IT"/>
        </w:rPr>
        <w:t xml:space="preserve"> 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ga</w:t>
      </w:r>
      <w:r w:rsidRPr="00784DEA">
        <w:rPr>
          <w:rFonts w:ascii="Verdana" w:eastAsia="Garamond" w:hAnsi="Verdana" w:cs="Garamond"/>
          <w:spacing w:val="1"/>
          <w:sz w:val="19"/>
          <w:szCs w:val="19"/>
          <w:lang w:val="it-IT"/>
        </w:rPr>
        <w:t>r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a</w:t>
      </w:r>
      <w:r w:rsidRPr="00784DEA">
        <w:rPr>
          <w:rFonts w:ascii="Verdana" w:eastAsia="Garamond" w:hAnsi="Verdana" w:cs="Garamond"/>
          <w:spacing w:val="3"/>
          <w:sz w:val="19"/>
          <w:szCs w:val="19"/>
          <w:lang w:val="it-IT"/>
        </w:rPr>
        <w:t xml:space="preserve"> 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in</w:t>
      </w:r>
      <w:r w:rsidRPr="00784DEA">
        <w:rPr>
          <w:rFonts w:ascii="Verdana" w:eastAsia="Garamond" w:hAnsi="Verdana" w:cs="Garamond"/>
          <w:spacing w:val="-2"/>
          <w:sz w:val="19"/>
          <w:szCs w:val="19"/>
          <w:lang w:val="it-IT"/>
        </w:rPr>
        <w:t xml:space="preserve"> </w:t>
      </w:r>
      <w:r w:rsidRPr="00784DEA">
        <w:rPr>
          <w:rFonts w:ascii="Verdana" w:eastAsia="Garamond" w:hAnsi="Verdana" w:cs="Garamond"/>
          <w:spacing w:val="1"/>
          <w:sz w:val="19"/>
          <w:szCs w:val="19"/>
          <w:lang w:val="it-IT"/>
        </w:rPr>
        <w:t>cau</w:t>
      </w:r>
      <w:r w:rsidRPr="00784DEA">
        <w:rPr>
          <w:rFonts w:ascii="Verdana" w:eastAsia="Garamond" w:hAnsi="Verdana" w:cs="Garamond"/>
          <w:spacing w:val="-1"/>
          <w:sz w:val="19"/>
          <w:szCs w:val="19"/>
          <w:lang w:val="it-IT"/>
        </w:rPr>
        <w:t>s</w:t>
      </w:r>
      <w:r w:rsidRPr="00784DEA">
        <w:rPr>
          <w:rFonts w:ascii="Verdana" w:eastAsia="Garamond" w:hAnsi="Verdana" w:cs="Garamond"/>
          <w:spacing w:val="1"/>
          <w:sz w:val="19"/>
          <w:szCs w:val="19"/>
          <w:lang w:val="it-IT"/>
        </w:rPr>
        <w:t>a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.</w:t>
      </w:r>
    </w:p>
    <w:p w:rsidR="00EE775D" w:rsidRPr="00784DEA" w:rsidRDefault="00EE775D" w:rsidP="00EE775D">
      <w:pPr>
        <w:pStyle w:val="Paragrafoelenco"/>
        <w:rPr>
          <w:rFonts w:ascii="Verdana" w:eastAsia="Garamond" w:hAnsi="Verdana" w:cs="Garamond"/>
          <w:b/>
          <w:bCs/>
          <w:spacing w:val="-1"/>
          <w:sz w:val="19"/>
          <w:szCs w:val="19"/>
          <w:lang w:val="it-IT"/>
        </w:rPr>
      </w:pPr>
    </w:p>
    <w:p w:rsidR="00EE775D" w:rsidRPr="00784DEA" w:rsidRDefault="00EE775D" w:rsidP="00EE775D">
      <w:pPr>
        <w:pStyle w:val="Paragrafoelenco"/>
        <w:tabs>
          <w:tab w:val="left" w:pos="0"/>
        </w:tabs>
        <w:spacing w:before="9" w:after="0" w:line="240" w:lineRule="auto"/>
        <w:ind w:left="0" w:right="99"/>
        <w:jc w:val="center"/>
        <w:rPr>
          <w:rFonts w:ascii="Verdana" w:eastAsia="Garamond" w:hAnsi="Verdana" w:cs="Garamond"/>
          <w:b/>
          <w:bCs/>
          <w:spacing w:val="-7"/>
          <w:sz w:val="19"/>
          <w:szCs w:val="19"/>
          <w:lang w:val="it-IT"/>
        </w:rPr>
      </w:pPr>
      <w:r w:rsidRPr="00784DEA">
        <w:rPr>
          <w:rFonts w:ascii="Verdana" w:eastAsia="Garamond" w:hAnsi="Verdana" w:cs="Garamond"/>
          <w:b/>
          <w:bCs/>
          <w:spacing w:val="-1"/>
          <w:sz w:val="19"/>
          <w:szCs w:val="19"/>
          <w:lang w:val="it-IT"/>
        </w:rPr>
        <w:t>A</w:t>
      </w:r>
      <w:r w:rsidRPr="00784DEA">
        <w:rPr>
          <w:rFonts w:ascii="Verdana" w:eastAsia="Garamond" w:hAnsi="Verdana" w:cs="Garamond"/>
          <w:b/>
          <w:bCs/>
          <w:spacing w:val="1"/>
          <w:sz w:val="19"/>
          <w:szCs w:val="19"/>
          <w:lang w:val="it-IT"/>
        </w:rPr>
        <w:t>r</w:t>
      </w:r>
      <w:r w:rsidRPr="00784DEA">
        <w:rPr>
          <w:rFonts w:ascii="Verdana" w:eastAsia="Garamond" w:hAnsi="Verdana" w:cs="Garamond"/>
          <w:b/>
          <w:bCs/>
          <w:sz w:val="19"/>
          <w:szCs w:val="19"/>
          <w:lang w:val="it-IT"/>
        </w:rPr>
        <w:t>t</w:t>
      </w:r>
      <w:r w:rsidRPr="00784DEA">
        <w:rPr>
          <w:rFonts w:ascii="Verdana" w:eastAsia="Garamond" w:hAnsi="Verdana" w:cs="Garamond"/>
          <w:b/>
          <w:bCs/>
          <w:spacing w:val="-1"/>
          <w:sz w:val="19"/>
          <w:szCs w:val="19"/>
          <w:lang w:val="it-IT"/>
        </w:rPr>
        <w:t>i</w:t>
      </w:r>
      <w:r w:rsidRPr="00784DEA">
        <w:rPr>
          <w:rFonts w:ascii="Verdana" w:eastAsia="Garamond" w:hAnsi="Verdana" w:cs="Garamond"/>
          <w:b/>
          <w:bCs/>
          <w:sz w:val="19"/>
          <w:szCs w:val="19"/>
          <w:lang w:val="it-IT"/>
        </w:rPr>
        <w:t>colo</w:t>
      </w:r>
      <w:r w:rsidRPr="00784DEA">
        <w:rPr>
          <w:rFonts w:ascii="Verdana" w:eastAsia="Garamond" w:hAnsi="Verdana" w:cs="Garamond"/>
          <w:b/>
          <w:bCs/>
          <w:spacing w:val="-7"/>
          <w:sz w:val="19"/>
          <w:szCs w:val="19"/>
          <w:lang w:val="it-IT"/>
        </w:rPr>
        <w:t xml:space="preserve"> </w:t>
      </w:r>
    </w:p>
    <w:p w:rsidR="00EE775D" w:rsidRPr="00784DEA" w:rsidRDefault="00EE775D" w:rsidP="00EE775D">
      <w:pPr>
        <w:pStyle w:val="Paragrafoelenco"/>
        <w:spacing w:before="9" w:after="0" w:line="240" w:lineRule="auto"/>
        <w:ind w:left="0" w:right="99"/>
        <w:jc w:val="center"/>
        <w:rPr>
          <w:rFonts w:ascii="Verdana" w:eastAsia="Garamond" w:hAnsi="Verdana" w:cs="Garamond"/>
          <w:sz w:val="19"/>
          <w:szCs w:val="19"/>
          <w:lang w:val="it-IT"/>
        </w:rPr>
      </w:pPr>
      <w:r w:rsidRPr="00784DEA">
        <w:rPr>
          <w:rFonts w:ascii="Verdana" w:eastAsia="Garamond" w:hAnsi="Verdana" w:cs="Garamond"/>
          <w:b/>
          <w:bCs/>
          <w:w w:val="99"/>
          <w:sz w:val="19"/>
          <w:szCs w:val="19"/>
          <w:lang w:val="it-IT"/>
        </w:rPr>
        <w:t>2</w:t>
      </w:r>
    </w:p>
    <w:p w:rsidR="00EE775D" w:rsidRPr="00784DEA" w:rsidRDefault="00EE775D" w:rsidP="00EE775D">
      <w:pPr>
        <w:spacing w:before="4" w:line="220" w:lineRule="exact"/>
        <w:rPr>
          <w:rFonts w:ascii="Verdana" w:hAnsi="Verdana"/>
          <w:sz w:val="19"/>
          <w:szCs w:val="19"/>
        </w:rPr>
      </w:pPr>
    </w:p>
    <w:p w:rsidR="00EE775D" w:rsidRPr="00784DEA" w:rsidRDefault="00EE775D" w:rsidP="00EE775D">
      <w:pPr>
        <w:ind w:left="113" w:right="63"/>
        <w:jc w:val="both"/>
        <w:rPr>
          <w:rFonts w:ascii="Verdana" w:eastAsia="Garamond" w:hAnsi="Verdana" w:cs="Garamond"/>
          <w:sz w:val="19"/>
          <w:szCs w:val="19"/>
        </w:rPr>
      </w:pPr>
      <w:r w:rsidRPr="00784DEA">
        <w:rPr>
          <w:rFonts w:ascii="Verdana" w:eastAsia="Garamond" w:hAnsi="Verdana" w:cs="Garamond"/>
          <w:spacing w:val="1"/>
          <w:sz w:val="19"/>
          <w:szCs w:val="19"/>
        </w:rPr>
        <w:t>L</w:t>
      </w:r>
      <w:r w:rsidRPr="00784DEA">
        <w:rPr>
          <w:rFonts w:ascii="Verdana" w:eastAsia="Garamond" w:hAnsi="Verdana" w:cs="Garamond"/>
          <w:sz w:val="19"/>
          <w:szCs w:val="19"/>
        </w:rPr>
        <w:t>a</w:t>
      </w:r>
      <w:r w:rsidRPr="00784DEA">
        <w:rPr>
          <w:rFonts w:ascii="Verdana" w:eastAsia="Garamond" w:hAnsi="Verdana" w:cs="Garamond"/>
          <w:spacing w:val="23"/>
          <w:sz w:val="19"/>
          <w:szCs w:val="19"/>
        </w:rPr>
        <w:t xml:space="preserve"> </w:t>
      </w:r>
      <w:r w:rsidRPr="00784DEA">
        <w:rPr>
          <w:rFonts w:ascii="Verdana" w:eastAsia="Garamond" w:hAnsi="Verdana" w:cs="Garamond"/>
          <w:spacing w:val="1"/>
          <w:sz w:val="19"/>
          <w:szCs w:val="19"/>
        </w:rPr>
        <w:t>d</w:t>
      </w:r>
      <w:r w:rsidRPr="00784DEA">
        <w:rPr>
          <w:rFonts w:ascii="Verdana" w:eastAsia="Garamond" w:hAnsi="Verdana" w:cs="Garamond"/>
          <w:sz w:val="19"/>
          <w:szCs w:val="19"/>
        </w:rPr>
        <w:t>it</w:t>
      </w:r>
      <w:r w:rsidRPr="00784DEA">
        <w:rPr>
          <w:rFonts w:ascii="Verdana" w:eastAsia="Garamond" w:hAnsi="Verdana" w:cs="Garamond"/>
          <w:spacing w:val="-1"/>
          <w:sz w:val="19"/>
          <w:szCs w:val="19"/>
        </w:rPr>
        <w:t>t</w:t>
      </w:r>
      <w:r w:rsidRPr="00784DEA">
        <w:rPr>
          <w:rFonts w:ascii="Verdana" w:eastAsia="Garamond" w:hAnsi="Verdana" w:cs="Garamond"/>
          <w:spacing w:val="1"/>
          <w:sz w:val="19"/>
          <w:szCs w:val="19"/>
        </w:rPr>
        <w:t>a</w:t>
      </w:r>
      <w:r w:rsidRPr="00784DEA">
        <w:rPr>
          <w:rFonts w:ascii="Verdana" w:eastAsia="Garamond" w:hAnsi="Verdana" w:cs="Garamond"/>
          <w:sz w:val="19"/>
          <w:szCs w:val="19"/>
        </w:rPr>
        <w:t>,</w:t>
      </w:r>
      <w:r w:rsidRPr="00784DEA">
        <w:rPr>
          <w:rFonts w:ascii="Verdana" w:eastAsia="Garamond" w:hAnsi="Verdana" w:cs="Garamond"/>
          <w:spacing w:val="20"/>
          <w:sz w:val="19"/>
          <w:szCs w:val="19"/>
        </w:rPr>
        <w:t xml:space="preserve"> </w:t>
      </w:r>
      <w:r w:rsidRPr="00784DEA">
        <w:rPr>
          <w:rFonts w:ascii="Verdana" w:eastAsia="Garamond" w:hAnsi="Verdana" w:cs="Garamond"/>
          <w:spacing w:val="-1"/>
          <w:sz w:val="19"/>
          <w:szCs w:val="19"/>
        </w:rPr>
        <w:t>s</w:t>
      </w:r>
      <w:r w:rsidRPr="00784DEA">
        <w:rPr>
          <w:rFonts w:ascii="Verdana" w:eastAsia="Garamond" w:hAnsi="Verdana" w:cs="Garamond"/>
          <w:sz w:val="19"/>
          <w:szCs w:val="19"/>
        </w:rPr>
        <w:t>in</w:t>
      </w:r>
      <w:r w:rsidRPr="00784DEA">
        <w:rPr>
          <w:rFonts w:ascii="Verdana" w:eastAsia="Garamond" w:hAnsi="Verdana" w:cs="Garamond"/>
          <w:spacing w:val="21"/>
          <w:sz w:val="19"/>
          <w:szCs w:val="19"/>
        </w:rPr>
        <w:t xml:space="preserve"> </w:t>
      </w:r>
      <w:r w:rsidRPr="00784DEA">
        <w:rPr>
          <w:rFonts w:ascii="Verdana" w:eastAsia="Garamond" w:hAnsi="Verdana" w:cs="Garamond"/>
          <w:spacing w:val="1"/>
          <w:sz w:val="19"/>
          <w:szCs w:val="19"/>
        </w:rPr>
        <w:t>d</w:t>
      </w:r>
      <w:r w:rsidRPr="00784DEA">
        <w:rPr>
          <w:rFonts w:ascii="Verdana" w:eastAsia="Garamond" w:hAnsi="Verdana" w:cs="Garamond"/>
          <w:sz w:val="19"/>
          <w:szCs w:val="19"/>
        </w:rPr>
        <w:t>’</w:t>
      </w:r>
      <w:r w:rsidRPr="00784DEA">
        <w:rPr>
          <w:rFonts w:ascii="Verdana" w:eastAsia="Garamond" w:hAnsi="Verdana" w:cs="Garamond"/>
          <w:spacing w:val="-1"/>
          <w:sz w:val="19"/>
          <w:szCs w:val="19"/>
        </w:rPr>
        <w:t>o</w:t>
      </w:r>
      <w:r w:rsidRPr="00784DEA">
        <w:rPr>
          <w:rFonts w:ascii="Verdana" w:eastAsia="Garamond" w:hAnsi="Verdana" w:cs="Garamond"/>
          <w:spacing w:val="1"/>
          <w:sz w:val="19"/>
          <w:szCs w:val="19"/>
        </w:rPr>
        <w:t>ra</w:t>
      </w:r>
      <w:r w:rsidRPr="00784DEA">
        <w:rPr>
          <w:rFonts w:ascii="Verdana" w:eastAsia="Garamond" w:hAnsi="Verdana" w:cs="Garamond"/>
          <w:sz w:val="19"/>
          <w:szCs w:val="19"/>
        </w:rPr>
        <w:t>,</w:t>
      </w:r>
      <w:r w:rsidRPr="00784DEA">
        <w:rPr>
          <w:rFonts w:ascii="Verdana" w:eastAsia="Garamond" w:hAnsi="Verdana" w:cs="Garamond"/>
          <w:spacing w:val="22"/>
          <w:sz w:val="19"/>
          <w:szCs w:val="19"/>
        </w:rPr>
        <w:t xml:space="preserve"> </w:t>
      </w:r>
      <w:r w:rsidRPr="00784DEA">
        <w:rPr>
          <w:rFonts w:ascii="Verdana" w:eastAsia="Garamond" w:hAnsi="Verdana" w:cs="Garamond"/>
          <w:spacing w:val="1"/>
          <w:sz w:val="19"/>
          <w:szCs w:val="19"/>
        </w:rPr>
        <w:t>acce</w:t>
      </w:r>
      <w:r w:rsidRPr="00784DEA">
        <w:rPr>
          <w:rFonts w:ascii="Verdana" w:eastAsia="Garamond" w:hAnsi="Verdana" w:cs="Garamond"/>
          <w:sz w:val="19"/>
          <w:szCs w:val="19"/>
        </w:rPr>
        <w:t>t</w:t>
      </w:r>
      <w:r w:rsidRPr="00784DEA">
        <w:rPr>
          <w:rFonts w:ascii="Verdana" w:eastAsia="Garamond" w:hAnsi="Verdana" w:cs="Garamond"/>
          <w:spacing w:val="-1"/>
          <w:sz w:val="19"/>
          <w:szCs w:val="19"/>
        </w:rPr>
        <w:t>t</w:t>
      </w:r>
      <w:r w:rsidRPr="00784DEA">
        <w:rPr>
          <w:rFonts w:ascii="Verdana" w:eastAsia="Garamond" w:hAnsi="Verdana" w:cs="Garamond"/>
          <w:sz w:val="19"/>
          <w:szCs w:val="19"/>
        </w:rPr>
        <w:t>a</w:t>
      </w:r>
      <w:r w:rsidRPr="00784DEA">
        <w:rPr>
          <w:rFonts w:ascii="Verdana" w:eastAsia="Garamond" w:hAnsi="Verdana" w:cs="Garamond"/>
          <w:spacing w:val="20"/>
          <w:sz w:val="19"/>
          <w:szCs w:val="19"/>
        </w:rPr>
        <w:t xml:space="preserve"> </w:t>
      </w:r>
      <w:r w:rsidRPr="00784DEA">
        <w:rPr>
          <w:rFonts w:ascii="Verdana" w:eastAsia="Garamond" w:hAnsi="Verdana" w:cs="Garamond"/>
          <w:spacing w:val="1"/>
          <w:sz w:val="19"/>
          <w:szCs w:val="19"/>
        </w:rPr>
        <w:t>c</w:t>
      </w:r>
      <w:r w:rsidRPr="00784DEA">
        <w:rPr>
          <w:rFonts w:ascii="Verdana" w:eastAsia="Garamond" w:hAnsi="Verdana" w:cs="Garamond"/>
          <w:spacing w:val="-1"/>
          <w:sz w:val="19"/>
          <w:szCs w:val="19"/>
        </w:rPr>
        <w:t>h</w:t>
      </w:r>
      <w:r w:rsidRPr="00784DEA">
        <w:rPr>
          <w:rFonts w:ascii="Verdana" w:eastAsia="Garamond" w:hAnsi="Verdana" w:cs="Garamond"/>
          <w:sz w:val="19"/>
          <w:szCs w:val="19"/>
        </w:rPr>
        <w:t>e</w:t>
      </w:r>
      <w:r w:rsidRPr="00784DEA">
        <w:rPr>
          <w:rFonts w:ascii="Verdana" w:eastAsia="Garamond" w:hAnsi="Verdana" w:cs="Garamond"/>
          <w:spacing w:val="20"/>
          <w:sz w:val="19"/>
          <w:szCs w:val="19"/>
        </w:rPr>
        <w:t xml:space="preserve"> </w:t>
      </w:r>
      <w:r w:rsidRPr="00784DEA">
        <w:rPr>
          <w:rFonts w:ascii="Verdana" w:eastAsia="Garamond" w:hAnsi="Verdana" w:cs="Garamond"/>
          <w:spacing w:val="-1"/>
          <w:sz w:val="19"/>
          <w:szCs w:val="19"/>
        </w:rPr>
        <w:t>n</w:t>
      </w:r>
      <w:r w:rsidRPr="00784DEA">
        <w:rPr>
          <w:rFonts w:ascii="Verdana" w:eastAsia="Garamond" w:hAnsi="Verdana" w:cs="Garamond"/>
          <w:spacing w:val="1"/>
          <w:sz w:val="19"/>
          <w:szCs w:val="19"/>
        </w:rPr>
        <w:t>e</w:t>
      </w:r>
      <w:r w:rsidRPr="00784DEA">
        <w:rPr>
          <w:rFonts w:ascii="Verdana" w:eastAsia="Garamond" w:hAnsi="Verdana" w:cs="Garamond"/>
          <w:sz w:val="19"/>
          <w:szCs w:val="19"/>
        </w:rPr>
        <w:t>l</w:t>
      </w:r>
      <w:r w:rsidRPr="00784DEA">
        <w:rPr>
          <w:rFonts w:ascii="Verdana" w:eastAsia="Garamond" w:hAnsi="Verdana" w:cs="Garamond"/>
          <w:spacing w:val="22"/>
          <w:sz w:val="19"/>
          <w:szCs w:val="19"/>
        </w:rPr>
        <w:t xml:space="preserve"> </w:t>
      </w:r>
      <w:r w:rsidRPr="00784DEA">
        <w:rPr>
          <w:rFonts w:ascii="Verdana" w:eastAsia="Garamond" w:hAnsi="Verdana" w:cs="Garamond"/>
          <w:spacing w:val="1"/>
          <w:sz w:val="19"/>
          <w:szCs w:val="19"/>
        </w:rPr>
        <w:t>ca</w:t>
      </w:r>
      <w:r w:rsidRPr="00784DEA">
        <w:rPr>
          <w:rFonts w:ascii="Verdana" w:eastAsia="Garamond" w:hAnsi="Verdana" w:cs="Garamond"/>
          <w:spacing w:val="-1"/>
          <w:sz w:val="19"/>
          <w:szCs w:val="19"/>
        </w:rPr>
        <w:t>s</w:t>
      </w:r>
      <w:r w:rsidRPr="00784DEA">
        <w:rPr>
          <w:rFonts w:ascii="Verdana" w:eastAsia="Garamond" w:hAnsi="Verdana" w:cs="Garamond"/>
          <w:sz w:val="19"/>
          <w:szCs w:val="19"/>
        </w:rPr>
        <w:t>o</w:t>
      </w:r>
      <w:r w:rsidRPr="00784DEA">
        <w:rPr>
          <w:rFonts w:ascii="Verdana" w:eastAsia="Garamond" w:hAnsi="Verdana" w:cs="Garamond"/>
          <w:spacing w:val="20"/>
          <w:sz w:val="19"/>
          <w:szCs w:val="19"/>
        </w:rPr>
        <w:t xml:space="preserve"> </w:t>
      </w:r>
      <w:r w:rsidRPr="00784DEA">
        <w:rPr>
          <w:rFonts w:ascii="Verdana" w:eastAsia="Garamond" w:hAnsi="Verdana" w:cs="Garamond"/>
          <w:spacing w:val="1"/>
          <w:sz w:val="19"/>
          <w:szCs w:val="19"/>
        </w:rPr>
        <w:t>d</w:t>
      </w:r>
      <w:r w:rsidRPr="00784DEA">
        <w:rPr>
          <w:rFonts w:ascii="Verdana" w:eastAsia="Garamond" w:hAnsi="Verdana" w:cs="Garamond"/>
          <w:sz w:val="19"/>
          <w:szCs w:val="19"/>
        </w:rPr>
        <w:t>i</w:t>
      </w:r>
      <w:r w:rsidRPr="00784DEA">
        <w:rPr>
          <w:rFonts w:ascii="Verdana" w:eastAsia="Garamond" w:hAnsi="Verdana" w:cs="Garamond"/>
          <w:spacing w:val="23"/>
          <w:sz w:val="19"/>
          <w:szCs w:val="19"/>
        </w:rPr>
        <w:t xml:space="preserve"> </w:t>
      </w:r>
      <w:r w:rsidRPr="00784DEA">
        <w:rPr>
          <w:rFonts w:ascii="Verdana" w:eastAsia="Garamond" w:hAnsi="Verdana" w:cs="Garamond"/>
          <w:sz w:val="19"/>
          <w:szCs w:val="19"/>
        </w:rPr>
        <w:t>m</w:t>
      </w:r>
      <w:r w:rsidRPr="00784DEA">
        <w:rPr>
          <w:rFonts w:ascii="Verdana" w:eastAsia="Garamond" w:hAnsi="Verdana" w:cs="Garamond"/>
          <w:spacing w:val="1"/>
          <w:sz w:val="19"/>
          <w:szCs w:val="19"/>
        </w:rPr>
        <w:t>a</w:t>
      </w:r>
      <w:r w:rsidRPr="00784DEA">
        <w:rPr>
          <w:rFonts w:ascii="Verdana" w:eastAsia="Garamond" w:hAnsi="Verdana" w:cs="Garamond"/>
          <w:spacing w:val="-1"/>
          <w:sz w:val="19"/>
          <w:szCs w:val="19"/>
        </w:rPr>
        <w:t>n</w:t>
      </w:r>
      <w:r w:rsidRPr="00784DEA">
        <w:rPr>
          <w:rFonts w:ascii="Verdana" w:eastAsia="Garamond" w:hAnsi="Verdana" w:cs="Garamond"/>
          <w:spacing w:val="1"/>
          <w:sz w:val="19"/>
          <w:szCs w:val="19"/>
        </w:rPr>
        <w:t>ca</w:t>
      </w:r>
      <w:r w:rsidRPr="00784DEA">
        <w:rPr>
          <w:rFonts w:ascii="Verdana" w:eastAsia="Garamond" w:hAnsi="Verdana" w:cs="Garamond"/>
          <w:sz w:val="19"/>
          <w:szCs w:val="19"/>
        </w:rPr>
        <w:t>to</w:t>
      </w:r>
      <w:r w:rsidRPr="00784DEA">
        <w:rPr>
          <w:rFonts w:ascii="Verdana" w:eastAsia="Garamond" w:hAnsi="Verdana" w:cs="Garamond"/>
          <w:spacing w:val="16"/>
          <w:sz w:val="19"/>
          <w:szCs w:val="19"/>
        </w:rPr>
        <w:t xml:space="preserve"> </w:t>
      </w:r>
      <w:r w:rsidRPr="00784DEA">
        <w:rPr>
          <w:rFonts w:ascii="Verdana" w:eastAsia="Garamond" w:hAnsi="Verdana" w:cs="Garamond"/>
          <w:sz w:val="19"/>
          <w:szCs w:val="19"/>
        </w:rPr>
        <w:t>ri</w:t>
      </w:r>
      <w:r w:rsidRPr="00784DEA">
        <w:rPr>
          <w:rFonts w:ascii="Verdana" w:eastAsia="Garamond" w:hAnsi="Verdana" w:cs="Garamond"/>
          <w:spacing w:val="-1"/>
          <w:sz w:val="19"/>
          <w:szCs w:val="19"/>
        </w:rPr>
        <w:t>sp</w:t>
      </w:r>
      <w:r w:rsidRPr="00784DEA">
        <w:rPr>
          <w:rFonts w:ascii="Verdana" w:eastAsia="Garamond" w:hAnsi="Verdana" w:cs="Garamond"/>
          <w:spacing w:val="1"/>
          <w:sz w:val="19"/>
          <w:szCs w:val="19"/>
        </w:rPr>
        <w:t>e</w:t>
      </w:r>
      <w:r w:rsidRPr="00784DEA">
        <w:rPr>
          <w:rFonts w:ascii="Verdana" w:eastAsia="Garamond" w:hAnsi="Verdana" w:cs="Garamond"/>
          <w:sz w:val="19"/>
          <w:szCs w:val="19"/>
        </w:rPr>
        <w:t>t</w:t>
      </w:r>
      <w:r w:rsidRPr="00784DEA">
        <w:rPr>
          <w:rFonts w:ascii="Verdana" w:eastAsia="Garamond" w:hAnsi="Verdana" w:cs="Garamond"/>
          <w:spacing w:val="1"/>
          <w:sz w:val="19"/>
          <w:szCs w:val="19"/>
        </w:rPr>
        <w:t>t</w:t>
      </w:r>
      <w:r w:rsidRPr="00784DEA">
        <w:rPr>
          <w:rFonts w:ascii="Verdana" w:eastAsia="Garamond" w:hAnsi="Verdana" w:cs="Garamond"/>
          <w:sz w:val="19"/>
          <w:szCs w:val="19"/>
        </w:rPr>
        <w:t>o</w:t>
      </w:r>
      <w:r w:rsidRPr="00784DEA">
        <w:rPr>
          <w:rFonts w:ascii="Verdana" w:eastAsia="Garamond" w:hAnsi="Verdana" w:cs="Garamond"/>
          <w:spacing w:val="20"/>
          <w:sz w:val="19"/>
          <w:szCs w:val="19"/>
        </w:rPr>
        <w:t xml:space="preserve"> </w:t>
      </w:r>
      <w:r w:rsidRPr="00784DEA">
        <w:rPr>
          <w:rFonts w:ascii="Verdana" w:eastAsia="Garamond" w:hAnsi="Verdana" w:cs="Garamond"/>
          <w:spacing w:val="1"/>
          <w:sz w:val="19"/>
          <w:szCs w:val="19"/>
        </w:rPr>
        <w:t>de</w:t>
      </w:r>
      <w:r w:rsidRPr="00784DEA">
        <w:rPr>
          <w:rFonts w:ascii="Verdana" w:eastAsia="Garamond" w:hAnsi="Verdana" w:cs="Garamond"/>
          <w:sz w:val="19"/>
          <w:szCs w:val="19"/>
        </w:rPr>
        <w:t>gli</w:t>
      </w:r>
      <w:r w:rsidRPr="00784DEA">
        <w:rPr>
          <w:rFonts w:ascii="Verdana" w:eastAsia="Garamond" w:hAnsi="Verdana" w:cs="Garamond"/>
          <w:spacing w:val="20"/>
          <w:sz w:val="19"/>
          <w:szCs w:val="19"/>
        </w:rPr>
        <w:t xml:space="preserve"> </w:t>
      </w:r>
      <w:r w:rsidRPr="00784DEA">
        <w:rPr>
          <w:rFonts w:ascii="Verdana" w:eastAsia="Garamond" w:hAnsi="Verdana" w:cs="Garamond"/>
          <w:sz w:val="19"/>
          <w:szCs w:val="19"/>
        </w:rPr>
        <w:t>im</w:t>
      </w:r>
      <w:r w:rsidRPr="00784DEA">
        <w:rPr>
          <w:rFonts w:ascii="Verdana" w:eastAsia="Garamond" w:hAnsi="Verdana" w:cs="Garamond"/>
          <w:spacing w:val="-1"/>
          <w:sz w:val="19"/>
          <w:szCs w:val="19"/>
        </w:rPr>
        <w:t>p</w:t>
      </w:r>
      <w:r w:rsidRPr="00784DEA">
        <w:rPr>
          <w:rFonts w:ascii="Verdana" w:eastAsia="Garamond" w:hAnsi="Verdana" w:cs="Garamond"/>
          <w:spacing w:val="1"/>
          <w:sz w:val="19"/>
          <w:szCs w:val="19"/>
        </w:rPr>
        <w:t>e</w:t>
      </w:r>
      <w:r w:rsidRPr="00784DEA">
        <w:rPr>
          <w:rFonts w:ascii="Verdana" w:eastAsia="Garamond" w:hAnsi="Verdana" w:cs="Garamond"/>
          <w:sz w:val="19"/>
          <w:szCs w:val="19"/>
        </w:rPr>
        <w:t>g</w:t>
      </w:r>
      <w:r w:rsidRPr="00784DEA">
        <w:rPr>
          <w:rFonts w:ascii="Verdana" w:eastAsia="Garamond" w:hAnsi="Verdana" w:cs="Garamond"/>
          <w:spacing w:val="-1"/>
          <w:sz w:val="19"/>
          <w:szCs w:val="19"/>
        </w:rPr>
        <w:t>n</w:t>
      </w:r>
      <w:r w:rsidRPr="00784DEA">
        <w:rPr>
          <w:rFonts w:ascii="Verdana" w:eastAsia="Garamond" w:hAnsi="Verdana" w:cs="Garamond"/>
          <w:sz w:val="19"/>
          <w:szCs w:val="19"/>
        </w:rPr>
        <w:t>i</w:t>
      </w:r>
      <w:r w:rsidRPr="00784DEA">
        <w:rPr>
          <w:rFonts w:ascii="Verdana" w:eastAsia="Garamond" w:hAnsi="Verdana" w:cs="Garamond"/>
          <w:spacing w:val="18"/>
          <w:sz w:val="19"/>
          <w:szCs w:val="19"/>
        </w:rPr>
        <w:t xml:space="preserve"> </w:t>
      </w:r>
      <w:r w:rsidRPr="00784DEA">
        <w:rPr>
          <w:rFonts w:ascii="Verdana" w:eastAsia="Garamond" w:hAnsi="Verdana" w:cs="Garamond"/>
          <w:spacing w:val="1"/>
          <w:sz w:val="19"/>
          <w:szCs w:val="19"/>
        </w:rPr>
        <w:t>a</w:t>
      </w:r>
      <w:r w:rsidRPr="00784DEA">
        <w:rPr>
          <w:rFonts w:ascii="Verdana" w:eastAsia="Garamond" w:hAnsi="Verdana" w:cs="Garamond"/>
          <w:spacing w:val="-1"/>
          <w:sz w:val="19"/>
          <w:szCs w:val="19"/>
        </w:rPr>
        <w:t>n</w:t>
      </w:r>
      <w:r w:rsidRPr="00784DEA">
        <w:rPr>
          <w:rFonts w:ascii="Verdana" w:eastAsia="Garamond" w:hAnsi="Verdana" w:cs="Garamond"/>
          <w:spacing w:val="2"/>
          <w:sz w:val="19"/>
          <w:szCs w:val="19"/>
        </w:rPr>
        <w:t>t</w:t>
      </w:r>
      <w:r w:rsidRPr="00784DEA">
        <w:rPr>
          <w:rFonts w:ascii="Verdana" w:eastAsia="Garamond" w:hAnsi="Verdana" w:cs="Garamond"/>
          <w:sz w:val="19"/>
          <w:szCs w:val="19"/>
        </w:rPr>
        <w:t>i</w:t>
      </w:r>
      <w:r w:rsidRPr="00784DEA">
        <w:rPr>
          <w:rFonts w:ascii="Verdana" w:eastAsia="Garamond" w:hAnsi="Verdana" w:cs="Garamond"/>
          <w:spacing w:val="1"/>
          <w:sz w:val="19"/>
          <w:szCs w:val="19"/>
        </w:rPr>
        <w:t>c</w:t>
      </w:r>
      <w:r w:rsidRPr="00784DEA">
        <w:rPr>
          <w:rFonts w:ascii="Verdana" w:eastAsia="Garamond" w:hAnsi="Verdana" w:cs="Garamond"/>
          <w:spacing w:val="-1"/>
          <w:sz w:val="19"/>
          <w:szCs w:val="19"/>
        </w:rPr>
        <w:t>o</w:t>
      </w:r>
      <w:r w:rsidRPr="00784DEA">
        <w:rPr>
          <w:rFonts w:ascii="Verdana" w:eastAsia="Garamond" w:hAnsi="Verdana" w:cs="Garamond"/>
          <w:sz w:val="19"/>
          <w:szCs w:val="19"/>
        </w:rPr>
        <w:t>rr</w:t>
      </w:r>
      <w:r w:rsidRPr="00784DEA">
        <w:rPr>
          <w:rFonts w:ascii="Verdana" w:eastAsia="Garamond" w:hAnsi="Verdana" w:cs="Garamond"/>
          <w:spacing w:val="1"/>
          <w:sz w:val="19"/>
          <w:szCs w:val="19"/>
        </w:rPr>
        <w:t>u</w:t>
      </w:r>
      <w:r w:rsidRPr="00784DEA">
        <w:rPr>
          <w:rFonts w:ascii="Verdana" w:eastAsia="Garamond" w:hAnsi="Verdana" w:cs="Garamond"/>
          <w:spacing w:val="-1"/>
          <w:sz w:val="19"/>
          <w:szCs w:val="19"/>
        </w:rPr>
        <w:t>z</w:t>
      </w:r>
      <w:r w:rsidRPr="00784DEA">
        <w:rPr>
          <w:rFonts w:ascii="Verdana" w:eastAsia="Garamond" w:hAnsi="Verdana" w:cs="Garamond"/>
          <w:sz w:val="19"/>
          <w:szCs w:val="19"/>
        </w:rPr>
        <w:t>i</w:t>
      </w:r>
      <w:r w:rsidRPr="00784DEA">
        <w:rPr>
          <w:rFonts w:ascii="Verdana" w:eastAsia="Garamond" w:hAnsi="Verdana" w:cs="Garamond"/>
          <w:spacing w:val="1"/>
          <w:sz w:val="19"/>
          <w:szCs w:val="19"/>
        </w:rPr>
        <w:t>o</w:t>
      </w:r>
      <w:r w:rsidRPr="00784DEA">
        <w:rPr>
          <w:rFonts w:ascii="Verdana" w:eastAsia="Garamond" w:hAnsi="Verdana" w:cs="Garamond"/>
          <w:spacing w:val="-1"/>
          <w:sz w:val="19"/>
          <w:szCs w:val="19"/>
        </w:rPr>
        <w:t>n</w:t>
      </w:r>
      <w:r w:rsidRPr="00784DEA">
        <w:rPr>
          <w:rFonts w:ascii="Verdana" w:eastAsia="Garamond" w:hAnsi="Verdana" w:cs="Garamond"/>
          <w:sz w:val="19"/>
          <w:szCs w:val="19"/>
        </w:rPr>
        <w:t>e</w:t>
      </w:r>
      <w:r w:rsidRPr="00784DEA">
        <w:rPr>
          <w:rFonts w:ascii="Verdana" w:eastAsia="Garamond" w:hAnsi="Verdana" w:cs="Garamond"/>
          <w:spacing w:val="23"/>
          <w:sz w:val="19"/>
          <w:szCs w:val="19"/>
        </w:rPr>
        <w:t xml:space="preserve"> </w:t>
      </w:r>
      <w:r w:rsidRPr="00784DEA">
        <w:rPr>
          <w:rFonts w:ascii="Verdana" w:eastAsia="Garamond" w:hAnsi="Verdana" w:cs="Garamond"/>
          <w:spacing w:val="1"/>
          <w:sz w:val="19"/>
          <w:szCs w:val="19"/>
        </w:rPr>
        <w:t>a</w:t>
      </w:r>
      <w:r w:rsidRPr="00784DEA">
        <w:rPr>
          <w:rFonts w:ascii="Verdana" w:eastAsia="Garamond" w:hAnsi="Verdana" w:cs="Garamond"/>
          <w:spacing w:val="-1"/>
          <w:sz w:val="19"/>
          <w:szCs w:val="19"/>
        </w:rPr>
        <w:t>ss</w:t>
      </w:r>
      <w:r w:rsidRPr="00784DEA">
        <w:rPr>
          <w:rFonts w:ascii="Verdana" w:eastAsia="Garamond" w:hAnsi="Verdana" w:cs="Garamond"/>
          <w:spacing w:val="1"/>
          <w:sz w:val="19"/>
          <w:szCs w:val="19"/>
        </w:rPr>
        <w:t>u</w:t>
      </w:r>
      <w:r w:rsidRPr="00784DEA">
        <w:rPr>
          <w:rFonts w:ascii="Verdana" w:eastAsia="Garamond" w:hAnsi="Verdana" w:cs="Garamond"/>
          <w:spacing w:val="-1"/>
          <w:sz w:val="19"/>
          <w:szCs w:val="19"/>
        </w:rPr>
        <w:t>n</w:t>
      </w:r>
      <w:r w:rsidRPr="00784DEA">
        <w:rPr>
          <w:rFonts w:ascii="Verdana" w:eastAsia="Garamond" w:hAnsi="Verdana" w:cs="Garamond"/>
          <w:spacing w:val="2"/>
          <w:sz w:val="19"/>
          <w:szCs w:val="19"/>
        </w:rPr>
        <w:t>t</w:t>
      </w:r>
      <w:r w:rsidRPr="00784DEA">
        <w:rPr>
          <w:rFonts w:ascii="Verdana" w:eastAsia="Garamond" w:hAnsi="Verdana" w:cs="Garamond"/>
          <w:sz w:val="19"/>
          <w:szCs w:val="19"/>
        </w:rPr>
        <w:t>i</w:t>
      </w:r>
      <w:r w:rsidRPr="00784DEA">
        <w:rPr>
          <w:rFonts w:ascii="Verdana" w:eastAsia="Garamond" w:hAnsi="Verdana" w:cs="Garamond"/>
          <w:spacing w:val="19"/>
          <w:sz w:val="19"/>
          <w:szCs w:val="19"/>
        </w:rPr>
        <w:t xml:space="preserve"> </w:t>
      </w:r>
      <w:r w:rsidRPr="00784DEA">
        <w:rPr>
          <w:rFonts w:ascii="Verdana" w:eastAsia="Garamond" w:hAnsi="Verdana" w:cs="Garamond"/>
          <w:spacing w:val="1"/>
          <w:sz w:val="19"/>
          <w:szCs w:val="19"/>
        </w:rPr>
        <w:t>c</w:t>
      </w:r>
      <w:r w:rsidRPr="00784DEA">
        <w:rPr>
          <w:rFonts w:ascii="Verdana" w:eastAsia="Garamond" w:hAnsi="Verdana" w:cs="Garamond"/>
          <w:spacing w:val="-1"/>
          <w:sz w:val="19"/>
          <w:szCs w:val="19"/>
        </w:rPr>
        <w:t>o</w:t>
      </w:r>
      <w:r w:rsidRPr="00784DEA">
        <w:rPr>
          <w:rFonts w:ascii="Verdana" w:eastAsia="Garamond" w:hAnsi="Verdana" w:cs="Garamond"/>
          <w:sz w:val="19"/>
          <w:szCs w:val="19"/>
        </w:rPr>
        <w:t>n</w:t>
      </w:r>
      <w:r w:rsidRPr="00784DEA">
        <w:rPr>
          <w:rFonts w:ascii="Verdana" w:eastAsia="Garamond" w:hAnsi="Verdana" w:cs="Garamond"/>
          <w:spacing w:val="20"/>
          <w:sz w:val="19"/>
          <w:szCs w:val="19"/>
        </w:rPr>
        <w:t xml:space="preserve"> </w:t>
      </w:r>
      <w:r w:rsidRPr="00784DEA">
        <w:rPr>
          <w:rFonts w:ascii="Verdana" w:eastAsia="Garamond" w:hAnsi="Verdana" w:cs="Garamond"/>
          <w:sz w:val="19"/>
          <w:szCs w:val="19"/>
        </w:rPr>
        <w:t>il</w:t>
      </w:r>
      <w:r w:rsidRPr="00784DEA">
        <w:rPr>
          <w:rFonts w:ascii="Verdana" w:eastAsia="Garamond" w:hAnsi="Verdana" w:cs="Garamond"/>
          <w:spacing w:val="23"/>
          <w:sz w:val="19"/>
          <w:szCs w:val="19"/>
        </w:rPr>
        <w:t xml:space="preserve"> </w:t>
      </w:r>
      <w:r w:rsidRPr="00784DEA">
        <w:rPr>
          <w:rFonts w:ascii="Verdana" w:eastAsia="Garamond" w:hAnsi="Verdana" w:cs="Garamond"/>
          <w:spacing w:val="-1"/>
          <w:sz w:val="19"/>
          <w:szCs w:val="19"/>
        </w:rPr>
        <w:t>p</w:t>
      </w:r>
      <w:r w:rsidRPr="00784DEA">
        <w:rPr>
          <w:rFonts w:ascii="Verdana" w:eastAsia="Garamond" w:hAnsi="Verdana" w:cs="Garamond"/>
          <w:sz w:val="19"/>
          <w:szCs w:val="19"/>
        </w:rPr>
        <w:t>r</w:t>
      </w:r>
      <w:r w:rsidRPr="00784DEA">
        <w:rPr>
          <w:rFonts w:ascii="Verdana" w:eastAsia="Garamond" w:hAnsi="Verdana" w:cs="Garamond"/>
          <w:spacing w:val="1"/>
          <w:sz w:val="19"/>
          <w:szCs w:val="19"/>
        </w:rPr>
        <w:t>e</w:t>
      </w:r>
      <w:r w:rsidRPr="00784DEA">
        <w:rPr>
          <w:rFonts w:ascii="Verdana" w:eastAsia="Garamond" w:hAnsi="Verdana" w:cs="Garamond"/>
          <w:spacing w:val="-1"/>
          <w:sz w:val="19"/>
          <w:szCs w:val="19"/>
        </w:rPr>
        <w:t>s</w:t>
      </w:r>
      <w:r w:rsidRPr="00784DEA">
        <w:rPr>
          <w:rFonts w:ascii="Verdana" w:eastAsia="Garamond" w:hAnsi="Verdana" w:cs="Garamond"/>
          <w:spacing w:val="1"/>
          <w:sz w:val="19"/>
          <w:szCs w:val="19"/>
        </w:rPr>
        <w:t>en</w:t>
      </w:r>
      <w:r w:rsidRPr="00784DEA">
        <w:rPr>
          <w:rFonts w:ascii="Verdana" w:eastAsia="Garamond" w:hAnsi="Verdana" w:cs="Garamond"/>
          <w:sz w:val="19"/>
          <w:szCs w:val="19"/>
        </w:rPr>
        <w:t>te</w:t>
      </w:r>
      <w:r w:rsidRPr="00784DEA">
        <w:rPr>
          <w:rFonts w:ascii="Verdana" w:eastAsia="Garamond" w:hAnsi="Verdana" w:cs="Garamond"/>
          <w:spacing w:val="18"/>
          <w:sz w:val="19"/>
          <w:szCs w:val="19"/>
        </w:rPr>
        <w:t xml:space="preserve"> </w:t>
      </w:r>
      <w:r w:rsidRPr="00784DEA">
        <w:rPr>
          <w:rFonts w:ascii="Verdana" w:eastAsia="Garamond" w:hAnsi="Verdana" w:cs="Garamond"/>
          <w:sz w:val="19"/>
          <w:szCs w:val="19"/>
        </w:rPr>
        <w:t>P</w:t>
      </w:r>
      <w:r w:rsidRPr="00784DEA">
        <w:rPr>
          <w:rFonts w:ascii="Verdana" w:eastAsia="Garamond" w:hAnsi="Verdana" w:cs="Garamond"/>
          <w:spacing w:val="1"/>
          <w:sz w:val="19"/>
          <w:szCs w:val="19"/>
        </w:rPr>
        <w:t>a</w:t>
      </w:r>
      <w:r w:rsidRPr="00784DEA">
        <w:rPr>
          <w:rFonts w:ascii="Verdana" w:eastAsia="Garamond" w:hAnsi="Verdana" w:cs="Garamond"/>
          <w:sz w:val="19"/>
          <w:szCs w:val="19"/>
        </w:rPr>
        <w:t>t</w:t>
      </w:r>
      <w:r w:rsidRPr="00784DEA">
        <w:rPr>
          <w:rFonts w:ascii="Verdana" w:eastAsia="Garamond" w:hAnsi="Verdana" w:cs="Garamond"/>
          <w:spacing w:val="-1"/>
          <w:sz w:val="19"/>
          <w:szCs w:val="19"/>
        </w:rPr>
        <w:t>t</w:t>
      </w:r>
      <w:r w:rsidRPr="00784DEA">
        <w:rPr>
          <w:rFonts w:ascii="Verdana" w:eastAsia="Garamond" w:hAnsi="Verdana" w:cs="Garamond"/>
          <w:sz w:val="19"/>
          <w:szCs w:val="19"/>
        </w:rPr>
        <w:t>o</w:t>
      </w:r>
      <w:r w:rsidRPr="00784DEA">
        <w:rPr>
          <w:rFonts w:ascii="Verdana" w:eastAsia="Garamond" w:hAnsi="Verdana" w:cs="Garamond"/>
          <w:spacing w:val="19"/>
          <w:sz w:val="19"/>
          <w:szCs w:val="19"/>
        </w:rPr>
        <w:t xml:space="preserve"> </w:t>
      </w:r>
      <w:r w:rsidRPr="00784DEA">
        <w:rPr>
          <w:rFonts w:ascii="Verdana" w:eastAsia="Garamond" w:hAnsi="Verdana" w:cs="Garamond"/>
          <w:spacing w:val="1"/>
          <w:sz w:val="19"/>
          <w:szCs w:val="19"/>
        </w:rPr>
        <w:t>d</w:t>
      </w:r>
      <w:r w:rsidRPr="00784DEA">
        <w:rPr>
          <w:rFonts w:ascii="Verdana" w:eastAsia="Garamond" w:hAnsi="Verdana" w:cs="Garamond"/>
          <w:sz w:val="19"/>
          <w:szCs w:val="19"/>
        </w:rPr>
        <w:t>i i</w:t>
      </w:r>
      <w:r w:rsidRPr="00784DEA">
        <w:rPr>
          <w:rFonts w:ascii="Verdana" w:eastAsia="Garamond" w:hAnsi="Verdana" w:cs="Garamond"/>
          <w:spacing w:val="-1"/>
          <w:sz w:val="19"/>
          <w:szCs w:val="19"/>
        </w:rPr>
        <w:t>n</w:t>
      </w:r>
      <w:r w:rsidRPr="00784DEA">
        <w:rPr>
          <w:rFonts w:ascii="Verdana" w:eastAsia="Garamond" w:hAnsi="Verdana" w:cs="Garamond"/>
          <w:sz w:val="19"/>
          <w:szCs w:val="19"/>
        </w:rPr>
        <w:t>teg</w:t>
      </w:r>
      <w:r w:rsidRPr="00784DEA">
        <w:rPr>
          <w:rFonts w:ascii="Verdana" w:eastAsia="Garamond" w:hAnsi="Verdana" w:cs="Garamond"/>
          <w:spacing w:val="1"/>
          <w:sz w:val="19"/>
          <w:szCs w:val="19"/>
        </w:rPr>
        <w:t>r</w:t>
      </w:r>
      <w:r w:rsidRPr="00784DEA">
        <w:rPr>
          <w:rFonts w:ascii="Verdana" w:eastAsia="Garamond" w:hAnsi="Verdana" w:cs="Garamond"/>
          <w:sz w:val="19"/>
          <w:szCs w:val="19"/>
        </w:rPr>
        <w:t>ità,</w:t>
      </w:r>
      <w:r w:rsidRPr="00784DEA">
        <w:rPr>
          <w:rFonts w:ascii="Verdana" w:eastAsia="Garamond" w:hAnsi="Verdana" w:cs="Garamond"/>
          <w:spacing w:val="-7"/>
          <w:sz w:val="19"/>
          <w:szCs w:val="19"/>
        </w:rPr>
        <w:t xml:space="preserve"> </w:t>
      </w:r>
      <w:r w:rsidRPr="00784DEA">
        <w:rPr>
          <w:rFonts w:ascii="Verdana" w:eastAsia="Garamond" w:hAnsi="Verdana" w:cs="Garamond"/>
          <w:spacing w:val="1"/>
          <w:sz w:val="19"/>
          <w:szCs w:val="19"/>
        </w:rPr>
        <w:t>co</w:t>
      </w:r>
      <w:r w:rsidRPr="00784DEA">
        <w:rPr>
          <w:rFonts w:ascii="Verdana" w:eastAsia="Garamond" w:hAnsi="Verdana" w:cs="Garamond"/>
          <w:sz w:val="19"/>
          <w:szCs w:val="19"/>
        </w:rPr>
        <w:t>m</w:t>
      </w:r>
      <w:r w:rsidRPr="00784DEA">
        <w:rPr>
          <w:rFonts w:ascii="Verdana" w:eastAsia="Garamond" w:hAnsi="Verdana" w:cs="Garamond"/>
          <w:spacing w:val="1"/>
          <w:sz w:val="19"/>
          <w:szCs w:val="19"/>
        </w:rPr>
        <w:t>u</w:t>
      </w:r>
      <w:r w:rsidRPr="00784DEA">
        <w:rPr>
          <w:rFonts w:ascii="Verdana" w:eastAsia="Garamond" w:hAnsi="Verdana" w:cs="Garamond"/>
          <w:spacing w:val="-1"/>
          <w:sz w:val="19"/>
          <w:szCs w:val="19"/>
        </w:rPr>
        <w:t>n</w:t>
      </w:r>
      <w:r w:rsidRPr="00784DEA">
        <w:rPr>
          <w:rFonts w:ascii="Verdana" w:eastAsia="Garamond" w:hAnsi="Verdana" w:cs="Garamond"/>
          <w:spacing w:val="1"/>
          <w:sz w:val="19"/>
          <w:szCs w:val="19"/>
        </w:rPr>
        <w:t>qu</w:t>
      </w:r>
      <w:r w:rsidRPr="00784DEA">
        <w:rPr>
          <w:rFonts w:ascii="Verdana" w:eastAsia="Garamond" w:hAnsi="Verdana" w:cs="Garamond"/>
          <w:sz w:val="19"/>
          <w:szCs w:val="19"/>
        </w:rPr>
        <w:t>e</w:t>
      </w:r>
      <w:r w:rsidRPr="00784DEA">
        <w:rPr>
          <w:rFonts w:ascii="Verdana" w:eastAsia="Garamond" w:hAnsi="Verdana" w:cs="Garamond"/>
          <w:spacing w:val="-7"/>
          <w:sz w:val="19"/>
          <w:szCs w:val="19"/>
        </w:rPr>
        <w:t xml:space="preserve"> </w:t>
      </w:r>
      <w:r w:rsidRPr="00784DEA">
        <w:rPr>
          <w:rFonts w:ascii="Verdana" w:eastAsia="Garamond" w:hAnsi="Verdana" w:cs="Garamond"/>
          <w:spacing w:val="1"/>
          <w:sz w:val="19"/>
          <w:szCs w:val="19"/>
        </w:rPr>
        <w:t>accer</w:t>
      </w:r>
      <w:r w:rsidRPr="00784DEA">
        <w:rPr>
          <w:rFonts w:ascii="Verdana" w:eastAsia="Garamond" w:hAnsi="Verdana" w:cs="Garamond"/>
          <w:sz w:val="19"/>
          <w:szCs w:val="19"/>
        </w:rPr>
        <w:t>tato</w:t>
      </w:r>
      <w:r w:rsidRPr="00784DEA">
        <w:rPr>
          <w:rFonts w:ascii="Verdana" w:eastAsia="Garamond" w:hAnsi="Verdana" w:cs="Garamond"/>
          <w:spacing w:val="-8"/>
          <w:sz w:val="19"/>
          <w:szCs w:val="19"/>
        </w:rPr>
        <w:t xml:space="preserve"> </w:t>
      </w:r>
      <w:r w:rsidRPr="00784DEA">
        <w:rPr>
          <w:rFonts w:ascii="Verdana" w:eastAsia="Garamond" w:hAnsi="Verdana" w:cs="Garamond"/>
          <w:spacing w:val="-1"/>
          <w:sz w:val="19"/>
          <w:szCs w:val="19"/>
        </w:rPr>
        <w:t>d</w:t>
      </w:r>
      <w:r w:rsidRPr="00784DEA">
        <w:rPr>
          <w:rFonts w:ascii="Verdana" w:eastAsia="Garamond" w:hAnsi="Verdana" w:cs="Garamond"/>
          <w:spacing w:val="1"/>
          <w:sz w:val="19"/>
          <w:szCs w:val="19"/>
        </w:rPr>
        <w:t>a</w:t>
      </w:r>
      <w:r w:rsidRPr="00784DEA">
        <w:rPr>
          <w:rFonts w:ascii="Verdana" w:eastAsia="Garamond" w:hAnsi="Verdana" w:cs="Garamond"/>
          <w:sz w:val="19"/>
          <w:szCs w:val="19"/>
        </w:rPr>
        <w:t>ll’</w:t>
      </w:r>
      <w:r w:rsidRPr="00784DEA">
        <w:rPr>
          <w:rFonts w:ascii="Verdana" w:eastAsia="Garamond" w:hAnsi="Verdana" w:cs="Garamond"/>
          <w:spacing w:val="-1"/>
          <w:sz w:val="19"/>
          <w:szCs w:val="19"/>
        </w:rPr>
        <w:t>A</w:t>
      </w:r>
      <w:r w:rsidRPr="00784DEA">
        <w:rPr>
          <w:rFonts w:ascii="Verdana" w:eastAsia="Garamond" w:hAnsi="Verdana" w:cs="Garamond"/>
          <w:sz w:val="19"/>
          <w:szCs w:val="19"/>
        </w:rPr>
        <w:t>mm</w:t>
      </w:r>
      <w:r w:rsidRPr="00784DEA">
        <w:rPr>
          <w:rFonts w:ascii="Verdana" w:eastAsia="Garamond" w:hAnsi="Verdana" w:cs="Garamond"/>
          <w:spacing w:val="2"/>
          <w:sz w:val="19"/>
          <w:szCs w:val="19"/>
        </w:rPr>
        <w:t>i</w:t>
      </w:r>
      <w:r w:rsidRPr="00784DEA">
        <w:rPr>
          <w:rFonts w:ascii="Verdana" w:eastAsia="Garamond" w:hAnsi="Verdana" w:cs="Garamond"/>
          <w:spacing w:val="-1"/>
          <w:sz w:val="19"/>
          <w:szCs w:val="19"/>
        </w:rPr>
        <w:t>n</w:t>
      </w:r>
      <w:r w:rsidRPr="00784DEA">
        <w:rPr>
          <w:rFonts w:ascii="Verdana" w:eastAsia="Garamond" w:hAnsi="Verdana" w:cs="Garamond"/>
          <w:sz w:val="19"/>
          <w:szCs w:val="19"/>
        </w:rPr>
        <w:t>i</w:t>
      </w:r>
      <w:r w:rsidRPr="00784DEA">
        <w:rPr>
          <w:rFonts w:ascii="Verdana" w:eastAsia="Garamond" w:hAnsi="Verdana" w:cs="Garamond"/>
          <w:spacing w:val="1"/>
          <w:sz w:val="19"/>
          <w:szCs w:val="19"/>
        </w:rPr>
        <w:t>s</w:t>
      </w:r>
      <w:r w:rsidRPr="00784DEA">
        <w:rPr>
          <w:rFonts w:ascii="Verdana" w:eastAsia="Garamond" w:hAnsi="Verdana" w:cs="Garamond"/>
          <w:sz w:val="19"/>
          <w:szCs w:val="19"/>
        </w:rPr>
        <w:t>tr</w:t>
      </w:r>
      <w:r w:rsidRPr="00784DEA">
        <w:rPr>
          <w:rFonts w:ascii="Verdana" w:eastAsia="Garamond" w:hAnsi="Verdana" w:cs="Garamond"/>
          <w:spacing w:val="1"/>
          <w:sz w:val="19"/>
          <w:szCs w:val="19"/>
        </w:rPr>
        <w:t>a</w:t>
      </w:r>
      <w:r w:rsidRPr="00784DEA">
        <w:rPr>
          <w:rFonts w:ascii="Verdana" w:eastAsia="Garamond" w:hAnsi="Verdana" w:cs="Garamond"/>
          <w:spacing w:val="-1"/>
          <w:sz w:val="19"/>
          <w:szCs w:val="19"/>
        </w:rPr>
        <w:t>z</w:t>
      </w:r>
      <w:r w:rsidRPr="00784DEA">
        <w:rPr>
          <w:rFonts w:ascii="Verdana" w:eastAsia="Garamond" w:hAnsi="Verdana" w:cs="Garamond"/>
          <w:sz w:val="19"/>
          <w:szCs w:val="19"/>
        </w:rPr>
        <w:t>i</w:t>
      </w:r>
      <w:r w:rsidRPr="00784DEA">
        <w:rPr>
          <w:rFonts w:ascii="Verdana" w:eastAsia="Garamond" w:hAnsi="Verdana" w:cs="Garamond"/>
          <w:spacing w:val="1"/>
          <w:sz w:val="19"/>
          <w:szCs w:val="19"/>
        </w:rPr>
        <w:t>o</w:t>
      </w:r>
      <w:r w:rsidRPr="00784DEA">
        <w:rPr>
          <w:rFonts w:ascii="Verdana" w:eastAsia="Garamond" w:hAnsi="Verdana" w:cs="Garamond"/>
          <w:spacing w:val="-1"/>
          <w:sz w:val="19"/>
          <w:szCs w:val="19"/>
        </w:rPr>
        <w:t>n</w:t>
      </w:r>
      <w:r w:rsidRPr="00784DEA">
        <w:rPr>
          <w:rFonts w:ascii="Verdana" w:eastAsia="Garamond" w:hAnsi="Verdana" w:cs="Garamond"/>
          <w:spacing w:val="1"/>
          <w:sz w:val="19"/>
          <w:szCs w:val="19"/>
        </w:rPr>
        <w:t>e</w:t>
      </w:r>
      <w:r w:rsidRPr="00784DEA">
        <w:rPr>
          <w:rFonts w:ascii="Verdana" w:eastAsia="Garamond" w:hAnsi="Verdana" w:cs="Garamond"/>
          <w:sz w:val="19"/>
          <w:szCs w:val="19"/>
        </w:rPr>
        <w:t>,</w:t>
      </w:r>
      <w:r w:rsidRPr="00784DEA">
        <w:rPr>
          <w:rFonts w:ascii="Verdana" w:eastAsia="Garamond" w:hAnsi="Verdana" w:cs="Garamond"/>
          <w:spacing w:val="-17"/>
          <w:sz w:val="19"/>
          <w:szCs w:val="19"/>
        </w:rPr>
        <w:t xml:space="preserve"> </w:t>
      </w:r>
      <w:r w:rsidRPr="00784DEA">
        <w:rPr>
          <w:rFonts w:ascii="Verdana" w:eastAsia="Garamond" w:hAnsi="Verdana" w:cs="Garamond"/>
          <w:spacing w:val="2"/>
          <w:sz w:val="19"/>
          <w:szCs w:val="19"/>
        </w:rPr>
        <w:t>p</w:t>
      </w:r>
      <w:r w:rsidRPr="00784DEA">
        <w:rPr>
          <w:rFonts w:ascii="Verdana" w:eastAsia="Garamond" w:hAnsi="Verdana" w:cs="Garamond"/>
          <w:spacing w:val="-1"/>
          <w:sz w:val="19"/>
          <w:szCs w:val="19"/>
        </w:rPr>
        <w:t>o</w:t>
      </w:r>
      <w:r w:rsidRPr="00784DEA">
        <w:rPr>
          <w:rFonts w:ascii="Verdana" w:eastAsia="Garamond" w:hAnsi="Verdana" w:cs="Garamond"/>
          <w:sz w:val="19"/>
          <w:szCs w:val="19"/>
        </w:rPr>
        <w:t>tr</w:t>
      </w:r>
      <w:r w:rsidRPr="00784DEA">
        <w:rPr>
          <w:rFonts w:ascii="Verdana" w:eastAsia="Garamond" w:hAnsi="Verdana" w:cs="Garamond"/>
          <w:spacing w:val="1"/>
          <w:sz w:val="19"/>
          <w:szCs w:val="19"/>
        </w:rPr>
        <w:t>an</w:t>
      </w:r>
      <w:r w:rsidRPr="00784DEA">
        <w:rPr>
          <w:rFonts w:ascii="Verdana" w:eastAsia="Garamond" w:hAnsi="Verdana" w:cs="Garamond"/>
          <w:spacing w:val="-1"/>
          <w:sz w:val="19"/>
          <w:szCs w:val="19"/>
        </w:rPr>
        <w:t>n</w:t>
      </w:r>
      <w:r w:rsidRPr="00784DEA">
        <w:rPr>
          <w:rFonts w:ascii="Verdana" w:eastAsia="Garamond" w:hAnsi="Verdana" w:cs="Garamond"/>
          <w:sz w:val="19"/>
          <w:szCs w:val="19"/>
        </w:rPr>
        <w:t>o</w:t>
      </w:r>
      <w:r w:rsidRPr="00784DEA">
        <w:rPr>
          <w:rFonts w:ascii="Verdana" w:eastAsia="Garamond" w:hAnsi="Verdana" w:cs="Garamond"/>
          <w:spacing w:val="-5"/>
          <w:sz w:val="19"/>
          <w:szCs w:val="19"/>
        </w:rPr>
        <w:t xml:space="preserve"> </w:t>
      </w:r>
      <w:r w:rsidRPr="00784DEA">
        <w:rPr>
          <w:rFonts w:ascii="Verdana" w:eastAsia="Garamond" w:hAnsi="Verdana" w:cs="Garamond"/>
          <w:spacing w:val="1"/>
          <w:sz w:val="19"/>
          <w:szCs w:val="19"/>
        </w:rPr>
        <w:t>e</w:t>
      </w:r>
      <w:r w:rsidRPr="00784DEA">
        <w:rPr>
          <w:rFonts w:ascii="Verdana" w:eastAsia="Garamond" w:hAnsi="Verdana" w:cs="Garamond"/>
          <w:spacing w:val="-1"/>
          <w:sz w:val="19"/>
          <w:szCs w:val="19"/>
        </w:rPr>
        <w:t>ss</w:t>
      </w:r>
      <w:r w:rsidRPr="00784DEA">
        <w:rPr>
          <w:rFonts w:ascii="Verdana" w:eastAsia="Garamond" w:hAnsi="Verdana" w:cs="Garamond"/>
          <w:spacing w:val="1"/>
          <w:sz w:val="19"/>
          <w:szCs w:val="19"/>
        </w:rPr>
        <w:t>er</w:t>
      </w:r>
      <w:r w:rsidRPr="00784DEA">
        <w:rPr>
          <w:rFonts w:ascii="Verdana" w:eastAsia="Garamond" w:hAnsi="Verdana" w:cs="Garamond"/>
          <w:sz w:val="19"/>
          <w:szCs w:val="19"/>
        </w:rPr>
        <w:t>e</w:t>
      </w:r>
      <w:r w:rsidRPr="00784DEA">
        <w:rPr>
          <w:rFonts w:ascii="Verdana" w:eastAsia="Garamond" w:hAnsi="Verdana" w:cs="Garamond"/>
          <w:spacing w:val="3"/>
          <w:sz w:val="19"/>
          <w:szCs w:val="19"/>
        </w:rPr>
        <w:t xml:space="preserve"> </w:t>
      </w:r>
      <w:r w:rsidRPr="00784DEA">
        <w:rPr>
          <w:rFonts w:ascii="Verdana" w:eastAsia="Garamond" w:hAnsi="Verdana" w:cs="Garamond"/>
          <w:spacing w:val="1"/>
          <w:sz w:val="19"/>
          <w:szCs w:val="19"/>
        </w:rPr>
        <w:t>a</w:t>
      </w:r>
      <w:r w:rsidRPr="00784DEA">
        <w:rPr>
          <w:rFonts w:ascii="Verdana" w:eastAsia="Garamond" w:hAnsi="Verdana" w:cs="Garamond"/>
          <w:spacing w:val="-1"/>
          <w:sz w:val="19"/>
          <w:szCs w:val="19"/>
        </w:rPr>
        <w:t>pp</w:t>
      </w:r>
      <w:r w:rsidRPr="00784DEA">
        <w:rPr>
          <w:rFonts w:ascii="Verdana" w:eastAsia="Garamond" w:hAnsi="Verdana" w:cs="Garamond"/>
          <w:sz w:val="19"/>
          <w:szCs w:val="19"/>
        </w:rPr>
        <w:t>li</w:t>
      </w:r>
      <w:r w:rsidRPr="00784DEA">
        <w:rPr>
          <w:rFonts w:ascii="Verdana" w:eastAsia="Garamond" w:hAnsi="Verdana" w:cs="Garamond"/>
          <w:spacing w:val="1"/>
          <w:sz w:val="19"/>
          <w:szCs w:val="19"/>
        </w:rPr>
        <w:t>ca</w:t>
      </w:r>
      <w:r w:rsidRPr="00784DEA">
        <w:rPr>
          <w:rFonts w:ascii="Verdana" w:eastAsia="Garamond" w:hAnsi="Verdana" w:cs="Garamond"/>
          <w:sz w:val="19"/>
          <w:szCs w:val="19"/>
        </w:rPr>
        <w:t>te</w:t>
      </w:r>
      <w:r w:rsidRPr="00784DEA">
        <w:rPr>
          <w:rFonts w:ascii="Verdana" w:eastAsia="Garamond" w:hAnsi="Verdana" w:cs="Garamond"/>
          <w:spacing w:val="-6"/>
          <w:sz w:val="19"/>
          <w:szCs w:val="19"/>
        </w:rPr>
        <w:t xml:space="preserve"> </w:t>
      </w:r>
      <w:r w:rsidRPr="00784DEA">
        <w:rPr>
          <w:rFonts w:ascii="Verdana" w:eastAsia="Garamond" w:hAnsi="Verdana" w:cs="Garamond"/>
          <w:sz w:val="19"/>
          <w:szCs w:val="19"/>
        </w:rPr>
        <w:t xml:space="preserve">le </w:t>
      </w:r>
      <w:r w:rsidRPr="00784DEA">
        <w:rPr>
          <w:rFonts w:ascii="Verdana" w:eastAsia="Garamond" w:hAnsi="Verdana" w:cs="Garamond"/>
          <w:spacing w:val="-1"/>
          <w:sz w:val="19"/>
          <w:szCs w:val="19"/>
        </w:rPr>
        <w:t>s</w:t>
      </w:r>
      <w:r w:rsidRPr="00784DEA">
        <w:rPr>
          <w:rFonts w:ascii="Verdana" w:eastAsia="Garamond" w:hAnsi="Verdana" w:cs="Garamond"/>
          <w:spacing w:val="1"/>
          <w:sz w:val="19"/>
          <w:szCs w:val="19"/>
        </w:rPr>
        <w:t>e</w:t>
      </w:r>
      <w:r w:rsidRPr="00784DEA">
        <w:rPr>
          <w:rFonts w:ascii="Verdana" w:eastAsia="Garamond" w:hAnsi="Verdana" w:cs="Garamond"/>
          <w:sz w:val="19"/>
          <w:szCs w:val="19"/>
        </w:rPr>
        <w:t>gu</w:t>
      </w:r>
      <w:r w:rsidRPr="00784DEA">
        <w:rPr>
          <w:rFonts w:ascii="Verdana" w:eastAsia="Garamond" w:hAnsi="Verdana" w:cs="Garamond"/>
          <w:spacing w:val="1"/>
          <w:sz w:val="19"/>
          <w:szCs w:val="19"/>
        </w:rPr>
        <w:t>e</w:t>
      </w:r>
      <w:r w:rsidRPr="00784DEA">
        <w:rPr>
          <w:rFonts w:ascii="Verdana" w:eastAsia="Garamond" w:hAnsi="Verdana" w:cs="Garamond"/>
          <w:spacing w:val="-1"/>
          <w:sz w:val="19"/>
          <w:szCs w:val="19"/>
        </w:rPr>
        <w:t>n</w:t>
      </w:r>
      <w:r w:rsidRPr="00784DEA">
        <w:rPr>
          <w:rFonts w:ascii="Verdana" w:eastAsia="Garamond" w:hAnsi="Verdana" w:cs="Garamond"/>
          <w:sz w:val="19"/>
          <w:szCs w:val="19"/>
        </w:rPr>
        <w:t>ti</w:t>
      </w:r>
      <w:r w:rsidRPr="00784DEA">
        <w:rPr>
          <w:rFonts w:ascii="Verdana" w:eastAsia="Garamond" w:hAnsi="Verdana" w:cs="Garamond"/>
          <w:spacing w:val="-6"/>
          <w:sz w:val="19"/>
          <w:szCs w:val="19"/>
        </w:rPr>
        <w:t xml:space="preserve"> </w:t>
      </w:r>
      <w:r w:rsidRPr="00784DEA">
        <w:rPr>
          <w:rFonts w:ascii="Verdana" w:eastAsia="Garamond" w:hAnsi="Verdana" w:cs="Garamond"/>
          <w:spacing w:val="-1"/>
          <w:sz w:val="19"/>
          <w:szCs w:val="19"/>
        </w:rPr>
        <w:t>s</w:t>
      </w:r>
      <w:r w:rsidRPr="00784DEA">
        <w:rPr>
          <w:rFonts w:ascii="Verdana" w:eastAsia="Garamond" w:hAnsi="Verdana" w:cs="Garamond"/>
          <w:spacing w:val="1"/>
          <w:sz w:val="19"/>
          <w:szCs w:val="19"/>
        </w:rPr>
        <w:t>anz</w:t>
      </w:r>
      <w:r w:rsidRPr="00784DEA">
        <w:rPr>
          <w:rFonts w:ascii="Verdana" w:eastAsia="Garamond" w:hAnsi="Verdana" w:cs="Garamond"/>
          <w:sz w:val="19"/>
          <w:szCs w:val="19"/>
        </w:rPr>
        <w:t>i</w:t>
      </w:r>
      <w:r w:rsidRPr="00784DEA">
        <w:rPr>
          <w:rFonts w:ascii="Verdana" w:eastAsia="Garamond" w:hAnsi="Verdana" w:cs="Garamond"/>
          <w:spacing w:val="-1"/>
          <w:sz w:val="19"/>
          <w:szCs w:val="19"/>
        </w:rPr>
        <w:t>on</w:t>
      </w:r>
      <w:r w:rsidRPr="00784DEA">
        <w:rPr>
          <w:rFonts w:ascii="Verdana" w:eastAsia="Garamond" w:hAnsi="Verdana" w:cs="Garamond"/>
          <w:sz w:val="19"/>
          <w:szCs w:val="19"/>
        </w:rPr>
        <w:t>i:</w:t>
      </w:r>
    </w:p>
    <w:p w:rsidR="00EE775D" w:rsidRPr="00784DEA" w:rsidRDefault="00EE775D" w:rsidP="00EE775D">
      <w:pPr>
        <w:ind w:left="113" w:right="63"/>
        <w:jc w:val="both"/>
        <w:rPr>
          <w:rFonts w:ascii="Verdana" w:eastAsia="Garamond" w:hAnsi="Verdana" w:cs="Garamond"/>
          <w:sz w:val="19"/>
          <w:szCs w:val="19"/>
        </w:rPr>
      </w:pPr>
    </w:p>
    <w:p w:rsidR="00EE775D" w:rsidRPr="00784DEA" w:rsidRDefault="00EE775D" w:rsidP="00EE775D">
      <w:pPr>
        <w:pStyle w:val="Paragrafoelenco"/>
        <w:numPr>
          <w:ilvl w:val="0"/>
          <w:numId w:val="4"/>
        </w:numPr>
        <w:tabs>
          <w:tab w:val="left" w:pos="820"/>
        </w:tabs>
        <w:spacing w:before="1" w:after="0" w:line="240" w:lineRule="auto"/>
        <w:ind w:right="-20"/>
        <w:rPr>
          <w:rFonts w:ascii="Verdana" w:eastAsia="Garamond" w:hAnsi="Verdana" w:cs="Garamond"/>
          <w:sz w:val="19"/>
          <w:szCs w:val="19"/>
          <w:lang w:val="it-IT"/>
        </w:rPr>
      </w:pPr>
      <w:r w:rsidRPr="00784DEA">
        <w:rPr>
          <w:rFonts w:ascii="Verdana" w:eastAsia="Garamond" w:hAnsi="Verdana" w:cs="Garamond"/>
          <w:spacing w:val="1"/>
          <w:sz w:val="19"/>
          <w:szCs w:val="19"/>
          <w:lang w:val="it-IT"/>
        </w:rPr>
        <w:t>e</w:t>
      </w:r>
      <w:r w:rsidRPr="00784DEA">
        <w:rPr>
          <w:rFonts w:ascii="Verdana" w:eastAsia="Garamond" w:hAnsi="Verdana" w:cs="Garamond"/>
          <w:spacing w:val="-1"/>
          <w:sz w:val="19"/>
          <w:szCs w:val="19"/>
          <w:lang w:val="it-IT"/>
        </w:rPr>
        <w:t>s</w:t>
      </w:r>
      <w:r w:rsidRPr="00784DEA">
        <w:rPr>
          <w:rFonts w:ascii="Verdana" w:eastAsia="Garamond" w:hAnsi="Verdana" w:cs="Garamond"/>
          <w:spacing w:val="1"/>
          <w:sz w:val="19"/>
          <w:szCs w:val="19"/>
          <w:lang w:val="it-IT"/>
        </w:rPr>
        <w:t>c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l</w:t>
      </w:r>
      <w:r w:rsidRPr="00784DEA">
        <w:rPr>
          <w:rFonts w:ascii="Verdana" w:eastAsia="Garamond" w:hAnsi="Verdana" w:cs="Garamond"/>
          <w:spacing w:val="1"/>
          <w:sz w:val="19"/>
          <w:szCs w:val="19"/>
          <w:lang w:val="it-IT"/>
        </w:rPr>
        <w:t>u</w:t>
      </w:r>
      <w:r w:rsidRPr="00784DEA">
        <w:rPr>
          <w:rFonts w:ascii="Verdana" w:eastAsia="Garamond" w:hAnsi="Verdana" w:cs="Garamond"/>
          <w:spacing w:val="-1"/>
          <w:sz w:val="19"/>
          <w:szCs w:val="19"/>
          <w:lang w:val="it-IT"/>
        </w:rPr>
        <w:t>s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io</w:t>
      </w:r>
      <w:r w:rsidRPr="00784DEA">
        <w:rPr>
          <w:rFonts w:ascii="Verdana" w:eastAsia="Garamond" w:hAnsi="Verdana" w:cs="Garamond"/>
          <w:spacing w:val="-1"/>
          <w:sz w:val="19"/>
          <w:szCs w:val="19"/>
          <w:lang w:val="it-IT"/>
        </w:rPr>
        <w:t>n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e</w:t>
      </w:r>
      <w:r w:rsidRPr="00784DEA">
        <w:rPr>
          <w:rFonts w:ascii="Verdana" w:eastAsia="Garamond" w:hAnsi="Verdana" w:cs="Garamond"/>
          <w:spacing w:val="-7"/>
          <w:sz w:val="19"/>
          <w:szCs w:val="19"/>
          <w:lang w:val="it-IT"/>
        </w:rPr>
        <w:t xml:space="preserve"> </w:t>
      </w:r>
      <w:r w:rsidRPr="00784DEA">
        <w:rPr>
          <w:rFonts w:ascii="Verdana" w:eastAsia="Garamond" w:hAnsi="Verdana" w:cs="Garamond"/>
          <w:spacing w:val="1"/>
          <w:sz w:val="19"/>
          <w:szCs w:val="19"/>
          <w:lang w:val="it-IT"/>
        </w:rPr>
        <w:t>de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l</w:t>
      </w:r>
      <w:r w:rsidRPr="00784DEA">
        <w:rPr>
          <w:rFonts w:ascii="Verdana" w:eastAsia="Garamond" w:hAnsi="Verdana" w:cs="Garamond"/>
          <w:spacing w:val="-2"/>
          <w:sz w:val="19"/>
          <w:szCs w:val="19"/>
          <w:lang w:val="it-IT"/>
        </w:rPr>
        <w:t xml:space="preserve"> </w:t>
      </w:r>
      <w:r w:rsidRPr="00784DEA">
        <w:rPr>
          <w:rFonts w:ascii="Verdana" w:eastAsia="Garamond" w:hAnsi="Verdana" w:cs="Garamond"/>
          <w:spacing w:val="1"/>
          <w:sz w:val="19"/>
          <w:szCs w:val="19"/>
          <w:lang w:val="it-IT"/>
        </w:rPr>
        <w:t>c</w:t>
      </w:r>
      <w:r w:rsidRPr="00784DEA">
        <w:rPr>
          <w:rFonts w:ascii="Verdana" w:eastAsia="Garamond" w:hAnsi="Verdana" w:cs="Garamond"/>
          <w:spacing w:val="-1"/>
          <w:sz w:val="19"/>
          <w:szCs w:val="19"/>
          <w:lang w:val="it-IT"/>
        </w:rPr>
        <w:t>on</w:t>
      </w:r>
      <w:r w:rsidRPr="00784DEA">
        <w:rPr>
          <w:rFonts w:ascii="Verdana" w:eastAsia="Garamond" w:hAnsi="Verdana" w:cs="Garamond"/>
          <w:spacing w:val="1"/>
          <w:sz w:val="19"/>
          <w:szCs w:val="19"/>
          <w:lang w:val="it-IT"/>
        </w:rPr>
        <w:t>c</w:t>
      </w:r>
      <w:r w:rsidRPr="00784DEA">
        <w:rPr>
          <w:rFonts w:ascii="Verdana" w:eastAsia="Garamond" w:hAnsi="Verdana" w:cs="Garamond"/>
          <w:spacing w:val="-1"/>
          <w:sz w:val="19"/>
          <w:szCs w:val="19"/>
          <w:lang w:val="it-IT"/>
        </w:rPr>
        <w:t>o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rr</w:t>
      </w:r>
      <w:r w:rsidRPr="00784DEA">
        <w:rPr>
          <w:rFonts w:ascii="Verdana" w:eastAsia="Garamond" w:hAnsi="Verdana" w:cs="Garamond"/>
          <w:spacing w:val="1"/>
          <w:sz w:val="19"/>
          <w:szCs w:val="19"/>
          <w:lang w:val="it-IT"/>
        </w:rPr>
        <w:t>e</w:t>
      </w:r>
      <w:r w:rsidRPr="00784DEA">
        <w:rPr>
          <w:rFonts w:ascii="Verdana" w:eastAsia="Garamond" w:hAnsi="Verdana" w:cs="Garamond"/>
          <w:spacing w:val="-1"/>
          <w:sz w:val="19"/>
          <w:szCs w:val="19"/>
          <w:lang w:val="it-IT"/>
        </w:rPr>
        <w:t>n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te</w:t>
      </w:r>
      <w:r w:rsidRPr="00784DEA">
        <w:rPr>
          <w:rFonts w:ascii="Verdana" w:eastAsia="Garamond" w:hAnsi="Verdana" w:cs="Garamond"/>
          <w:spacing w:val="-8"/>
          <w:sz w:val="19"/>
          <w:szCs w:val="19"/>
          <w:lang w:val="it-IT"/>
        </w:rPr>
        <w:t xml:space="preserve"> </w:t>
      </w:r>
      <w:r w:rsidRPr="00784DEA">
        <w:rPr>
          <w:rFonts w:ascii="Verdana" w:eastAsia="Garamond" w:hAnsi="Verdana" w:cs="Garamond"/>
          <w:spacing w:val="1"/>
          <w:sz w:val="19"/>
          <w:szCs w:val="19"/>
          <w:lang w:val="it-IT"/>
        </w:rPr>
        <w:t>da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lla</w:t>
      </w:r>
      <w:r w:rsidRPr="00784DEA">
        <w:rPr>
          <w:rFonts w:ascii="Verdana" w:eastAsia="Garamond" w:hAnsi="Verdana" w:cs="Garamond"/>
          <w:spacing w:val="-3"/>
          <w:sz w:val="19"/>
          <w:szCs w:val="19"/>
          <w:lang w:val="it-IT"/>
        </w:rPr>
        <w:t xml:space="preserve"> 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ga</w:t>
      </w:r>
      <w:r w:rsidRPr="00784DEA">
        <w:rPr>
          <w:rFonts w:ascii="Verdana" w:eastAsia="Garamond" w:hAnsi="Verdana" w:cs="Garamond"/>
          <w:spacing w:val="1"/>
          <w:sz w:val="19"/>
          <w:szCs w:val="19"/>
          <w:lang w:val="it-IT"/>
        </w:rPr>
        <w:t>ra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;</w:t>
      </w:r>
    </w:p>
    <w:p w:rsidR="00EE775D" w:rsidRPr="00784DEA" w:rsidRDefault="00EE775D" w:rsidP="00EE775D">
      <w:pPr>
        <w:pStyle w:val="Paragrafoelenco"/>
        <w:numPr>
          <w:ilvl w:val="0"/>
          <w:numId w:val="4"/>
        </w:numPr>
        <w:tabs>
          <w:tab w:val="left" w:pos="820"/>
        </w:tabs>
        <w:spacing w:after="0" w:line="240" w:lineRule="auto"/>
        <w:ind w:right="-20"/>
        <w:rPr>
          <w:rFonts w:ascii="Verdana" w:eastAsia="Garamond" w:hAnsi="Verdana" w:cs="Garamond"/>
          <w:sz w:val="19"/>
          <w:szCs w:val="19"/>
          <w:lang w:val="it-IT"/>
        </w:rPr>
      </w:pPr>
      <w:r w:rsidRPr="00784DEA">
        <w:rPr>
          <w:rFonts w:ascii="Verdana" w:eastAsia="Garamond" w:hAnsi="Verdana" w:cs="Garamond"/>
          <w:spacing w:val="1"/>
          <w:sz w:val="19"/>
          <w:szCs w:val="19"/>
          <w:lang w:val="it-IT"/>
        </w:rPr>
        <w:t>e</w:t>
      </w:r>
      <w:r w:rsidRPr="00784DEA">
        <w:rPr>
          <w:rFonts w:ascii="Verdana" w:eastAsia="Garamond" w:hAnsi="Verdana" w:cs="Garamond"/>
          <w:spacing w:val="-1"/>
          <w:sz w:val="19"/>
          <w:szCs w:val="19"/>
          <w:lang w:val="it-IT"/>
        </w:rPr>
        <w:t>s</w:t>
      </w:r>
      <w:r w:rsidRPr="00784DEA">
        <w:rPr>
          <w:rFonts w:ascii="Verdana" w:eastAsia="Garamond" w:hAnsi="Verdana" w:cs="Garamond"/>
          <w:spacing w:val="1"/>
          <w:sz w:val="19"/>
          <w:szCs w:val="19"/>
          <w:lang w:val="it-IT"/>
        </w:rPr>
        <w:t>cu</w:t>
      </w:r>
      <w:r w:rsidRPr="00784DEA">
        <w:rPr>
          <w:rFonts w:ascii="Verdana" w:eastAsia="Garamond" w:hAnsi="Verdana" w:cs="Garamond"/>
          <w:spacing w:val="-1"/>
          <w:sz w:val="19"/>
          <w:szCs w:val="19"/>
          <w:lang w:val="it-IT"/>
        </w:rPr>
        <w:t>ss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i</w:t>
      </w:r>
      <w:r w:rsidRPr="00784DEA">
        <w:rPr>
          <w:rFonts w:ascii="Verdana" w:eastAsia="Garamond" w:hAnsi="Verdana" w:cs="Garamond"/>
          <w:spacing w:val="1"/>
          <w:sz w:val="19"/>
          <w:szCs w:val="19"/>
          <w:lang w:val="it-IT"/>
        </w:rPr>
        <w:t>o</w:t>
      </w:r>
      <w:r w:rsidRPr="00784DEA">
        <w:rPr>
          <w:rFonts w:ascii="Verdana" w:eastAsia="Garamond" w:hAnsi="Verdana" w:cs="Garamond"/>
          <w:spacing w:val="-1"/>
          <w:sz w:val="19"/>
          <w:szCs w:val="19"/>
          <w:lang w:val="it-IT"/>
        </w:rPr>
        <w:t>n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e</w:t>
      </w:r>
      <w:r w:rsidRPr="00784DEA">
        <w:rPr>
          <w:rFonts w:ascii="Verdana" w:eastAsia="Garamond" w:hAnsi="Verdana" w:cs="Garamond"/>
          <w:spacing w:val="-7"/>
          <w:sz w:val="19"/>
          <w:szCs w:val="19"/>
          <w:lang w:val="it-IT"/>
        </w:rPr>
        <w:t xml:space="preserve"> </w:t>
      </w:r>
      <w:r w:rsidRPr="00784DEA">
        <w:rPr>
          <w:rFonts w:ascii="Verdana" w:eastAsia="Garamond" w:hAnsi="Verdana" w:cs="Garamond"/>
          <w:spacing w:val="1"/>
          <w:sz w:val="19"/>
          <w:szCs w:val="19"/>
          <w:lang w:val="it-IT"/>
        </w:rPr>
        <w:t>de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lla</w:t>
      </w:r>
      <w:r w:rsidRPr="00784DEA">
        <w:rPr>
          <w:rFonts w:ascii="Verdana" w:eastAsia="Garamond" w:hAnsi="Verdana" w:cs="Garamond"/>
          <w:spacing w:val="-3"/>
          <w:sz w:val="19"/>
          <w:szCs w:val="19"/>
          <w:lang w:val="it-IT"/>
        </w:rPr>
        <w:t xml:space="preserve"> </w:t>
      </w:r>
      <w:r w:rsidRPr="00784DEA">
        <w:rPr>
          <w:rFonts w:ascii="Verdana" w:eastAsia="Garamond" w:hAnsi="Verdana" w:cs="Garamond"/>
          <w:spacing w:val="1"/>
          <w:sz w:val="19"/>
          <w:szCs w:val="19"/>
          <w:lang w:val="it-IT"/>
        </w:rPr>
        <w:t>cau</w:t>
      </w:r>
      <w:r w:rsidRPr="00784DEA">
        <w:rPr>
          <w:rFonts w:ascii="Verdana" w:eastAsia="Garamond" w:hAnsi="Verdana" w:cs="Garamond"/>
          <w:spacing w:val="-1"/>
          <w:sz w:val="19"/>
          <w:szCs w:val="19"/>
          <w:lang w:val="it-IT"/>
        </w:rPr>
        <w:t>z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i</w:t>
      </w:r>
      <w:r w:rsidRPr="00784DEA">
        <w:rPr>
          <w:rFonts w:ascii="Verdana" w:eastAsia="Garamond" w:hAnsi="Verdana" w:cs="Garamond"/>
          <w:spacing w:val="-1"/>
          <w:sz w:val="19"/>
          <w:szCs w:val="19"/>
          <w:lang w:val="it-IT"/>
        </w:rPr>
        <w:t>on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e</w:t>
      </w:r>
      <w:r w:rsidRPr="00784DEA">
        <w:rPr>
          <w:rFonts w:ascii="Verdana" w:eastAsia="Garamond" w:hAnsi="Verdana" w:cs="Garamond"/>
          <w:spacing w:val="-6"/>
          <w:sz w:val="19"/>
          <w:szCs w:val="19"/>
          <w:lang w:val="it-IT"/>
        </w:rPr>
        <w:t xml:space="preserve"> </w:t>
      </w:r>
      <w:r w:rsidRPr="00784DEA">
        <w:rPr>
          <w:rFonts w:ascii="Verdana" w:eastAsia="Garamond" w:hAnsi="Verdana" w:cs="Garamond"/>
          <w:spacing w:val="1"/>
          <w:sz w:val="19"/>
          <w:szCs w:val="19"/>
          <w:lang w:val="it-IT"/>
        </w:rPr>
        <w:t>d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i</w:t>
      </w:r>
      <w:r w:rsidRPr="00784DEA">
        <w:rPr>
          <w:rFonts w:ascii="Verdana" w:eastAsia="Garamond" w:hAnsi="Verdana" w:cs="Garamond"/>
          <w:spacing w:val="-1"/>
          <w:sz w:val="19"/>
          <w:szCs w:val="19"/>
          <w:lang w:val="it-IT"/>
        </w:rPr>
        <w:t xml:space="preserve"> </w:t>
      </w:r>
      <w:r w:rsidRPr="00784DEA">
        <w:rPr>
          <w:rFonts w:ascii="Verdana" w:eastAsia="Garamond" w:hAnsi="Verdana" w:cs="Garamond"/>
          <w:spacing w:val="1"/>
          <w:sz w:val="19"/>
          <w:szCs w:val="19"/>
          <w:lang w:val="it-IT"/>
        </w:rPr>
        <w:t>va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li</w:t>
      </w:r>
      <w:r w:rsidRPr="00784DEA">
        <w:rPr>
          <w:rFonts w:ascii="Verdana" w:eastAsia="Garamond" w:hAnsi="Verdana" w:cs="Garamond"/>
          <w:spacing w:val="1"/>
          <w:sz w:val="19"/>
          <w:szCs w:val="19"/>
          <w:lang w:val="it-IT"/>
        </w:rPr>
        <w:t>d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ità</w:t>
      </w:r>
      <w:r w:rsidRPr="00784DEA">
        <w:rPr>
          <w:rFonts w:ascii="Verdana" w:eastAsia="Garamond" w:hAnsi="Verdana" w:cs="Garamond"/>
          <w:spacing w:val="-6"/>
          <w:sz w:val="19"/>
          <w:szCs w:val="19"/>
          <w:lang w:val="it-IT"/>
        </w:rPr>
        <w:t xml:space="preserve"> </w:t>
      </w:r>
      <w:r w:rsidRPr="00784DEA">
        <w:rPr>
          <w:rFonts w:ascii="Verdana" w:eastAsia="Garamond" w:hAnsi="Verdana" w:cs="Garamond"/>
          <w:spacing w:val="1"/>
          <w:sz w:val="19"/>
          <w:szCs w:val="19"/>
          <w:lang w:val="it-IT"/>
        </w:rPr>
        <w:t>de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ll’</w:t>
      </w:r>
      <w:r w:rsidRPr="00784DEA">
        <w:rPr>
          <w:rFonts w:ascii="Verdana" w:eastAsia="Garamond" w:hAnsi="Verdana" w:cs="Garamond"/>
          <w:spacing w:val="-1"/>
          <w:sz w:val="19"/>
          <w:szCs w:val="19"/>
          <w:lang w:val="it-IT"/>
        </w:rPr>
        <w:t>o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f</w:t>
      </w:r>
      <w:r w:rsidRPr="00784DEA">
        <w:rPr>
          <w:rFonts w:ascii="Verdana" w:eastAsia="Garamond" w:hAnsi="Verdana" w:cs="Garamond"/>
          <w:spacing w:val="1"/>
          <w:sz w:val="19"/>
          <w:szCs w:val="19"/>
          <w:lang w:val="it-IT"/>
        </w:rPr>
        <w:t>fer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ta;</w:t>
      </w:r>
    </w:p>
    <w:p w:rsidR="00EE775D" w:rsidRPr="00784DEA" w:rsidRDefault="00EE775D" w:rsidP="00EE775D">
      <w:pPr>
        <w:pStyle w:val="Paragrafoelenco"/>
        <w:numPr>
          <w:ilvl w:val="0"/>
          <w:numId w:val="4"/>
        </w:numPr>
        <w:tabs>
          <w:tab w:val="left" w:pos="820"/>
        </w:tabs>
        <w:spacing w:after="0" w:line="252" w:lineRule="exact"/>
        <w:ind w:right="-20"/>
        <w:rPr>
          <w:rFonts w:ascii="Verdana" w:eastAsia="Garamond" w:hAnsi="Verdana" w:cs="Garamond"/>
          <w:sz w:val="19"/>
          <w:szCs w:val="19"/>
          <w:lang w:val="it-IT"/>
        </w:rPr>
      </w:pPr>
      <w:r w:rsidRPr="00784DEA">
        <w:rPr>
          <w:rFonts w:ascii="Verdana" w:eastAsia="Garamond" w:hAnsi="Verdana" w:cs="Garamond"/>
          <w:sz w:val="19"/>
          <w:szCs w:val="19"/>
          <w:lang w:val="it-IT"/>
        </w:rPr>
        <w:t>ri</w:t>
      </w:r>
      <w:r w:rsidRPr="00784DEA">
        <w:rPr>
          <w:rFonts w:ascii="Verdana" w:eastAsia="Garamond" w:hAnsi="Verdana" w:cs="Garamond"/>
          <w:spacing w:val="-1"/>
          <w:sz w:val="19"/>
          <w:szCs w:val="19"/>
          <w:lang w:val="it-IT"/>
        </w:rPr>
        <w:t>so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l</w:t>
      </w:r>
      <w:r w:rsidRPr="00784DEA">
        <w:rPr>
          <w:rFonts w:ascii="Verdana" w:eastAsia="Garamond" w:hAnsi="Verdana" w:cs="Garamond"/>
          <w:spacing w:val="1"/>
          <w:sz w:val="19"/>
          <w:szCs w:val="19"/>
          <w:lang w:val="it-IT"/>
        </w:rPr>
        <w:t>u</w:t>
      </w:r>
      <w:r w:rsidRPr="00784DEA">
        <w:rPr>
          <w:rFonts w:ascii="Verdana" w:eastAsia="Garamond" w:hAnsi="Verdana" w:cs="Garamond"/>
          <w:spacing w:val="-1"/>
          <w:sz w:val="19"/>
          <w:szCs w:val="19"/>
          <w:lang w:val="it-IT"/>
        </w:rPr>
        <w:t>z</w:t>
      </w:r>
      <w:r w:rsidRPr="00784DEA">
        <w:rPr>
          <w:rFonts w:ascii="Verdana" w:eastAsia="Garamond" w:hAnsi="Verdana" w:cs="Garamond"/>
          <w:spacing w:val="2"/>
          <w:sz w:val="19"/>
          <w:szCs w:val="19"/>
          <w:lang w:val="it-IT"/>
        </w:rPr>
        <w:t>i</w:t>
      </w:r>
      <w:r w:rsidRPr="00784DEA">
        <w:rPr>
          <w:rFonts w:ascii="Verdana" w:eastAsia="Garamond" w:hAnsi="Verdana" w:cs="Garamond"/>
          <w:spacing w:val="-1"/>
          <w:sz w:val="19"/>
          <w:szCs w:val="19"/>
          <w:lang w:val="it-IT"/>
        </w:rPr>
        <w:t>on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e</w:t>
      </w:r>
      <w:r w:rsidRPr="00784DEA">
        <w:rPr>
          <w:rFonts w:ascii="Verdana" w:eastAsia="Garamond" w:hAnsi="Verdana" w:cs="Garamond"/>
          <w:spacing w:val="-8"/>
          <w:sz w:val="19"/>
          <w:szCs w:val="19"/>
          <w:lang w:val="it-IT"/>
        </w:rPr>
        <w:t xml:space="preserve"> </w:t>
      </w:r>
      <w:r w:rsidRPr="00784DEA">
        <w:rPr>
          <w:rFonts w:ascii="Verdana" w:eastAsia="Garamond" w:hAnsi="Verdana" w:cs="Garamond"/>
          <w:spacing w:val="1"/>
          <w:sz w:val="19"/>
          <w:szCs w:val="19"/>
          <w:lang w:val="it-IT"/>
        </w:rPr>
        <w:t>de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l</w:t>
      </w:r>
      <w:r w:rsidRPr="00784DEA">
        <w:rPr>
          <w:rFonts w:ascii="Verdana" w:eastAsia="Garamond" w:hAnsi="Verdana" w:cs="Garamond"/>
          <w:spacing w:val="-2"/>
          <w:sz w:val="19"/>
          <w:szCs w:val="19"/>
          <w:lang w:val="it-IT"/>
        </w:rPr>
        <w:t xml:space="preserve"> </w:t>
      </w:r>
      <w:r w:rsidRPr="00784DEA">
        <w:rPr>
          <w:rFonts w:ascii="Verdana" w:eastAsia="Garamond" w:hAnsi="Verdana" w:cs="Garamond"/>
          <w:spacing w:val="1"/>
          <w:sz w:val="19"/>
          <w:szCs w:val="19"/>
          <w:lang w:val="it-IT"/>
        </w:rPr>
        <w:t>c</w:t>
      </w:r>
      <w:r w:rsidRPr="00784DEA">
        <w:rPr>
          <w:rFonts w:ascii="Verdana" w:eastAsia="Garamond" w:hAnsi="Verdana" w:cs="Garamond"/>
          <w:spacing w:val="-1"/>
          <w:sz w:val="19"/>
          <w:szCs w:val="19"/>
          <w:lang w:val="it-IT"/>
        </w:rPr>
        <w:t>on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tr</w:t>
      </w:r>
      <w:r w:rsidRPr="00784DEA">
        <w:rPr>
          <w:rFonts w:ascii="Verdana" w:eastAsia="Garamond" w:hAnsi="Verdana" w:cs="Garamond"/>
          <w:spacing w:val="1"/>
          <w:sz w:val="19"/>
          <w:szCs w:val="19"/>
          <w:lang w:val="it-IT"/>
        </w:rPr>
        <w:t>a</w:t>
      </w:r>
      <w:r w:rsidRPr="00784DEA">
        <w:rPr>
          <w:rFonts w:ascii="Verdana" w:eastAsia="Garamond" w:hAnsi="Verdana" w:cs="Garamond"/>
          <w:spacing w:val="2"/>
          <w:sz w:val="19"/>
          <w:szCs w:val="19"/>
          <w:lang w:val="it-IT"/>
        </w:rPr>
        <w:t>t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t</w:t>
      </w:r>
      <w:r w:rsidRPr="00784DEA">
        <w:rPr>
          <w:rFonts w:ascii="Verdana" w:eastAsia="Garamond" w:hAnsi="Verdana" w:cs="Garamond"/>
          <w:spacing w:val="-1"/>
          <w:sz w:val="19"/>
          <w:szCs w:val="19"/>
          <w:lang w:val="it-IT"/>
        </w:rPr>
        <w:t>o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;</w:t>
      </w:r>
    </w:p>
    <w:p w:rsidR="00EE775D" w:rsidRPr="00784DEA" w:rsidRDefault="00EE775D" w:rsidP="00EE775D">
      <w:pPr>
        <w:pStyle w:val="Paragrafoelenco"/>
        <w:numPr>
          <w:ilvl w:val="0"/>
          <w:numId w:val="4"/>
        </w:numPr>
        <w:tabs>
          <w:tab w:val="left" w:pos="820"/>
        </w:tabs>
        <w:spacing w:after="0" w:line="240" w:lineRule="auto"/>
        <w:ind w:right="-20"/>
        <w:rPr>
          <w:rFonts w:ascii="Verdana" w:eastAsia="Garamond" w:hAnsi="Verdana" w:cs="Garamond"/>
          <w:sz w:val="19"/>
          <w:szCs w:val="19"/>
          <w:lang w:val="it-IT"/>
        </w:rPr>
      </w:pPr>
      <w:r w:rsidRPr="00784DEA">
        <w:rPr>
          <w:rFonts w:ascii="Verdana" w:eastAsia="Garamond" w:hAnsi="Verdana" w:cs="Garamond"/>
          <w:spacing w:val="1"/>
          <w:sz w:val="19"/>
          <w:szCs w:val="19"/>
          <w:lang w:val="it-IT"/>
        </w:rPr>
        <w:t>e</w:t>
      </w:r>
      <w:r w:rsidRPr="00784DEA">
        <w:rPr>
          <w:rFonts w:ascii="Verdana" w:eastAsia="Garamond" w:hAnsi="Verdana" w:cs="Garamond"/>
          <w:spacing w:val="-1"/>
          <w:sz w:val="19"/>
          <w:szCs w:val="19"/>
          <w:lang w:val="it-IT"/>
        </w:rPr>
        <w:t>s</w:t>
      </w:r>
      <w:r w:rsidRPr="00784DEA">
        <w:rPr>
          <w:rFonts w:ascii="Verdana" w:eastAsia="Garamond" w:hAnsi="Verdana" w:cs="Garamond"/>
          <w:spacing w:val="1"/>
          <w:sz w:val="19"/>
          <w:szCs w:val="19"/>
          <w:lang w:val="it-IT"/>
        </w:rPr>
        <w:t>cu</w:t>
      </w:r>
      <w:r w:rsidRPr="00784DEA">
        <w:rPr>
          <w:rFonts w:ascii="Verdana" w:eastAsia="Garamond" w:hAnsi="Verdana" w:cs="Garamond"/>
          <w:spacing w:val="-1"/>
          <w:sz w:val="19"/>
          <w:szCs w:val="19"/>
          <w:lang w:val="it-IT"/>
        </w:rPr>
        <w:t>ss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i</w:t>
      </w:r>
      <w:r w:rsidRPr="00784DEA">
        <w:rPr>
          <w:rFonts w:ascii="Verdana" w:eastAsia="Garamond" w:hAnsi="Verdana" w:cs="Garamond"/>
          <w:spacing w:val="1"/>
          <w:sz w:val="19"/>
          <w:szCs w:val="19"/>
          <w:lang w:val="it-IT"/>
        </w:rPr>
        <w:t>o</w:t>
      </w:r>
      <w:r w:rsidRPr="00784DEA">
        <w:rPr>
          <w:rFonts w:ascii="Verdana" w:eastAsia="Garamond" w:hAnsi="Verdana" w:cs="Garamond"/>
          <w:spacing w:val="-1"/>
          <w:sz w:val="19"/>
          <w:szCs w:val="19"/>
          <w:lang w:val="it-IT"/>
        </w:rPr>
        <w:t>n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e</w:t>
      </w:r>
      <w:r w:rsidRPr="00784DEA">
        <w:rPr>
          <w:rFonts w:ascii="Verdana" w:eastAsia="Garamond" w:hAnsi="Verdana" w:cs="Garamond"/>
          <w:spacing w:val="-7"/>
          <w:sz w:val="19"/>
          <w:szCs w:val="19"/>
          <w:lang w:val="it-IT"/>
        </w:rPr>
        <w:t xml:space="preserve"> </w:t>
      </w:r>
      <w:r w:rsidRPr="00784DEA">
        <w:rPr>
          <w:rFonts w:ascii="Verdana" w:eastAsia="Garamond" w:hAnsi="Verdana" w:cs="Garamond"/>
          <w:spacing w:val="1"/>
          <w:sz w:val="19"/>
          <w:szCs w:val="19"/>
          <w:lang w:val="it-IT"/>
        </w:rPr>
        <w:t>de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lla</w:t>
      </w:r>
      <w:r w:rsidRPr="00784DEA">
        <w:rPr>
          <w:rFonts w:ascii="Verdana" w:eastAsia="Garamond" w:hAnsi="Verdana" w:cs="Garamond"/>
          <w:spacing w:val="-3"/>
          <w:sz w:val="19"/>
          <w:szCs w:val="19"/>
          <w:lang w:val="it-IT"/>
        </w:rPr>
        <w:t xml:space="preserve"> </w:t>
      </w:r>
      <w:r w:rsidRPr="00784DEA">
        <w:rPr>
          <w:rFonts w:ascii="Verdana" w:eastAsia="Garamond" w:hAnsi="Verdana" w:cs="Garamond"/>
          <w:spacing w:val="1"/>
          <w:sz w:val="19"/>
          <w:szCs w:val="19"/>
          <w:lang w:val="it-IT"/>
        </w:rPr>
        <w:t>cau</w:t>
      </w:r>
      <w:r w:rsidRPr="00784DEA">
        <w:rPr>
          <w:rFonts w:ascii="Verdana" w:eastAsia="Garamond" w:hAnsi="Verdana" w:cs="Garamond"/>
          <w:spacing w:val="-1"/>
          <w:sz w:val="19"/>
          <w:szCs w:val="19"/>
          <w:lang w:val="it-IT"/>
        </w:rPr>
        <w:t>z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i</w:t>
      </w:r>
      <w:r w:rsidRPr="00784DEA">
        <w:rPr>
          <w:rFonts w:ascii="Verdana" w:eastAsia="Garamond" w:hAnsi="Verdana" w:cs="Garamond"/>
          <w:spacing w:val="-1"/>
          <w:sz w:val="19"/>
          <w:szCs w:val="19"/>
          <w:lang w:val="it-IT"/>
        </w:rPr>
        <w:t>on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e</w:t>
      </w:r>
      <w:r w:rsidRPr="00784DEA">
        <w:rPr>
          <w:rFonts w:ascii="Verdana" w:eastAsia="Garamond" w:hAnsi="Verdana" w:cs="Garamond"/>
          <w:spacing w:val="-6"/>
          <w:sz w:val="19"/>
          <w:szCs w:val="19"/>
          <w:lang w:val="it-IT"/>
        </w:rPr>
        <w:t xml:space="preserve"> </w:t>
      </w:r>
      <w:r w:rsidRPr="00784DEA">
        <w:rPr>
          <w:rFonts w:ascii="Verdana" w:eastAsia="Garamond" w:hAnsi="Verdana" w:cs="Garamond"/>
          <w:spacing w:val="1"/>
          <w:sz w:val="19"/>
          <w:szCs w:val="19"/>
          <w:lang w:val="it-IT"/>
        </w:rPr>
        <w:t>d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i</w:t>
      </w:r>
      <w:r w:rsidRPr="00784DEA">
        <w:rPr>
          <w:rFonts w:ascii="Verdana" w:eastAsia="Garamond" w:hAnsi="Verdana" w:cs="Garamond"/>
          <w:spacing w:val="-1"/>
          <w:sz w:val="19"/>
          <w:szCs w:val="19"/>
          <w:lang w:val="it-IT"/>
        </w:rPr>
        <w:t xml:space="preserve"> 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buo</w:t>
      </w:r>
      <w:r w:rsidRPr="00784DEA">
        <w:rPr>
          <w:rFonts w:ascii="Verdana" w:eastAsia="Garamond" w:hAnsi="Verdana" w:cs="Garamond"/>
          <w:spacing w:val="-1"/>
          <w:sz w:val="19"/>
          <w:szCs w:val="19"/>
          <w:lang w:val="it-IT"/>
        </w:rPr>
        <w:t>n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a</w:t>
      </w:r>
      <w:r w:rsidRPr="00784DEA">
        <w:rPr>
          <w:rFonts w:ascii="Verdana" w:eastAsia="Garamond" w:hAnsi="Verdana" w:cs="Garamond"/>
          <w:spacing w:val="-4"/>
          <w:sz w:val="19"/>
          <w:szCs w:val="19"/>
          <w:lang w:val="it-IT"/>
        </w:rPr>
        <w:t xml:space="preserve"> </w:t>
      </w:r>
      <w:r w:rsidRPr="00784DEA">
        <w:rPr>
          <w:rFonts w:ascii="Verdana" w:eastAsia="Garamond" w:hAnsi="Verdana" w:cs="Garamond"/>
          <w:spacing w:val="1"/>
          <w:sz w:val="19"/>
          <w:szCs w:val="19"/>
          <w:lang w:val="it-IT"/>
        </w:rPr>
        <w:t>e</w:t>
      </w:r>
      <w:r w:rsidRPr="00784DEA">
        <w:rPr>
          <w:rFonts w:ascii="Verdana" w:eastAsia="Garamond" w:hAnsi="Verdana" w:cs="Garamond"/>
          <w:spacing w:val="-1"/>
          <w:sz w:val="19"/>
          <w:szCs w:val="19"/>
          <w:lang w:val="it-IT"/>
        </w:rPr>
        <w:t>s</w:t>
      </w:r>
      <w:r w:rsidRPr="00784DEA">
        <w:rPr>
          <w:rFonts w:ascii="Verdana" w:eastAsia="Garamond" w:hAnsi="Verdana" w:cs="Garamond"/>
          <w:spacing w:val="1"/>
          <w:sz w:val="19"/>
          <w:szCs w:val="19"/>
          <w:lang w:val="it-IT"/>
        </w:rPr>
        <w:t>ecu</w:t>
      </w:r>
      <w:r w:rsidRPr="00784DEA">
        <w:rPr>
          <w:rFonts w:ascii="Verdana" w:eastAsia="Garamond" w:hAnsi="Verdana" w:cs="Garamond"/>
          <w:spacing w:val="-1"/>
          <w:sz w:val="19"/>
          <w:szCs w:val="19"/>
          <w:lang w:val="it-IT"/>
        </w:rPr>
        <w:t>z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i</w:t>
      </w:r>
      <w:r w:rsidRPr="00784DEA">
        <w:rPr>
          <w:rFonts w:ascii="Verdana" w:eastAsia="Garamond" w:hAnsi="Verdana" w:cs="Garamond"/>
          <w:spacing w:val="1"/>
          <w:sz w:val="19"/>
          <w:szCs w:val="19"/>
          <w:lang w:val="it-IT"/>
        </w:rPr>
        <w:t>o</w:t>
      </w:r>
      <w:r w:rsidRPr="00784DEA">
        <w:rPr>
          <w:rFonts w:ascii="Verdana" w:eastAsia="Garamond" w:hAnsi="Verdana" w:cs="Garamond"/>
          <w:spacing w:val="-1"/>
          <w:sz w:val="19"/>
          <w:szCs w:val="19"/>
          <w:lang w:val="it-IT"/>
        </w:rPr>
        <w:t>n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e</w:t>
      </w:r>
      <w:r w:rsidRPr="00784DEA">
        <w:rPr>
          <w:rFonts w:ascii="Verdana" w:eastAsia="Garamond" w:hAnsi="Verdana" w:cs="Garamond"/>
          <w:spacing w:val="-7"/>
          <w:sz w:val="19"/>
          <w:szCs w:val="19"/>
          <w:lang w:val="it-IT"/>
        </w:rPr>
        <w:t xml:space="preserve"> </w:t>
      </w:r>
      <w:r w:rsidRPr="00784DEA">
        <w:rPr>
          <w:rFonts w:ascii="Verdana" w:eastAsia="Garamond" w:hAnsi="Verdana" w:cs="Garamond"/>
          <w:spacing w:val="1"/>
          <w:sz w:val="19"/>
          <w:szCs w:val="19"/>
          <w:lang w:val="it-IT"/>
        </w:rPr>
        <w:t>de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l</w:t>
      </w:r>
      <w:r w:rsidRPr="00784DEA">
        <w:rPr>
          <w:rFonts w:ascii="Verdana" w:eastAsia="Garamond" w:hAnsi="Verdana" w:cs="Garamond"/>
          <w:spacing w:val="-2"/>
          <w:sz w:val="19"/>
          <w:szCs w:val="19"/>
          <w:lang w:val="it-IT"/>
        </w:rPr>
        <w:t xml:space="preserve"> </w:t>
      </w:r>
      <w:r w:rsidRPr="00784DEA">
        <w:rPr>
          <w:rFonts w:ascii="Verdana" w:eastAsia="Garamond" w:hAnsi="Verdana" w:cs="Garamond"/>
          <w:spacing w:val="1"/>
          <w:sz w:val="19"/>
          <w:szCs w:val="19"/>
          <w:lang w:val="it-IT"/>
        </w:rPr>
        <w:t>c</w:t>
      </w:r>
      <w:r w:rsidRPr="00784DEA">
        <w:rPr>
          <w:rFonts w:ascii="Verdana" w:eastAsia="Garamond" w:hAnsi="Verdana" w:cs="Garamond"/>
          <w:spacing w:val="-1"/>
          <w:sz w:val="19"/>
          <w:szCs w:val="19"/>
          <w:lang w:val="it-IT"/>
        </w:rPr>
        <w:t>on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tr</w:t>
      </w:r>
      <w:r w:rsidRPr="00784DEA">
        <w:rPr>
          <w:rFonts w:ascii="Verdana" w:eastAsia="Garamond" w:hAnsi="Verdana" w:cs="Garamond"/>
          <w:spacing w:val="1"/>
          <w:sz w:val="19"/>
          <w:szCs w:val="19"/>
          <w:lang w:val="it-IT"/>
        </w:rPr>
        <w:t>a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t</w:t>
      </w:r>
      <w:r w:rsidRPr="00784DEA">
        <w:rPr>
          <w:rFonts w:ascii="Verdana" w:eastAsia="Garamond" w:hAnsi="Verdana" w:cs="Garamond"/>
          <w:spacing w:val="-1"/>
          <w:sz w:val="19"/>
          <w:szCs w:val="19"/>
          <w:lang w:val="it-IT"/>
        </w:rPr>
        <w:t>t</w:t>
      </w:r>
      <w:r w:rsidRPr="00784DEA">
        <w:rPr>
          <w:rFonts w:ascii="Verdana" w:eastAsia="Garamond" w:hAnsi="Verdana" w:cs="Garamond"/>
          <w:spacing w:val="1"/>
          <w:sz w:val="19"/>
          <w:szCs w:val="19"/>
          <w:lang w:val="it-IT"/>
        </w:rPr>
        <w:t>o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;</w:t>
      </w:r>
    </w:p>
    <w:p w:rsidR="00EE775D" w:rsidRPr="00784DEA" w:rsidRDefault="00EE775D" w:rsidP="00EE775D">
      <w:pPr>
        <w:pStyle w:val="Paragrafoelenco"/>
        <w:numPr>
          <w:ilvl w:val="0"/>
          <w:numId w:val="4"/>
        </w:numPr>
        <w:tabs>
          <w:tab w:val="left" w:pos="820"/>
        </w:tabs>
        <w:spacing w:after="0" w:line="240" w:lineRule="auto"/>
        <w:ind w:right="-20"/>
        <w:rPr>
          <w:rFonts w:ascii="Verdana" w:eastAsia="Garamond" w:hAnsi="Verdana" w:cs="Garamond"/>
          <w:sz w:val="19"/>
          <w:szCs w:val="19"/>
          <w:lang w:val="it-IT"/>
        </w:rPr>
      </w:pPr>
      <w:r w:rsidRPr="00784DEA">
        <w:rPr>
          <w:rFonts w:ascii="Verdana" w:eastAsia="Garamond" w:hAnsi="Verdana" w:cs="Garamond"/>
          <w:spacing w:val="1"/>
          <w:sz w:val="19"/>
          <w:szCs w:val="19"/>
          <w:lang w:val="it-IT"/>
        </w:rPr>
        <w:t>e</w:t>
      </w:r>
      <w:r w:rsidRPr="00784DEA">
        <w:rPr>
          <w:rFonts w:ascii="Verdana" w:eastAsia="Garamond" w:hAnsi="Verdana" w:cs="Garamond"/>
          <w:spacing w:val="-1"/>
          <w:sz w:val="19"/>
          <w:szCs w:val="19"/>
          <w:lang w:val="it-IT"/>
        </w:rPr>
        <w:t>s</w:t>
      </w:r>
      <w:r w:rsidRPr="00784DEA">
        <w:rPr>
          <w:rFonts w:ascii="Verdana" w:eastAsia="Garamond" w:hAnsi="Verdana" w:cs="Garamond"/>
          <w:spacing w:val="1"/>
          <w:sz w:val="19"/>
          <w:szCs w:val="19"/>
          <w:lang w:val="it-IT"/>
        </w:rPr>
        <w:t>c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l</w:t>
      </w:r>
      <w:r w:rsidRPr="00784DEA">
        <w:rPr>
          <w:rFonts w:ascii="Verdana" w:eastAsia="Garamond" w:hAnsi="Verdana" w:cs="Garamond"/>
          <w:spacing w:val="1"/>
          <w:sz w:val="19"/>
          <w:szCs w:val="19"/>
          <w:lang w:val="it-IT"/>
        </w:rPr>
        <w:t>u</w:t>
      </w:r>
      <w:r w:rsidRPr="00784DEA">
        <w:rPr>
          <w:rFonts w:ascii="Verdana" w:eastAsia="Garamond" w:hAnsi="Verdana" w:cs="Garamond"/>
          <w:spacing w:val="-1"/>
          <w:sz w:val="19"/>
          <w:szCs w:val="19"/>
          <w:lang w:val="it-IT"/>
        </w:rPr>
        <w:t>s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i</w:t>
      </w:r>
      <w:r w:rsidRPr="00784DEA">
        <w:rPr>
          <w:rFonts w:ascii="Verdana" w:eastAsia="Garamond" w:hAnsi="Verdana" w:cs="Garamond"/>
          <w:spacing w:val="-1"/>
          <w:sz w:val="19"/>
          <w:szCs w:val="19"/>
          <w:lang w:val="it-IT"/>
        </w:rPr>
        <w:t>on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e</w:t>
      </w:r>
      <w:r w:rsidRPr="00784DEA">
        <w:rPr>
          <w:rFonts w:ascii="Verdana" w:eastAsia="Garamond" w:hAnsi="Verdana" w:cs="Garamond"/>
          <w:spacing w:val="-7"/>
          <w:sz w:val="19"/>
          <w:szCs w:val="19"/>
          <w:lang w:val="it-IT"/>
        </w:rPr>
        <w:t xml:space="preserve"> </w:t>
      </w:r>
      <w:r w:rsidRPr="00784DEA">
        <w:rPr>
          <w:rFonts w:ascii="Verdana" w:eastAsia="Garamond" w:hAnsi="Verdana" w:cs="Garamond"/>
          <w:spacing w:val="1"/>
          <w:sz w:val="19"/>
          <w:szCs w:val="19"/>
          <w:lang w:val="it-IT"/>
        </w:rPr>
        <w:t>de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l</w:t>
      </w:r>
      <w:r w:rsidRPr="00784DEA">
        <w:rPr>
          <w:rFonts w:ascii="Verdana" w:eastAsia="Garamond" w:hAnsi="Verdana" w:cs="Garamond"/>
          <w:spacing w:val="-2"/>
          <w:sz w:val="19"/>
          <w:szCs w:val="19"/>
          <w:lang w:val="it-IT"/>
        </w:rPr>
        <w:t xml:space="preserve"> </w:t>
      </w:r>
      <w:r w:rsidRPr="00784DEA">
        <w:rPr>
          <w:rFonts w:ascii="Verdana" w:eastAsia="Garamond" w:hAnsi="Verdana" w:cs="Garamond"/>
          <w:spacing w:val="1"/>
          <w:sz w:val="19"/>
          <w:szCs w:val="19"/>
          <w:lang w:val="it-IT"/>
        </w:rPr>
        <w:t>c</w:t>
      </w:r>
      <w:r w:rsidRPr="00784DEA">
        <w:rPr>
          <w:rFonts w:ascii="Verdana" w:eastAsia="Garamond" w:hAnsi="Verdana" w:cs="Garamond"/>
          <w:spacing w:val="-1"/>
          <w:sz w:val="19"/>
          <w:szCs w:val="19"/>
          <w:lang w:val="it-IT"/>
        </w:rPr>
        <w:t>on</w:t>
      </w:r>
      <w:r w:rsidRPr="00784DEA">
        <w:rPr>
          <w:rFonts w:ascii="Verdana" w:eastAsia="Garamond" w:hAnsi="Verdana" w:cs="Garamond"/>
          <w:spacing w:val="1"/>
          <w:sz w:val="19"/>
          <w:szCs w:val="19"/>
          <w:lang w:val="it-IT"/>
        </w:rPr>
        <w:t>c</w:t>
      </w:r>
      <w:r w:rsidRPr="00784DEA">
        <w:rPr>
          <w:rFonts w:ascii="Verdana" w:eastAsia="Garamond" w:hAnsi="Verdana" w:cs="Garamond"/>
          <w:spacing w:val="-1"/>
          <w:sz w:val="19"/>
          <w:szCs w:val="19"/>
          <w:lang w:val="it-IT"/>
        </w:rPr>
        <w:t>o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rr</w:t>
      </w:r>
      <w:r w:rsidRPr="00784DEA">
        <w:rPr>
          <w:rFonts w:ascii="Verdana" w:eastAsia="Garamond" w:hAnsi="Verdana" w:cs="Garamond"/>
          <w:spacing w:val="1"/>
          <w:sz w:val="19"/>
          <w:szCs w:val="19"/>
          <w:lang w:val="it-IT"/>
        </w:rPr>
        <w:t>e</w:t>
      </w:r>
      <w:r w:rsidRPr="00784DEA">
        <w:rPr>
          <w:rFonts w:ascii="Verdana" w:eastAsia="Garamond" w:hAnsi="Verdana" w:cs="Garamond"/>
          <w:spacing w:val="-1"/>
          <w:sz w:val="19"/>
          <w:szCs w:val="19"/>
          <w:lang w:val="it-IT"/>
        </w:rPr>
        <w:t>n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te</w:t>
      </w:r>
      <w:r w:rsidRPr="00784DEA">
        <w:rPr>
          <w:rFonts w:ascii="Verdana" w:eastAsia="Garamond" w:hAnsi="Verdana" w:cs="Garamond"/>
          <w:spacing w:val="-8"/>
          <w:sz w:val="19"/>
          <w:szCs w:val="19"/>
          <w:lang w:val="it-IT"/>
        </w:rPr>
        <w:t xml:space="preserve"> </w:t>
      </w:r>
      <w:r w:rsidRPr="00784DEA">
        <w:rPr>
          <w:rFonts w:ascii="Verdana" w:eastAsia="Garamond" w:hAnsi="Verdana" w:cs="Garamond"/>
          <w:spacing w:val="1"/>
          <w:sz w:val="19"/>
          <w:szCs w:val="19"/>
          <w:lang w:val="it-IT"/>
        </w:rPr>
        <w:t>da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lle</w:t>
      </w:r>
      <w:r w:rsidRPr="00784DEA">
        <w:rPr>
          <w:rFonts w:ascii="Verdana" w:eastAsia="Garamond" w:hAnsi="Verdana" w:cs="Garamond"/>
          <w:spacing w:val="-3"/>
          <w:sz w:val="19"/>
          <w:szCs w:val="19"/>
          <w:lang w:val="it-IT"/>
        </w:rPr>
        <w:t xml:space="preserve"> 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ga</w:t>
      </w:r>
      <w:r w:rsidRPr="00784DEA">
        <w:rPr>
          <w:rFonts w:ascii="Verdana" w:eastAsia="Garamond" w:hAnsi="Verdana" w:cs="Garamond"/>
          <w:spacing w:val="1"/>
          <w:sz w:val="19"/>
          <w:szCs w:val="19"/>
          <w:lang w:val="it-IT"/>
        </w:rPr>
        <w:t>r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e</w:t>
      </w:r>
      <w:r w:rsidRPr="00784DEA">
        <w:rPr>
          <w:rFonts w:ascii="Verdana" w:eastAsia="Garamond" w:hAnsi="Verdana" w:cs="Garamond"/>
          <w:spacing w:val="-2"/>
          <w:sz w:val="19"/>
          <w:szCs w:val="19"/>
          <w:lang w:val="it-IT"/>
        </w:rPr>
        <w:t xml:space="preserve"> 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i</w:t>
      </w:r>
      <w:r w:rsidRPr="00784DEA">
        <w:rPr>
          <w:rFonts w:ascii="Verdana" w:eastAsia="Garamond" w:hAnsi="Verdana" w:cs="Garamond"/>
          <w:spacing w:val="-1"/>
          <w:sz w:val="19"/>
          <w:szCs w:val="19"/>
          <w:lang w:val="it-IT"/>
        </w:rPr>
        <w:t>n</w:t>
      </w:r>
      <w:r w:rsidRPr="00784DEA">
        <w:rPr>
          <w:rFonts w:ascii="Verdana" w:eastAsia="Garamond" w:hAnsi="Verdana" w:cs="Garamond"/>
          <w:spacing w:val="1"/>
          <w:sz w:val="19"/>
          <w:szCs w:val="19"/>
          <w:lang w:val="it-IT"/>
        </w:rPr>
        <w:t>de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t</w:t>
      </w:r>
      <w:r w:rsidRPr="00784DEA">
        <w:rPr>
          <w:rFonts w:ascii="Verdana" w:eastAsia="Garamond" w:hAnsi="Verdana" w:cs="Garamond"/>
          <w:spacing w:val="-1"/>
          <w:sz w:val="19"/>
          <w:szCs w:val="19"/>
          <w:lang w:val="it-IT"/>
        </w:rPr>
        <w:t>t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e</w:t>
      </w:r>
      <w:r w:rsidRPr="00784DEA">
        <w:rPr>
          <w:rFonts w:ascii="Verdana" w:eastAsia="Garamond" w:hAnsi="Verdana" w:cs="Garamond"/>
          <w:spacing w:val="-4"/>
          <w:sz w:val="19"/>
          <w:szCs w:val="19"/>
          <w:lang w:val="it-IT"/>
        </w:rPr>
        <w:t xml:space="preserve"> </w:t>
      </w:r>
      <w:r w:rsidRPr="00784DEA">
        <w:rPr>
          <w:rFonts w:ascii="Verdana" w:eastAsia="Garamond" w:hAnsi="Verdana" w:cs="Garamond"/>
          <w:spacing w:val="1"/>
          <w:sz w:val="19"/>
          <w:szCs w:val="19"/>
          <w:lang w:val="it-IT"/>
        </w:rPr>
        <w:t>da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lla</w:t>
      </w:r>
      <w:r w:rsidRPr="00784DEA">
        <w:rPr>
          <w:rFonts w:ascii="Verdana" w:eastAsia="Garamond" w:hAnsi="Verdana" w:cs="Garamond"/>
          <w:spacing w:val="-3"/>
          <w:sz w:val="19"/>
          <w:szCs w:val="19"/>
          <w:lang w:val="it-IT"/>
        </w:rPr>
        <w:t xml:space="preserve"> </w:t>
      </w:r>
      <w:r w:rsidRPr="00784DEA">
        <w:rPr>
          <w:rFonts w:ascii="Verdana" w:eastAsia="Garamond" w:hAnsi="Verdana" w:cs="Garamond"/>
          <w:spacing w:val="-1"/>
          <w:sz w:val="19"/>
          <w:szCs w:val="19"/>
          <w:lang w:val="it-IT"/>
        </w:rPr>
        <w:t>s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ta</w:t>
      </w:r>
      <w:r w:rsidRPr="00784DEA">
        <w:rPr>
          <w:rFonts w:ascii="Verdana" w:eastAsia="Garamond" w:hAnsi="Verdana" w:cs="Garamond"/>
          <w:spacing w:val="-1"/>
          <w:sz w:val="19"/>
          <w:szCs w:val="19"/>
          <w:lang w:val="it-IT"/>
        </w:rPr>
        <w:t>z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i</w:t>
      </w:r>
      <w:r w:rsidRPr="00784DEA">
        <w:rPr>
          <w:rFonts w:ascii="Verdana" w:eastAsia="Garamond" w:hAnsi="Verdana" w:cs="Garamond"/>
          <w:spacing w:val="-1"/>
          <w:sz w:val="19"/>
          <w:szCs w:val="19"/>
          <w:lang w:val="it-IT"/>
        </w:rPr>
        <w:t>on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e</w:t>
      </w:r>
      <w:r w:rsidRPr="00784DEA">
        <w:rPr>
          <w:rFonts w:ascii="Verdana" w:eastAsia="Garamond" w:hAnsi="Verdana" w:cs="Garamond"/>
          <w:spacing w:val="-5"/>
          <w:sz w:val="19"/>
          <w:szCs w:val="19"/>
          <w:lang w:val="it-IT"/>
        </w:rPr>
        <w:t xml:space="preserve"> </w:t>
      </w:r>
      <w:r w:rsidRPr="00784DEA">
        <w:rPr>
          <w:rFonts w:ascii="Verdana" w:eastAsia="Garamond" w:hAnsi="Verdana" w:cs="Garamond"/>
          <w:spacing w:val="1"/>
          <w:sz w:val="19"/>
          <w:szCs w:val="19"/>
          <w:lang w:val="it-IT"/>
        </w:rPr>
        <w:t>a</w:t>
      </w:r>
      <w:r w:rsidRPr="00784DEA">
        <w:rPr>
          <w:rFonts w:ascii="Verdana" w:eastAsia="Garamond" w:hAnsi="Verdana" w:cs="Garamond"/>
          <w:spacing w:val="-1"/>
          <w:sz w:val="19"/>
          <w:szCs w:val="19"/>
          <w:lang w:val="it-IT"/>
        </w:rPr>
        <w:t>p</w:t>
      </w:r>
      <w:r w:rsidRPr="00784DEA">
        <w:rPr>
          <w:rFonts w:ascii="Verdana" w:eastAsia="Garamond" w:hAnsi="Verdana" w:cs="Garamond"/>
          <w:spacing w:val="1"/>
          <w:sz w:val="19"/>
          <w:szCs w:val="19"/>
          <w:lang w:val="it-IT"/>
        </w:rPr>
        <w:t>pa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lta</w:t>
      </w:r>
      <w:r w:rsidRPr="00784DEA">
        <w:rPr>
          <w:rFonts w:ascii="Verdana" w:eastAsia="Garamond" w:hAnsi="Verdana" w:cs="Garamond"/>
          <w:spacing w:val="-1"/>
          <w:sz w:val="19"/>
          <w:szCs w:val="19"/>
          <w:lang w:val="it-IT"/>
        </w:rPr>
        <w:t>n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te</w:t>
      </w:r>
      <w:r w:rsidRPr="00784DEA">
        <w:rPr>
          <w:rFonts w:ascii="Verdana" w:eastAsia="Garamond" w:hAnsi="Verdana" w:cs="Garamond"/>
          <w:spacing w:val="-7"/>
          <w:sz w:val="19"/>
          <w:szCs w:val="19"/>
          <w:lang w:val="it-IT"/>
        </w:rPr>
        <w:t xml:space="preserve"> </w:t>
      </w:r>
      <w:r w:rsidRPr="00784DEA">
        <w:rPr>
          <w:rFonts w:ascii="Verdana" w:eastAsia="Garamond" w:hAnsi="Verdana" w:cs="Garamond"/>
          <w:spacing w:val="-1"/>
          <w:sz w:val="19"/>
          <w:szCs w:val="19"/>
          <w:lang w:val="it-IT"/>
        </w:rPr>
        <w:t>p</w:t>
      </w:r>
      <w:r w:rsidRPr="00784DEA">
        <w:rPr>
          <w:rFonts w:ascii="Verdana" w:eastAsia="Garamond" w:hAnsi="Verdana" w:cs="Garamond"/>
          <w:spacing w:val="1"/>
          <w:sz w:val="19"/>
          <w:szCs w:val="19"/>
          <w:lang w:val="it-IT"/>
        </w:rPr>
        <w:t>e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r</w:t>
      </w:r>
      <w:r w:rsidRPr="00784DEA">
        <w:rPr>
          <w:rFonts w:ascii="Verdana" w:eastAsia="Garamond" w:hAnsi="Verdana" w:cs="Garamond"/>
          <w:spacing w:val="-2"/>
          <w:sz w:val="19"/>
          <w:szCs w:val="19"/>
          <w:lang w:val="it-IT"/>
        </w:rPr>
        <w:t xml:space="preserve"> 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5</w:t>
      </w:r>
      <w:r w:rsidRPr="00784DEA">
        <w:rPr>
          <w:rFonts w:ascii="Verdana" w:eastAsia="Garamond" w:hAnsi="Verdana" w:cs="Garamond"/>
          <w:spacing w:val="-1"/>
          <w:sz w:val="19"/>
          <w:szCs w:val="19"/>
          <w:lang w:val="it-IT"/>
        </w:rPr>
        <w:t xml:space="preserve"> </w:t>
      </w:r>
      <w:r w:rsidRPr="00784DEA">
        <w:rPr>
          <w:rFonts w:ascii="Verdana" w:eastAsia="Garamond" w:hAnsi="Verdana" w:cs="Garamond"/>
          <w:spacing w:val="1"/>
          <w:sz w:val="19"/>
          <w:szCs w:val="19"/>
          <w:lang w:val="it-IT"/>
        </w:rPr>
        <w:t>a</w:t>
      </w:r>
      <w:r w:rsidRPr="00784DEA">
        <w:rPr>
          <w:rFonts w:ascii="Verdana" w:eastAsia="Garamond" w:hAnsi="Verdana" w:cs="Garamond"/>
          <w:spacing w:val="-1"/>
          <w:sz w:val="19"/>
          <w:szCs w:val="19"/>
          <w:lang w:val="it-IT"/>
        </w:rPr>
        <w:t>nn</w:t>
      </w:r>
      <w:r w:rsidRPr="00784DEA">
        <w:rPr>
          <w:rFonts w:ascii="Verdana" w:eastAsia="Garamond" w:hAnsi="Verdana" w:cs="Garamond"/>
          <w:sz w:val="19"/>
          <w:szCs w:val="19"/>
          <w:lang w:val="it-IT"/>
        </w:rPr>
        <w:t>i.</w:t>
      </w:r>
    </w:p>
    <w:p w:rsidR="00EE775D" w:rsidRPr="00784DEA" w:rsidRDefault="00EE775D" w:rsidP="00EE775D">
      <w:pPr>
        <w:spacing w:before="4" w:line="220" w:lineRule="exact"/>
        <w:rPr>
          <w:rFonts w:ascii="Verdana" w:hAnsi="Verdana"/>
          <w:sz w:val="19"/>
          <w:szCs w:val="19"/>
        </w:rPr>
      </w:pPr>
    </w:p>
    <w:p w:rsidR="00EE775D" w:rsidRPr="00784DEA" w:rsidRDefault="00EE775D" w:rsidP="00EE775D">
      <w:pPr>
        <w:ind w:left="4490" w:right="4473"/>
        <w:jc w:val="center"/>
        <w:rPr>
          <w:rFonts w:ascii="Verdana" w:eastAsia="Garamond" w:hAnsi="Verdana" w:cs="Garamond"/>
          <w:sz w:val="19"/>
          <w:szCs w:val="19"/>
        </w:rPr>
      </w:pPr>
      <w:r w:rsidRPr="00784DEA">
        <w:rPr>
          <w:rFonts w:ascii="Verdana" w:eastAsia="Garamond" w:hAnsi="Verdana" w:cs="Garamond"/>
          <w:b/>
          <w:bCs/>
          <w:spacing w:val="-1"/>
          <w:sz w:val="19"/>
          <w:szCs w:val="19"/>
        </w:rPr>
        <w:t>A</w:t>
      </w:r>
      <w:r w:rsidRPr="00784DEA">
        <w:rPr>
          <w:rFonts w:ascii="Verdana" w:eastAsia="Garamond" w:hAnsi="Verdana" w:cs="Garamond"/>
          <w:b/>
          <w:bCs/>
          <w:spacing w:val="1"/>
          <w:sz w:val="19"/>
          <w:szCs w:val="19"/>
        </w:rPr>
        <w:t>r</w:t>
      </w:r>
      <w:r w:rsidRPr="00784DEA">
        <w:rPr>
          <w:rFonts w:ascii="Verdana" w:eastAsia="Garamond" w:hAnsi="Verdana" w:cs="Garamond"/>
          <w:b/>
          <w:bCs/>
          <w:sz w:val="19"/>
          <w:szCs w:val="19"/>
        </w:rPr>
        <w:t>t</w:t>
      </w:r>
      <w:r w:rsidRPr="00784DEA">
        <w:rPr>
          <w:rFonts w:ascii="Verdana" w:eastAsia="Garamond" w:hAnsi="Verdana" w:cs="Garamond"/>
          <w:b/>
          <w:bCs/>
          <w:spacing w:val="-1"/>
          <w:sz w:val="19"/>
          <w:szCs w:val="19"/>
        </w:rPr>
        <w:t>i</w:t>
      </w:r>
      <w:r w:rsidRPr="00784DEA">
        <w:rPr>
          <w:rFonts w:ascii="Verdana" w:eastAsia="Garamond" w:hAnsi="Verdana" w:cs="Garamond"/>
          <w:b/>
          <w:bCs/>
          <w:sz w:val="19"/>
          <w:szCs w:val="19"/>
        </w:rPr>
        <w:t>colo</w:t>
      </w:r>
      <w:r w:rsidRPr="00784DEA">
        <w:rPr>
          <w:rFonts w:ascii="Verdana" w:eastAsia="Garamond" w:hAnsi="Verdana" w:cs="Garamond"/>
          <w:b/>
          <w:bCs/>
          <w:spacing w:val="-7"/>
          <w:sz w:val="19"/>
          <w:szCs w:val="19"/>
        </w:rPr>
        <w:t xml:space="preserve"> </w:t>
      </w:r>
      <w:r w:rsidRPr="00784DEA">
        <w:rPr>
          <w:rFonts w:ascii="Verdana" w:eastAsia="Garamond" w:hAnsi="Verdana" w:cs="Garamond"/>
          <w:b/>
          <w:bCs/>
          <w:w w:val="99"/>
          <w:sz w:val="19"/>
          <w:szCs w:val="19"/>
        </w:rPr>
        <w:t>3</w:t>
      </w:r>
    </w:p>
    <w:p w:rsidR="00EE775D" w:rsidRPr="00784DEA" w:rsidRDefault="00EE775D" w:rsidP="00EE775D">
      <w:pPr>
        <w:spacing w:before="7" w:line="220" w:lineRule="exact"/>
        <w:rPr>
          <w:rFonts w:ascii="Verdana" w:hAnsi="Verdana"/>
          <w:sz w:val="19"/>
          <w:szCs w:val="19"/>
        </w:rPr>
      </w:pPr>
    </w:p>
    <w:p w:rsidR="00EE775D" w:rsidRPr="00784DEA" w:rsidRDefault="00EE775D" w:rsidP="00EE775D">
      <w:pPr>
        <w:spacing w:line="239" w:lineRule="auto"/>
        <w:ind w:left="113" w:right="59"/>
        <w:jc w:val="both"/>
        <w:rPr>
          <w:rFonts w:ascii="Verdana" w:eastAsia="Garamond" w:hAnsi="Verdana" w:cs="Garamond"/>
          <w:sz w:val="19"/>
          <w:szCs w:val="19"/>
        </w:rPr>
      </w:pPr>
      <w:r w:rsidRPr="00784DEA">
        <w:rPr>
          <w:rFonts w:ascii="Verdana" w:eastAsia="Garamond" w:hAnsi="Verdana" w:cs="Garamond"/>
          <w:spacing w:val="-1"/>
          <w:sz w:val="19"/>
          <w:szCs w:val="19"/>
        </w:rPr>
        <w:t>I</w:t>
      </w:r>
      <w:r w:rsidRPr="00784DEA">
        <w:rPr>
          <w:rFonts w:ascii="Verdana" w:eastAsia="Garamond" w:hAnsi="Verdana" w:cs="Garamond"/>
          <w:sz w:val="19"/>
          <w:szCs w:val="19"/>
        </w:rPr>
        <w:t>l</w:t>
      </w:r>
      <w:r w:rsidRPr="00784DEA">
        <w:rPr>
          <w:rFonts w:ascii="Verdana" w:eastAsia="Garamond" w:hAnsi="Verdana" w:cs="Garamond"/>
          <w:spacing w:val="23"/>
          <w:sz w:val="19"/>
          <w:szCs w:val="19"/>
        </w:rPr>
        <w:t xml:space="preserve"> </w:t>
      </w:r>
      <w:r w:rsidRPr="00784DEA">
        <w:rPr>
          <w:rFonts w:ascii="Verdana" w:eastAsia="Garamond" w:hAnsi="Verdana" w:cs="Garamond"/>
          <w:spacing w:val="1"/>
          <w:sz w:val="19"/>
          <w:szCs w:val="19"/>
        </w:rPr>
        <w:t>c</w:t>
      </w:r>
      <w:r w:rsidRPr="00784DEA">
        <w:rPr>
          <w:rFonts w:ascii="Verdana" w:eastAsia="Garamond" w:hAnsi="Verdana" w:cs="Garamond"/>
          <w:spacing w:val="-1"/>
          <w:sz w:val="19"/>
          <w:szCs w:val="19"/>
        </w:rPr>
        <w:t>on</w:t>
      </w:r>
      <w:r w:rsidRPr="00784DEA">
        <w:rPr>
          <w:rFonts w:ascii="Verdana" w:eastAsia="Garamond" w:hAnsi="Verdana" w:cs="Garamond"/>
          <w:sz w:val="19"/>
          <w:szCs w:val="19"/>
        </w:rPr>
        <w:t>ten</w:t>
      </w:r>
      <w:r w:rsidRPr="00784DEA">
        <w:rPr>
          <w:rFonts w:ascii="Verdana" w:eastAsia="Garamond" w:hAnsi="Verdana" w:cs="Garamond"/>
          <w:spacing w:val="3"/>
          <w:sz w:val="19"/>
          <w:szCs w:val="19"/>
        </w:rPr>
        <w:t>u</w:t>
      </w:r>
      <w:r w:rsidRPr="00784DEA">
        <w:rPr>
          <w:rFonts w:ascii="Verdana" w:eastAsia="Garamond" w:hAnsi="Verdana" w:cs="Garamond"/>
          <w:sz w:val="19"/>
          <w:szCs w:val="19"/>
        </w:rPr>
        <w:t>to</w:t>
      </w:r>
      <w:r w:rsidRPr="00784DEA">
        <w:rPr>
          <w:rFonts w:ascii="Verdana" w:eastAsia="Garamond" w:hAnsi="Verdana" w:cs="Garamond"/>
          <w:spacing w:val="15"/>
          <w:sz w:val="19"/>
          <w:szCs w:val="19"/>
        </w:rPr>
        <w:t xml:space="preserve"> </w:t>
      </w:r>
      <w:r w:rsidRPr="00784DEA">
        <w:rPr>
          <w:rFonts w:ascii="Verdana" w:eastAsia="Garamond" w:hAnsi="Verdana" w:cs="Garamond"/>
          <w:spacing w:val="1"/>
          <w:sz w:val="19"/>
          <w:szCs w:val="19"/>
        </w:rPr>
        <w:t>de</w:t>
      </w:r>
      <w:r w:rsidRPr="00784DEA">
        <w:rPr>
          <w:rFonts w:ascii="Verdana" w:eastAsia="Garamond" w:hAnsi="Verdana" w:cs="Garamond"/>
          <w:sz w:val="19"/>
          <w:szCs w:val="19"/>
        </w:rPr>
        <w:t>l</w:t>
      </w:r>
      <w:r w:rsidRPr="00784DEA">
        <w:rPr>
          <w:rFonts w:ascii="Verdana" w:eastAsia="Garamond" w:hAnsi="Verdana" w:cs="Garamond"/>
          <w:spacing w:val="22"/>
          <w:sz w:val="19"/>
          <w:szCs w:val="19"/>
        </w:rPr>
        <w:t xml:space="preserve"> </w:t>
      </w:r>
      <w:r w:rsidRPr="00784DEA">
        <w:rPr>
          <w:rFonts w:ascii="Verdana" w:eastAsia="Garamond" w:hAnsi="Verdana" w:cs="Garamond"/>
          <w:sz w:val="19"/>
          <w:szCs w:val="19"/>
        </w:rPr>
        <w:t>P</w:t>
      </w:r>
      <w:r w:rsidRPr="00784DEA">
        <w:rPr>
          <w:rFonts w:ascii="Verdana" w:eastAsia="Garamond" w:hAnsi="Verdana" w:cs="Garamond"/>
          <w:spacing w:val="1"/>
          <w:sz w:val="19"/>
          <w:szCs w:val="19"/>
        </w:rPr>
        <w:t>a</w:t>
      </w:r>
      <w:r w:rsidRPr="00784DEA">
        <w:rPr>
          <w:rFonts w:ascii="Verdana" w:eastAsia="Garamond" w:hAnsi="Verdana" w:cs="Garamond"/>
          <w:sz w:val="19"/>
          <w:szCs w:val="19"/>
        </w:rPr>
        <w:t>t</w:t>
      </w:r>
      <w:r w:rsidRPr="00784DEA">
        <w:rPr>
          <w:rFonts w:ascii="Verdana" w:eastAsia="Garamond" w:hAnsi="Verdana" w:cs="Garamond"/>
          <w:spacing w:val="-1"/>
          <w:sz w:val="19"/>
          <w:szCs w:val="19"/>
        </w:rPr>
        <w:t>t</w:t>
      </w:r>
      <w:r w:rsidRPr="00784DEA">
        <w:rPr>
          <w:rFonts w:ascii="Verdana" w:eastAsia="Garamond" w:hAnsi="Verdana" w:cs="Garamond"/>
          <w:sz w:val="19"/>
          <w:szCs w:val="19"/>
        </w:rPr>
        <w:t>o</w:t>
      </w:r>
      <w:r w:rsidRPr="00784DEA">
        <w:rPr>
          <w:rFonts w:ascii="Verdana" w:eastAsia="Garamond" w:hAnsi="Verdana" w:cs="Garamond"/>
          <w:spacing w:val="19"/>
          <w:sz w:val="19"/>
          <w:szCs w:val="19"/>
        </w:rPr>
        <w:t xml:space="preserve"> </w:t>
      </w:r>
      <w:r w:rsidRPr="00784DEA">
        <w:rPr>
          <w:rFonts w:ascii="Verdana" w:eastAsia="Garamond" w:hAnsi="Verdana" w:cs="Garamond"/>
          <w:spacing w:val="1"/>
          <w:sz w:val="19"/>
          <w:szCs w:val="19"/>
        </w:rPr>
        <w:t>d</w:t>
      </w:r>
      <w:r w:rsidRPr="00784DEA">
        <w:rPr>
          <w:rFonts w:ascii="Verdana" w:eastAsia="Garamond" w:hAnsi="Verdana" w:cs="Garamond"/>
          <w:sz w:val="19"/>
          <w:szCs w:val="19"/>
        </w:rPr>
        <w:t>i</w:t>
      </w:r>
      <w:r w:rsidRPr="00784DEA">
        <w:rPr>
          <w:rFonts w:ascii="Verdana" w:eastAsia="Garamond" w:hAnsi="Verdana" w:cs="Garamond"/>
          <w:spacing w:val="23"/>
          <w:sz w:val="19"/>
          <w:szCs w:val="19"/>
        </w:rPr>
        <w:t xml:space="preserve"> </w:t>
      </w:r>
      <w:r w:rsidRPr="00784DEA">
        <w:rPr>
          <w:rFonts w:ascii="Verdana" w:eastAsia="Garamond" w:hAnsi="Verdana" w:cs="Garamond"/>
          <w:sz w:val="19"/>
          <w:szCs w:val="19"/>
        </w:rPr>
        <w:t>i</w:t>
      </w:r>
      <w:r w:rsidRPr="00784DEA">
        <w:rPr>
          <w:rFonts w:ascii="Verdana" w:eastAsia="Garamond" w:hAnsi="Verdana" w:cs="Garamond"/>
          <w:spacing w:val="-1"/>
          <w:sz w:val="19"/>
          <w:szCs w:val="19"/>
        </w:rPr>
        <w:t>n</w:t>
      </w:r>
      <w:r w:rsidRPr="00784DEA">
        <w:rPr>
          <w:rFonts w:ascii="Verdana" w:eastAsia="Garamond" w:hAnsi="Verdana" w:cs="Garamond"/>
          <w:sz w:val="19"/>
          <w:szCs w:val="19"/>
        </w:rPr>
        <w:t>te</w:t>
      </w:r>
      <w:r w:rsidRPr="00784DEA">
        <w:rPr>
          <w:rFonts w:ascii="Verdana" w:eastAsia="Garamond" w:hAnsi="Verdana" w:cs="Garamond"/>
          <w:spacing w:val="2"/>
          <w:sz w:val="19"/>
          <w:szCs w:val="19"/>
        </w:rPr>
        <w:t>g</w:t>
      </w:r>
      <w:r w:rsidRPr="00784DEA">
        <w:rPr>
          <w:rFonts w:ascii="Verdana" w:eastAsia="Garamond" w:hAnsi="Verdana" w:cs="Garamond"/>
          <w:sz w:val="19"/>
          <w:szCs w:val="19"/>
        </w:rPr>
        <w:t>rità</w:t>
      </w:r>
      <w:r w:rsidRPr="00784DEA">
        <w:rPr>
          <w:rFonts w:ascii="Verdana" w:eastAsia="Garamond" w:hAnsi="Verdana" w:cs="Garamond"/>
          <w:spacing w:val="18"/>
          <w:sz w:val="19"/>
          <w:szCs w:val="19"/>
        </w:rPr>
        <w:t xml:space="preserve"> </w:t>
      </w:r>
      <w:r w:rsidRPr="00784DEA">
        <w:rPr>
          <w:rFonts w:ascii="Verdana" w:eastAsia="Garamond" w:hAnsi="Verdana" w:cs="Garamond"/>
          <w:sz w:val="19"/>
          <w:szCs w:val="19"/>
        </w:rPr>
        <w:t>e</w:t>
      </w:r>
      <w:r w:rsidRPr="00784DEA">
        <w:rPr>
          <w:rFonts w:ascii="Verdana" w:eastAsia="Garamond" w:hAnsi="Verdana" w:cs="Garamond"/>
          <w:spacing w:val="24"/>
          <w:sz w:val="19"/>
          <w:szCs w:val="19"/>
        </w:rPr>
        <w:t xml:space="preserve"> </w:t>
      </w:r>
      <w:r w:rsidRPr="00784DEA">
        <w:rPr>
          <w:rFonts w:ascii="Verdana" w:eastAsia="Garamond" w:hAnsi="Verdana" w:cs="Garamond"/>
          <w:sz w:val="19"/>
          <w:szCs w:val="19"/>
        </w:rPr>
        <w:t>le</w:t>
      </w:r>
      <w:r w:rsidRPr="00784DEA">
        <w:rPr>
          <w:rFonts w:ascii="Verdana" w:eastAsia="Garamond" w:hAnsi="Verdana" w:cs="Garamond"/>
          <w:spacing w:val="22"/>
          <w:sz w:val="19"/>
          <w:szCs w:val="19"/>
        </w:rPr>
        <w:t xml:space="preserve"> </w:t>
      </w:r>
      <w:r w:rsidRPr="00784DEA">
        <w:rPr>
          <w:rFonts w:ascii="Verdana" w:eastAsia="Garamond" w:hAnsi="Verdana" w:cs="Garamond"/>
          <w:sz w:val="19"/>
          <w:szCs w:val="19"/>
        </w:rPr>
        <w:t>r</w:t>
      </w:r>
      <w:r w:rsidRPr="00784DEA">
        <w:rPr>
          <w:rFonts w:ascii="Verdana" w:eastAsia="Garamond" w:hAnsi="Verdana" w:cs="Garamond"/>
          <w:spacing w:val="1"/>
          <w:sz w:val="19"/>
          <w:szCs w:val="19"/>
        </w:rPr>
        <w:t>e</w:t>
      </w:r>
      <w:r w:rsidRPr="00784DEA">
        <w:rPr>
          <w:rFonts w:ascii="Verdana" w:eastAsia="Garamond" w:hAnsi="Verdana" w:cs="Garamond"/>
          <w:sz w:val="19"/>
          <w:szCs w:val="19"/>
        </w:rPr>
        <w:t>l</w:t>
      </w:r>
      <w:r w:rsidRPr="00784DEA">
        <w:rPr>
          <w:rFonts w:ascii="Verdana" w:eastAsia="Garamond" w:hAnsi="Verdana" w:cs="Garamond"/>
          <w:spacing w:val="1"/>
          <w:sz w:val="19"/>
          <w:szCs w:val="19"/>
        </w:rPr>
        <w:t>a</w:t>
      </w:r>
      <w:r w:rsidRPr="00784DEA">
        <w:rPr>
          <w:rFonts w:ascii="Verdana" w:eastAsia="Garamond" w:hAnsi="Verdana" w:cs="Garamond"/>
          <w:sz w:val="19"/>
          <w:szCs w:val="19"/>
        </w:rPr>
        <w:t>tive</w:t>
      </w:r>
      <w:r w:rsidRPr="00784DEA">
        <w:rPr>
          <w:rFonts w:ascii="Verdana" w:eastAsia="Garamond" w:hAnsi="Verdana" w:cs="Garamond"/>
          <w:spacing w:val="19"/>
          <w:sz w:val="19"/>
          <w:szCs w:val="19"/>
        </w:rPr>
        <w:t xml:space="preserve"> </w:t>
      </w:r>
      <w:r w:rsidRPr="00784DEA">
        <w:rPr>
          <w:rFonts w:ascii="Verdana" w:eastAsia="Garamond" w:hAnsi="Verdana" w:cs="Garamond"/>
          <w:spacing w:val="-1"/>
          <w:sz w:val="19"/>
          <w:szCs w:val="19"/>
        </w:rPr>
        <w:t>s</w:t>
      </w:r>
      <w:r w:rsidRPr="00784DEA">
        <w:rPr>
          <w:rFonts w:ascii="Verdana" w:eastAsia="Garamond" w:hAnsi="Verdana" w:cs="Garamond"/>
          <w:spacing w:val="1"/>
          <w:sz w:val="19"/>
          <w:szCs w:val="19"/>
        </w:rPr>
        <w:t>a</w:t>
      </w:r>
      <w:r w:rsidRPr="00784DEA">
        <w:rPr>
          <w:rFonts w:ascii="Verdana" w:eastAsia="Garamond" w:hAnsi="Verdana" w:cs="Garamond"/>
          <w:spacing w:val="-1"/>
          <w:sz w:val="19"/>
          <w:szCs w:val="19"/>
        </w:rPr>
        <w:t>nz</w:t>
      </w:r>
      <w:r w:rsidRPr="00784DEA">
        <w:rPr>
          <w:rFonts w:ascii="Verdana" w:eastAsia="Garamond" w:hAnsi="Verdana" w:cs="Garamond"/>
          <w:sz w:val="19"/>
          <w:szCs w:val="19"/>
        </w:rPr>
        <w:t>i</w:t>
      </w:r>
      <w:r w:rsidRPr="00784DEA">
        <w:rPr>
          <w:rFonts w:ascii="Verdana" w:eastAsia="Garamond" w:hAnsi="Verdana" w:cs="Garamond"/>
          <w:spacing w:val="-1"/>
          <w:sz w:val="19"/>
          <w:szCs w:val="19"/>
        </w:rPr>
        <w:t>on</w:t>
      </w:r>
      <w:r w:rsidRPr="00784DEA">
        <w:rPr>
          <w:rFonts w:ascii="Verdana" w:eastAsia="Garamond" w:hAnsi="Verdana" w:cs="Garamond"/>
          <w:sz w:val="19"/>
          <w:szCs w:val="19"/>
        </w:rPr>
        <w:t>i</w:t>
      </w:r>
      <w:r w:rsidRPr="00784DEA">
        <w:rPr>
          <w:rFonts w:ascii="Verdana" w:eastAsia="Garamond" w:hAnsi="Verdana" w:cs="Garamond"/>
          <w:spacing w:val="18"/>
          <w:sz w:val="19"/>
          <w:szCs w:val="19"/>
        </w:rPr>
        <w:t xml:space="preserve"> </w:t>
      </w:r>
      <w:r w:rsidRPr="00784DEA">
        <w:rPr>
          <w:rFonts w:ascii="Verdana" w:eastAsia="Garamond" w:hAnsi="Verdana" w:cs="Garamond"/>
          <w:spacing w:val="1"/>
          <w:sz w:val="19"/>
          <w:szCs w:val="19"/>
        </w:rPr>
        <w:t>ap</w:t>
      </w:r>
      <w:r w:rsidRPr="00784DEA">
        <w:rPr>
          <w:rFonts w:ascii="Verdana" w:eastAsia="Garamond" w:hAnsi="Verdana" w:cs="Garamond"/>
          <w:spacing w:val="-1"/>
          <w:sz w:val="19"/>
          <w:szCs w:val="19"/>
        </w:rPr>
        <w:t>p</w:t>
      </w:r>
      <w:r w:rsidRPr="00784DEA">
        <w:rPr>
          <w:rFonts w:ascii="Verdana" w:eastAsia="Garamond" w:hAnsi="Verdana" w:cs="Garamond"/>
          <w:sz w:val="19"/>
          <w:szCs w:val="19"/>
        </w:rPr>
        <w:t>l</w:t>
      </w:r>
      <w:r w:rsidRPr="00784DEA">
        <w:rPr>
          <w:rFonts w:ascii="Verdana" w:eastAsia="Garamond" w:hAnsi="Verdana" w:cs="Garamond"/>
          <w:spacing w:val="2"/>
          <w:sz w:val="19"/>
          <w:szCs w:val="19"/>
        </w:rPr>
        <w:t>i</w:t>
      </w:r>
      <w:r w:rsidRPr="00784DEA">
        <w:rPr>
          <w:rFonts w:ascii="Verdana" w:eastAsia="Garamond" w:hAnsi="Verdana" w:cs="Garamond"/>
          <w:spacing w:val="1"/>
          <w:sz w:val="19"/>
          <w:szCs w:val="19"/>
        </w:rPr>
        <w:t>ca</w:t>
      </w:r>
      <w:r w:rsidRPr="00784DEA">
        <w:rPr>
          <w:rFonts w:ascii="Verdana" w:eastAsia="Garamond" w:hAnsi="Verdana" w:cs="Garamond"/>
          <w:spacing w:val="-1"/>
          <w:sz w:val="19"/>
          <w:szCs w:val="19"/>
        </w:rPr>
        <w:t>b</w:t>
      </w:r>
      <w:r w:rsidRPr="00784DEA">
        <w:rPr>
          <w:rFonts w:ascii="Verdana" w:eastAsia="Garamond" w:hAnsi="Verdana" w:cs="Garamond"/>
          <w:sz w:val="19"/>
          <w:szCs w:val="19"/>
        </w:rPr>
        <w:t>ili</w:t>
      </w:r>
      <w:r w:rsidRPr="00784DEA">
        <w:rPr>
          <w:rFonts w:ascii="Verdana" w:eastAsia="Garamond" w:hAnsi="Verdana" w:cs="Garamond"/>
          <w:spacing w:val="16"/>
          <w:sz w:val="19"/>
          <w:szCs w:val="19"/>
        </w:rPr>
        <w:t xml:space="preserve"> </w:t>
      </w:r>
      <w:r w:rsidRPr="00784DEA">
        <w:rPr>
          <w:rFonts w:ascii="Verdana" w:eastAsia="Garamond" w:hAnsi="Verdana" w:cs="Garamond"/>
          <w:sz w:val="19"/>
          <w:szCs w:val="19"/>
        </w:rPr>
        <w:t>r</w:t>
      </w:r>
      <w:r w:rsidRPr="00784DEA">
        <w:rPr>
          <w:rFonts w:ascii="Verdana" w:eastAsia="Garamond" w:hAnsi="Verdana" w:cs="Garamond"/>
          <w:spacing w:val="1"/>
          <w:sz w:val="19"/>
          <w:szCs w:val="19"/>
        </w:rPr>
        <w:t>e</w:t>
      </w:r>
      <w:r w:rsidRPr="00784DEA">
        <w:rPr>
          <w:rFonts w:ascii="Verdana" w:eastAsia="Garamond" w:hAnsi="Verdana" w:cs="Garamond"/>
          <w:spacing w:val="-1"/>
          <w:sz w:val="19"/>
          <w:szCs w:val="19"/>
        </w:rPr>
        <w:t>s</w:t>
      </w:r>
      <w:r w:rsidRPr="00784DEA">
        <w:rPr>
          <w:rFonts w:ascii="Verdana" w:eastAsia="Garamond" w:hAnsi="Verdana" w:cs="Garamond"/>
          <w:sz w:val="19"/>
          <w:szCs w:val="19"/>
        </w:rPr>
        <w:t>te</w:t>
      </w:r>
      <w:r w:rsidRPr="00784DEA">
        <w:rPr>
          <w:rFonts w:ascii="Verdana" w:eastAsia="Garamond" w:hAnsi="Verdana" w:cs="Garamond"/>
          <w:spacing w:val="1"/>
          <w:sz w:val="19"/>
          <w:szCs w:val="19"/>
        </w:rPr>
        <w:t>ra</w:t>
      </w:r>
      <w:r w:rsidRPr="00784DEA">
        <w:rPr>
          <w:rFonts w:ascii="Verdana" w:eastAsia="Garamond" w:hAnsi="Verdana" w:cs="Garamond"/>
          <w:spacing w:val="-1"/>
          <w:sz w:val="19"/>
          <w:szCs w:val="19"/>
        </w:rPr>
        <w:t>nn</w:t>
      </w:r>
      <w:r w:rsidRPr="00784DEA">
        <w:rPr>
          <w:rFonts w:ascii="Verdana" w:eastAsia="Garamond" w:hAnsi="Verdana" w:cs="Garamond"/>
          <w:sz w:val="19"/>
          <w:szCs w:val="19"/>
        </w:rPr>
        <w:t>o</w:t>
      </w:r>
      <w:r w:rsidRPr="00784DEA">
        <w:rPr>
          <w:rFonts w:ascii="Verdana" w:eastAsia="Garamond" w:hAnsi="Verdana" w:cs="Garamond"/>
          <w:spacing w:val="15"/>
          <w:sz w:val="19"/>
          <w:szCs w:val="19"/>
        </w:rPr>
        <w:t xml:space="preserve"> </w:t>
      </w:r>
      <w:r w:rsidRPr="00784DEA">
        <w:rPr>
          <w:rFonts w:ascii="Verdana" w:eastAsia="Garamond" w:hAnsi="Verdana" w:cs="Garamond"/>
          <w:sz w:val="19"/>
          <w:szCs w:val="19"/>
        </w:rPr>
        <w:t>in</w:t>
      </w:r>
      <w:r w:rsidRPr="00784DEA">
        <w:rPr>
          <w:rFonts w:ascii="Verdana" w:eastAsia="Garamond" w:hAnsi="Verdana" w:cs="Garamond"/>
          <w:spacing w:val="22"/>
          <w:sz w:val="19"/>
          <w:szCs w:val="19"/>
        </w:rPr>
        <w:t xml:space="preserve"> </w:t>
      </w:r>
      <w:r w:rsidRPr="00784DEA">
        <w:rPr>
          <w:rFonts w:ascii="Verdana" w:eastAsia="Garamond" w:hAnsi="Verdana" w:cs="Garamond"/>
          <w:sz w:val="19"/>
          <w:szCs w:val="19"/>
        </w:rPr>
        <w:t>vi</w:t>
      </w:r>
      <w:r w:rsidRPr="00784DEA">
        <w:rPr>
          <w:rFonts w:ascii="Verdana" w:eastAsia="Garamond" w:hAnsi="Verdana" w:cs="Garamond"/>
          <w:spacing w:val="2"/>
          <w:sz w:val="19"/>
          <w:szCs w:val="19"/>
        </w:rPr>
        <w:t>g</w:t>
      </w:r>
      <w:r w:rsidRPr="00784DEA">
        <w:rPr>
          <w:rFonts w:ascii="Verdana" w:eastAsia="Garamond" w:hAnsi="Verdana" w:cs="Garamond"/>
          <w:spacing w:val="-1"/>
          <w:sz w:val="19"/>
          <w:szCs w:val="19"/>
        </w:rPr>
        <w:t>o</w:t>
      </w:r>
      <w:r w:rsidRPr="00784DEA">
        <w:rPr>
          <w:rFonts w:ascii="Verdana" w:eastAsia="Garamond" w:hAnsi="Verdana" w:cs="Garamond"/>
          <w:sz w:val="19"/>
          <w:szCs w:val="19"/>
        </w:rPr>
        <w:t>re</w:t>
      </w:r>
      <w:r w:rsidRPr="00784DEA">
        <w:rPr>
          <w:rFonts w:ascii="Verdana" w:eastAsia="Garamond" w:hAnsi="Verdana" w:cs="Garamond"/>
          <w:spacing w:val="20"/>
          <w:sz w:val="19"/>
          <w:szCs w:val="19"/>
        </w:rPr>
        <w:t xml:space="preserve"> </w:t>
      </w:r>
      <w:r w:rsidRPr="00784DEA">
        <w:rPr>
          <w:rFonts w:ascii="Verdana" w:eastAsia="Garamond" w:hAnsi="Verdana" w:cs="Garamond"/>
          <w:spacing w:val="-1"/>
          <w:sz w:val="19"/>
          <w:szCs w:val="19"/>
        </w:rPr>
        <w:t>s</w:t>
      </w:r>
      <w:r w:rsidRPr="00784DEA">
        <w:rPr>
          <w:rFonts w:ascii="Verdana" w:eastAsia="Garamond" w:hAnsi="Verdana" w:cs="Garamond"/>
          <w:sz w:val="19"/>
          <w:szCs w:val="19"/>
        </w:rPr>
        <w:t>i</w:t>
      </w:r>
      <w:r w:rsidRPr="00784DEA">
        <w:rPr>
          <w:rFonts w:ascii="Verdana" w:eastAsia="Garamond" w:hAnsi="Verdana" w:cs="Garamond"/>
          <w:spacing w:val="1"/>
          <w:sz w:val="19"/>
          <w:szCs w:val="19"/>
        </w:rPr>
        <w:t>n</w:t>
      </w:r>
      <w:r w:rsidRPr="00784DEA">
        <w:rPr>
          <w:rFonts w:ascii="Verdana" w:eastAsia="Garamond" w:hAnsi="Verdana" w:cs="Garamond"/>
          <w:sz w:val="19"/>
          <w:szCs w:val="19"/>
        </w:rPr>
        <w:t>o</w:t>
      </w:r>
      <w:r w:rsidRPr="00784DEA">
        <w:rPr>
          <w:rFonts w:ascii="Verdana" w:eastAsia="Garamond" w:hAnsi="Verdana" w:cs="Garamond"/>
          <w:spacing w:val="31"/>
          <w:sz w:val="19"/>
          <w:szCs w:val="19"/>
        </w:rPr>
        <w:t xml:space="preserve"> </w:t>
      </w:r>
      <w:r w:rsidRPr="00784DEA">
        <w:rPr>
          <w:rFonts w:ascii="Verdana" w:eastAsia="Garamond" w:hAnsi="Verdana" w:cs="Garamond"/>
          <w:spacing w:val="1"/>
          <w:sz w:val="19"/>
          <w:szCs w:val="19"/>
        </w:rPr>
        <w:t>a</w:t>
      </w:r>
      <w:r w:rsidRPr="00784DEA">
        <w:rPr>
          <w:rFonts w:ascii="Verdana" w:eastAsia="Garamond" w:hAnsi="Verdana" w:cs="Garamond"/>
          <w:sz w:val="19"/>
          <w:szCs w:val="19"/>
        </w:rPr>
        <w:t>lla</w:t>
      </w:r>
      <w:r w:rsidRPr="00784DEA">
        <w:rPr>
          <w:rFonts w:ascii="Verdana" w:eastAsia="Garamond" w:hAnsi="Verdana" w:cs="Garamond"/>
          <w:spacing w:val="21"/>
          <w:sz w:val="19"/>
          <w:szCs w:val="19"/>
        </w:rPr>
        <w:t xml:space="preserve"> </w:t>
      </w:r>
      <w:r w:rsidRPr="00784DEA">
        <w:rPr>
          <w:rFonts w:ascii="Verdana" w:eastAsia="Garamond" w:hAnsi="Verdana" w:cs="Garamond"/>
          <w:spacing w:val="1"/>
          <w:sz w:val="19"/>
          <w:szCs w:val="19"/>
        </w:rPr>
        <w:t>c</w:t>
      </w:r>
      <w:r w:rsidRPr="00784DEA">
        <w:rPr>
          <w:rFonts w:ascii="Verdana" w:eastAsia="Garamond" w:hAnsi="Verdana" w:cs="Garamond"/>
          <w:spacing w:val="-1"/>
          <w:sz w:val="19"/>
          <w:szCs w:val="19"/>
        </w:rPr>
        <w:t>o</w:t>
      </w:r>
      <w:r w:rsidRPr="00784DEA">
        <w:rPr>
          <w:rFonts w:ascii="Verdana" w:eastAsia="Garamond" w:hAnsi="Verdana" w:cs="Garamond"/>
          <w:sz w:val="19"/>
          <w:szCs w:val="19"/>
        </w:rPr>
        <w:t>m</w:t>
      </w:r>
      <w:r w:rsidRPr="00784DEA">
        <w:rPr>
          <w:rFonts w:ascii="Verdana" w:eastAsia="Garamond" w:hAnsi="Verdana" w:cs="Garamond"/>
          <w:spacing w:val="-1"/>
          <w:sz w:val="19"/>
          <w:szCs w:val="19"/>
        </w:rPr>
        <w:t>p</w:t>
      </w:r>
      <w:r w:rsidRPr="00784DEA">
        <w:rPr>
          <w:rFonts w:ascii="Verdana" w:eastAsia="Garamond" w:hAnsi="Verdana" w:cs="Garamond"/>
          <w:sz w:val="19"/>
          <w:szCs w:val="19"/>
        </w:rPr>
        <w:t>l</w:t>
      </w:r>
      <w:r w:rsidRPr="00784DEA">
        <w:rPr>
          <w:rFonts w:ascii="Verdana" w:eastAsia="Garamond" w:hAnsi="Verdana" w:cs="Garamond"/>
          <w:spacing w:val="1"/>
          <w:sz w:val="19"/>
          <w:szCs w:val="19"/>
        </w:rPr>
        <w:t>e</w:t>
      </w:r>
      <w:r w:rsidRPr="00784DEA">
        <w:rPr>
          <w:rFonts w:ascii="Verdana" w:eastAsia="Garamond" w:hAnsi="Verdana" w:cs="Garamond"/>
          <w:sz w:val="19"/>
          <w:szCs w:val="19"/>
        </w:rPr>
        <w:t>ta</w:t>
      </w:r>
      <w:r w:rsidRPr="00784DEA">
        <w:rPr>
          <w:rFonts w:ascii="Verdana" w:eastAsia="Garamond" w:hAnsi="Verdana" w:cs="Garamond"/>
          <w:spacing w:val="17"/>
          <w:sz w:val="19"/>
          <w:szCs w:val="19"/>
        </w:rPr>
        <w:t xml:space="preserve"> </w:t>
      </w:r>
      <w:r w:rsidRPr="00784DEA">
        <w:rPr>
          <w:rFonts w:ascii="Verdana" w:eastAsia="Garamond" w:hAnsi="Verdana" w:cs="Garamond"/>
          <w:spacing w:val="1"/>
          <w:sz w:val="19"/>
          <w:szCs w:val="19"/>
        </w:rPr>
        <w:t>e</w:t>
      </w:r>
      <w:r w:rsidRPr="00784DEA">
        <w:rPr>
          <w:rFonts w:ascii="Verdana" w:eastAsia="Garamond" w:hAnsi="Verdana" w:cs="Garamond"/>
          <w:spacing w:val="-1"/>
          <w:sz w:val="19"/>
          <w:szCs w:val="19"/>
        </w:rPr>
        <w:t>s</w:t>
      </w:r>
      <w:r w:rsidRPr="00784DEA">
        <w:rPr>
          <w:rFonts w:ascii="Verdana" w:eastAsia="Garamond" w:hAnsi="Verdana" w:cs="Garamond"/>
          <w:spacing w:val="1"/>
          <w:sz w:val="19"/>
          <w:szCs w:val="19"/>
        </w:rPr>
        <w:t>ecu</w:t>
      </w:r>
      <w:r w:rsidRPr="00784DEA">
        <w:rPr>
          <w:rFonts w:ascii="Verdana" w:eastAsia="Garamond" w:hAnsi="Verdana" w:cs="Garamond"/>
          <w:spacing w:val="-1"/>
          <w:sz w:val="19"/>
          <w:szCs w:val="19"/>
        </w:rPr>
        <w:t>z</w:t>
      </w:r>
      <w:r w:rsidRPr="00784DEA">
        <w:rPr>
          <w:rFonts w:ascii="Verdana" w:eastAsia="Garamond" w:hAnsi="Verdana" w:cs="Garamond"/>
          <w:sz w:val="19"/>
          <w:szCs w:val="19"/>
        </w:rPr>
        <w:t>i</w:t>
      </w:r>
      <w:r w:rsidRPr="00784DEA">
        <w:rPr>
          <w:rFonts w:ascii="Verdana" w:eastAsia="Garamond" w:hAnsi="Verdana" w:cs="Garamond"/>
          <w:spacing w:val="-1"/>
          <w:sz w:val="19"/>
          <w:szCs w:val="19"/>
        </w:rPr>
        <w:t>on</w:t>
      </w:r>
      <w:r w:rsidRPr="00784DEA">
        <w:rPr>
          <w:rFonts w:ascii="Verdana" w:eastAsia="Garamond" w:hAnsi="Verdana" w:cs="Garamond"/>
          <w:sz w:val="19"/>
          <w:szCs w:val="19"/>
        </w:rPr>
        <w:t>e</w:t>
      </w:r>
      <w:r w:rsidRPr="00784DEA">
        <w:rPr>
          <w:rFonts w:ascii="Verdana" w:eastAsia="Garamond" w:hAnsi="Verdana" w:cs="Garamond"/>
          <w:spacing w:val="17"/>
          <w:sz w:val="19"/>
          <w:szCs w:val="19"/>
        </w:rPr>
        <w:t xml:space="preserve"> </w:t>
      </w:r>
      <w:r w:rsidRPr="00784DEA">
        <w:rPr>
          <w:rFonts w:ascii="Verdana" w:eastAsia="Garamond" w:hAnsi="Verdana" w:cs="Garamond"/>
          <w:spacing w:val="1"/>
          <w:sz w:val="19"/>
          <w:szCs w:val="19"/>
        </w:rPr>
        <w:t>de</w:t>
      </w:r>
      <w:r w:rsidRPr="00784DEA">
        <w:rPr>
          <w:rFonts w:ascii="Verdana" w:eastAsia="Garamond" w:hAnsi="Verdana" w:cs="Garamond"/>
          <w:sz w:val="19"/>
          <w:szCs w:val="19"/>
        </w:rPr>
        <w:t xml:space="preserve">l </w:t>
      </w:r>
      <w:r w:rsidRPr="00784DEA">
        <w:rPr>
          <w:rFonts w:ascii="Verdana" w:eastAsia="Garamond" w:hAnsi="Verdana" w:cs="Garamond"/>
          <w:spacing w:val="1"/>
          <w:sz w:val="19"/>
          <w:szCs w:val="19"/>
        </w:rPr>
        <w:t>c</w:t>
      </w:r>
      <w:r w:rsidRPr="00784DEA">
        <w:rPr>
          <w:rFonts w:ascii="Verdana" w:eastAsia="Garamond" w:hAnsi="Verdana" w:cs="Garamond"/>
          <w:spacing w:val="-1"/>
          <w:sz w:val="19"/>
          <w:szCs w:val="19"/>
        </w:rPr>
        <w:t>on</w:t>
      </w:r>
      <w:r w:rsidRPr="00784DEA">
        <w:rPr>
          <w:rFonts w:ascii="Verdana" w:eastAsia="Garamond" w:hAnsi="Verdana" w:cs="Garamond"/>
          <w:sz w:val="19"/>
          <w:szCs w:val="19"/>
        </w:rPr>
        <w:t>tr</w:t>
      </w:r>
      <w:r w:rsidRPr="00784DEA">
        <w:rPr>
          <w:rFonts w:ascii="Verdana" w:eastAsia="Garamond" w:hAnsi="Verdana" w:cs="Garamond"/>
          <w:spacing w:val="1"/>
          <w:sz w:val="19"/>
          <w:szCs w:val="19"/>
        </w:rPr>
        <w:t>a</w:t>
      </w:r>
      <w:r w:rsidRPr="00784DEA">
        <w:rPr>
          <w:rFonts w:ascii="Verdana" w:eastAsia="Garamond" w:hAnsi="Verdana" w:cs="Garamond"/>
          <w:sz w:val="19"/>
          <w:szCs w:val="19"/>
        </w:rPr>
        <w:t>t</w:t>
      </w:r>
      <w:r w:rsidRPr="00784DEA">
        <w:rPr>
          <w:rFonts w:ascii="Verdana" w:eastAsia="Garamond" w:hAnsi="Verdana" w:cs="Garamond"/>
          <w:spacing w:val="1"/>
          <w:sz w:val="19"/>
          <w:szCs w:val="19"/>
        </w:rPr>
        <w:t>t</w:t>
      </w:r>
      <w:r w:rsidRPr="00784DEA">
        <w:rPr>
          <w:rFonts w:ascii="Verdana" w:eastAsia="Garamond" w:hAnsi="Verdana" w:cs="Garamond"/>
          <w:spacing w:val="-1"/>
          <w:sz w:val="19"/>
          <w:szCs w:val="19"/>
        </w:rPr>
        <w:t>o</w:t>
      </w:r>
      <w:r w:rsidRPr="00784DEA">
        <w:rPr>
          <w:rFonts w:ascii="Verdana" w:eastAsia="Garamond" w:hAnsi="Verdana" w:cs="Garamond"/>
          <w:sz w:val="19"/>
          <w:szCs w:val="19"/>
        </w:rPr>
        <w:t>.</w:t>
      </w:r>
      <w:r w:rsidRPr="00784DEA">
        <w:rPr>
          <w:rFonts w:ascii="Verdana" w:eastAsia="Garamond" w:hAnsi="Verdana" w:cs="Garamond"/>
          <w:spacing w:val="2"/>
          <w:sz w:val="19"/>
          <w:szCs w:val="19"/>
        </w:rPr>
        <w:t xml:space="preserve"> </w:t>
      </w:r>
      <w:r w:rsidRPr="00784DEA">
        <w:rPr>
          <w:rFonts w:ascii="Verdana" w:eastAsia="Garamond" w:hAnsi="Verdana" w:cs="Garamond"/>
          <w:spacing w:val="-1"/>
          <w:sz w:val="19"/>
          <w:szCs w:val="19"/>
        </w:rPr>
        <w:t>I</w:t>
      </w:r>
      <w:r w:rsidRPr="00784DEA">
        <w:rPr>
          <w:rFonts w:ascii="Verdana" w:eastAsia="Garamond" w:hAnsi="Verdana" w:cs="Garamond"/>
          <w:sz w:val="19"/>
          <w:szCs w:val="19"/>
        </w:rPr>
        <w:t>l</w:t>
      </w:r>
      <w:r w:rsidRPr="00784DEA">
        <w:rPr>
          <w:rFonts w:ascii="Verdana" w:eastAsia="Garamond" w:hAnsi="Verdana" w:cs="Garamond"/>
          <w:spacing w:val="11"/>
          <w:sz w:val="19"/>
          <w:szCs w:val="19"/>
        </w:rPr>
        <w:t xml:space="preserve"> </w:t>
      </w:r>
      <w:r w:rsidRPr="00784DEA">
        <w:rPr>
          <w:rFonts w:ascii="Verdana" w:eastAsia="Garamond" w:hAnsi="Verdana" w:cs="Garamond"/>
          <w:spacing w:val="-1"/>
          <w:sz w:val="19"/>
          <w:szCs w:val="19"/>
        </w:rPr>
        <w:t>p</w:t>
      </w:r>
      <w:r w:rsidRPr="00784DEA">
        <w:rPr>
          <w:rFonts w:ascii="Verdana" w:eastAsia="Garamond" w:hAnsi="Verdana" w:cs="Garamond"/>
          <w:sz w:val="19"/>
          <w:szCs w:val="19"/>
        </w:rPr>
        <w:t>r</w:t>
      </w:r>
      <w:r w:rsidRPr="00784DEA">
        <w:rPr>
          <w:rFonts w:ascii="Verdana" w:eastAsia="Garamond" w:hAnsi="Verdana" w:cs="Garamond"/>
          <w:spacing w:val="1"/>
          <w:sz w:val="19"/>
          <w:szCs w:val="19"/>
        </w:rPr>
        <w:t>e</w:t>
      </w:r>
      <w:r w:rsidRPr="00784DEA">
        <w:rPr>
          <w:rFonts w:ascii="Verdana" w:eastAsia="Garamond" w:hAnsi="Verdana" w:cs="Garamond"/>
          <w:spacing w:val="-1"/>
          <w:sz w:val="19"/>
          <w:szCs w:val="19"/>
        </w:rPr>
        <w:t>s</w:t>
      </w:r>
      <w:r w:rsidRPr="00784DEA">
        <w:rPr>
          <w:rFonts w:ascii="Verdana" w:eastAsia="Garamond" w:hAnsi="Verdana" w:cs="Garamond"/>
          <w:spacing w:val="1"/>
          <w:sz w:val="19"/>
          <w:szCs w:val="19"/>
        </w:rPr>
        <w:t>e</w:t>
      </w:r>
      <w:r w:rsidRPr="00784DEA">
        <w:rPr>
          <w:rFonts w:ascii="Verdana" w:eastAsia="Garamond" w:hAnsi="Verdana" w:cs="Garamond"/>
          <w:spacing w:val="-1"/>
          <w:sz w:val="19"/>
          <w:szCs w:val="19"/>
        </w:rPr>
        <w:t>n</w:t>
      </w:r>
      <w:r w:rsidRPr="00784DEA">
        <w:rPr>
          <w:rFonts w:ascii="Verdana" w:eastAsia="Garamond" w:hAnsi="Verdana" w:cs="Garamond"/>
          <w:sz w:val="19"/>
          <w:szCs w:val="19"/>
        </w:rPr>
        <w:t>te</w:t>
      </w:r>
      <w:r w:rsidRPr="00784DEA">
        <w:rPr>
          <w:rFonts w:ascii="Verdana" w:eastAsia="Garamond" w:hAnsi="Verdana" w:cs="Garamond"/>
          <w:spacing w:val="4"/>
          <w:sz w:val="19"/>
          <w:szCs w:val="19"/>
        </w:rPr>
        <w:t xml:space="preserve"> </w:t>
      </w:r>
      <w:r w:rsidRPr="00784DEA">
        <w:rPr>
          <w:rFonts w:ascii="Verdana" w:eastAsia="Garamond" w:hAnsi="Verdana" w:cs="Garamond"/>
          <w:sz w:val="19"/>
          <w:szCs w:val="19"/>
        </w:rPr>
        <w:t>P</w:t>
      </w:r>
      <w:r w:rsidRPr="00784DEA">
        <w:rPr>
          <w:rFonts w:ascii="Verdana" w:eastAsia="Garamond" w:hAnsi="Verdana" w:cs="Garamond"/>
          <w:spacing w:val="1"/>
          <w:sz w:val="19"/>
          <w:szCs w:val="19"/>
        </w:rPr>
        <w:t>a</w:t>
      </w:r>
      <w:r w:rsidRPr="00784DEA">
        <w:rPr>
          <w:rFonts w:ascii="Verdana" w:eastAsia="Garamond" w:hAnsi="Verdana" w:cs="Garamond"/>
          <w:sz w:val="19"/>
          <w:szCs w:val="19"/>
        </w:rPr>
        <w:t>t</w:t>
      </w:r>
      <w:r w:rsidRPr="00784DEA">
        <w:rPr>
          <w:rFonts w:ascii="Verdana" w:eastAsia="Garamond" w:hAnsi="Verdana" w:cs="Garamond"/>
          <w:spacing w:val="1"/>
          <w:sz w:val="19"/>
          <w:szCs w:val="19"/>
        </w:rPr>
        <w:t>t</w:t>
      </w:r>
      <w:r w:rsidRPr="00784DEA">
        <w:rPr>
          <w:rFonts w:ascii="Verdana" w:eastAsia="Garamond" w:hAnsi="Verdana" w:cs="Garamond"/>
          <w:sz w:val="19"/>
          <w:szCs w:val="19"/>
        </w:rPr>
        <w:t>o</w:t>
      </w:r>
      <w:r w:rsidRPr="00784DEA">
        <w:rPr>
          <w:rFonts w:ascii="Verdana" w:eastAsia="Garamond" w:hAnsi="Verdana" w:cs="Garamond"/>
          <w:spacing w:val="4"/>
          <w:sz w:val="19"/>
          <w:szCs w:val="19"/>
        </w:rPr>
        <w:t xml:space="preserve"> </w:t>
      </w:r>
      <w:r w:rsidRPr="00784DEA">
        <w:rPr>
          <w:rFonts w:ascii="Verdana" w:eastAsia="Garamond" w:hAnsi="Verdana" w:cs="Garamond"/>
          <w:spacing w:val="1"/>
          <w:sz w:val="19"/>
          <w:szCs w:val="19"/>
        </w:rPr>
        <w:t>do</w:t>
      </w:r>
      <w:r w:rsidRPr="00784DEA">
        <w:rPr>
          <w:rFonts w:ascii="Verdana" w:eastAsia="Garamond" w:hAnsi="Verdana" w:cs="Garamond"/>
          <w:sz w:val="19"/>
          <w:szCs w:val="19"/>
        </w:rPr>
        <w:t>v</w:t>
      </w:r>
      <w:r w:rsidRPr="00784DEA">
        <w:rPr>
          <w:rFonts w:ascii="Verdana" w:eastAsia="Garamond" w:hAnsi="Verdana" w:cs="Garamond"/>
          <w:spacing w:val="1"/>
          <w:sz w:val="19"/>
          <w:szCs w:val="19"/>
        </w:rPr>
        <w:t>r</w:t>
      </w:r>
      <w:r w:rsidRPr="00784DEA">
        <w:rPr>
          <w:rFonts w:ascii="Verdana" w:eastAsia="Garamond" w:hAnsi="Verdana" w:cs="Garamond"/>
          <w:sz w:val="19"/>
          <w:szCs w:val="19"/>
        </w:rPr>
        <w:t>à</w:t>
      </w:r>
      <w:r w:rsidRPr="00784DEA">
        <w:rPr>
          <w:rFonts w:ascii="Verdana" w:eastAsia="Garamond" w:hAnsi="Verdana" w:cs="Garamond"/>
          <w:spacing w:val="6"/>
          <w:sz w:val="19"/>
          <w:szCs w:val="19"/>
        </w:rPr>
        <w:t xml:space="preserve"> </w:t>
      </w:r>
      <w:r w:rsidRPr="00784DEA">
        <w:rPr>
          <w:rFonts w:ascii="Verdana" w:eastAsia="Garamond" w:hAnsi="Verdana" w:cs="Garamond"/>
          <w:spacing w:val="1"/>
          <w:sz w:val="19"/>
          <w:szCs w:val="19"/>
        </w:rPr>
        <w:t>e</w:t>
      </w:r>
      <w:r w:rsidRPr="00784DEA">
        <w:rPr>
          <w:rFonts w:ascii="Verdana" w:eastAsia="Garamond" w:hAnsi="Verdana" w:cs="Garamond"/>
          <w:spacing w:val="-1"/>
          <w:sz w:val="19"/>
          <w:szCs w:val="19"/>
        </w:rPr>
        <w:t>ss</w:t>
      </w:r>
      <w:r w:rsidRPr="00784DEA">
        <w:rPr>
          <w:rFonts w:ascii="Verdana" w:eastAsia="Garamond" w:hAnsi="Verdana" w:cs="Garamond"/>
          <w:spacing w:val="1"/>
          <w:sz w:val="19"/>
          <w:szCs w:val="19"/>
        </w:rPr>
        <w:t>e</w:t>
      </w:r>
      <w:r w:rsidRPr="00784DEA">
        <w:rPr>
          <w:rFonts w:ascii="Verdana" w:eastAsia="Garamond" w:hAnsi="Verdana" w:cs="Garamond"/>
          <w:sz w:val="19"/>
          <w:szCs w:val="19"/>
        </w:rPr>
        <w:t>re</w:t>
      </w:r>
      <w:r w:rsidRPr="00784DEA">
        <w:rPr>
          <w:rFonts w:ascii="Verdana" w:eastAsia="Garamond" w:hAnsi="Verdana" w:cs="Garamond"/>
          <w:spacing w:val="6"/>
          <w:sz w:val="19"/>
          <w:szCs w:val="19"/>
        </w:rPr>
        <w:t xml:space="preserve"> </w:t>
      </w:r>
      <w:r w:rsidRPr="00784DEA">
        <w:rPr>
          <w:rFonts w:ascii="Verdana" w:eastAsia="Garamond" w:hAnsi="Verdana" w:cs="Garamond"/>
          <w:sz w:val="19"/>
          <w:szCs w:val="19"/>
        </w:rPr>
        <w:t>ri</w:t>
      </w:r>
      <w:r w:rsidRPr="00784DEA">
        <w:rPr>
          <w:rFonts w:ascii="Verdana" w:eastAsia="Garamond" w:hAnsi="Verdana" w:cs="Garamond"/>
          <w:spacing w:val="1"/>
          <w:sz w:val="19"/>
          <w:szCs w:val="19"/>
        </w:rPr>
        <w:t>c</w:t>
      </w:r>
      <w:r w:rsidRPr="00784DEA">
        <w:rPr>
          <w:rFonts w:ascii="Verdana" w:eastAsia="Garamond" w:hAnsi="Verdana" w:cs="Garamond"/>
          <w:spacing w:val="-1"/>
          <w:sz w:val="19"/>
          <w:szCs w:val="19"/>
        </w:rPr>
        <w:t>h</w:t>
      </w:r>
      <w:r w:rsidRPr="00784DEA">
        <w:rPr>
          <w:rFonts w:ascii="Verdana" w:eastAsia="Garamond" w:hAnsi="Verdana" w:cs="Garamond"/>
          <w:sz w:val="19"/>
          <w:szCs w:val="19"/>
        </w:rPr>
        <w:t>i</w:t>
      </w:r>
      <w:r w:rsidRPr="00784DEA">
        <w:rPr>
          <w:rFonts w:ascii="Verdana" w:eastAsia="Garamond" w:hAnsi="Verdana" w:cs="Garamond"/>
          <w:spacing w:val="1"/>
          <w:sz w:val="19"/>
          <w:szCs w:val="19"/>
        </w:rPr>
        <w:t>a</w:t>
      </w:r>
      <w:r w:rsidRPr="00784DEA">
        <w:rPr>
          <w:rFonts w:ascii="Verdana" w:eastAsia="Garamond" w:hAnsi="Verdana" w:cs="Garamond"/>
          <w:sz w:val="19"/>
          <w:szCs w:val="19"/>
        </w:rPr>
        <w:t>m</w:t>
      </w:r>
      <w:r w:rsidRPr="00784DEA">
        <w:rPr>
          <w:rFonts w:ascii="Verdana" w:eastAsia="Garamond" w:hAnsi="Verdana" w:cs="Garamond"/>
          <w:spacing w:val="1"/>
          <w:sz w:val="19"/>
          <w:szCs w:val="19"/>
        </w:rPr>
        <w:t>a</w:t>
      </w:r>
      <w:r w:rsidRPr="00784DEA">
        <w:rPr>
          <w:rFonts w:ascii="Verdana" w:eastAsia="Garamond" w:hAnsi="Verdana" w:cs="Garamond"/>
          <w:sz w:val="19"/>
          <w:szCs w:val="19"/>
        </w:rPr>
        <w:t xml:space="preserve">to </w:t>
      </w:r>
      <w:r w:rsidRPr="00784DEA">
        <w:rPr>
          <w:rFonts w:ascii="Verdana" w:eastAsia="Garamond" w:hAnsi="Verdana" w:cs="Garamond"/>
          <w:spacing w:val="1"/>
          <w:sz w:val="19"/>
          <w:szCs w:val="19"/>
        </w:rPr>
        <w:t>da</w:t>
      </w:r>
      <w:r w:rsidRPr="00784DEA">
        <w:rPr>
          <w:rFonts w:ascii="Verdana" w:eastAsia="Garamond" w:hAnsi="Verdana" w:cs="Garamond"/>
          <w:sz w:val="19"/>
          <w:szCs w:val="19"/>
        </w:rPr>
        <w:t>l</w:t>
      </w:r>
      <w:r w:rsidRPr="00784DEA">
        <w:rPr>
          <w:rFonts w:ascii="Verdana" w:eastAsia="Garamond" w:hAnsi="Verdana" w:cs="Garamond"/>
          <w:spacing w:val="7"/>
          <w:sz w:val="19"/>
          <w:szCs w:val="19"/>
        </w:rPr>
        <w:t xml:space="preserve"> </w:t>
      </w:r>
      <w:r w:rsidRPr="00784DEA">
        <w:rPr>
          <w:rFonts w:ascii="Verdana" w:eastAsia="Garamond" w:hAnsi="Verdana" w:cs="Garamond"/>
          <w:spacing w:val="1"/>
          <w:sz w:val="19"/>
          <w:szCs w:val="19"/>
        </w:rPr>
        <w:t>c</w:t>
      </w:r>
      <w:r w:rsidRPr="00784DEA">
        <w:rPr>
          <w:rFonts w:ascii="Verdana" w:eastAsia="Garamond" w:hAnsi="Verdana" w:cs="Garamond"/>
          <w:spacing w:val="-1"/>
          <w:sz w:val="19"/>
          <w:szCs w:val="19"/>
        </w:rPr>
        <w:t>on</w:t>
      </w:r>
      <w:r w:rsidRPr="00784DEA">
        <w:rPr>
          <w:rFonts w:ascii="Verdana" w:eastAsia="Garamond" w:hAnsi="Verdana" w:cs="Garamond"/>
          <w:sz w:val="19"/>
          <w:szCs w:val="19"/>
        </w:rPr>
        <w:t>tr</w:t>
      </w:r>
      <w:r w:rsidRPr="00784DEA">
        <w:rPr>
          <w:rFonts w:ascii="Verdana" w:eastAsia="Garamond" w:hAnsi="Verdana" w:cs="Garamond"/>
          <w:spacing w:val="1"/>
          <w:sz w:val="19"/>
          <w:szCs w:val="19"/>
        </w:rPr>
        <w:t>a</w:t>
      </w:r>
      <w:r w:rsidRPr="00784DEA">
        <w:rPr>
          <w:rFonts w:ascii="Verdana" w:eastAsia="Garamond" w:hAnsi="Verdana" w:cs="Garamond"/>
          <w:sz w:val="19"/>
          <w:szCs w:val="19"/>
        </w:rPr>
        <w:t>t</w:t>
      </w:r>
      <w:r w:rsidRPr="00784DEA">
        <w:rPr>
          <w:rFonts w:ascii="Verdana" w:eastAsia="Garamond" w:hAnsi="Verdana" w:cs="Garamond"/>
          <w:spacing w:val="-1"/>
          <w:sz w:val="19"/>
          <w:szCs w:val="19"/>
        </w:rPr>
        <w:t>t</w:t>
      </w:r>
      <w:r w:rsidRPr="00784DEA">
        <w:rPr>
          <w:rFonts w:ascii="Verdana" w:eastAsia="Garamond" w:hAnsi="Verdana" w:cs="Garamond"/>
          <w:sz w:val="19"/>
          <w:szCs w:val="19"/>
        </w:rPr>
        <w:t>o</w:t>
      </w:r>
      <w:r w:rsidRPr="00784DEA">
        <w:rPr>
          <w:rFonts w:ascii="Verdana" w:eastAsia="Garamond" w:hAnsi="Verdana" w:cs="Garamond"/>
          <w:spacing w:val="1"/>
          <w:sz w:val="19"/>
          <w:szCs w:val="19"/>
        </w:rPr>
        <w:t xml:space="preserve"> qua</w:t>
      </w:r>
      <w:r w:rsidRPr="00784DEA">
        <w:rPr>
          <w:rFonts w:ascii="Verdana" w:eastAsia="Garamond" w:hAnsi="Verdana" w:cs="Garamond"/>
          <w:sz w:val="19"/>
          <w:szCs w:val="19"/>
        </w:rPr>
        <w:t>le</w:t>
      </w:r>
      <w:r w:rsidRPr="00784DEA">
        <w:rPr>
          <w:rFonts w:ascii="Verdana" w:eastAsia="Garamond" w:hAnsi="Verdana" w:cs="Garamond"/>
          <w:spacing w:val="15"/>
          <w:sz w:val="19"/>
          <w:szCs w:val="19"/>
        </w:rPr>
        <w:t xml:space="preserve"> </w:t>
      </w:r>
      <w:r w:rsidRPr="00784DEA">
        <w:rPr>
          <w:rFonts w:ascii="Verdana" w:eastAsia="Garamond" w:hAnsi="Verdana" w:cs="Garamond"/>
          <w:spacing w:val="1"/>
          <w:sz w:val="19"/>
          <w:szCs w:val="19"/>
        </w:rPr>
        <w:t>a</w:t>
      </w:r>
      <w:r w:rsidRPr="00784DEA">
        <w:rPr>
          <w:rFonts w:ascii="Verdana" w:eastAsia="Garamond" w:hAnsi="Verdana" w:cs="Garamond"/>
          <w:sz w:val="19"/>
          <w:szCs w:val="19"/>
        </w:rPr>
        <w:t>ll</w:t>
      </w:r>
      <w:r w:rsidRPr="00784DEA">
        <w:rPr>
          <w:rFonts w:ascii="Verdana" w:eastAsia="Garamond" w:hAnsi="Verdana" w:cs="Garamond"/>
          <w:spacing w:val="1"/>
          <w:sz w:val="19"/>
          <w:szCs w:val="19"/>
        </w:rPr>
        <w:t>e</w:t>
      </w:r>
      <w:r w:rsidRPr="00784DEA">
        <w:rPr>
          <w:rFonts w:ascii="Verdana" w:eastAsia="Garamond" w:hAnsi="Verdana" w:cs="Garamond"/>
          <w:sz w:val="19"/>
          <w:szCs w:val="19"/>
        </w:rPr>
        <w:t>gato</w:t>
      </w:r>
      <w:r w:rsidRPr="00784DEA">
        <w:rPr>
          <w:rFonts w:ascii="Verdana" w:eastAsia="Garamond" w:hAnsi="Verdana" w:cs="Garamond"/>
          <w:spacing w:val="2"/>
          <w:sz w:val="19"/>
          <w:szCs w:val="19"/>
        </w:rPr>
        <w:t xml:space="preserve"> </w:t>
      </w:r>
      <w:r w:rsidRPr="00784DEA">
        <w:rPr>
          <w:rFonts w:ascii="Verdana" w:eastAsia="Garamond" w:hAnsi="Verdana" w:cs="Garamond"/>
          <w:spacing w:val="1"/>
          <w:sz w:val="19"/>
          <w:szCs w:val="19"/>
        </w:rPr>
        <w:t>a</w:t>
      </w:r>
      <w:r w:rsidRPr="00784DEA">
        <w:rPr>
          <w:rFonts w:ascii="Verdana" w:eastAsia="Garamond" w:hAnsi="Verdana" w:cs="Garamond"/>
          <w:sz w:val="19"/>
          <w:szCs w:val="19"/>
        </w:rPr>
        <w:t>llo</w:t>
      </w:r>
      <w:r w:rsidRPr="00784DEA">
        <w:rPr>
          <w:rFonts w:ascii="Verdana" w:eastAsia="Garamond" w:hAnsi="Verdana" w:cs="Garamond"/>
          <w:spacing w:val="5"/>
          <w:sz w:val="19"/>
          <w:szCs w:val="19"/>
        </w:rPr>
        <w:t xml:space="preserve"> </w:t>
      </w:r>
      <w:r w:rsidRPr="00784DEA">
        <w:rPr>
          <w:rFonts w:ascii="Verdana" w:eastAsia="Garamond" w:hAnsi="Verdana" w:cs="Garamond"/>
          <w:spacing w:val="-1"/>
          <w:sz w:val="19"/>
          <w:szCs w:val="19"/>
        </w:rPr>
        <w:t>s</w:t>
      </w:r>
      <w:r w:rsidRPr="00784DEA">
        <w:rPr>
          <w:rFonts w:ascii="Verdana" w:eastAsia="Garamond" w:hAnsi="Verdana" w:cs="Garamond"/>
          <w:sz w:val="19"/>
          <w:szCs w:val="19"/>
        </w:rPr>
        <w:t>t</w:t>
      </w:r>
      <w:r w:rsidRPr="00784DEA">
        <w:rPr>
          <w:rFonts w:ascii="Verdana" w:eastAsia="Garamond" w:hAnsi="Verdana" w:cs="Garamond"/>
          <w:spacing w:val="3"/>
          <w:sz w:val="19"/>
          <w:szCs w:val="19"/>
        </w:rPr>
        <w:t>e</w:t>
      </w:r>
      <w:r w:rsidRPr="00784DEA">
        <w:rPr>
          <w:rFonts w:ascii="Verdana" w:eastAsia="Garamond" w:hAnsi="Verdana" w:cs="Garamond"/>
          <w:spacing w:val="-1"/>
          <w:sz w:val="19"/>
          <w:szCs w:val="19"/>
        </w:rPr>
        <w:t>ss</w:t>
      </w:r>
      <w:r w:rsidRPr="00784DEA">
        <w:rPr>
          <w:rFonts w:ascii="Verdana" w:eastAsia="Garamond" w:hAnsi="Verdana" w:cs="Garamond"/>
          <w:sz w:val="19"/>
          <w:szCs w:val="19"/>
        </w:rPr>
        <w:t>o</w:t>
      </w:r>
      <w:r w:rsidRPr="00784DEA">
        <w:rPr>
          <w:rFonts w:ascii="Verdana" w:eastAsia="Garamond" w:hAnsi="Verdana" w:cs="Garamond"/>
          <w:spacing w:val="7"/>
          <w:sz w:val="19"/>
          <w:szCs w:val="19"/>
        </w:rPr>
        <w:t xml:space="preserve"> </w:t>
      </w:r>
      <w:r w:rsidRPr="00784DEA">
        <w:rPr>
          <w:rFonts w:ascii="Verdana" w:eastAsia="Garamond" w:hAnsi="Verdana" w:cs="Garamond"/>
          <w:spacing w:val="1"/>
          <w:sz w:val="19"/>
          <w:szCs w:val="19"/>
        </w:rPr>
        <w:t>o</w:t>
      </w:r>
      <w:r w:rsidRPr="00784DEA">
        <w:rPr>
          <w:rFonts w:ascii="Verdana" w:eastAsia="Garamond" w:hAnsi="Verdana" w:cs="Garamond"/>
          <w:spacing w:val="-1"/>
          <w:sz w:val="19"/>
          <w:szCs w:val="19"/>
        </w:rPr>
        <w:t>n</w:t>
      </w:r>
      <w:r w:rsidRPr="00784DEA">
        <w:rPr>
          <w:rFonts w:ascii="Verdana" w:eastAsia="Garamond" w:hAnsi="Verdana" w:cs="Garamond"/>
          <w:spacing w:val="1"/>
          <w:sz w:val="19"/>
          <w:szCs w:val="19"/>
        </w:rPr>
        <w:t>d</w:t>
      </w:r>
      <w:r w:rsidRPr="00784DEA">
        <w:rPr>
          <w:rFonts w:ascii="Verdana" w:eastAsia="Garamond" w:hAnsi="Verdana" w:cs="Garamond"/>
          <w:sz w:val="19"/>
          <w:szCs w:val="19"/>
        </w:rPr>
        <w:t>e</w:t>
      </w:r>
      <w:r w:rsidRPr="00784DEA">
        <w:rPr>
          <w:rFonts w:ascii="Verdana" w:eastAsia="Garamond" w:hAnsi="Verdana" w:cs="Garamond"/>
          <w:spacing w:val="6"/>
          <w:sz w:val="19"/>
          <w:szCs w:val="19"/>
        </w:rPr>
        <w:t xml:space="preserve"> </w:t>
      </w:r>
      <w:r w:rsidRPr="00784DEA">
        <w:rPr>
          <w:rFonts w:ascii="Verdana" w:eastAsia="Garamond" w:hAnsi="Verdana" w:cs="Garamond"/>
          <w:sz w:val="19"/>
          <w:szCs w:val="19"/>
        </w:rPr>
        <w:t>form</w:t>
      </w:r>
      <w:r w:rsidRPr="00784DEA">
        <w:rPr>
          <w:rFonts w:ascii="Verdana" w:eastAsia="Garamond" w:hAnsi="Verdana" w:cs="Garamond"/>
          <w:spacing w:val="1"/>
          <w:sz w:val="19"/>
          <w:szCs w:val="19"/>
        </w:rPr>
        <w:t>a</w:t>
      </w:r>
      <w:r w:rsidRPr="00784DEA">
        <w:rPr>
          <w:rFonts w:ascii="Verdana" w:eastAsia="Garamond" w:hAnsi="Verdana" w:cs="Garamond"/>
          <w:sz w:val="19"/>
          <w:szCs w:val="19"/>
        </w:rPr>
        <w:t>r</w:t>
      </w:r>
      <w:r w:rsidRPr="00784DEA">
        <w:rPr>
          <w:rFonts w:ascii="Verdana" w:eastAsia="Garamond" w:hAnsi="Verdana" w:cs="Garamond"/>
          <w:spacing w:val="-1"/>
          <w:sz w:val="19"/>
          <w:szCs w:val="19"/>
        </w:rPr>
        <w:t>n</w:t>
      </w:r>
      <w:r w:rsidRPr="00784DEA">
        <w:rPr>
          <w:rFonts w:ascii="Verdana" w:eastAsia="Garamond" w:hAnsi="Verdana" w:cs="Garamond"/>
          <w:sz w:val="19"/>
          <w:szCs w:val="19"/>
        </w:rPr>
        <w:t>e</w:t>
      </w:r>
      <w:r w:rsidRPr="00784DEA">
        <w:rPr>
          <w:rFonts w:ascii="Verdana" w:eastAsia="Garamond" w:hAnsi="Verdana" w:cs="Garamond"/>
          <w:spacing w:val="3"/>
          <w:sz w:val="19"/>
          <w:szCs w:val="19"/>
        </w:rPr>
        <w:t xml:space="preserve"> </w:t>
      </w:r>
      <w:r w:rsidRPr="00784DEA">
        <w:rPr>
          <w:rFonts w:ascii="Verdana" w:eastAsia="Garamond" w:hAnsi="Verdana" w:cs="Garamond"/>
          <w:spacing w:val="-1"/>
          <w:sz w:val="19"/>
          <w:szCs w:val="19"/>
        </w:rPr>
        <w:t>p</w:t>
      </w:r>
      <w:r w:rsidRPr="00784DEA">
        <w:rPr>
          <w:rFonts w:ascii="Verdana" w:eastAsia="Garamond" w:hAnsi="Verdana" w:cs="Garamond"/>
          <w:spacing w:val="1"/>
          <w:sz w:val="19"/>
          <w:szCs w:val="19"/>
        </w:rPr>
        <w:t>a</w:t>
      </w:r>
      <w:r w:rsidRPr="00784DEA">
        <w:rPr>
          <w:rFonts w:ascii="Verdana" w:eastAsia="Garamond" w:hAnsi="Verdana" w:cs="Garamond"/>
          <w:sz w:val="19"/>
          <w:szCs w:val="19"/>
        </w:rPr>
        <w:t>rte</w:t>
      </w:r>
      <w:r w:rsidRPr="00784DEA">
        <w:rPr>
          <w:rFonts w:ascii="Verdana" w:eastAsia="Garamond" w:hAnsi="Verdana" w:cs="Garamond"/>
          <w:spacing w:val="6"/>
          <w:sz w:val="19"/>
          <w:szCs w:val="19"/>
        </w:rPr>
        <w:t xml:space="preserve"> </w:t>
      </w:r>
      <w:r w:rsidRPr="00784DEA">
        <w:rPr>
          <w:rFonts w:ascii="Verdana" w:eastAsia="Garamond" w:hAnsi="Verdana" w:cs="Garamond"/>
          <w:sz w:val="19"/>
          <w:szCs w:val="19"/>
        </w:rPr>
        <w:t>i</w:t>
      </w:r>
      <w:r w:rsidRPr="00784DEA">
        <w:rPr>
          <w:rFonts w:ascii="Verdana" w:eastAsia="Garamond" w:hAnsi="Verdana" w:cs="Garamond"/>
          <w:spacing w:val="-1"/>
          <w:sz w:val="19"/>
          <w:szCs w:val="19"/>
        </w:rPr>
        <w:t>n</w:t>
      </w:r>
      <w:r w:rsidRPr="00784DEA">
        <w:rPr>
          <w:rFonts w:ascii="Verdana" w:eastAsia="Garamond" w:hAnsi="Verdana" w:cs="Garamond"/>
          <w:sz w:val="19"/>
          <w:szCs w:val="19"/>
        </w:rPr>
        <w:t>t</w:t>
      </w:r>
      <w:r w:rsidRPr="00784DEA">
        <w:rPr>
          <w:rFonts w:ascii="Verdana" w:eastAsia="Garamond" w:hAnsi="Verdana" w:cs="Garamond"/>
          <w:spacing w:val="5"/>
          <w:sz w:val="19"/>
          <w:szCs w:val="19"/>
        </w:rPr>
        <w:t>e</w:t>
      </w:r>
      <w:r w:rsidRPr="00784DEA">
        <w:rPr>
          <w:rFonts w:ascii="Verdana" w:eastAsia="Garamond" w:hAnsi="Verdana" w:cs="Garamond"/>
          <w:sz w:val="19"/>
          <w:szCs w:val="19"/>
        </w:rPr>
        <w:t>gr</w:t>
      </w:r>
      <w:r w:rsidRPr="00784DEA">
        <w:rPr>
          <w:rFonts w:ascii="Verdana" w:eastAsia="Garamond" w:hAnsi="Verdana" w:cs="Garamond"/>
          <w:spacing w:val="1"/>
          <w:sz w:val="19"/>
          <w:szCs w:val="19"/>
        </w:rPr>
        <w:t>a</w:t>
      </w:r>
      <w:r w:rsidRPr="00784DEA">
        <w:rPr>
          <w:rFonts w:ascii="Verdana" w:eastAsia="Garamond" w:hAnsi="Verdana" w:cs="Garamond"/>
          <w:spacing w:val="-1"/>
          <w:sz w:val="19"/>
          <w:szCs w:val="19"/>
        </w:rPr>
        <w:t>n</w:t>
      </w:r>
      <w:r w:rsidRPr="00784DEA">
        <w:rPr>
          <w:rFonts w:ascii="Verdana" w:eastAsia="Garamond" w:hAnsi="Verdana" w:cs="Garamond"/>
          <w:sz w:val="19"/>
          <w:szCs w:val="19"/>
        </w:rPr>
        <w:t xml:space="preserve">te, </w:t>
      </w:r>
      <w:r w:rsidRPr="00784DEA">
        <w:rPr>
          <w:rFonts w:ascii="Verdana" w:eastAsia="Garamond" w:hAnsi="Verdana" w:cs="Garamond"/>
          <w:spacing w:val="-1"/>
          <w:sz w:val="19"/>
          <w:szCs w:val="19"/>
        </w:rPr>
        <w:t>so</w:t>
      </w:r>
      <w:r w:rsidRPr="00784DEA">
        <w:rPr>
          <w:rFonts w:ascii="Verdana" w:eastAsia="Garamond" w:hAnsi="Verdana" w:cs="Garamond"/>
          <w:spacing w:val="1"/>
          <w:sz w:val="19"/>
          <w:szCs w:val="19"/>
        </w:rPr>
        <w:t>s</w:t>
      </w:r>
      <w:r w:rsidRPr="00784DEA">
        <w:rPr>
          <w:rFonts w:ascii="Verdana" w:eastAsia="Garamond" w:hAnsi="Verdana" w:cs="Garamond"/>
          <w:sz w:val="19"/>
          <w:szCs w:val="19"/>
        </w:rPr>
        <w:t>ta</w:t>
      </w:r>
      <w:r w:rsidRPr="00784DEA">
        <w:rPr>
          <w:rFonts w:ascii="Verdana" w:eastAsia="Garamond" w:hAnsi="Verdana" w:cs="Garamond"/>
          <w:spacing w:val="2"/>
          <w:sz w:val="19"/>
          <w:szCs w:val="19"/>
        </w:rPr>
        <w:t>n</w:t>
      </w:r>
      <w:r w:rsidRPr="00784DEA">
        <w:rPr>
          <w:rFonts w:ascii="Verdana" w:eastAsia="Garamond" w:hAnsi="Verdana" w:cs="Garamond"/>
          <w:spacing w:val="-1"/>
          <w:sz w:val="19"/>
          <w:szCs w:val="19"/>
        </w:rPr>
        <w:t>z</w:t>
      </w:r>
      <w:r w:rsidRPr="00784DEA">
        <w:rPr>
          <w:rFonts w:ascii="Verdana" w:eastAsia="Garamond" w:hAnsi="Verdana" w:cs="Garamond"/>
          <w:sz w:val="19"/>
          <w:szCs w:val="19"/>
        </w:rPr>
        <w:t>i</w:t>
      </w:r>
      <w:r w:rsidRPr="00784DEA">
        <w:rPr>
          <w:rFonts w:ascii="Verdana" w:eastAsia="Garamond" w:hAnsi="Verdana" w:cs="Garamond"/>
          <w:spacing w:val="1"/>
          <w:sz w:val="19"/>
          <w:szCs w:val="19"/>
        </w:rPr>
        <w:t>a</w:t>
      </w:r>
      <w:r w:rsidRPr="00784DEA">
        <w:rPr>
          <w:rFonts w:ascii="Verdana" w:eastAsia="Garamond" w:hAnsi="Verdana" w:cs="Garamond"/>
          <w:sz w:val="19"/>
          <w:szCs w:val="19"/>
        </w:rPr>
        <w:t>le</w:t>
      </w:r>
      <w:r w:rsidRPr="00784DEA">
        <w:rPr>
          <w:rFonts w:ascii="Verdana" w:eastAsia="Garamond" w:hAnsi="Verdana" w:cs="Garamond"/>
          <w:spacing w:val="-7"/>
          <w:sz w:val="19"/>
          <w:szCs w:val="19"/>
        </w:rPr>
        <w:t xml:space="preserve"> </w:t>
      </w:r>
      <w:r w:rsidRPr="00784DEA">
        <w:rPr>
          <w:rFonts w:ascii="Verdana" w:eastAsia="Garamond" w:hAnsi="Verdana" w:cs="Garamond"/>
          <w:sz w:val="19"/>
          <w:szCs w:val="19"/>
        </w:rPr>
        <w:t xml:space="preserve">e </w:t>
      </w:r>
      <w:proofErr w:type="spellStart"/>
      <w:r w:rsidRPr="00784DEA">
        <w:rPr>
          <w:rFonts w:ascii="Verdana" w:eastAsia="Garamond" w:hAnsi="Verdana" w:cs="Garamond"/>
          <w:spacing w:val="-1"/>
          <w:sz w:val="19"/>
          <w:szCs w:val="19"/>
        </w:rPr>
        <w:t>p</w:t>
      </w:r>
      <w:r w:rsidRPr="00784DEA">
        <w:rPr>
          <w:rFonts w:ascii="Verdana" w:eastAsia="Garamond" w:hAnsi="Verdana" w:cs="Garamond"/>
          <w:spacing w:val="1"/>
          <w:sz w:val="19"/>
          <w:szCs w:val="19"/>
        </w:rPr>
        <w:t>a</w:t>
      </w:r>
      <w:r w:rsidRPr="00784DEA">
        <w:rPr>
          <w:rFonts w:ascii="Verdana" w:eastAsia="Garamond" w:hAnsi="Verdana" w:cs="Garamond"/>
          <w:sz w:val="19"/>
          <w:szCs w:val="19"/>
        </w:rPr>
        <w:t>t</w:t>
      </w:r>
      <w:r w:rsidRPr="00784DEA">
        <w:rPr>
          <w:rFonts w:ascii="Verdana" w:eastAsia="Garamond" w:hAnsi="Verdana" w:cs="Garamond"/>
          <w:spacing w:val="-1"/>
          <w:sz w:val="19"/>
          <w:szCs w:val="19"/>
        </w:rPr>
        <w:t>t</w:t>
      </w:r>
      <w:r w:rsidRPr="00784DEA">
        <w:rPr>
          <w:rFonts w:ascii="Verdana" w:eastAsia="Garamond" w:hAnsi="Verdana" w:cs="Garamond"/>
          <w:sz w:val="19"/>
          <w:szCs w:val="19"/>
        </w:rPr>
        <w:t>i</w:t>
      </w:r>
      <w:r w:rsidRPr="00784DEA">
        <w:rPr>
          <w:rFonts w:ascii="Verdana" w:eastAsia="Garamond" w:hAnsi="Verdana" w:cs="Garamond"/>
          <w:spacing w:val="-1"/>
          <w:sz w:val="19"/>
          <w:szCs w:val="19"/>
        </w:rPr>
        <w:t>z</w:t>
      </w:r>
      <w:r w:rsidRPr="00784DEA">
        <w:rPr>
          <w:rFonts w:ascii="Verdana" w:eastAsia="Garamond" w:hAnsi="Verdana" w:cs="Garamond"/>
          <w:sz w:val="19"/>
          <w:szCs w:val="19"/>
        </w:rPr>
        <w:t>i</w:t>
      </w:r>
      <w:r w:rsidRPr="00784DEA">
        <w:rPr>
          <w:rFonts w:ascii="Verdana" w:eastAsia="Garamond" w:hAnsi="Verdana" w:cs="Garamond"/>
          <w:spacing w:val="3"/>
          <w:sz w:val="19"/>
          <w:szCs w:val="19"/>
        </w:rPr>
        <w:t>a</w:t>
      </w:r>
      <w:proofErr w:type="spellEnd"/>
      <w:r w:rsidRPr="00784DEA">
        <w:rPr>
          <w:rFonts w:ascii="Verdana" w:eastAsia="Garamond" w:hAnsi="Verdana" w:cs="Garamond"/>
          <w:sz w:val="19"/>
          <w:szCs w:val="19"/>
        </w:rPr>
        <w:t>.</w:t>
      </w:r>
    </w:p>
    <w:p w:rsidR="00EE775D" w:rsidRPr="00784DEA" w:rsidRDefault="00EE775D" w:rsidP="00EE775D">
      <w:pPr>
        <w:spacing w:before="6" w:line="220" w:lineRule="exact"/>
        <w:rPr>
          <w:rFonts w:ascii="Verdana" w:hAnsi="Verdana"/>
          <w:sz w:val="19"/>
          <w:szCs w:val="19"/>
        </w:rPr>
      </w:pPr>
    </w:p>
    <w:p w:rsidR="00EE775D" w:rsidRPr="00784DEA" w:rsidRDefault="00EE775D" w:rsidP="00EE775D">
      <w:pPr>
        <w:ind w:left="4490" w:right="4473"/>
        <w:jc w:val="center"/>
        <w:rPr>
          <w:rFonts w:ascii="Verdana" w:eastAsia="Garamond" w:hAnsi="Verdana" w:cs="Garamond"/>
          <w:sz w:val="19"/>
          <w:szCs w:val="19"/>
        </w:rPr>
      </w:pPr>
      <w:r w:rsidRPr="00784DEA">
        <w:rPr>
          <w:rFonts w:ascii="Verdana" w:eastAsia="Garamond" w:hAnsi="Verdana" w:cs="Garamond"/>
          <w:b/>
          <w:bCs/>
          <w:spacing w:val="-1"/>
          <w:sz w:val="19"/>
          <w:szCs w:val="19"/>
        </w:rPr>
        <w:t>A</w:t>
      </w:r>
      <w:r w:rsidRPr="00784DEA">
        <w:rPr>
          <w:rFonts w:ascii="Verdana" w:eastAsia="Garamond" w:hAnsi="Verdana" w:cs="Garamond"/>
          <w:b/>
          <w:bCs/>
          <w:spacing w:val="1"/>
          <w:sz w:val="19"/>
          <w:szCs w:val="19"/>
        </w:rPr>
        <w:t>r</w:t>
      </w:r>
      <w:r w:rsidRPr="00784DEA">
        <w:rPr>
          <w:rFonts w:ascii="Verdana" w:eastAsia="Garamond" w:hAnsi="Verdana" w:cs="Garamond"/>
          <w:b/>
          <w:bCs/>
          <w:sz w:val="19"/>
          <w:szCs w:val="19"/>
        </w:rPr>
        <w:t>t</w:t>
      </w:r>
      <w:r w:rsidRPr="00784DEA">
        <w:rPr>
          <w:rFonts w:ascii="Verdana" w:eastAsia="Garamond" w:hAnsi="Verdana" w:cs="Garamond"/>
          <w:b/>
          <w:bCs/>
          <w:spacing w:val="-1"/>
          <w:sz w:val="19"/>
          <w:szCs w:val="19"/>
        </w:rPr>
        <w:t>i</w:t>
      </w:r>
      <w:r w:rsidRPr="00784DEA">
        <w:rPr>
          <w:rFonts w:ascii="Verdana" w:eastAsia="Garamond" w:hAnsi="Verdana" w:cs="Garamond"/>
          <w:b/>
          <w:bCs/>
          <w:sz w:val="19"/>
          <w:szCs w:val="19"/>
        </w:rPr>
        <w:t>colo</w:t>
      </w:r>
      <w:r w:rsidRPr="00784DEA">
        <w:rPr>
          <w:rFonts w:ascii="Verdana" w:eastAsia="Garamond" w:hAnsi="Verdana" w:cs="Garamond"/>
          <w:b/>
          <w:bCs/>
          <w:spacing w:val="-7"/>
          <w:sz w:val="19"/>
          <w:szCs w:val="19"/>
        </w:rPr>
        <w:t xml:space="preserve"> </w:t>
      </w:r>
      <w:r w:rsidRPr="00784DEA">
        <w:rPr>
          <w:rFonts w:ascii="Verdana" w:eastAsia="Garamond" w:hAnsi="Verdana" w:cs="Garamond"/>
          <w:b/>
          <w:bCs/>
          <w:w w:val="99"/>
          <w:sz w:val="19"/>
          <w:szCs w:val="19"/>
        </w:rPr>
        <w:t>4</w:t>
      </w:r>
    </w:p>
    <w:p w:rsidR="00EE775D" w:rsidRPr="00784DEA" w:rsidRDefault="00EE775D" w:rsidP="00EE775D">
      <w:pPr>
        <w:spacing w:before="4" w:line="220" w:lineRule="exact"/>
        <w:rPr>
          <w:rFonts w:ascii="Verdana" w:hAnsi="Verdana"/>
          <w:sz w:val="19"/>
          <w:szCs w:val="19"/>
        </w:rPr>
      </w:pPr>
    </w:p>
    <w:p w:rsidR="00EE775D" w:rsidRPr="00784DEA" w:rsidRDefault="00EE775D" w:rsidP="00EE775D">
      <w:pPr>
        <w:ind w:left="113" w:right="61"/>
        <w:jc w:val="both"/>
        <w:rPr>
          <w:rFonts w:ascii="Verdana" w:eastAsia="Garamond" w:hAnsi="Verdana" w:cs="Garamond"/>
          <w:sz w:val="19"/>
          <w:szCs w:val="19"/>
        </w:rPr>
      </w:pPr>
      <w:r w:rsidRPr="00784DEA">
        <w:rPr>
          <w:rFonts w:ascii="Verdana" w:eastAsia="Garamond" w:hAnsi="Verdana" w:cs="Garamond"/>
          <w:spacing w:val="-1"/>
          <w:sz w:val="19"/>
          <w:szCs w:val="19"/>
        </w:rPr>
        <w:t>I</w:t>
      </w:r>
      <w:r w:rsidRPr="00784DEA">
        <w:rPr>
          <w:rFonts w:ascii="Verdana" w:eastAsia="Garamond" w:hAnsi="Verdana" w:cs="Garamond"/>
          <w:sz w:val="19"/>
          <w:szCs w:val="19"/>
        </w:rPr>
        <w:t>l</w:t>
      </w:r>
      <w:r w:rsidRPr="00784DEA">
        <w:rPr>
          <w:rFonts w:ascii="Verdana" w:eastAsia="Garamond" w:hAnsi="Verdana" w:cs="Garamond"/>
          <w:spacing w:val="21"/>
          <w:sz w:val="19"/>
          <w:szCs w:val="19"/>
        </w:rPr>
        <w:t xml:space="preserve"> </w:t>
      </w:r>
      <w:r w:rsidRPr="00784DEA">
        <w:rPr>
          <w:rFonts w:ascii="Verdana" w:eastAsia="Garamond" w:hAnsi="Verdana" w:cs="Garamond"/>
          <w:spacing w:val="-1"/>
          <w:sz w:val="19"/>
          <w:szCs w:val="19"/>
        </w:rPr>
        <w:t>p</w:t>
      </w:r>
      <w:r w:rsidRPr="00784DEA">
        <w:rPr>
          <w:rFonts w:ascii="Verdana" w:eastAsia="Garamond" w:hAnsi="Verdana" w:cs="Garamond"/>
          <w:sz w:val="19"/>
          <w:szCs w:val="19"/>
        </w:rPr>
        <w:t>r</w:t>
      </w:r>
      <w:r w:rsidRPr="00784DEA">
        <w:rPr>
          <w:rFonts w:ascii="Verdana" w:eastAsia="Garamond" w:hAnsi="Verdana" w:cs="Garamond"/>
          <w:spacing w:val="1"/>
          <w:sz w:val="19"/>
          <w:szCs w:val="19"/>
        </w:rPr>
        <w:t>e</w:t>
      </w:r>
      <w:r w:rsidRPr="00784DEA">
        <w:rPr>
          <w:rFonts w:ascii="Verdana" w:eastAsia="Garamond" w:hAnsi="Verdana" w:cs="Garamond"/>
          <w:spacing w:val="-1"/>
          <w:sz w:val="19"/>
          <w:szCs w:val="19"/>
        </w:rPr>
        <w:t>s</w:t>
      </w:r>
      <w:r w:rsidRPr="00784DEA">
        <w:rPr>
          <w:rFonts w:ascii="Verdana" w:eastAsia="Garamond" w:hAnsi="Verdana" w:cs="Garamond"/>
          <w:spacing w:val="1"/>
          <w:sz w:val="19"/>
          <w:szCs w:val="19"/>
        </w:rPr>
        <w:t>e</w:t>
      </w:r>
      <w:r w:rsidRPr="00784DEA">
        <w:rPr>
          <w:rFonts w:ascii="Verdana" w:eastAsia="Garamond" w:hAnsi="Verdana" w:cs="Garamond"/>
          <w:spacing w:val="-1"/>
          <w:sz w:val="19"/>
          <w:szCs w:val="19"/>
        </w:rPr>
        <w:t>n</w:t>
      </w:r>
      <w:r w:rsidRPr="00784DEA">
        <w:rPr>
          <w:rFonts w:ascii="Verdana" w:eastAsia="Garamond" w:hAnsi="Verdana" w:cs="Garamond"/>
          <w:sz w:val="19"/>
          <w:szCs w:val="19"/>
        </w:rPr>
        <w:t>te</w:t>
      </w:r>
      <w:r w:rsidRPr="00784DEA">
        <w:rPr>
          <w:rFonts w:ascii="Verdana" w:eastAsia="Garamond" w:hAnsi="Verdana" w:cs="Garamond"/>
          <w:spacing w:val="13"/>
          <w:sz w:val="19"/>
          <w:szCs w:val="19"/>
        </w:rPr>
        <w:t xml:space="preserve"> </w:t>
      </w:r>
      <w:r w:rsidRPr="00784DEA">
        <w:rPr>
          <w:rFonts w:ascii="Verdana" w:eastAsia="Garamond" w:hAnsi="Verdana" w:cs="Garamond"/>
          <w:sz w:val="19"/>
          <w:szCs w:val="19"/>
        </w:rPr>
        <w:t>P</w:t>
      </w:r>
      <w:r w:rsidRPr="00784DEA">
        <w:rPr>
          <w:rFonts w:ascii="Verdana" w:eastAsia="Garamond" w:hAnsi="Verdana" w:cs="Garamond"/>
          <w:spacing w:val="1"/>
          <w:sz w:val="19"/>
          <w:szCs w:val="19"/>
        </w:rPr>
        <w:t>a</w:t>
      </w:r>
      <w:r w:rsidRPr="00784DEA">
        <w:rPr>
          <w:rFonts w:ascii="Verdana" w:eastAsia="Garamond" w:hAnsi="Verdana" w:cs="Garamond"/>
          <w:sz w:val="19"/>
          <w:szCs w:val="19"/>
        </w:rPr>
        <w:t>t</w:t>
      </w:r>
      <w:r w:rsidRPr="00784DEA">
        <w:rPr>
          <w:rFonts w:ascii="Verdana" w:eastAsia="Garamond" w:hAnsi="Verdana" w:cs="Garamond"/>
          <w:spacing w:val="1"/>
          <w:sz w:val="19"/>
          <w:szCs w:val="19"/>
        </w:rPr>
        <w:t>t</w:t>
      </w:r>
      <w:r w:rsidRPr="00784DEA">
        <w:rPr>
          <w:rFonts w:ascii="Verdana" w:eastAsia="Garamond" w:hAnsi="Verdana" w:cs="Garamond"/>
          <w:sz w:val="19"/>
          <w:szCs w:val="19"/>
        </w:rPr>
        <w:t>o</w:t>
      </w:r>
      <w:r w:rsidRPr="00784DEA">
        <w:rPr>
          <w:rFonts w:ascii="Verdana" w:eastAsia="Garamond" w:hAnsi="Verdana" w:cs="Garamond"/>
          <w:spacing w:val="14"/>
          <w:sz w:val="19"/>
          <w:szCs w:val="19"/>
        </w:rPr>
        <w:t xml:space="preserve"> </w:t>
      </w:r>
      <w:r w:rsidRPr="00784DEA">
        <w:rPr>
          <w:rFonts w:ascii="Verdana" w:eastAsia="Garamond" w:hAnsi="Verdana" w:cs="Garamond"/>
          <w:spacing w:val="1"/>
          <w:sz w:val="19"/>
          <w:szCs w:val="19"/>
        </w:rPr>
        <w:t>de</w:t>
      </w:r>
      <w:r w:rsidRPr="00784DEA">
        <w:rPr>
          <w:rFonts w:ascii="Verdana" w:eastAsia="Garamond" w:hAnsi="Verdana" w:cs="Garamond"/>
          <w:sz w:val="19"/>
          <w:szCs w:val="19"/>
        </w:rPr>
        <w:t>ve</w:t>
      </w:r>
      <w:r w:rsidRPr="00784DEA">
        <w:rPr>
          <w:rFonts w:ascii="Verdana" w:eastAsia="Garamond" w:hAnsi="Verdana" w:cs="Garamond"/>
          <w:spacing w:val="16"/>
          <w:sz w:val="19"/>
          <w:szCs w:val="19"/>
        </w:rPr>
        <w:t xml:space="preserve"> </w:t>
      </w:r>
      <w:r w:rsidRPr="00784DEA">
        <w:rPr>
          <w:rFonts w:ascii="Verdana" w:eastAsia="Garamond" w:hAnsi="Verdana" w:cs="Garamond"/>
          <w:spacing w:val="1"/>
          <w:sz w:val="19"/>
          <w:szCs w:val="19"/>
        </w:rPr>
        <w:t>es</w:t>
      </w:r>
      <w:r w:rsidRPr="00784DEA">
        <w:rPr>
          <w:rFonts w:ascii="Verdana" w:eastAsia="Garamond" w:hAnsi="Verdana" w:cs="Garamond"/>
          <w:spacing w:val="-1"/>
          <w:sz w:val="19"/>
          <w:szCs w:val="19"/>
        </w:rPr>
        <w:t>s</w:t>
      </w:r>
      <w:r w:rsidRPr="00784DEA">
        <w:rPr>
          <w:rFonts w:ascii="Verdana" w:eastAsia="Garamond" w:hAnsi="Verdana" w:cs="Garamond"/>
          <w:spacing w:val="1"/>
          <w:sz w:val="19"/>
          <w:szCs w:val="19"/>
        </w:rPr>
        <w:t>e</w:t>
      </w:r>
      <w:r w:rsidRPr="00784DEA">
        <w:rPr>
          <w:rFonts w:ascii="Verdana" w:eastAsia="Garamond" w:hAnsi="Verdana" w:cs="Garamond"/>
          <w:sz w:val="19"/>
          <w:szCs w:val="19"/>
        </w:rPr>
        <w:t>re</w:t>
      </w:r>
      <w:r w:rsidRPr="00784DEA">
        <w:rPr>
          <w:rFonts w:ascii="Verdana" w:eastAsia="Garamond" w:hAnsi="Verdana" w:cs="Garamond"/>
          <w:spacing w:val="15"/>
          <w:sz w:val="19"/>
          <w:szCs w:val="19"/>
        </w:rPr>
        <w:t xml:space="preserve"> </w:t>
      </w:r>
      <w:r w:rsidRPr="00784DEA">
        <w:rPr>
          <w:rFonts w:ascii="Verdana" w:eastAsia="Garamond" w:hAnsi="Verdana" w:cs="Garamond"/>
          <w:spacing w:val="-1"/>
          <w:sz w:val="19"/>
          <w:szCs w:val="19"/>
        </w:rPr>
        <w:t>o</w:t>
      </w:r>
      <w:r w:rsidRPr="00784DEA">
        <w:rPr>
          <w:rFonts w:ascii="Verdana" w:eastAsia="Garamond" w:hAnsi="Verdana" w:cs="Garamond"/>
          <w:spacing w:val="1"/>
          <w:sz w:val="19"/>
          <w:szCs w:val="19"/>
        </w:rPr>
        <w:t>b</w:t>
      </w:r>
      <w:r w:rsidRPr="00784DEA">
        <w:rPr>
          <w:rFonts w:ascii="Verdana" w:eastAsia="Garamond" w:hAnsi="Verdana" w:cs="Garamond"/>
          <w:spacing w:val="-1"/>
          <w:sz w:val="19"/>
          <w:szCs w:val="19"/>
        </w:rPr>
        <w:t>b</w:t>
      </w:r>
      <w:r w:rsidRPr="00784DEA">
        <w:rPr>
          <w:rFonts w:ascii="Verdana" w:eastAsia="Garamond" w:hAnsi="Verdana" w:cs="Garamond"/>
          <w:sz w:val="19"/>
          <w:szCs w:val="19"/>
        </w:rPr>
        <w:t>liga</w:t>
      </w:r>
      <w:r w:rsidRPr="00784DEA">
        <w:rPr>
          <w:rFonts w:ascii="Verdana" w:eastAsia="Garamond" w:hAnsi="Verdana" w:cs="Garamond"/>
          <w:spacing w:val="2"/>
          <w:sz w:val="19"/>
          <w:szCs w:val="19"/>
        </w:rPr>
        <w:t>t</w:t>
      </w:r>
      <w:r w:rsidRPr="00784DEA">
        <w:rPr>
          <w:rFonts w:ascii="Verdana" w:eastAsia="Garamond" w:hAnsi="Verdana" w:cs="Garamond"/>
          <w:spacing w:val="-1"/>
          <w:sz w:val="19"/>
          <w:szCs w:val="19"/>
        </w:rPr>
        <w:t>o</w:t>
      </w:r>
      <w:r w:rsidRPr="00784DEA">
        <w:rPr>
          <w:rFonts w:ascii="Verdana" w:eastAsia="Garamond" w:hAnsi="Verdana" w:cs="Garamond"/>
          <w:sz w:val="19"/>
          <w:szCs w:val="19"/>
        </w:rPr>
        <w:t>ri</w:t>
      </w:r>
      <w:r w:rsidRPr="00784DEA">
        <w:rPr>
          <w:rFonts w:ascii="Verdana" w:eastAsia="Garamond" w:hAnsi="Verdana" w:cs="Garamond"/>
          <w:spacing w:val="1"/>
          <w:sz w:val="19"/>
          <w:szCs w:val="19"/>
        </w:rPr>
        <w:t>a</w:t>
      </w:r>
      <w:r w:rsidRPr="00784DEA">
        <w:rPr>
          <w:rFonts w:ascii="Verdana" w:eastAsia="Garamond" w:hAnsi="Verdana" w:cs="Garamond"/>
          <w:sz w:val="19"/>
          <w:szCs w:val="19"/>
        </w:rPr>
        <w:t>m</w:t>
      </w:r>
      <w:r w:rsidRPr="00784DEA">
        <w:rPr>
          <w:rFonts w:ascii="Verdana" w:eastAsia="Garamond" w:hAnsi="Verdana" w:cs="Garamond"/>
          <w:spacing w:val="1"/>
          <w:sz w:val="19"/>
          <w:szCs w:val="19"/>
        </w:rPr>
        <w:t>e</w:t>
      </w:r>
      <w:r w:rsidRPr="00784DEA">
        <w:rPr>
          <w:rFonts w:ascii="Verdana" w:eastAsia="Garamond" w:hAnsi="Verdana" w:cs="Garamond"/>
          <w:spacing w:val="-1"/>
          <w:sz w:val="19"/>
          <w:szCs w:val="19"/>
        </w:rPr>
        <w:t>n</w:t>
      </w:r>
      <w:r w:rsidRPr="00784DEA">
        <w:rPr>
          <w:rFonts w:ascii="Verdana" w:eastAsia="Garamond" w:hAnsi="Verdana" w:cs="Garamond"/>
          <w:sz w:val="19"/>
          <w:szCs w:val="19"/>
        </w:rPr>
        <w:t>te</w:t>
      </w:r>
      <w:r w:rsidRPr="00784DEA">
        <w:rPr>
          <w:rFonts w:ascii="Verdana" w:eastAsia="Garamond" w:hAnsi="Verdana" w:cs="Garamond"/>
          <w:spacing w:val="8"/>
          <w:sz w:val="19"/>
          <w:szCs w:val="19"/>
        </w:rPr>
        <w:t xml:space="preserve"> </w:t>
      </w:r>
      <w:r w:rsidRPr="00784DEA">
        <w:rPr>
          <w:rFonts w:ascii="Verdana" w:eastAsia="Garamond" w:hAnsi="Verdana" w:cs="Garamond"/>
          <w:spacing w:val="-1"/>
          <w:sz w:val="19"/>
          <w:szCs w:val="19"/>
        </w:rPr>
        <w:t>s</w:t>
      </w:r>
      <w:r w:rsidRPr="00784DEA">
        <w:rPr>
          <w:rFonts w:ascii="Verdana" w:eastAsia="Garamond" w:hAnsi="Verdana" w:cs="Garamond"/>
          <w:spacing w:val="1"/>
          <w:sz w:val="19"/>
          <w:szCs w:val="19"/>
        </w:rPr>
        <w:t>o</w:t>
      </w:r>
      <w:r w:rsidRPr="00784DEA">
        <w:rPr>
          <w:rFonts w:ascii="Verdana" w:eastAsia="Garamond" w:hAnsi="Verdana" w:cs="Garamond"/>
          <w:sz w:val="19"/>
          <w:szCs w:val="19"/>
        </w:rPr>
        <w:t>t</w:t>
      </w:r>
      <w:r w:rsidRPr="00784DEA">
        <w:rPr>
          <w:rFonts w:ascii="Verdana" w:eastAsia="Garamond" w:hAnsi="Verdana" w:cs="Garamond"/>
          <w:spacing w:val="-1"/>
          <w:sz w:val="19"/>
          <w:szCs w:val="19"/>
        </w:rPr>
        <w:t>t</w:t>
      </w:r>
      <w:r w:rsidRPr="00784DEA">
        <w:rPr>
          <w:rFonts w:ascii="Verdana" w:eastAsia="Garamond" w:hAnsi="Verdana" w:cs="Garamond"/>
          <w:spacing w:val="1"/>
          <w:sz w:val="19"/>
          <w:szCs w:val="19"/>
        </w:rPr>
        <w:t>o</w:t>
      </w:r>
      <w:r w:rsidRPr="00784DEA">
        <w:rPr>
          <w:rFonts w:ascii="Verdana" w:eastAsia="Garamond" w:hAnsi="Verdana" w:cs="Garamond"/>
          <w:spacing w:val="-1"/>
          <w:sz w:val="19"/>
          <w:szCs w:val="19"/>
        </w:rPr>
        <w:t>s</w:t>
      </w:r>
      <w:r w:rsidRPr="00784DEA">
        <w:rPr>
          <w:rFonts w:ascii="Verdana" w:eastAsia="Garamond" w:hAnsi="Verdana" w:cs="Garamond"/>
          <w:spacing w:val="1"/>
          <w:sz w:val="19"/>
          <w:szCs w:val="19"/>
        </w:rPr>
        <w:t>c</w:t>
      </w:r>
      <w:r w:rsidRPr="00784DEA">
        <w:rPr>
          <w:rFonts w:ascii="Verdana" w:eastAsia="Garamond" w:hAnsi="Verdana" w:cs="Garamond"/>
          <w:sz w:val="19"/>
          <w:szCs w:val="19"/>
        </w:rPr>
        <w:t>rit</w:t>
      </w:r>
      <w:r w:rsidRPr="00784DEA">
        <w:rPr>
          <w:rFonts w:ascii="Verdana" w:eastAsia="Garamond" w:hAnsi="Verdana" w:cs="Garamond"/>
          <w:spacing w:val="1"/>
          <w:sz w:val="19"/>
          <w:szCs w:val="19"/>
        </w:rPr>
        <w:t>t</w:t>
      </w:r>
      <w:r w:rsidRPr="00784DEA">
        <w:rPr>
          <w:rFonts w:ascii="Verdana" w:eastAsia="Garamond" w:hAnsi="Verdana" w:cs="Garamond"/>
          <w:sz w:val="19"/>
          <w:szCs w:val="19"/>
        </w:rPr>
        <w:t>o</w:t>
      </w:r>
      <w:r w:rsidRPr="00784DEA">
        <w:rPr>
          <w:rFonts w:ascii="Verdana" w:eastAsia="Garamond" w:hAnsi="Verdana" w:cs="Garamond"/>
          <w:spacing w:val="12"/>
          <w:sz w:val="19"/>
          <w:szCs w:val="19"/>
        </w:rPr>
        <w:t xml:space="preserve"> </w:t>
      </w:r>
      <w:r w:rsidRPr="00784DEA">
        <w:rPr>
          <w:rFonts w:ascii="Verdana" w:eastAsia="Garamond" w:hAnsi="Verdana" w:cs="Garamond"/>
          <w:sz w:val="19"/>
          <w:szCs w:val="19"/>
        </w:rPr>
        <w:t>in</w:t>
      </w:r>
      <w:r w:rsidRPr="00784DEA">
        <w:rPr>
          <w:rFonts w:ascii="Verdana" w:eastAsia="Garamond" w:hAnsi="Verdana" w:cs="Garamond"/>
          <w:spacing w:val="17"/>
          <w:sz w:val="19"/>
          <w:szCs w:val="19"/>
        </w:rPr>
        <w:t xml:space="preserve"> </w:t>
      </w:r>
      <w:r w:rsidRPr="00784DEA">
        <w:rPr>
          <w:rFonts w:ascii="Verdana" w:eastAsia="Garamond" w:hAnsi="Verdana" w:cs="Garamond"/>
          <w:spacing w:val="1"/>
          <w:sz w:val="19"/>
          <w:szCs w:val="19"/>
        </w:rPr>
        <w:t>ca</w:t>
      </w:r>
      <w:r w:rsidRPr="00784DEA">
        <w:rPr>
          <w:rFonts w:ascii="Verdana" w:eastAsia="Garamond" w:hAnsi="Verdana" w:cs="Garamond"/>
          <w:sz w:val="19"/>
          <w:szCs w:val="19"/>
        </w:rPr>
        <w:t>l</w:t>
      </w:r>
      <w:r w:rsidRPr="00784DEA">
        <w:rPr>
          <w:rFonts w:ascii="Verdana" w:eastAsia="Garamond" w:hAnsi="Verdana" w:cs="Garamond"/>
          <w:spacing w:val="1"/>
          <w:sz w:val="19"/>
          <w:szCs w:val="19"/>
        </w:rPr>
        <w:t>c</w:t>
      </w:r>
      <w:r w:rsidRPr="00784DEA">
        <w:rPr>
          <w:rFonts w:ascii="Verdana" w:eastAsia="Garamond" w:hAnsi="Verdana" w:cs="Garamond"/>
          <w:sz w:val="19"/>
          <w:szCs w:val="19"/>
        </w:rPr>
        <w:t>e</w:t>
      </w:r>
      <w:r w:rsidRPr="00784DEA">
        <w:rPr>
          <w:rFonts w:ascii="Verdana" w:eastAsia="Garamond" w:hAnsi="Verdana" w:cs="Garamond"/>
          <w:spacing w:val="16"/>
          <w:sz w:val="19"/>
          <w:szCs w:val="19"/>
        </w:rPr>
        <w:t xml:space="preserve"> </w:t>
      </w:r>
      <w:r w:rsidRPr="00784DEA">
        <w:rPr>
          <w:rFonts w:ascii="Verdana" w:eastAsia="Garamond" w:hAnsi="Verdana" w:cs="Garamond"/>
          <w:spacing w:val="1"/>
          <w:sz w:val="19"/>
          <w:szCs w:val="19"/>
        </w:rPr>
        <w:t>e</w:t>
      </w:r>
      <w:r w:rsidRPr="00784DEA">
        <w:rPr>
          <w:rFonts w:ascii="Verdana" w:eastAsia="Garamond" w:hAnsi="Verdana" w:cs="Garamond"/>
          <w:sz w:val="19"/>
          <w:szCs w:val="19"/>
        </w:rPr>
        <w:t>d</w:t>
      </w:r>
      <w:r w:rsidRPr="00784DEA">
        <w:rPr>
          <w:rFonts w:ascii="Verdana" w:eastAsia="Garamond" w:hAnsi="Verdana" w:cs="Garamond"/>
          <w:spacing w:val="18"/>
          <w:sz w:val="19"/>
          <w:szCs w:val="19"/>
        </w:rPr>
        <w:t xml:space="preserve"> </w:t>
      </w:r>
      <w:r w:rsidRPr="00784DEA">
        <w:rPr>
          <w:rFonts w:ascii="Verdana" w:eastAsia="Garamond" w:hAnsi="Verdana" w:cs="Garamond"/>
          <w:sz w:val="19"/>
          <w:szCs w:val="19"/>
        </w:rPr>
        <w:t>in</w:t>
      </w:r>
      <w:r w:rsidRPr="00784DEA">
        <w:rPr>
          <w:rFonts w:ascii="Verdana" w:eastAsia="Garamond" w:hAnsi="Verdana" w:cs="Garamond"/>
          <w:spacing w:val="20"/>
          <w:sz w:val="19"/>
          <w:szCs w:val="19"/>
        </w:rPr>
        <w:t xml:space="preserve"> </w:t>
      </w:r>
      <w:r w:rsidRPr="00784DEA">
        <w:rPr>
          <w:rFonts w:ascii="Verdana" w:eastAsia="Garamond" w:hAnsi="Verdana" w:cs="Garamond"/>
          <w:spacing w:val="-1"/>
          <w:sz w:val="19"/>
          <w:szCs w:val="19"/>
        </w:rPr>
        <w:t>o</w:t>
      </w:r>
      <w:r w:rsidRPr="00784DEA">
        <w:rPr>
          <w:rFonts w:ascii="Verdana" w:eastAsia="Garamond" w:hAnsi="Verdana" w:cs="Garamond"/>
          <w:spacing w:val="2"/>
          <w:sz w:val="19"/>
          <w:szCs w:val="19"/>
        </w:rPr>
        <w:t>g</w:t>
      </w:r>
      <w:r w:rsidRPr="00784DEA">
        <w:rPr>
          <w:rFonts w:ascii="Verdana" w:eastAsia="Garamond" w:hAnsi="Verdana" w:cs="Garamond"/>
          <w:spacing w:val="-1"/>
          <w:sz w:val="19"/>
          <w:szCs w:val="19"/>
        </w:rPr>
        <w:t>n</w:t>
      </w:r>
      <w:r w:rsidRPr="00784DEA">
        <w:rPr>
          <w:rFonts w:ascii="Verdana" w:eastAsia="Garamond" w:hAnsi="Verdana" w:cs="Garamond"/>
          <w:sz w:val="19"/>
          <w:szCs w:val="19"/>
        </w:rPr>
        <w:t>i</w:t>
      </w:r>
      <w:r w:rsidRPr="00784DEA">
        <w:rPr>
          <w:rFonts w:ascii="Verdana" w:eastAsia="Garamond" w:hAnsi="Verdana" w:cs="Garamond"/>
          <w:spacing w:val="19"/>
          <w:sz w:val="19"/>
          <w:szCs w:val="19"/>
        </w:rPr>
        <w:t xml:space="preserve"> </w:t>
      </w:r>
      <w:r w:rsidRPr="00784DEA">
        <w:rPr>
          <w:rFonts w:ascii="Verdana" w:eastAsia="Garamond" w:hAnsi="Verdana" w:cs="Garamond"/>
          <w:spacing w:val="-1"/>
          <w:sz w:val="19"/>
          <w:szCs w:val="19"/>
        </w:rPr>
        <w:t>s</w:t>
      </w:r>
      <w:r w:rsidRPr="00784DEA">
        <w:rPr>
          <w:rFonts w:ascii="Verdana" w:eastAsia="Garamond" w:hAnsi="Verdana" w:cs="Garamond"/>
          <w:spacing w:val="1"/>
          <w:sz w:val="19"/>
          <w:szCs w:val="19"/>
        </w:rPr>
        <w:t>u</w:t>
      </w:r>
      <w:r w:rsidRPr="00784DEA">
        <w:rPr>
          <w:rFonts w:ascii="Verdana" w:eastAsia="Garamond" w:hAnsi="Verdana" w:cs="Garamond"/>
          <w:sz w:val="19"/>
          <w:szCs w:val="19"/>
        </w:rPr>
        <w:t>a</w:t>
      </w:r>
      <w:r w:rsidRPr="00784DEA">
        <w:rPr>
          <w:rFonts w:ascii="Verdana" w:eastAsia="Garamond" w:hAnsi="Verdana" w:cs="Garamond"/>
          <w:spacing w:val="17"/>
          <w:sz w:val="19"/>
          <w:szCs w:val="19"/>
        </w:rPr>
        <w:t xml:space="preserve"> </w:t>
      </w:r>
      <w:r w:rsidRPr="00784DEA">
        <w:rPr>
          <w:rFonts w:ascii="Verdana" w:eastAsia="Garamond" w:hAnsi="Verdana" w:cs="Garamond"/>
          <w:spacing w:val="-1"/>
          <w:sz w:val="19"/>
          <w:szCs w:val="19"/>
        </w:rPr>
        <w:t>p</w:t>
      </w:r>
      <w:r w:rsidRPr="00784DEA">
        <w:rPr>
          <w:rFonts w:ascii="Verdana" w:eastAsia="Garamond" w:hAnsi="Verdana" w:cs="Garamond"/>
          <w:spacing w:val="3"/>
          <w:sz w:val="19"/>
          <w:szCs w:val="19"/>
        </w:rPr>
        <w:t>a</w:t>
      </w:r>
      <w:r w:rsidRPr="00784DEA">
        <w:rPr>
          <w:rFonts w:ascii="Verdana" w:eastAsia="Garamond" w:hAnsi="Verdana" w:cs="Garamond"/>
          <w:sz w:val="19"/>
          <w:szCs w:val="19"/>
        </w:rPr>
        <w:t>gi</w:t>
      </w:r>
      <w:r w:rsidRPr="00784DEA">
        <w:rPr>
          <w:rFonts w:ascii="Verdana" w:eastAsia="Garamond" w:hAnsi="Verdana" w:cs="Garamond"/>
          <w:spacing w:val="-1"/>
          <w:sz w:val="19"/>
          <w:szCs w:val="19"/>
        </w:rPr>
        <w:t>n</w:t>
      </w:r>
      <w:r w:rsidRPr="00784DEA">
        <w:rPr>
          <w:rFonts w:ascii="Verdana" w:eastAsia="Garamond" w:hAnsi="Verdana" w:cs="Garamond"/>
          <w:spacing w:val="1"/>
          <w:sz w:val="19"/>
          <w:szCs w:val="19"/>
        </w:rPr>
        <w:t>a</w:t>
      </w:r>
      <w:r w:rsidRPr="00784DEA">
        <w:rPr>
          <w:rFonts w:ascii="Verdana" w:eastAsia="Garamond" w:hAnsi="Verdana" w:cs="Garamond"/>
          <w:sz w:val="19"/>
          <w:szCs w:val="19"/>
        </w:rPr>
        <w:t>,</w:t>
      </w:r>
      <w:r w:rsidRPr="00784DEA">
        <w:rPr>
          <w:rFonts w:ascii="Verdana" w:eastAsia="Garamond" w:hAnsi="Verdana" w:cs="Garamond"/>
          <w:spacing w:val="29"/>
          <w:sz w:val="19"/>
          <w:szCs w:val="19"/>
        </w:rPr>
        <w:t xml:space="preserve"> </w:t>
      </w:r>
      <w:r w:rsidRPr="00784DEA">
        <w:rPr>
          <w:rFonts w:ascii="Verdana" w:eastAsia="Garamond" w:hAnsi="Verdana" w:cs="Garamond"/>
          <w:spacing w:val="1"/>
          <w:sz w:val="19"/>
          <w:szCs w:val="19"/>
        </w:rPr>
        <w:t>da</w:t>
      </w:r>
      <w:r w:rsidRPr="00784DEA">
        <w:rPr>
          <w:rFonts w:ascii="Verdana" w:eastAsia="Garamond" w:hAnsi="Verdana" w:cs="Garamond"/>
          <w:sz w:val="19"/>
          <w:szCs w:val="19"/>
        </w:rPr>
        <w:t>l</w:t>
      </w:r>
      <w:r w:rsidRPr="00784DEA">
        <w:rPr>
          <w:rFonts w:ascii="Verdana" w:eastAsia="Garamond" w:hAnsi="Verdana" w:cs="Garamond"/>
          <w:spacing w:val="17"/>
          <w:sz w:val="19"/>
          <w:szCs w:val="19"/>
        </w:rPr>
        <w:t xml:space="preserve"> </w:t>
      </w:r>
      <w:r w:rsidRPr="00784DEA">
        <w:rPr>
          <w:rFonts w:ascii="Verdana" w:eastAsia="Garamond" w:hAnsi="Verdana" w:cs="Garamond"/>
          <w:sz w:val="19"/>
          <w:szCs w:val="19"/>
        </w:rPr>
        <w:t>l</w:t>
      </w:r>
      <w:r w:rsidRPr="00784DEA">
        <w:rPr>
          <w:rFonts w:ascii="Verdana" w:eastAsia="Garamond" w:hAnsi="Verdana" w:cs="Garamond"/>
          <w:spacing w:val="1"/>
          <w:sz w:val="19"/>
          <w:szCs w:val="19"/>
        </w:rPr>
        <w:t>e</w:t>
      </w:r>
      <w:r w:rsidRPr="00784DEA">
        <w:rPr>
          <w:rFonts w:ascii="Verdana" w:eastAsia="Garamond" w:hAnsi="Verdana" w:cs="Garamond"/>
          <w:sz w:val="19"/>
          <w:szCs w:val="19"/>
        </w:rPr>
        <w:t>gale</w:t>
      </w:r>
      <w:r w:rsidRPr="00784DEA">
        <w:rPr>
          <w:rFonts w:ascii="Verdana" w:eastAsia="Garamond" w:hAnsi="Verdana" w:cs="Garamond"/>
          <w:spacing w:val="16"/>
          <w:sz w:val="19"/>
          <w:szCs w:val="19"/>
        </w:rPr>
        <w:t xml:space="preserve"> </w:t>
      </w:r>
      <w:r w:rsidRPr="00784DEA">
        <w:rPr>
          <w:rFonts w:ascii="Verdana" w:eastAsia="Garamond" w:hAnsi="Verdana" w:cs="Garamond"/>
          <w:sz w:val="19"/>
          <w:szCs w:val="19"/>
        </w:rPr>
        <w:t>r</w:t>
      </w:r>
      <w:r w:rsidRPr="00784DEA">
        <w:rPr>
          <w:rFonts w:ascii="Verdana" w:eastAsia="Garamond" w:hAnsi="Verdana" w:cs="Garamond"/>
          <w:spacing w:val="1"/>
          <w:sz w:val="19"/>
          <w:szCs w:val="19"/>
        </w:rPr>
        <w:t>a</w:t>
      </w:r>
      <w:r w:rsidRPr="00784DEA">
        <w:rPr>
          <w:rFonts w:ascii="Verdana" w:eastAsia="Garamond" w:hAnsi="Verdana" w:cs="Garamond"/>
          <w:spacing w:val="-1"/>
          <w:sz w:val="19"/>
          <w:szCs w:val="19"/>
        </w:rPr>
        <w:t>pp</w:t>
      </w:r>
      <w:r w:rsidRPr="00784DEA">
        <w:rPr>
          <w:rFonts w:ascii="Verdana" w:eastAsia="Garamond" w:hAnsi="Verdana" w:cs="Garamond"/>
          <w:sz w:val="19"/>
          <w:szCs w:val="19"/>
        </w:rPr>
        <w:t>r</w:t>
      </w:r>
      <w:r w:rsidRPr="00784DEA">
        <w:rPr>
          <w:rFonts w:ascii="Verdana" w:eastAsia="Garamond" w:hAnsi="Verdana" w:cs="Garamond"/>
          <w:spacing w:val="1"/>
          <w:sz w:val="19"/>
          <w:szCs w:val="19"/>
        </w:rPr>
        <w:t>e</w:t>
      </w:r>
      <w:r w:rsidRPr="00784DEA">
        <w:rPr>
          <w:rFonts w:ascii="Verdana" w:eastAsia="Garamond" w:hAnsi="Verdana" w:cs="Garamond"/>
          <w:spacing w:val="-1"/>
          <w:sz w:val="19"/>
          <w:szCs w:val="19"/>
        </w:rPr>
        <w:t>s</w:t>
      </w:r>
      <w:r w:rsidRPr="00784DEA">
        <w:rPr>
          <w:rFonts w:ascii="Verdana" w:eastAsia="Garamond" w:hAnsi="Verdana" w:cs="Garamond"/>
          <w:spacing w:val="3"/>
          <w:sz w:val="19"/>
          <w:szCs w:val="19"/>
        </w:rPr>
        <w:t>e</w:t>
      </w:r>
      <w:r w:rsidRPr="00784DEA">
        <w:rPr>
          <w:rFonts w:ascii="Verdana" w:eastAsia="Garamond" w:hAnsi="Verdana" w:cs="Garamond"/>
          <w:spacing w:val="-1"/>
          <w:sz w:val="19"/>
          <w:szCs w:val="19"/>
        </w:rPr>
        <w:t>n</w:t>
      </w:r>
      <w:r w:rsidRPr="00784DEA">
        <w:rPr>
          <w:rFonts w:ascii="Verdana" w:eastAsia="Garamond" w:hAnsi="Verdana" w:cs="Garamond"/>
          <w:sz w:val="19"/>
          <w:szCs w:val="19"/>
        </w:rPr>
        <w:t>ta</w:t>
      </w:r>
      <w:r w:rsidRPr="00784DEA">
        <w:rPr>
          <w:rFonts w:ascii="Verdana" w:eastAsia="Garamond" w:hAnsi="Verdana" w:cs="Garamond"/>
          <w:spacing w:val="2"/>
          <w:sz w:val="19"/>
          <w:szCs w:val="19"/>
        </w:rPr>
        <w:t>n</w:t>
      </w:r>
      <w:r w:rsidRPr="00784DEA">
        <w:rPr>
          <w:rFonts w:ascii="Verdana" w:eastAsia="Garamond" w:hAnsi="Verdana" w:cs="Garamond"/>
          <w:sz w:val="19"/>
          <w:szCs w:val="19"/>
        </w:rPr>
        <w:t>te</w:t>
      </w:r>
      <w:r w:rsidRPr="00784DEA">
        <w:rPr>
          <w:rFonts w:ascii="Verdana" w:eastAsia="Garamond" w:hAnsi="Verdana" w:cs="Garamond"/>
          <w:spacing w:val="9"/>
          <w:sz w:val="19"/>
          <w:szCs w:val="19"/>
        </w:rPr>
        <w:t xml:space="preserve"> </w:t>
      </w:r>
      <w:r w:rsidRPr="00784DEA">
        <w:rPr>
          <w:rFonts w:ascii="Verdana" w:eastAsia="Garamond" w:hAnsi="Verdana" w:cs="Garamond"/>
          <w:spacing w:val="1"/>
          <w:sz w:val="19"/>
          <w:szCs w:val="19"/>
        </w:rPr>
        <w:t>de</w:t>
      </w:r>
      <w:r w:rsidRPr="00784DEA">
        <w:rPr>
          <w:rFonts w:ascii="Verdana" w:eastAsia="Garamond" w:hAnsi="Verdana" w:cs="Garamond"/>
          <w:sz w:val="19"/>
          <w:szCs w:val="19"/>
        </w:rPr>
        <w:t xml:space="preserve">lla </w:t>
      </w:r>
      <w:r w:rsidRPr="00784DEA">
        <w:rPr>
          <w:rFonts w:ascii="Verdana" w:eastAsia="Garamond" w:hAnsi="Verdana" w:cs="Garamond"/>
          <w:spacing w:val="1"/>
          <w:sz w:val="19"/>
          <w:szCs w:val="19"/>
        </w:rPr>
        <w:t>d</w:t>
      </w:r>
      <w:r w:rsidRPr="00784DEA">
        <w:rPr>
          <w:rFonts w:ascii="Verdana" w:eastAsia="Garamond" w:hAnsi="Verdana" w:cs="Garamond"/>
          <w:sz w:val="19"/>
          <w:szCs w:val="19"/>
        </w:rPr>
        <w:t>it</w:t>
      </w:r>
      <w:r w:rsidRPr="00784DEA">
        <w:rPr>
          <w:rFonts w:ascii="Verdana" w:eastAsia="Garamond" w:hAnsi="Verdana" w:cs="Garamond"/>
          <w:spacing w:val="-1"/>
          <w:sz w:val="19"/>
          <w:szCs w:val="19"/>
        </w:rPr>
        <w:t>t</w:t>
      </w:r>
      <w:r w:rsidRPr="00784DEA">
        <w:rPr>
          <w:rFonts w:ascii="Verdana" w:eastAsia="Garamond" w:hAnsi="Verdana" w:cs="Garamond"/>
          <w:sz w:val="19"/>
          <w:szCs w:val="19"/>
        </w:rPr>
        <w:t xml:space="preserve">a </w:t>
      </w:r>
      <w:r w:rsidRPr="00784DEA">
        <w:rPr>
          <w:rFonts w:ascii="Verdana" w:eastAsia="Garamond" w:hAnsi="Verdana" w:cs="Garamond"/>
          <w:spacing w:val="-1"/>
          <w:sz w:val="19"/>
          <w:szCs w:val="19"/>
        </w:rPr>
        <w:t>p</w:t>
      </w:r>
      <w:r w:rsidRPr="00784DEA">
        <w:rPr>
          <w:rFonts w:ascii="Verdana" w:eastAsia="Garamond" w:hAnsi="Verdana" w:cs="Garamond"/>
          <w:spacing w:val="1"/>
          <w:sz w:val="19"/>
          <w:szCs w:val="19"/>
        </w:rPr>
        <w:t>a</w:t>
      </w:r>
      <w:r w:rsidRPr="00784DEA">
        <w:rPr>
          <w:rFonts w:ascii="Verdana" w:eastAsia="Garamond" w:hAnsi="Verdana" w:cs="Garamond"/>
          <w:sz w:val="19"/>
          <w:szCs w:val="19"/>
        </w:rPr>
        <w:t>rte</w:t>
      </w:r>
      <w:r w:rsidRPr="00784DEA">
        <w:rPr>
          <w:rFonts w:ascii="Verdana" w:eastAsia="Garamond" w:hAnsi="Verdana" w:cs="Garamond"/>
          <w:spacing w:val="1"/>
          <w:sz w:val="19"/>
          <w:szCs w:val="19"/>
        </w:rPr>
        <w:t>c</w:t>
      </w:r>
      <w:r w:rsidRPr="00784DEA">
        <w:rPr>
          <w:rFonts w:ascii="Verdana" w:eastAsia="Garamond" w:hAnsi="Verdana" w:cs="Garamond"/>
          <w:sz w:val="19"/>
          <w:szCs w:val="19"/>
        </w:rPr>
        <w:t>i</w:t>
      </w:r>
      <w:r w:rsidRPr="00784DEA">
        <w:rPr>
          <w:rFonts w:ascii="Verdana" w:eastAsia="Garamond" w:hAnsi="Verdana" w:cs="Garamond"/>
          <w:spacing w:val="-1"/>
          <w:sz w:val="19"/>
          <w:szCs w:val="19"/>
        </w:rPr>
        <w:t>p</w:t>
      </w:r>
      <w:r w:rsidRPr="00784DEA">
        <w:rPr>
          <w:rFonts w:ascii="Verdana" w:eastAsia="Garamond" w:hAnsi="Verdana" w:cs="Garamond"/>
          <w:spacing w:val="1"/>
          <w:sz w:val="19"/>
          <w:szCs w:val="19"/>
        </w:rPr>
        <w:t>a</w:t>
      </w:r>
      <w:r w:rsidRPr="00784DEA">
        <w:rPr>
          <w:rFonts w:ascii="Verdana" w:eastAsia="Garamond" w:hAnsi="Verdana" w:cs="Garamond"/>
          <w:spacing w:val="-1"/>
          <w:sz w:val="19"/>
          <w:szCs w:val="19"/>
        </w:rPr>
        <w:t>n</w:t>
      </w:r>
      <w:r w:rsidRPr="00784DEA">
        <w:rPr>
          <w:rFonts w:ascii="Verdana" w:eastAsia="Garamond" w:hAnsi="Verdana" w:cs="Garamond"/>
          <w:sz w:val="19"/>
          <w:szCs w:val="19"/>
        </w:rPr>
        <w:t>te</w:t>
      </w:r>
      <w:r w:rsidRPr="00784DEA">
        <w:rPr>
          <w:rFonts w:ascii="Verdana" w:eastAsia="Garamond" w:hAnsi="Verdana" w:cs="Garamond"/>
          <w:spacing w:val="-6"/>
          <w:sz w:val="19"/>
          <w:szCs w:val="19"/>
        </w:rPr>
        <w:t xml:space="preserve"> </w:t>
      </w:r>
      <w:r w:rsidRPr="00784DEA">
        <w:rPr>
          <w:rFonts w:ascii="Verdana" w:eastAsia="Garamond" w:hAnsi="Verdana" w:cs="Garamond"/>
          <w:spacing w:val="-1"/>
          <w:sz w:val="19"/>
          <w:szCs w:val="19"/>
        </w:rPr>
        <w:t>o</w:t>
      </w:r>
      <w:r w:rsidRPr="00784DEA">
        <w:rPr>
          <w:rFonts w:ascii="Verdana" w:eastAsia="Garamond" w:hAnsi="Verdana" w:cs="Garamond"/>
          <w:sz w:val="19"/>
          <w:szCs w:val="19"/>
        </w:rPr>
        <w:t>vv</w:t>
      </w:r>
      <w:r w:rsidRPr="00784DEA">
        <w:rPr>
          <w:rFonts w:ascii="Verdana" w:eastAsia="Garamond" w:hAnsi="Verdana" w:cs="Garamond"/>
          <w:spacing w:val="1"/>
          <w:sz w:val="19"/>
          <w:szCs w:val="19"/>
        </w:rPr>
        <w:t>e</w:t>
      </w:r>
      <w:r w:rsidRPr="00784DEA">
        <w:rPr>
          <w:rFonts w:ascii="Verdana" w:eastAsia="Garamond" w:hAnsi="Verdana" w:cs="Garamond"/>
          <w:sz w:val="19"/>
          <w:szCs w:val="19"/>
        </w:rPr>
        <w:t>r</w:t>
      </w:r>
      <w:r w:rsidRPr="00784DEA">
        <w:rPr>
          <w:rFonts w:ascii="Verdana" w:eastAsia="Garamond" w:hAnsi="Verdana" w:cs="Garamond"/>
          <w:spacing w:val="-1"/>
          <w:sz w:val="19"/>
          <w:szCs w:val="19"/>
        </w:rPr>
        <w:t>o</w:t>
      </w:r>
      <w:r w:rsidRPr="00784DEA">
        <w:rPr>
          <w:rFonts w:ascii="Verdana" w:eastAsia="Garamond" w:hAnsi="Verdana" w:cs="Garamond"/>
          <w:sz w:val="19"/>
          <w:szCs w:val="19"/>
        </w:rPr>
        <w:t>,</w:t>
      </w:r>
      <w:r w:rsidRPr="00784DEA">
        <w:rPr>
          <w:rFonts w:ascii="Verdana" w:eastAsia="Garamond" w:hAnsi="Verdana" w:cs="Garamond"/>
          <w:spacing w:val="-4"/>
          <w:sz w:val="19"/>
          <w:szCs w:val="19"/>
        </w:rPr>
        <w:t xml:space="preserve"> </w:t>
      </w:r>
      <w:r w:rsidRPr="00784DEA">
        <w:rPr>
          <w:rFonts w:ascii="Verdana" w:eastAsia="Garamond" w:hAnsi="Verdana" w:cs="Garamond"/>
          <w:spacing w:val="2"/>
          <w:sz w:val="19"/>
          <w:szCs w:val="19"/>
        </w:rPr>
        <w:t>i</w:t>
      </w:r>
      <w:r w:rsidRPr="00784DEA">
        <w:rPr>
          <w:rFonts w:ascii="Verdana" w:eastAsia="Garamond" w:hAnsi="Verdana" w:cs="Garamond"/>
          <w:sz w:val="19"/>
          <w:szCs w:val="19"/>
        </w:rPr>
        <w:t>n</w:t>
      </w:r>
      <w:r w:rsidRPr="00784DEA">
        <w:rPr>
          <w:rFonts w:ascii="Verdana" w:eastAsia="Garamond" w:hAnsi="Verdana" w:cs="Garamond"/>
          <w:spacing w:val="1"/>
          <w:sz w:val="19"/>
          <w:szCs w:val="19"/>
        </w:rPr>
        <w:t xml:space="preserve"> ca</w:t>
      </w:r>
      <w:r w:rsidRPr="00784DEA">
        <w:rPr>
          <w:rFonts w:ascii="Verdana" w:eastAsia="Garamond" w:hAnsi="Verdana" w:cs="Garamond"/>
          <w:spacing w:val="-1"/>
          <w:sz w:val="19"/>
          <w:szCs w:val="19"/>
        </w:rPr>
        <w:t>s</w:t>
      </w:r>
      <w:r w:rsidRPr="00784DEA">
        <w:rPr>
          <w:rFonts w:ascii="Verdana" w:eastAsia="Garamond" w:hAnsi="Verdana" w:cs="Garamond"/>
          <w:sz w:val="19"/>
          <w:szCs w:val="19"/>
        </w:rPr>
        <w:t>o</w:t>
      </w:r>
      <w:r w:rsidRPr="00784DEA">
        <w:rPr>
          <w:rFonts w:ascii="Verdana" w:eastAsia="Garamond" w:hAnsi="Verdana" w:cs="Garamond"/>
          <w:spacing w:val="-1"/>
          <w:sz w:val="19"/>
          <w:szCs w:val="19"/>
        </w:rPr>
        <w:t xml:space="preserve"> </w:t>
      </w:r>
      <w:r w:rsidRPr="00784DEA">
        <w:rPr>
          <w:rFonts w:ascii="Verdana" w:eastAsia="Garamond" w:hAnsi="Verdana" w:cs="Garamond"/>
          <w:spacing w:val="1"/>
          <w:sz w:val="19"/>
          <w:szCs w:val="19"/>
        </w:rPr>
        <w:t>d</w:t>
      </w:r>
      <w:r w:rsidRPr="00784DEA">
        <w:rPr>
          <w:rFonts w:ascii="Verdana" w:eastAsia="Garamond" w:hAnsi="Verdana" w:cs="Garamond"/>
          <w:sz w:val="19"/>
          <w:szCs w:val="19"/>
        </w:rPr>
        <w:t>i</w:t>
      </w:r>
      <w:r w:rsidRPr="00784DEA">
        <w:rPr>
          <w:rFonts w:ascii="Verdana" w:eastAsia="Garamond" w:hAnsi="Verdana" w:cs="Garamond"/>
          <w:spacing w:val="2"/>
          <w:sz w:val="19"/>
          <w:szCs w:val="19"/>
        </w:rPr>
        <w:t xml:space="preserve"> </w:t>
      </w:r>
      <w:r w:rsidRPr="00784DEA">
        <w:rPr>
          <w:rFonts w:ascii="Verdana" w:eastAsia="Garamond" w:hAnsi="Verdana" w:cs="Garamond"/>
          <w:spacing w:val="1"/>
          <w:sz w:val="19"/>
          <w:szCs w:val="19"/>
        </w:rPr>
        <w:t>c</w:t>
      </w:r>
      <w:r w:rsidRPr="00784DEA">
        <w:rPr>
          <w:rFonts w:ascii="Verdana" w:eastAsia="Garamond" w:hAnsi="Verdana" w:cs="Garamond"/>
          <w:spacing w:val="-1"/>
          <w:sz w:val="19"/>
          <w:szCs w:val="19"/>
        </w:rPr>
        <w:t>on</w:t>
      </w:r>
      <w:r w:rsidRPr="00784DEA">
        <w:rPr>
          <w:rFonts w:ascii="Verdana" w:eastAsia="Garamond" w:hAnsi="Verdana" w:cs="Garamond"/>
          <w:spacing w:val="1"/>
          <w:sz w:val="19"/>
          <w:szCs w:val="19"/>
        </w:rPr>
        <w:t>s</w:t>
      </w:r>
      <w:r w:rsidRPr="00784DEA">
        <w:rPr>
          <w:rFonts w:ascii="Verdana" w:eastAsia="Garamond" w:hAnsi="Verdana" w:cs="Garamond"/>
          <w:spacing w:val="-1"/>
          <w:sz w:val="19"/>
          <w:szCs w:val="19"/>
        </w:rPr>
        <w:t>o</w:t>
      </w:r>
      <w:r w:rsidRPr="00784DEA">
        <w:rPr>
          <w:rFonts w:ascii="Verdana" w:eastAsia="Garamond" w:hAnsi="Verdana" w:cs="Garamond"/>
          <w:sz w:val="19"/>
          <w:szCs w:val="19"/>
        </w:rPr>
        <w:t>r</w:t>
      </w:r>
      <w:r w:rsidRPr="00784DEA">
        <w:rPr>
          <w:rFonts w:ascii="Verdana" w:eastAsia="Garamond" w:hAnsi="Verdana" w:cs="Garamond"/>
          <w:spacing w:val="-1"/>
          <w:sz w:val="19"/>
          <w:szCs w:val="19"/>
        </w:rPr>
        <w:t>z</w:t>
      </w:r>
      <w:r w:rsidRPr="00784DEA">
        <w:rPr>
          <w:rFonts w:ascii="Verdana" w:eastAsia="Garamond" w:hAnsi="Verdana" w:cs="Garamond"/>
          <w:sz w:val="19"/>
          <w:szCs w:val="19"/>
        </w:rPr>
        <w:t>i</w:t>
      </w:r>
      <w:r w:rsidRPr="00784DEA">
        <w:rPr>
          <w:rFonts w:ascii="Verdana" w:eastAsia="Garamond" w:hAnsi="Verdana" w:cs="Garamond"/>
          <w:spacing w:val="-4"/>
          <w:sz w:val="19"/>
          <w:szCs w:val="19"/>
        </w:rPr>
        <w:t xml:space="preserve"> </w:t>
      </w:r>
      <w:r w:rsidRPr="00784DEA">
        <w:rPr>
          <w:rFonts w:ascii="Verdana" w:eastAsia="Garamond" w:hAnsi="Verdana" w:cs="Garamond"/>
          <w:sz w:val="19"/>
          <w:szCs w:val="19"/>
        </w:rPr>
        <w:t>o</w:t>
      </w:r>
      <w:r w:rsidRPr="00784DEA">
        <w:rPr>
          <w:rFonts w:ascii="Verdana" w:eastAsia="Garamond" w:hAnsi="Verdana" w:cs="Garamond"/>
          <w:spacing w:val="1"/>
          <w:sz w:val="19"/>
          <w:szCs w:val="19"/>
        </w:rPr>
        <w:t xml:space="preserve"> </w:t>
      </w:r>
      <w:r w:rsidRPr="00784DEA">
        <w:rPr>
          <w:rFonts w:ascii="Verdana" w:eastAsia="Garamond" w:hAnsi="Verdana" w:cs="Garamond"/>
          <w:sz w:val="19"/>
          <w:szCs w:val="19"/>
        </w:rPr>
        <w:t>r</w:t>
      </w:r>
      <w:r w:rsidRPr="00784DEA">
        <w:rPr>
          <w:rFonts w:ascii="Verdana" w:eastAsia="Garamond" w:hAnsi="Verdana" w:cs="Garamond"/>
          <w:spacing w:val="1"/>
          <w:sz w:val="19"/>
          <w:szCs w:val="19"/>
        </w:rPr>
        <w:t>a</w:t>
      </w:r>
      <w:r w:rsidRPr="00784DEA">
        <w:rPr>
          <w:rFonts w:ascii="Verdana" w:eastAsia="Garamond" w:hAnsi="Verdana" w:cs="Garamond"/>
          <w:sz w:val="19"/>
          <w:szCs w:val="19"/>
        </w:rPr>
        <w:t>g</w:t>
      </w:r>
      <w:r w:rsidRPr="00784DEA">
        <w:rPr>
          <w:rFonts w:ascii="Verdana" w:eastAsia="Garamond" w:hAnsi="Verdana" w:cs="Garamond"/>
          <w:spacing w:val="-1"/>
          <w:sz w:val="19"/>
          <w:szCs w:val="19"/>
        </w:rPr>
        <w:t>g</w:t>
      </w:r>
      <w:r w:rsidRPr="00784DEA">
        <w:rPr>
          <w:rFonts w:ascii="Verdana" w:eastAsia="Garamond" w:hAnsi="Verdana" w:cs="Garamond"/>
          <w:sz w:val="19"/>
          <w:szCs w:val="19"/>
        </w:rPr>
        <w:t>r</w:t>
      </w:r>
      <w:r w:rsidRPr="00784DEA">
        <w:rPr>
          <w:rFonts w:ascii="Verdana" w:eastAsia="Garamond" w:hAnsi="Verdana" w:cs="Garamond"/>
          <w:spacing w:val="1"/>
          <w:sz w:val="19"/>
          <w:szCs w:val="19"/>
        </w:rPr>
        <w:t>up</w:t>
      </w:r>
      <w:r w:rsidRPr="00784DEA">
        <w:rPr>
          <w:rFonts w:ascii="Verdana" w:eastAsia="Garamond" w:hAnsi="Verdana" w:cs="Garamond"/>
          <w:spacing w:val="-1"/>
          <w:sz w:val="19"/>
          <w:szCs w:val="19"/>
        </w:rPr>
        <w:t>p</w:t>
      </w:r>
      <w:r w:rsidRPr="00784DEA">
        <w:rPr>
          <w:rFonts w:ascii="Verdana" w:eastAsia="Garamond" w:hAnsi="Verdana" w:cs="Garamond"/>
          <w:spacing w:val="1"/>
          <w:sz w:val="19"/>
          <w:szCs w:val="19"/>
        </w:rPr>
        <w:t>a</w:t>
      </w:r>
      <w:r w:rsidRPr="00784DEA">
        <w:rPr>
          <w:rFonts w:ascii="Verdana" w:eastAsia="Garamond" w:hAnsi="Verdana" w:cs="Garamond"/>
          <w:sz w:val="19"/>
          <w:szCs w:val="19"/>
        </w:rPr>
        <w:t>m</w:t>
      </w:r>
      <w:r w:rsidRPr="00784DEA">
        <w:rPr>
          <w:rFonts w:ascii="Verdana" w:eastAsia="Garamond" w:hAnsi="Verdana" w:cs="Garamond"/>
          <w:spacing w:val="1"/>
          <w:sz w:val="19"/>
          <w:szCs w:val="19"/>
        </w:rPr>
        <w:t>en</w:t>
      </w:r>
      <w:r w:rsidRPr="00784DEA">
        <w:rPr>
          <w:rFonts w:ascii="Verdana" w:eastAsia="Garamond" w:hAnsi="Verdana" w:cs="Garamond"/>
          <w:sz w:val="19"/>
          <w:szCs w:val="19"/>
        </w:rPr>
        <w:t>ti</w:t>
      </w:r>
      <w:r w:rsidRPr="00784DEA">
        <w:rPr>
          <w:rFonts w:ascii="Verdana" w:eastAsia="Garamond" w:hAnsi="Verdana" w:cs="Garamond"/>
          <w:spacing w:val="-3"/>
          <w:sz w:val="19"/>
          <w:szCs w:val="19"/>
        </w:rPr>
        <w:t xml:space="preserve"> </w:t>
      </w:r>
      <w:r w:rsidRPr="00784DEA">
        <w:rPr>
          <w:rFonts w:ascii="Verdana" w:eastAsia="Garamond" w:hAnsi="Verdana" w:cs="Garamond"/>
          <w:sz w:val="19"/>
          <w:szCs w:val="19"/>
        </w:rPr>
        <w:t>temp</w:t>
      </w:r>
      <w:r w:rsidRPr="00784DEA">
        <w:rPr>
          <w:rFonts w:ascii="Verdana" w:eastAsia="Garamond" w:hAnsi="Verdana" w:cs="Garamond"/>
          <w:spacing w:val="-1"/>
          <w:sz w:val="19"/>
          <w:szCs w:val="19"/>
        </w:rPr>
        <w:t>o</w:t>
      </w:r>
      <w:r w:rsidRPr="00784DEA">
        <w:rPr>
          <w:rFonts w:ascii="Verdana" w:eastAsia="Garamond" w:hAnsi="Verdana" w:cs="Garamond"/>
          <w:sz w:val="19"/>
          <w:szCs w:val="19"/>
        </w:rPr>
        <w:t>r</w:t>
      </w:r>
      <w:r w:rsidRPr="00784DEA">
        <w:rPr>
          <w:rFonts w:ascii="Verdana" w:eastAsia="Garamond" w:hAnsi="Verdana" w:cs="Garamond"/>
          <w:spacing w:val="3"/>
          <w:sz w:val="19"/>
          <w:szCs w:val="19"/>
        </w:rPr>
        <w:t>a</w:t>
      </w:r>
      <w:r w:rsidRPr="00784DEA">
        <w:rPr>
          <w:rFonts w:ascii="Verdana" w:eastAsia="Garamond" w:hAnsi="Verdana" w:cs="Garamond"/>
          <w:spacing w:val="-1"/>
          <w:sz w:val="19"/>
          <w:szCs w:val="19"/>
        </w:rPr>
        <w:t>n</w:t>
      </w:r>
      <w:r w:rsidRPr="00784DEA">
        <w:rPr>
          <w:rFonts w:ascii="Verdana" w:eastAsia="Garamond" w:hAnsi="Verdana" w:cs="Garamond"/>
          <w:spacing w:val="1"/>
          <w:sz w:val="19"/>
          <w:szCs w:val="19"/>
        </w:rPr>
        <w:t>e</w:t>
      </w:r>
      <w:r w:rsidRPr="00784DEA">
        <w:rPr>
          <w:rFonts w:ascii="Verdana" w:eastAsia="Garamond" w:hAnsi="Verdana" w:cs="Garamond"/>
          <w:sz w:val="19"/>
          <w:szCs w:val="19"/>
        </w:rPr>
        <w:t>i</w:t>
      </w:r>
      <w:r w:rsidRPr="00784DEA">
        <w:rPr>
          <w:rFonts w:ascii="Verdana" w:eastAsia="Garamond" w:hAnsi="Verdana" w:cs="Garamond"/>
          <w:spacing w:val="-6"/>
          <w:sz w:val="19"/>
          <w:szCs w:val="19"/>
        </w:rPr>
        <w:t xml:space="preserve"> </w:t>
      </w:r>
      <w:r w:rsidRPr="00784DEA">
        <w:rPr>
          <w:rFonts w:ascii="Verdana" w:eastAsia="Garamond" w:hAnsi="Verdana" w:cs="Garamond"/>
          <w:spacing w:val="1"/>
          <w:sz w:val="19"/>
          <w:szCs w:val="19"/>
        </w:rPr>
        <w:t>d</w:t>
      </w:r>
      <w:r w:rsidRPr="00784DEA">
        <w:rPr>
          <w:rFonts w:ascii="Verdana" w:eastAsia="Garamond" w:hAnsi="Verdana" w:cs="Garamond"/>
          <w:sz w:val="19"/>
          <w:szCs w:val="19"/>
        </w:rPr>
        <w:t>i</w:t>
      </w:r>
      <w:r w:rsidRPr="00784DEA">
        <w:rPr>
          <w:rFonts w:ascii="Verdana" w:eastAsia="Garamond" w:hAnsi="Verdana" w:cs="Garamond"/>
          <w:spacing w:val="2"/>
          <w:sz w:val="19"/>
          <w:szCs w:val="19"/>
        </w:rPr>
        <w:t xml:space="preserve"> </w:t>
      </w:r>
      <w:r w:rsidRPr="00784DEA">
        <w:rPr>
          <w:rFonts w:ascii="Verdana" w:eastAsia="Garamond" w:hAnsi="Verdana" w:cs="Garamond"/>
          <w:sz w:val="19"/>
          <w:szCs w:val="19"/>
        </w:rPr>
        <w:t>im</w:t>
      </w:r>
      <w:r w:rsidRPr="00784DEA">
        <w:rPr>
          <w:rFonts w:ascii="Verdana" w:eastAsia="Garamond" w:hAnsi="Verdana" w:cs="Garamond"/>
          <w:spacing w:val="-1"/>
          <w:sz w:val="19"/>
          <w:szCs w:val="19"/>
        </w:rPr>
        <w:t>p</w:t>
      </w:r>
      <w:r w:rsidRPr="00784DEA">
        <w:rPr>
          <w:rFonts w:ascii="Verdana" w:eastAsia="Garamond" w:hAnsi="Verdana" w:cs="Garamond"/>
          <w:sz w:val="19"/>
          <w:szCs w:val="19"/>
        </w:rPr>
        <w:t>r</w:t>
      </w:r>
      <w:r w:rsidRPr="00784DEA">
        <w:rPr>
          <w:rFonts w:ascii="Verdana" w:eastAsia="Garamond" w:hAnsi="Verdana" w:cs="Garamond"/>
          <w:spacing w:val="1"/>
          <w:sz w:val="19"/>
          <w:szCs w:val="19"/>
        </w:rPr>
        <w:t>e</w:t>
      </w:r>
      <w:r w:rsidRPr="00784DEA">
        <w:rPr>
          <w:rFonts w:ascii="Verdana" w:eastAsia="Garamond" w:hAnsi="Verdana" w:cs="Garamond"/>
          <w:spacing w:val="-1"/>
          <w:sz w:val="19"/>
          <w:szCs w:val="19"/>
        </w:rPr>
        <w:t>s</w:t>
      </w:r>
      <w:r w:rsidRPr="00784DEA">
        <w:rPr>
          <w:rFonts w:ascii="Verdana" w:eastAsia="Garamond" w:hAnsi="Verdana" w:cs="Garamond"/>
          <w:spacing w:val="1"/>
          <w:sz w:val="19"/>
          <w:szCs w:val="19"/>
        </w:rPr>
        <w:t>e</w:t>
      </w:r>
      <w:r w:rsidRPr="00784DEA">
        <w:rPr>
          <w:rFonts w:ascii="Verdana" w:eastAsia="Garamond" w:hAnsi="Verdana" w:cs="Garamond"/>
          <w:sz w:val="19"/>
          <w:szCs w:val="19"/>
        </w:rPr>
        <w:t>,</w:t>
      </w:r>
      <w:r w:rsidRPr="00784DEA">
        <w:rPr>
          <w:rFonts w:ascii="Verdana" w:eastAsia="Garamond" w:hAnsi="Verdana" w:cs="Garamond"/>
          <w:spacing w:val="-2"/>
          <w:sz w:val="19"/>
          <w:szCs w:val="19"/>
        </w:rPr>
        <w:t xml:space="preserve"> </w:t>
      </w:r>
      <w:r w:rsidRPr="00784DEA">
        <w:rPr>
          <w:rFonts w:ascii="Verdana" w:eastAsia="Garamond" w:hAnsi="Verdana" w:cs="Garamond"/>
          <w:spacing w:val="1"/>
          <w:sz w:val="19"/>
          <w:szCs w:val="19"/>
        </w:rPr>
        <w:t>da</w:t>
      </w:r>
      <w:r w:rsidRPr="00784DEA">
        <w:rPr>
          <w:rFonts w:ascii="Verdana" w:eastAsia="Garamond" w:hAnsi="Verdana" w:cs="Garamond"/>
          <w:sz w:val="19"/>
          <w:szCs w:val="19"/>
        </w:rPr>
        <w:t>l</w:t>
      </w:r>
      <w:r w:rsidRPr="00784DEA">
        <w:rPr>
          <w:rFonts w:ascii="Verdana" w:eastAsia="Garamond" w:hAnsi="Verdana" w:cs="Garamond"/>
          <w:spacing w:val="1"/>
          <w:sz w:val="19"/>
          <w:szCs w:val="19"/>
        </w:rPr>
        <w:t xml:space="preserve"> </w:t>
      </w:r>
      <w:r w:rsidRPr="00784DEA">
        <w:rPr>
          <w:rFonts w:ascii="Verdana" w:eastAsia="Garamond" w:hAnsi="Verdana" w:cs="Garamond"/>
          <w:sz w:val="19"/>
          <w:szCs w:val="19"/>
        </w:rPr>
        <w:t>r</w:t>
      </w:r>
      <w:r w:rsidRPr="00784DEA">
        <w:rPr>
          <w:rFonts w:ascii="Verdana" w:eastAsia="Garamond" w:hAnsi="Verdana" w:cs="Garamond"/>
          <w:spacing w:val="-2"/>
          <w:sz w:val="19"/>
          <w:szCs w:val="19"/>
        </w:rPr>
        <w:t>a</w:t>
      </w:r>
      <w:r w:rsidRPr="00784DEA">
        <w:rPr>
          <w:rFonts w:ascii="Verdana" w:eastAsia="Garamond" w:hAnsi="Verdana" w:cs="Garamond"/>
          <w:spacing w:val="-1"/>
          <w:sz w:val="19"/>
          <w:szCs w:val="19"/>
        </w:rPr>
        <w:t>pp</w:t>
      </w:r>
      <w:r w:rsidRPr="00784DEA">
        <w:rPr>
          <w:rFonts w:ascii="Verdana" w:eastAsia="Garamond" w:hAnsi="Verdana" w:cs="Garamond"/>
          <w:sz w:val="19"/>
          <w:szCs w:val="19"/>
        </w:rPr>
        <w:t>r</w:t>
      </w:r>
      <w:r w:rsidRPr="00784DEA">
        <w:rPr>
          <w:rFonts w:ascii="Verdana" w:eastAsia="Garamond" w:hAnsi="Verdana" w:cs="Garamond"/>
          <w:spacing w:val="1"/>
          <w:sz w:val="19"/>
          <w:szCs w:val="19"/>
        </w:rPr>
        <w:t>e</w:t>
      </w:r>
      <w:r w:rsidRPr="00784DEA">
        <w:rPr>
          <w:rFonts w:ascii="Verdana" w:eastAsia="Garamond" w:hAnsi="Verdana" w:cs="Garamond"/>
          <w:spacing w:val="-1"/>
          <w:sz w:val="19"/>
          <w:szCs w:val="19"/>
        </w:rPr>
        <w:t>s</w:t>
      </w:r>
      <w:r w:rsidRPr="00784DEA">
        <w:rPr>
          <w:rFonts w:ascii="Verdana" w:eastAsia="Garamond" w:hAnsi="Verdana" w:cs="Garamond"/>
          <w:spacing w:val="1"/>
          <w:sz w:val="19"/>
          <w:szCs w:val="19"/>
        </w:rPr>
        <w:t>e</w:t>
      </w:r>
      <w:r w:rsidRPr="00784DEA">
        <w:rPr>
          <w:rFonts w:ascii="Verdana" w:eastAsia="Garamond" w:hAnsi="Verdana" w:cs="Garamond"/>
          <w:spacing w:val="-1"/>
          <w:sz w:val="19"/>
          <w:szCs w:val="19"/>
        </w:rPr>
        <w:t>n</w:t>
      </w:r>
      <w:r w:rsidRPr="00784DEA">
        <w:rPr>
          <w:rFonts w:ascii="Verdana" w:eastAsia="Garamond" w:hAnsi="Verdana" w:cs="Garamond"/>
          <w:sz w:val="19"/>
          <w:szCs w:val="19"/>
        </w:rPr>
        <w:t>t</w:t>
      </w:r>
      <w:r w:rsidRPr="00784DEA">
        <w:rPr>
          <w:rFonts w:ascii="Verdana" w:eastAsia="Garamond" w:hAnsi="Verdana" w:cs="Garamond"/>
          <w:spacing w:val="2"/>
          <w:sz w:val="19"/>
          <w:szCs w:val="19"/>
        </w:rPr>
        <w:t>a</w:t>
      </w:r>
      <w:r w:rsidRPr="00784DEA">
        <w:rPr>
          <w:rFonts w:ascii="Verdana" w:eastAsia="Garamond" w:hAnsi="Verdana" w:cs="Garamond"/>
          <w:spacing w:val="-1"/>
          <w:sz w:val="19"/>
          <w:szCs w:val="19"/>
        </w:rPr>
        <w:t>n</w:t>
      </w:r>
      <w:r w:rsidRPr="00784DEA">
        <w:rPr>
          <w:rFonts w:ascii="Verdana" w:eastAsia="Garamond" w:hAnsi="Verdana" w:cs="Garamond"/>
          <w:sz w:val="19"/>
          <w:szCs w:val="19"/>
        </w:rPr>
        <w:t>te</w:t>
      </w:r>
      <w:r w:rsidRPr="00784DEA">
        <w:rPr>
          <w:rFonts w:ascii="Verdana" w:eastAsia="Garamond" w:hAnsi="Verdana" w:cs="Garamond"/>
          <w:spacing w:val="-8"/>
          <w:sz w:val="19"/>
          <w:szCs w:val="19"/>
        </w:rPr>
        <w:t xml:space="preserve"> </w:t>
      </w:r>
      <w:r w:rsidRPr="00784DEA">
        <w:rPr>
          <w:rFonts w:ascii="Verdana" w:eastAsia="Garamond" w:hAnsi="Verdana" w:cs="Garamond"/>
          <w:spacing w:val="1"/>
          <w:sz w:val="19"/>
          <w:szCs w:val="19"/>
        </w:rPr>
        <w:t>de</w:t>
      </w:r>
      <w:r w:rsidRPr="00784DEA">
        <w:rPr>
          <w:rFonts w:ascii="Verdana" w:eastAsia="Garamond" w:hAnsi="Verdana" w:cs="Garamond"/>
          <w:sz w:val="19"/>
          <w:szCs w:val="19"/>
        </w:rPr>
        <w:t>gli</w:t>
      </w:r>
      <w:r w:rsidRPr="00784DEA">
        <w:rPr>
          <w:rFonts w:ascii="Verdana" w:eastAsia="Garamond" w:hAnsi="Verdana" w:cs="Garamond"/>
          <w:spacing w:val="-2"/>
          <w:sz w:val="19"/>
          <w:szCs w:val="19"/>
        </w:rPr>
        <w:t xml:space="preserve"> </w:t>
      </w:r>
      <w:r w:rsidRPr="00784DEA">
        <w:rPr>
          <w:rFonts w:ascii="Verdana" w:eastAsia="Garamond" w:hAnsi="Verdana" w:cs="Garamond"/>
          <w:spacing w:val="-1"/>
          <w:sz w:val="19"/>
          <w:szCs w:val="19"/>
        </w:rPr>
        <w:t>s</w:t>
      </w:r>
      <w:r w:rsidRPr="00784DEA">
        <w:rPr>
          <w:rFonts w:ascii="Verdana" w:eastAsia="Garamond" w:hAnsi="Verdana" w:cs="Garamond"/>
          <w:sz w:val="19"/>
          <w:szCs w:val="19"/>
        </w:rPr>
        <w:t>tes</w:t>
      </w:r>
      <w:r w:rsidRPr="00784DEA">
        <w:rPr>
          <w:rFonts w:ascii="Verdana" w:eastAsia="Garamond" w:hAnsi="Verdana" w:cs="Garamond"/>
          <w:spacing w:val="-1"/>
          <w:sz w:val="19"/>
          <w:szCs w:val="19"/>
        </w:rPr>
        <w:t>s</w:t>
      </w:r>
      <w:r w:rsidRPr="00784DEA">
        <w:rPr>
          <w:rFonts w:ascii="Verdana" w:eastAsia="Garamond" w:hAnsi="Verdana" w:cs="Garamond"/>
          <w:sz w:val="19"/>
          <w:szCs w:val="19"/>
        </w:rPr>
        <w:t>i</w:t>
      </w:r>
      <w:r w:rsidRPr="00784DEA">
        <w:rPr>
          <w:rFonts w:ascii="Verdana" w:eastAsia="Garamond" w:hAnsi="Verdana" w:cs="Garamond"/>
          <w:spacing w:val="-1"/>
          <w:sz w:val="19"/>
          <w:szCs w:val="19"/>
        </w:rPr>
        <w:t xml:space="preserve"> </w:t>
      </w:r>
      <w:r w:rsidRPr="00784DEA">
        <w:rPr>
          <w:rFonts w:ascii="Verdana" w:eastAsia="Garamond" w:hAnsi="Verdana" w:cs="Garamond"/>
          <w:sz w:val="19"/>
          <w:szCs w:val="19"/>
        </w:rPr>
        <w:t>e</w:t>
      </w:r>
      <w:r w:rsidRPr="00784DEA">
        <w:rPr>
          <w:rFonts w:ascii="Verdana" w:eastAsia="Garamond" w:hAnsi="Verdana" w:cs="Garamond"/>
          <w:spacing w:val="2"/>
          <w:sz w:val="19"/>
          <w:szCs w:val="19"/>
        </w:rPr>
        <w:t xml:space="preserve"> </w:t>
      </w:r>
      <w:r w:rsidRPr="00784DEA">
        <w:rPr>
          <w:rFonts w:ascii="Verdana" w:eastAsia="Garamond" w:hAnsi="Verdana" w:cs="Garamond"/>
          <w:spacing w:val="1"/>
          <w:sz w:val="19"/>
          <w:szCs w:val="19"/>
        </w:rPr>
        <w:t>de</w:t>
      </w:r>
      <w:r w:rsidRPr="00784DEA">
        <w:rPr>
          <w:rFonts w:ascii="Verdana" w:eastAsia="Garamond" w:hAnsi="Verdana" w:cs="Garamond"/>
          <w:sz w:val="19"/>
          <w:szCs w:val="19"/>
        </w:rPr>
        <w:t xml:space="preserve">ve </w:t>
      </w:r>
      <w:r w:rsidRPr="00784DEA">
        <w:rPr>
          <w:rFonts w:ascii="Verdana" w:eastAsia="Garamond" w:hAnsi="Verdana" w:cs="Garamond"/>
          <w:spacing w:val="1"/>
          <w:sz w:val="19"/>
          <w:szCs w:val="19"/>
        </w:rPr>
        <w:t>e</w:t>
      </w:r>
      <w:r w:rsidRPr="00784DEA">
        <w:rPr>
          <w:rFonts w:ascii="Verdana" w:eastAsia="Garamond" w:hAnsi="Verdana" w:cs="Garamond"/>
          <w:spacing w:val="-1"/>
          <w:sz w:val="19"/>
          <w:szCs w:val="19"/>
        </w:rPr>
        <w:t>ss</w:t>
      </w:r>
      <w:r w:rsidRPr="00784DEA">
        <w:rPr>
          <w:rFonts w:ascii="Verdana" w:eastAsia="Garamond" w:hAnsi="Verdana" w:cs="Garamond"/>
          <w:spacing w:val="1"/>
          <w:sz w:val="19"/>
          <w:szCs w:val="19"/>
        </w:rPr>
        <w:t>e</w:t>
      </w:r>
      <w:r w:rsidRPr="00784DEA">
        <w:rPr>
          <w:rFonts w:ascii="Verdana" w:eastAsia="Garamond" w:hAnsi="Verdana" w:cs="Garamond"/>
          <w:sz w:val="19"/>
          <w:szCs w:val="19"/>
        </w:rPr>
        <w:t>re</w:t>
      </w:r>
      <w:r w:rsidRPr="00784DEA">
        <w:rPr>
          <w:rFonts w:ascii="Verdana" w:eastAsia="Garamond" w:hAnsi="Verdana" w:cs="Garamond"/>
          <w:spacing w:val="3"/>
          <w:sz w:val="19"/>
          <w:szCs w:val="19"/>
        </w:rPr>
        <w:t xml:space="preserve"> </w:t>
      </w:r>
      <w:r w:rsidRPr="00784DEA">
        <w:rPr>
          <w:rFonts w:ascii="Verdana" w:eastAsia="Garamond" w:hAnsi="Verdana" w:cs="Garamond"/>
          <w:spacing w:val="-1"/>
          <w:sz w:val="19"/>
          <w:szCs w:val="19"/>
        </w:rPr>
        <w:t>p</w:t>
      </w:r>
      <w:r w:rsidRPr="00784DEA">
        <w:rPr>
          <w:rFonts w:ascii="Verdana" w:eastAsia="Garamond" w:hAnsi="Verdana" w:cs="Garamond"/>
          <w:sz w:val="19"/>
          <w:szCs w:val="19"/>
        </w:rPr>
        <w:t>r</w:t>
      </w:r>
      <w:r w:rsidRPr="00784DEA">
        <w:rPr>
          <w:rFonts w:ascii="Verdana" w:eastAsia="Garamond" w:hAnsi="Verdana" w:cs="Garamond"/>
          <w:spacing w:val="1"/>
          <w:sz w:val="19"/>
          <w:szCs w:val="19"/>
        </w:rPr>
        <w:t>e</w:t>
      </w:r>
      <w:r w:rsidRPr="00784DEA">
        <w:rPr>
          <w:rFonts w:ascii="Verdana" w:eastAsia="Garamond" w:hAnsi="Verdana" w:cs="Garamond"/>
          <w:spacing w:val="-1"/>
          <w:sz w:val="19"/>
          <w:szCs w:val="19"/>
        </w:rPr>
        <w:t>s</w:t>
      </w:r>
      <w:r w:rsidRPr="00784DEA">
        <w:rPr>
          <w:rFonts w:ascii="Verdana" w:eastAsia="Garamond" w:hAnsi="Verdana" w:cs="Garamond"/>
          <w:spacing w:val="1"/>
          <w:sz w:val="19"/>
          <w:szCs w:val="19"/>
        </w:rPr>
        <w:t>e</w:t>
      </w:r>
      <w:r w:rsidRPr="00784DEA">
        <w:rPr>
          <w:rFonts w:ascii="Verdana" w:eastAsia="Garamond" w:hAnsi="Verdana" w:cs="Garamond"/>
          <w:spacing w:val="-1"/>
          <w:sz w:val="19"/>
          <w:szCs w:val="19"/>
        </w:rPr>
        <w:t>n</w:t>
      </w:r>
      <w:r w:rsidRPr="00784DEA">
        <w:rPr>
          <w:rFonts w:ascii="Verdana" w:eastAsia="Garamond" w:hAnsi="Verdana" w:cs="Garamond"/>
          <w:sz w:val="19"/>
          <w:szCs w:val="19"/>
        </w:rPr>
        <w:t>tato</w:t>
      </w:r>
      <w:r w:rsidRPr="00784DEA">
        <w:rPr>
          <w:rFonts w:ascii="Verdana" w:eastAsia="Garamond" w:hAnsi="Verdana" w:cs="Garamond"/>
          <w:spacing w:val="-2"/>
          <w:sz w:val="19"/>
          <w:szCs w:val="19"/>
        </w:rPr>
        <w:t xml:space="preserve"> </w:t>
      </w:r>
      <w:r w:rsidRPr="00784DEA">
        <w:rPr>
          <w:rFonts w:ascii="Verdana" w:eastAsia="Garamond" w:hAnsi="Verdana" w:cs="Garamond"/>
          <w:spacing w:val="1"/>
          <w:sz w:val="19"/>
          <w:szCs w:val="19"/>
        </w:rPr>
        <w:t>u</w:t>
      </w:r>
      <w:r w:rsidRPr="00784DEA">
        <w:rPr>
          <w:rFonts w:ascii="Verdana" w:eastAsia="Garamond" w:hAnsi="Verdana" w:cs="Garamond"/>
          <w:spacing w:val="-1"/>
          <w:sz w:val="19"/>
          <w:szCs w:val="19"/>
        </w:rPr>
        <w:t>n</w:t>
      </w:r>
      <w:r w:rsidRPr="00784DEA">
        <w:rPr>
          <w:rFonts w:ascii="Verdana" w:eastAsia="Garamond" w:hAnsi="Verdana" w:cs="Garamond"/>
          <w:spacing w:val="2"/>
          <w:sz w:val="19"/>
          <w:szCs w:val="19"/>
        </w:rPr>
        <w:t>i</w:t>
      </w:r>
      <w:r w:rsidRPr="00784DEA">
        <w:rPr>
          <w:rFonts w:ascii="Verdana" w:eastAsia="Garamond" w:hAnsi="Verdana" w:cs="Garamond"/>
          <w:sz w:val="19"/>
          <w:szCs w:val="19"/>
        </w:rPr>
        <w:t>tam</w:t>
      </w:r>
      <w:r w:rsidRPr="00784DEA">
        <w:rPr>
          <w:rFonts w:ascii="Verdana" w:eastAsia="Garamond" w:hAnsi="Verdana" w:cs="Garamond"/>
          <w:spacing w:val="1"/>
          <w:sz w:val="19"/>
          <w:szCs w:val="19"/>
        </w:rPr>
        <w:t>e</w:t>
      </w:r>
      <w:r w:rsidRPr="00784DEA">
        <w:rPr>
          <w:rFonts w:ascii="Verdana" w:eastAsia="Garamond" w:hAnsi="Verdana" w:cs="Garamond"/>
          <w:spacing w:val="-1"/>
          <w:sz w:val="19"/>
          <w:szCs w:val="19"/>
        </w:rPr>
        <w:t>n</w:t>
      </w:r>
      <w:r w:rsidRPr="00784DEA">
        <w:rPr>
          <w:rFonts w:ascii="Verdana" w:eastAsia="Garamond" w:hAnsi="Verdana" w:cs="Garamond"/>
          <w:sz w:val="19"/>
          <w:szCs w:val="19"/>
        </w:rPr>
        <w:t>te</w:t>
      </w:r>
      <w:r w:rsidRPr="00784DEA">
        <w:rPr>
          <w:rFonts w:ascii="Verdana" w:eastAsia="Garamond" w:hAnsi="Verdana" w:cs="Garamond"/>
          <w:spacing w:val="2"/>
          <w:sz w:val="19"/>
          <w:szCs w:val="19"/>
        </w:rPr>
        <w:t xml:space="preserve"> </w:t>
      </w:r>
      <w:r w:rsidRPr="00784DEA">
        <w:rPr>
          <w:rFonts w:ascii="Verdana" w:eastAsia="Garamond" w:hAnsi="Verdana" w:cs="Garamond"/>
          <w:spacing w:val="1"/>
          <w:sz w:val="19"/>
          <w:szCs w:val="19"/>
        </w:rPr>
        <w:t>a</w:t>
      </w:r>
      <w:r w:rsidRPr="00784DEA">
        <w:rPr>
          <w:rFonts w:ascii="Verdana" w:eastAsia="Garamond" w:hAnsi="Verdana" w:cs="Garamond"/>
          <w:spacing w:val="2"/>
          <w:sz w:val="19"/>
          <w:szCs w:val="19"/>
        </w:rPr>
        <w:t>l</w:t>
      </w:r>
      <w:r w:rsidRPr="00784DEA">
        <w:rPr>
          <w:rFonts w:ascii="Verdana" w:eastAsia="Garamond" w:hAnsi="Verdana" w:cs="Garamond"/>
          <w:sz w:val="19"/>
          <w:szCs w:val="19"/>
        </w:rPr>
        <w:t>l</w:t>
      </w:r>
      <w:r w:rsidRPr="00784DEA">
        <w:rPr>
          <w:rFonts w:ascii="Verdana" w:eastAsia="Garamond" w:hAnsi="Verdana" w:cs="Garamond"/>
          <w:spacing w:val="1"/>
          <w:sz w:val="19"/>
          <w:szCs w:val="19"/>
        </w:rPr>
        <w:t>'</w:t>
      </w:r>
      <w:r w:rsidRPr="00784DEA">
        <w:rPr>
          <w:rFonts w:ascii="Verdana" w:eastAsia="Garamond" w:hAnsi="Verdana" w:cs="Garamond"/>
          <w:spacing w:val="-1"/>
          <w:sz w:val="19"/>
          <w:szCs w:val="19"/>
        </w:rPr>
        <w:t>o</w:t>
      </w:r>
      <w:r w:rsidRPr="00784DEA">
        <w:rPr>
          <w:rFonts w:ascii="Verdana" w:eastAsia="Garamond" w:hAnsi="Verdana" w:cs="Garamond"/>
          <w:sz w:val="19"/>
          <w:szCs w:val="19"/>
        </w:rPr>
        <w:t>f</w:t>
      </w:r>
      <w:r w:rsidRPr="00784DEA">
        <w:rPr>
          <w:rFonts w:ascii="Verdana" w:eastAsia="Garamond" w:hAnsi="Verdana" w:cs="Garamond"/>
          <w:spacing w:val="1"/>
          <w:sz w:val="19"/>
          <w:szCs w:val="19"/>
        </w:rPr>
        <w:t>fe</w:t>
      </w:r>
      <w:r w:rsidRPr="00784DEA">
        <w:rPr>
          <w:rFonts w:ascii="Verdana" w:eastAsia="Garamond" w:hAnsi="Verdana" w:cs="Garamond"/>
          <w:sz w:val="19"/>
          <w:szCs w:val="19"/>
        </w:rPr>
        <w:t>rta.</w:t>
      </w:r>
      <w:r w:rsidRPr="00784DEA">
        <w:rPr>
          <w:rFonts w:ascii="Verdana" w:eastAsia="Garamond" w:hAnsi="Verdana" w:cs="Garamond"/>
          <w:spacing w:val="-1"/>
          <w:sz w:val="19"/>
          <w:szCs w:val="19"/>
        </w:rPr>
        <w:t xml:space="preserve"> </w:t>
      </w:r>
      <w:r w:rsidRPr="00784DEA">
        <w:rPr>
          <w:rFonts w:ascii="Verdana" w:eastAsia="Garamond" w:hAnsi="Verdana" w:cs="Garamond"/>
          <w:spacing w:val="1"/>
          <w:sz w:val="19"/>
          <w:szCs w:val="19"/>
        </w:rPr>
        <w:t>L</w:t>
      </w:r>
      <w:r w:rsidRPr="00784DEA">
        <w:rPr>
          <w:rFonts w:ascii="Verdana" w:eastAsia="Garamond" w:hAnsi="Verdana" w:cs="Garamond"/>
          <w:sz w:val="19"/>
          <w:szCs w:val="19"/>
        </w:rPr>
        <w:t>a</w:t>
      </w:r>
      <w:r w:rsidRPr="00784DEA">
        <w:rPr>
          <w:rFonts w:ascii="Verdana" w:eastAsia="Garamond" w:hAnsi="Verdana" w:cs="Garamond"/>
          <w:spacing w:val="6"/>
          <w:sz w:val="19"/>
          <w:szCs w:val="19"/>
        </w:rPr>
        <w:t xml:space="preserve"> </w:t>
      </w:r>
      <w:r w:rsidRPr="00784DEA">
        <w:rPr>
          <w:rFonts w:ascii="Verdana" w:eastAsia="Garamond" w:hAnsi="Verdana" w:cs="Garamond"/>
          <w:sz w:val="19"/>
          <w:szCs w:val="19"/>
        </w:rPr>
        <w:t>m</w:t>
      </w:r>
      <w:r w:rsidRPr="00784DEA">
        <w:rPr>
          <w:rFonts w:ascii="Verdana" w:eastAsia="Garamond" w:hAnsi="Verdana" w:cs="Garamond"/>
          <w:spacing w:val="1"/>
          <w:sz w:val="19"/>
          <w:szCs w:val="19"/>
        </w:rPr>
        <w:t>a</w:t>
      </w:r>
      <w:r w:rsidRPr="00784DEA">
        <w:rPr>
          <w:rFonts w:ascii="Verdana" w:eastAsia="Garamond" w:hAnsi="Verdana" w:cs="Garamond"/>
          <w:spacing w:val="-1"/>
          <w:sz w:val="19"/>
          <w:szCs w:val="19"/>
        </w:rPr>
        <w:t>n</w:t>
      </w:r>
      <w:r w:rsidRPr="00784DEA">
        <w:rPr>
          <w:rFonts w:ascii="Verdana" w:eastAsia="Garamond" w:hAnsi="Verdana" w:cs="Garamond"/>
          <w:spacing w:val="1"/>
          <w:sz w:val="19"/>
          <w:szCs w:val="19"/>
        </w:rPr>
        <w:t>ca</w:t>
      </w:r>
      <w:r w:rsidRPr="00784DEA">
        <w:rPr>
          <w:rFonts w:ascii="Verdana" w:eastAsia="Garamond" w:hAnsi="Verdana" w:cs="Garamond"/>
          <w:sz w:val="19"/>
          <w:szCs w:val="19"/>
        </w:rPr>
        <w:t>ta</w:t>
      </w:r>
      <w:r w:rsidRPr="00784DEA">
        <w:rPr>
          <w:rFonts w:ascii="Verdana" w:eastAsia="Garamond" w:hAnsi="Verdana" w:cs="Garamond"/>
          <w:spacing w:val="2"/>
          <w:sz w:val="19"/>
          <w:szCs w:val="19"/>
        </w:rPr>
        <w:t xml:space="preserve"> </w:t>
      </w:r>
      <w:r w:rsidRPr="00784DEA">
        <w:rPr>
          <w:rFonts w:ascii="Verdana" w:eastAsia="Garamond" w:hAnsi="Verdana" w:cs="Garamond"/>
          <w:spacing w:val="1"/>
          <w:sz w:val="19"/>
          <w:szCs w:val="19"/>
        </w:rPr>
        <w:t>c</w:t>
      </w:r>
      <w:r w:rsidRPr="00784DEA">
        <w:rPr>
          <w:rFonts w:ascii="Verdana" w:eastAsia="Garamond" w:hAnsi="Verdana" w:cs="Garamond"/>
          <w:spacing w:val="-1"/>
          <w:sz w:val="19"/>
          <w:szCs w:val="19"/>
        </w:rPr>
        <w:t>ons</w:t>
      </w:r>
      <w:r w:rsidRPr="00784DEA">
        <w:rPr>
          <w:rFonts w:ascii="Verdana" w:eastAsia="Garamond" w:hAnsi="Verdana" w:cs="Garamond"/>
          <w:spacing w:val="1"/>
          <w:sz w:val="19"/>
          <w:szCs w:val="19"/>
        </w:rPr>
        <w:t>e</w:t>
      </w:r>
      <w:r w:rsidRPr="00784DEA">
        <w:rPr>
          <w:rFonts w:ascii="Verdana" w:eastAsia="Garamond" w:hAnsi="Verdana" w:cs="Garamond"/>
          <w:sz w:val="19"/>
          <w:szCs w:val="19"/>
        </w:rPr>
        <w:t>g</w:t>
      </w:r>
      <w:r w:rsidRPr="00784DEA">
        <w:rPr>
          <w:rFonts w:ascii="Verdana" w:eastAsia="Garamond" w:hAnsi="Verdana" w:cs="Garamond"/>
          <w:spacing w:val="-1"/>
          <w:sz w:val="19"/>
          <w:szCs w:val="19"/>
        </w:rPr>
        <w:t>n</w:t>
      </w:r>
      <w:r w:rsidRPr="00784DEA">
        <w:rPr>
          <w:rFonts w:ascii="Verdana" w:eastAsia="Garamond" w:hAnsi="Verdana" w:cs="Garamond"/>
          <w:sz w:val="19"/>
          <w:szCs w:val="19"/>
        </w:rPr>
        <w:t>a</w:t>
      </w:r>
      <w:r w:rsidRPr="00784DEA">
        <w:rPr>
          <w:rFonts w:ascii="Verdana" w:eastAsia="Garamond" w:hAnsi="Verdana" w:cs="Garamond"/>
          <w:spacing w:val="3"/>
          <w:sz w:val="19"/>
          <w:szCs w:val="19"/>
        </w:rPr>
        <w:t xml:space="preserve"> </w:t>
      </w:r>
      <w:r w:rsidRPr="00784DEA">
        <w:rPr>
          <w:rFonts w:ascii="Verdana" w:eastAsia="Garamond" w:hAnsi="Verdana" w:cs="Garamond"/>
          <w:spacing w:val="1"/>
          <w:sz w:val="19"/>
          <w:szCs w:val="19"/>
        </w:rPr>
        <w:t>d</w:t>
      </w:r>
      <w:r w:rsidRPr="00784DEA">
        <w:rPr>
          <w:rFonts w:ascii="Verdana" w:eastAsia="Garamond" w:hAnsi="Verdana" w:cs="Garamond"/>
          <w:sz w:val="19"/>
          <w:szCs w:val="19"/>
        </w:rPr>
        <w:t>i</w:t>
      </w:r>
      <w:r w:rsidRPr="00784DEA">
        <w:rPr>
          <w:rFonts w:ascii="Verdana" w:eastAsia="Garamond" w:hAnsi="Verdana" w:cs="Garamond"/>
          <w:spacing w:val="6"/>
          <w:sz w:val="19"/>
          <w:szCs w:val="19"/>
        </w:rPr>
        <w:t xml:space="preserve"> </w:t>
      </w:r>
      <w:r w:rsidRPr="00784DEA">
        <w:rPr>
          <w:rFonts w:ascii="Verdana" w:eastAsia="Garamond" w:hAnsi="Verdana" w:cs="Garamond"/>
          <w:sz w:val="19"/>
          <w:szCs w:val="19"/>
        </w:rPr>
        <w:t>tale</w:t>
      </w:r>
      <w:r w:rsidRPr="00784DEA">
        <w:rPr>
          <w:rFonts w:ascii="Verdana" w:eastAsia="Garamond" w:hAnsi="Verdana" w:cs="Garamond"/>
          <w:spacing w:val="5"/>
          <w:sz w:val="19"/>
          <w:szCs w:val="19"/>
        </w:rPr>
        <w:t xml:space="preserve"> </w:t>
      </w:r>
      <w:r w:rsidRPr="00784DEA">
        <w:rPr>
          <w:rFonts w:ascii="Verdana" w:eastAsia="Garamond" w:hAnsi="Verdana" w:cs="Garamond"/>
          <w:sz w:val="19"/>
          <w:szCs w:val="19"/>
        </w:rPr>
        <w:t>P</w:t>
      </w:r>
      <w:r w:rsidRPr="00784DEA">
        <w:rPr>
          <w:rFonts w:ascii="Verdana" w:eastAsia="Garamond" w:hAnsi="Verdana" w:cs="Garamond"/>
          <w:spacing w:val="1"/>
          <w:sz w:val="19"/>
          <w:szCs w:val="19"/>
        </w:rPr>
        <w:t>a</w:t>
      </w:r>
      <w:r w:rsidRPr="00784DEA">
        <w:rPr>
          <w:rFonts w:ascii="Verdana" w:eastAsia="Garamond" w:hAnsi="Verdana" w:cs="Garamond"/>
          <w:sz w:val="19"/>
          <w:szCs w:val="19"/>
        </w:rPr>
        <w:t>t</w:t>
      </w:r>
      <w:r w:rsidRPr="00784DEA">
        <w:rPr>
          <w:rFonts w:ascii="Verdana" w:eastAsia="Garamond" w:hAnsi="Verdana" w:cs="Garamond"/>
          <w:spacing w:val="-1"/>
          <w:sz w:val="19"/>
          <w:szCs w:val="19"/>
        </w:rPr>
        <w:t>t</w:t>
      </w:r>
      <w:r w:rsidRPr="00784DEA">
        <w:rPr>
          <w:rFonts w:ascii="Verdana" w:eastAsia="Garamond" w:hAnsi="Verdana" w:cs="Garamond"/>
          <w:sz w:val="19"/>
          <w:szCs w:val="19"/>
        </w:rPr>
        <w:t>o</w:t>
      </w:r>
      <w:r w:rsidRPr="00784DEA">
        <w:rPr>
          <w:rFonts w:ascii="Verdana" w:eastAsia="Garamond" w:hAnsi="Verdana" w:cs="Garamond"/>
          <w:spacing w:val="3"/>
          <w:sz w:val="19"/>
          <w:szCs w:val="19"/>
        </w:rPr>
        <w:t xml:space="preserve"> </w:t>
      </w:r>
      <w:r w:rsidRPr="00784DEA">
        <w:rPr>
          <w:rFonts w:ascii="Verdana" w:eastAsia="Garamond" w:hAnsi="Verdana" w:cs="Garamond"/>
          <w:spacing w:val="1"/>
          <w:sz w:val="19"/>
          <w:szCs w:val="19"/>
        </w:rPr>
        <w:t>de</w:t>
      </w:r>
      <w:r w:rsidRPr="00784DEA">
        <w:rPr>
          <w:rFonts w:ascii="Verdana" w:eastAsia="Garamond" w:hAnsi="Verdana" w:cs="Garamond"/>
          <w:spacing w:val="-1"/>
          <w:sz w:val="19"/>
          <w:szCs w:val="19"/>
        </w:rPr>
        <w:t>b</w:t>
      </w:r>
      <w:r w:rsidRPr="00784DEA">
        <w:rPr>
          <w:rFonts w:ascii="Verdana" w:eastAsia="Garamond" w:hAnsi="Verdana" w:cs="Garamond"/>
          <w:sz w:val="19"/>
          <w:szCs w:val="19"/>
        </w:rPr>
        <w:t>itam</w:t>
      </w:r>
      <w:r w:rsidRPr="00784DEA">
        <w:rPr>
          <w:rFonts w:ascii="Verdana" w:eastAsia="Garamond" w:hAnsi="Verdana" w:cs="Garamond"/>
          <w:spacing w:val="1"/>
          <w:sz w:val="19"/>
          <w:szCs w:val="19"/>
        </w:rPr>
        <w:t>e</w:t>
      </w:r>
      <w:r w:rsidRPr="00784DEA">
        <w:rPr>
          <w:rFonts w:ascii="Verdana" w:eastAsia="Garamond" w:hAnsi="Verdana" w:cs="Garamond"/>
          <w:spacing w:val="-1"/>
          <w:sz w:val="19"/>
          <w:szCs w:val="19"/>
        </w:rPr>
        <w:t>n</w:t>
      </w:r>
      <w:r w:rsidRPr="00784DEA">
        <w:rPr>
          <w:rFonts w:ascii="Verdana" w:eastAsia="Garamond" w:hAnsi="Verdana" w:cs="Garamond"/>
          <w:sz w:val="19"/>
          <w:szCs w:val="19"/>
        </w:rPr>
        <w:t>te</w:t>
      </w:r>
      <w:r w:rsidRPr="00784DEA">
        <w:rPr>
          <w:rFonts w:ascii="Verdana" w:eastAsia="Garamond" w:hAnsi="Verdana" w:cs="Garamond"/>
          <w:spacing w:val="-2"/>
          <w:sz w:val="19"/>
          <w:szCs w:val="19"/>
        </w:rPr>
        <w:t xml:space="preserve"> </w:t>
      </w:r>
      <w:r w:rsidRPr="00784DEA">
        <w:rPr>
          <w:rFonts w:ascii="Verdana" w:eastAsia="Garamond" w:hAnsi="Verdana" w:cs="Garamond"/>
          <w:spacing w:val="-1"/>
          <w:sz w:val="19"/>
          <w:szCs w:val="19"/>
        </w:rPr>
        <w:t>s</w:t>
      </w:r>
      <w:r w:rsidRPr="00784DEA">
        <w:rPr>
          <w:rFonts w:ascii="Verdana" w:eastAsia="Garamond" w:hAnsi="Verdana" w:cs="Garamond"/>
          <w:spacing w:val="1"/>
          <w:sz w:val="19"/>
          <w:szCs w:val="19"/>
        </w:rPr>
        <w:t>o</w:t>
      </w:r>
      <w:r w:rsidRPr="00784DEA">
        <w:rPr>
          <w:rFonts w:ascii="Verdana" w:eastAsia="Garamond" w:hAnsi="Verdana" w:cs="Garamond"/>
          <w:sz w:val="19"/>
          <w:szCs w:val="19"/>
        </w:rPr>
        <w:t>t</w:t>
      </w:r>
      <w:r w:rsidRPr="00784DEA">
        <w:rPr>
          <w:rFonts w:ascii="Verdana" w:eastAsia="Garamond" w:hAnsi="Verdana" w:cs="Garamond"/>
          <w:spacing w:val="-1"/>
          <w:sz w:val="19"/>
          <w:szCs w:val="19"/>
        </w:rPr>
        <w:t>t</w:t>
      </w:r>
      <w:r w:rsidRPr="00784DEA">
        <w:rPr>
          <w:rFonts w:ascii="Verdana" w:eastAsia="Garamond" w:hAnsi="Verdana" w:cs="Garamond"/>
          <w:spacing w:val="1"/>
          <w:sz w:val="19"/>
          <w:szCs w:val="19"/>
        </w:rPr>
        <w:t>o</w:t>
      </w:r>
      <w:r w:rsidRPr="00784DEA">
        <w:rPr>
          <w:rFonts w:ascii="Verdana" w:eastAsia="Garamond" w:hAnsi="Verdana" w:cs="Garamond"/>
          <w:spacing w:val="-1"/>
          <w:sz w:val="19"/>
          <w:szCs w:val="19"/>
        </w:rPr>
        <w:t>s</w:t>
      </w:r>
      <w:r w:rsidRPr="00784DEA">
        <w:rPr>
          <w:rFonts w:ascii="Verdana" w:eastAsia="Garamond" w:hAnsi="Verdana" w:cs="Garamond"/>
          <w:spacing w:val="1"/>
          <w:sz w:val="19"/>
          <w:szCs w:val="19"/>
        </w:rPr>
        <w:t>c</w:t>
      </w:r>
      <w:r w:rsidRPr="00784DEA">
        <w:rPr>
          <w:rFonts w:ascii="Verdana" w:eastAsia="Garamond" w:hAnsi="Verdana" w:cs="Garamond"/>
          <w:sz w:val="19"/>
          <w:szCs w:val="19"/>
        </w:rPr>
        <w:t>rit</w:t>
      </w:r>
      <w:r w:rsidRPr="00784DEA">
        <w:rPr>
          <w:rFonts w:ascii="Verdana" w:eastAsia="Garamond" w:hAnsi="Verdana" w:cs="Garamond"/>
          <w:spacing w:val="-1"/>
          <w:sz w:val="19"/>
          <w:szCs w:val="19"/>
        </w:rPr>
        <w:t>t</w:t>
      </w:r>
      <w:r w:rsidRPr="00784DEA">
        <w:rPr>
          <w:rFonts w:ascii="Verdana" w:eastAsia="Garamond" w:hAnsi="Verdana" w:cs="Garamond"/>
          <w:sz w:val="19"/>
          <w:szCs w:val="19"/>
        </w:rPr>
        <w:t>o</w:t>
      </w:r>
      <w:r w:rsidRPr="00784DEA">
        <w:rPr>
          <w:rFonts w:ascii="Verdana" w:eastAsia="Garamond" w:hAnsi="Verdana" w:cs="Garamond"/>
          <w:spacing w:val="-2"/>
          <w:sz w:val="19"/>
          <w:szCs w:val="19"/>
        </w:rPr>
        <w:t xml:space="preserve"> </w:t>
      </w:r>
      <w:r w:rsidRPr="00784DEA">
        <w:rPr>
          <w:rFonts w:ascii="Verdana" w:eastAsia="Garamond" w:hAnsi="Verdana" w:cs="Garamond"/>
          <w:spacing w:val="1"/>
          <w:sz w:val="19"/>
          <w:szCs w:val="19"/>
        </w:rPr>
        <w:t>c</w:t>
      </w:r>
      <w:r w:rsidRPr="00784DEA">
        <w:rPr>
          <w:rFonts w:ascii="Verdana" w:eastAsia="Garamond" w:hAnsi="Verdana" w:cs="Garamond"/>
          <w:spacing w:val="-1"/>
          <w:sz w:val="19"/>
          <w:szCs w:val="19"/>
        </w:rPr>
        <w:t>o</w:t>
      </w:r>
      <w:r w:rsidRPr="00784DEA">
        <w:rPr>
          <w:rFonts w:ascii="Verdana" w:eastAsia="Garamond" w:hAnsi="Verdana" w:cs="Garamond"/>
          <w:spacing w:val="2"/>
          <w:sz w:val="19"/>
          <w:szCs w:val="19"/>
        </w:rPr>
        <w:t>m</w:t>
      </w:r>
      <w:r w:rsidRPr="00784DEA">
        <w:rPr>
          <w:rFonts w:ascii="Verdana" w:eastAsia="Garamond" w:hAnsi="Verdana" w:cs="Garamond"/>
          <w:spacing w:val="-1"/>
          <w:sz w:val="19"/>
          <w:szCs w:val="19"/>
        </w:rPr>
        <w:t>po</w:t>
      </w:r>
      <w:r w:rsidRPr="00784DEA">
        <w:rPr>
          <w:rFonts w:ascii="Verdana" w:eastAsia="Garamond" w:hAnsi="Verdana" w:cs="Garamond"/>
          <w:spacing w:val="3"/>
          <w:sz w:val="19"/>
          <w:szCs w:val="19"/>
        </w:rPr>
        <w:t>r</w:t>
      </w:r>
      <w:r w:rsidRPr="00784DEA">
        <w:rPr>
          <w:rFonts w:ascii="Verdana" w:eastAsia="Garamond" w:hAnsi="Verdana" w:cs="Garamond"/>
          <w:sz w:val="19"/>
          <w:szCs w:val="19"/>
        </w:rPr>
        <w:t>te</w:t>
      </w:r>
      <w:r w:rsidRPr="00784DEA">
        <w:rPr>
          <w:rFonts w:ascii="Verdana" w:eastAsia="Garamond" w:hAnsi="Verdana" w:cs="Garamond"/>
          <w:spacing w:val="1"/>
          <w:sz w:val="19"/>
          <w:szCs w:val="19"/>
        </w:rPr>
        <w:t>r</w:t>
      </w:r>
      <w:r w:rsidRPr="00784DEA">
        <w:rPr>
          <w:rFonts w:ascii="Verdana" w:eastAsia="Garamond" w:hAnsi="Verdana" w:cs="Garamond"/>
          <w:sz w:val="19"/>
          <w:szCs w:val="19"/>
        </w:rPr>
        <w:t>à</w:t>
      </w:r>
      <w:r w:rsidRPr="00784DEA">
        <w:rPr>
          <w:rFonts w:ascii="Verdana" w:eastAsia="Garamond" w:hAnsi="Verdana" w:cs="Garamond"/>
          <w:spacing w:val="-1"/>
          <w:sz w:val="19"/>
          <w:szCs w:val="19"/>
        </w:rPr>
        <w:t xml:space="preserve"> </w:t>
      </w:r>
      <w:r w:rsidRPr="00784DEA">
        <w:rPr>
          <w:rFonts w:ascii="Verdana" w:eastAsia="Garamond" w:hAnsi="Verdana" w:cs="Garamond"/>
          <w:sz w:val="19"/>
          <w:szCs w:val="19"/>
        </w:rPr>
        <w:t>l</w:t>
      </w:r>
      <w:r w:rsidRPr="00784DEA">
        <w:rPr>
          <w:rFonts w:ascii="Verdana" w:eastAsia="Garamond" w:hAnsi="Verdana" w:cs="Garamond"/>
          <w:spacing w:val="1"/>
          <w:sz w:val="19"/>
          <w:szCs w:val="19"/>
        </w:rPr>
        <w:t>'e</w:t>
      </w:r>
      <w:r w:rsidRPr="00784DEA">
        <w:rPr>
          <w:rFonts w:ascii="Verdana" w:eastAsia="Garamond" w:hAnsi="Verdana" w:cs="Garamond"/>
          <w:spacing w:val="-1"/>
          <w:sz w:val="19"/>
          <w:szCs w:val="19"/>
        </w:rPr>
        <w:t>s</w:t>
      </w:r>
      <w:r w:rsidRPr="00784DEA">
        <w:rPr>
          <w:rFonts w:ascii="Verdana" w:eastAsia="Garamond" w:hAnsi="Verdana" w:cs="Garamond"/>
          <w:spacing w:val="1"/>
          <w:sz w:val="19"/>
          <w:szCs w:val="19"/>
        </w:rPr>
        <w:t>c</w:t>
      </w:r>
      <w:r w:rsidRPr="00784DEA">
        <w:rPr>
          <w:rFonts w:ascii="Verdana" w:eastAsia="Garamond" w:hAnsi="Verdana" w:cs="Garamond"/>
          <w:sz w:val="19"/>
          <w:szCs w:val="19"/>
        </w:rPr>
        <w:t>l</w:t>
      </w:r>
      <w:r w:rsidRPr="00784DEA">
        <w:rPr>
          <w:rFonts w:ascii="Verdana" w:eastAsia="Garamond" w:hAnsi="Verdana" w:cs="Garamond"/>
          <w:spacing w:val="1"/>
          <w:sz w:val="19"/>
          <w:szCs w:val="19"/>
        </w:rPr>
        <w:t>u</w:t>
      </w:r>
      <w:r w:rsidRPr="00784DEA">
        <w:rPr>
          <w:rFonts w:ascii="Verdana" w:eastAsia="Garamond" w:hAnsi="Verdana" w:cs="Garamond"/>
          <w:spacing w:val="-1"/>
          <w:sz w:val="19"/>
          <w:szCs w:val="19"/>
        </w:rPr>
        <w:t>s</w:t>
      </w:r>
      <w:r w:rsidRPr="00784DEA">
        <w:rPr>
          <w:rFonts w:ascii="Verdana" w:eastAsia="Garamond" w:hAnsi="Verdana" w:cs="Garamond"/>
          <w:sz w:val="19"/>
          <w:szCs w:val="19"/>
        </w:rPr>
        <w:t>i</w:t>
      </w:r>
      <w:r w:rsidRPr="00784DEA">
        <w:rPr>
          <w:rFonts w:ascii="Verdana" w:eastAsia="Garamond" w:hAnsi="Verdana" w:cs="Garamond"/>
          <w:spacing w:val="-1"/>
          <w:sz w:val="19"/>
          <w:szCs w:val="19"/>
        </w:rPr>
        <w:t>on</w:t>
      </w:r>
      <w:r w:rsidRPr="00784DEA">
        <w:rPr>
          <w:rFonts w:ascii="Verdana" w:eastAsia="Garamond" w:hAnsi="Verdana" w:cs="Garamond"/>
          <w:sz w:val="19"/>
          <w:szCs w:val="19"/>
        </w:rPr>
        <w:t xml:space="preserve">e </w:t>
      </w:r>
      <w:r w:rsidRPr="00784DEA">
        <w:rPr>
          <w:rFonts w:ascii="Verdana" w:eastAsia="Garamond" w:hAnsi="Verdana" w:cs="Garamond"/>
          <w:spacing w:val="1"/>
          <w:sz w:val="19"/>
          <w:szCs w:val="19"/>
        </w:rPr>
        <w:t>da</w:t>
      </w:r>
      <w:r w:rsidRPr="00784DEA">
        <w:rPr>
          <w:rFonts w:ascii="Verdana" w:eastAsia="Garamond" w:hAnsi="Verdana" w:cs="Garamond"/>
          <w:sz w:val="19"/>
          <w:szCs w:val="19"/>
        </w:rPr>
        <w:t>lla</w:t>
      </w:r>
      <w:r w:rsidRPr="00784DEA">
        <w:rPr>
          <w:rFonts w:ascii="Verdana" w:eastAsia="Garamond" w:hAnsi="Verdana" w:cs="Garamond"/>
          <w:spacing w:val="-3"/>
          <w:sz w:val="19"/>
          <w:szCs w:val="19"/>
        </w:rPr>
        <w:t xml:space="preserve"> </w:t>
      </w:r>
      <w:r w:rsidRPr="00784DEA">
        <w:rPr>
          <w:rFonts w:ascii="Verdana" w:eastAsia="Garamond" w:hAnsi="Verdana" w:cs="Garamond"/>
          <w:sz w:val="19"/>
          <w:szCs w:val="19"/>
        </w:rPr>
        <w:t>ga</w:t>
      </w:r>
      <w:r w:rsidRPr="00784DEA">
        <w:rPr>
          <w:rFonts w:ascii="Verdana" w:eastAsia="Garamond" w:hAnsi="Verdana" w:cs="Garamond"/>
          <w:spacing w:val="1"/>
          <w:sz w:val="19"/>
          <w:szCs w:val="19"/>
        </w:rPr>
        <w:t>ra</w:t>
      </w:r>
      <w:r w:rsidRPr="00784DEA">
        <w:rPr>
          <w:rFonts w:ascii="Verdana" w:eastAsia="Garamond" w:hAnsi="Verdana" w:cs="Garamond"/>
          <w:sz w:val="19"/>
          <w:szCs w:val="19"/>
        </w:rPr>
        <w:t>.</w:t>
      </w:r>
    </w:p>
    <w:p w:rsidR="00EE775D" w:rsidRPr="00784DEA" w:rsidRDefault="00EE775D" w:rsidP="00EE775D">
      <w:pPr>
        <w:ind w:left="4490" w:right="4473"/>
        <w:jc w:val="center"/>
        <w:rPr>
          <w:rFonts w:ascii="Verdana" w:eastAsia="Garamond" w:hAnsi="Verdana" w:cs="Garamond"/>
          <w:sz w:val="19"/>
          <w:szCs w:val="19"/>
        </w:rPr>
      </w:pPr>
      <w:r w:rsidRPr="00784DEA">
        <w:rPr>
          <w:rFonts w:ascii="Verdana" w:eastAsia="Garamond" w:hAnsi="Verdana" w:cs="Garamond"/>
          <w:b/>
          <w:bCs/>
          <w:spacing w:val="-1"/>
          <w:sz w:val="19"/>
          <w:szCs w:val="19"/>
        </w:rPr>
        <w:t>A</w:t>
      </w:r>
      <w:r w:rsidRPr="00784DEA">
        <w:rPr>
          <w:rFonts w:ascii="Verdana" w:eastAsia="Garamond" w:hAnsi="Verdana" w:cs="Garamond"/>
          <w:b/>
          <w:bCs/>
          <w:spacing w:val="1"/>
          <w:sz w:val="19"/>
          <w:szCs w:val="19"/>
        </w:rPr>
        <w:t>r</w:t>
      </w:r>
      <w:r w:rsidRPr="00784DEA">
        <w:rPr>
          <w:rFonts w:ascii="Verdana" w:eastAsia="Garamond" w:hAnsi="Verdana" w:cs="Garamond"/>
          <w:b/>
          <w:bCs/>
          <w:sz w:val="19"/>
          <w:szCs w:val="19"/>
        </w:rPr>
        <w:t>t</w:t>
      </w:r>
      <w:r w:rsidRPr="00784DEA">
        <w:rPr>
          <w:rFonts w:ascii="Verdana" w:eastAsia="Garamond" w:hAnsi="Verdana" w:cs="Garamond"/>
          <w:b/>
          <w:bCs/>
          <w:spacing w:val="-1"/>
          <w:sz w:val="19"/>
          <w:szCs w:val="19"/>
        </w:rPr>
        <w:t>i</w:t>
      </w:r>
      <w:r w:rsidRPr="00784DEA">
        <w:rPr>
          <w:rFonts w:ascii="Verdana" w:eastAsia="Garamond" w:hAnsi="Verdana" w:cs="Garamond"/>
          <w:b/>
          <w:bCs/>
          <w:sz w:val="19"/>
          <w:szCs w:val="19"/>
        </w:rPr>
        <w:t>colo</w:t>
      </w:r>
      <w:r w:rsidRPr="00784DEA">
        <w:rPr>
          <w:rFonts w:ascii="Verdana" w:eastAsia="Garamond" w:hAnsi="Verdana" w:cs="Garamond"/>
          <w:b/>
          <w:bCs/>
          <w:spacing w:val="-7"/>
          <w:sz w:val="19"/>
          <w:szCs w:val="19"/>
        </w:rPr>
        <w:t xml:space="preserve"> </w:t>
      </w:r>
      <w:r w:rsidRPr="00784DEA">
        <w:rPr>
          <w:rFonts w:ascii="Verdana" w:eastAsia="Garamond" w:hAnsi="Verdana" w:cs="Garamond"/>
          <w:b/>
          <w:bCs/>
          <w:w w:val="99"/>
          <w:sz w:val="19"/>
          <w:szCs w:val="19"/>
        </w:rPr>
        <w:t>5</w:t>
      </w:r>
    </w:p>
    <w:p w:rsidR="00EE775D" w:rsidRPr="00784DEA" w:rsidRDefault="00EE775D" w:rsidP="00EE775D">
      <w:pPr>
        <w:spacing w:before="6" w:line="220" w:lineRule="exact"/>
        <w:rPr>
          <w:rFonts w:ascii="Verdana" w:hAnsi="Verdana"/>
          <w:sz w:val="19"/>
          <w:szCs w:val="19"/>
        </w:rPr>
      </w:pPr>
    </w:p>
    <w:p w:rsidR="00EE775D" w:rsidRPr="00784DEA" w:rsidRDefault="00EE775D" w:rsidP="00EE775D">
      <w:pPr>
        <w:ind w:left="113" w:right="64"/>
        <w:jc w:val="both"/>
        <w:rPr>
          <w:rFonts w:ascii="Verdana" w:eastAsia="Garamond" w:hAnsi="Verdana" w:cs="Garamond"/>
          <w:sz w:val="19"/>
          <w:szCs w:val="19"/>
        </w:rPr>
      </w:pPr>
      <w:r w:rsidRPr="00784DEA">
        <w:rPr>
          <w:rFonts w:ascii="Verdana" w:eastAsia="Garamond" w:hAnsi="Verdana" w:cs="Garamond"/>
          <w:sz w:val="19"/>
          <w:szCs w:val="19"/>
        </w:rPr>
        <w:t>Og</w:t>
      </w:r>
      <w:r w:rsidRPr="00784DEA">
        <w:rPr>
          <w:rFonts w:ascii="Verdana" w:eastAsia="Garamond" w:hAnsi="Verdana" w:cs="Garamond"/>
          <w:spacing w:val="-1"/>
          <w:sz w:val="19"/>
          <w:szCs w:val="19"/>
        </w:rPr>
        <w:t>n</w:t>
      </w:r>
      <w:r w:rsidRPr="00784DEA">
        <w:rPr>
          <w:rFonts w:ascii="Verdana" w:eastAsia="Garamond" w:hAnsi="Verdana" w:cs="Garamond"/>
          <w:sz w:val="19"/>
          <w:szCs w:val="19"/>
        </w:rPr>
        <w:t>i</w:t>
      </w:r>
      <w:r w:rsidRPr="00784DEA">
        <w:rPr>
          <w:rFonts w:ascii="Verdana" w:eastAsia="Garamond" w:hAnsi="Verdana" w:cs="Garamond"/>
          <w:spacing w:val="3"/>
          <w:sz w:val="19"/>
          <w:szCs w:val="19"/>
        </w:rPr>
        <w:t xml:space="preserve"> c</w:t>
      </w:r>
      <w:r w:rsidRPr="00784DEA">
        <w:rPr>
          <w:rFonts w:ascii="Verdana" w:eastAsia="Garamond" w:hAnsi="Verdana" w:cs="Garamond"/>
          <w:spacing w:val="-1"/>
          <w:sz w:val="19"/>
          <w:szCs w:val="19"/>
        </w:rPr>
        <w:t>on</w:t>
      </w:r>
      <w:r w:rsidRPr="00784DEA">
        <w:rPr>
          <w:rFonts w:ascii="Verdana" w:eastAsia="Garamond" w:hAnsi="Verdana" w:cs="Garamond"/>
          <w:sz w:val="19"/>
          <w:szCs w:val="19"/>
        </w:rPr>
        <w:t>t</w:t>
      </w:r>
      <w:r w:rsidRPr="00784DEA">
        <w:rPr>
          <w:rFonts w:ascii="Verdana" w:eastAsia="Garamond" w:hAnsi="Verdana" w:cs="Garamond"/>
          <w:spacing w:val="3"/>
          <w:sz w:val="19"/>
          <w:szCs w:val="19"/>
        </w:rPr>
        <w:t>r</w:t>
      </w:r>
      <w:r w:rsidRPr="00784DEA">
        <w:rPr>
          <w:rFonts w:ascii="Verdana" w:eastAsia="Garamond" w:hAnsi="Verdana" w:cs="Garamond"/>
          <w:spacing w:val="-1"/>
          <w:sz w:val="19"/>
          <w:szCs w:val="19"/>
        </w:rPr>
        <w:t>o</w:t>
      </w:r>
      <w:r w:rsidRPr="00784DEA">
        <w:rPr>
          <w:rFonts w:ascii="Verdana" w:eastAsia="Garamond" w:hAnsi="Verdana" w:cs="Garamond"/>
          <w:sz w:val="19"/>
          <w:szCs w:val="19"/>
        </w:rPr>
        <w:t>v</w:t>
      </w:r>
      <w:r w:rsidRPr="00784DEA">
        <w:rPr>
          <w:rFonts w:ascii="Verdana" w:eastAsia="Garamond" w:hAnsi="Verdana" w:cs="Garamond"/>
          <w:spacing w:val="1"/>
          <w:sz w:val="19"/>
          <w:szCs w:val="19"/>
        </w:rPr>
        <w:t>er</w:t>
      </w:r>
      <w:r w:rsidRPr="00784DEA">
        <w:rPr>
          <w:rFonts w:ascii="Verdana" w:eastAsia="Garamond" w:hAnsi="Verdana" w:cs="Garamond"/>
          <w:spacing w:val="-1"/>
          <w:sz w:val="19"/>
          <w:szCs w:val="19"/>
        </w:rPr>
        <w:t>s</w:t>
      </w:r>
      <w:r w:rsidRPr="00784DEA">
        <w:rPr>
          <w:rFonts w:ascii="Verdana" w:eastAsia="Garamond" w:hAnsi="Verdana" w:cs="Garamond"/>
          <w:sz w:val="19"/>
          <w:szCs w:val="19"/>
        </w:rPr>
        <w:t>ia</w:t>
      </w:r>
      <w:r w:rsidRPr="00784DEA">
        <w:rPr>
          <w:rFonts w:ascii="Verdana" w:eastAsia="Garamond" w:hAnsi="Verdana" w:cs="Garamond"/>
          <w:spacing w:val="-2"/>
          <w:sz w:val="19"/>
          <w:szCs w:val="19"/>
        </w:rPr>
        <w:t xml:space="preserve"> </w:t>
      </w:r>
      <w:r w:rsidRPr="00784DEA">
        <w:rPr>
          <w:rFonts w:ascii="Verdana" w:eastAsia="Garamond" w:hAnsi="Verdana" w:cs="Garamond"/>
          <w:spacing w:val="1"/>
          <w:sz w:val="19"/>
          <w:szCs w:val="19"/>
        </w:rPr>
        <w:t>re</w:t>
      </w:r>
      <w:r w:rsidRPr="00784DEA">
        <w:rPr>
          <w:rFonts w:ascii="Verdana" w:eastAsia="Garamond" w:hAnsi="Verdana" w:cs="Garamond"/>
          <w:sz w:val="19"/>
          <w:szCs w:val="19"/>
        </w:rPr>
        <w:t>l</w:t>
      </w:r>
      <w:r w:rsidRPr="00784DEA">
        <w:rPr>
          <w:rFonts w:ascii="Verdana" w:eastAsia="Garamond" w:hAnsi="Verdana" w:cs="Garamond"/>
          <w:spacing w:val="1"/>
          <w:sz w:val="19"/>
          <w:szCs w:val="19"/>
        </w:rPr>
        <w:t>a</w:t>
      </w:r>
      <w:r w:rsidRPr="00784DEA">
        <w:rPr>
          <w:rFonts w:ascii="Verdana" w:eastAsia="Garamond" w:hAnsi="Verdana" w:cs="Garamond"/>
          <w:sz w:val="19"/>
          <w:szCs w:val="19"/>
        </w:rPr>
        <w:t>tiva</w:t>
      </w:r>
      <w:r w:rsidRPr="00784DEA">
        <w:rPr>
          <w:rFonts w:ascii="Verdana" w:eastAsia="Garamond" w:hAnsi="Verdana" w:cs="Garamond"/>
          <w:spacing w:val="2"/>
          <w:sz w:val="19"/>
          <w:szCs w:val="19"/>
        </w:rPr>
        <w:t xml:space="preserve"> </w:t>
      </w:r>
      <w:r w:rsidRPr="00784DEA">
        <w:rPr>
          <w:rFonts w:ascii="Verdana" w:eastAsia="Garamond" w:hAnsi="Verdana" w:cs="Garamond"/>
          <w:spacing w:val="1"/>
          <w:sz w:val="19"/>
          <w:szCs w:val="19"/>
        </w:rPr>
        <w:t>a</w:t>
      </w:r>
      <w:r w:rsidRPr="00784DEA">
        <w:rPr>
          <w:rFonts w:ascii="Verdana" w:eastAsia="Garamond" w:hAnsi="Verdana" w:cs="Garamond"/>
          <w:sz w:val="19"/>
          <w:szCs w:val="19"/>
        </w:rPr>
        <w:t>ll’</w:t>
      </w:r>
      <w:r w:rsidRPr="00784DEA">
        <w:rPr>
          <w:rFonts w:ascii="Verdana" w:eastAsia="Garamond" w:hAnsi="Verdana" w:cs="Garamond"/>
          <w:spacing w:val="2"/>
          <w:sz w:val="19"/>
          <w:szCs w:val="19"/>
        </w:rPr>
        <w:t>i</w:t>
      </w:r>
      <w:r w:rsidRPr="00784DEA">
        <w:rPr>
          <w:rFonts w:ascii="Verdana" w:eastAsia="Garamond" w:hAnsi="Verdana" w:cs="Garamond"/>
          <w:spacing w:val="1"/>
          <w:sz w:val="19"/>
          <w:szCs w:val="19"/>
        </w:rPr>
        <w:t>n</w:t>
      </w:r>
      <w:r w:rsidRPr="00784DEA">
        <w:rPr>
          <w:rFonts w:ascii="Verdana" w:eastAsia="Garamond" w:hAnsi="Verdana" w:cs="Garamond"/>
          <w:sz w:val="19"/>
          <w:szCs w:val="19"/>
        </w:rPr>
        <w:t>te</w:t>
      </w:r>
      <w:r w:rsidRPr="00784DEA">
        <w:rPr>
          <w:rFonts w:ascii="Verdana" w:eastAsia="Garamond" w:hAnsi="Verdana" w:cs="Garamond"/>
          <w:spacing w:val="1"/>
          <w:sz w:val="19"/>
          <w:szCs w:val="19"/>
        </w:rPr>
        <w:t>r</w:t>
      </w:r>
      <w:r w:rsidRPr="00784DEA">
        <w:rPr>
          <w:rFonts w:ascii="Verdana" w:eastAsia="Garamond" w:hAnsi="Verdana" w:cs="Garamond"/>
          <w:spacing w:val="-1"/>
          <w:sz w:val="19"/>
          <w:szCs w:val="19"/>
        </w:rPr>
        <w:t>p</w:t>
      </w:r>
      <w:r w:rsidRPr="00784DEA">
        <w:rPr>
          <w:rFonts w:ascii="Verdana" w:eastAsia="Garamond" w:hAnsi="Verdana" w:cs="Garamond"/>
          <w:spacing w:val="1"/>
          <w:sz w:val="19"/>
          <w:szCs w:val="19"/>
        </w:rPr>
        <w:t>re</w:t>
      </w:r>
      <w:r w:rsidRPr="00784DEA">
        <w:rPr>
          <w:rFonts w:ascii="Verdana" w:eastAsia="Garamond" w:hAnsi="Verdana" w:cs="Garamond"/>
          <w:sz w:val="19"/>
          <w:szCs w:val="19"/>
        </w:rPr>
        <w:t>ta</w:t>
      </w:r>
      <w:r w:rsidRPr="00784DEA">
        <w:rPr>
          <w:rFonts w:ascii="Verdana" w:eastAsia="Garamond" w:hAnsi="Verdana" w:cs="Garamond"/>
          <w:spacing w:val="-1"/>
          <w:sz w:val="19"/>
          <w:szCs w:val="19"/>
        </w:rPr>
        <w:t>z</w:t>
      </w:r>
      <w:r w:rsidRPr="00784DEA">
        <w:rPr>
          <w:rFonts w:ascii="Verdana" w:eastAsia="Garamond" w:hAnsi="Verdana" w:cs="Garamond"/>
          <w:sz w:val="19"/>
          <w:szCs w:val="19"/>
        </w:rPr>
        <w:t>i</w:t>
      </w:r>
      <w:r w:rsidRPr="00784DEA">
        <w:rPr>
          <w:rFonts w:ascii="Verdana" w:eastAsia="Garamond" w:hAnsi="Verdana" w:cs="Garamond"/>
          <w:spacing w:val="1"/>
          <w:sz w:val="19"/>
          <w:szCs w:val="19"/>
        </w:rPr>
        <w:t>o</w:t>
      </w:r>
      <w:r w:rsidRPr="00784DEA">
        <w:rPr>
          <w:rFonts w:ascii="Verdana" w:eastAsia="Garamond" w:hAnsi="Verdana" w:cs="Garamond"/>
          <w:spacing w:val="-1"/>
          <w:sz w:val="19"/>
          <w:szCs w:val="19"/>
        </w:rPr>
        <w:t>n</w:t>
      </w:r>
      <w:r w:rsidRPr="00784DEA">
        <w:rPr>
          <w:rFonts w:ascii="Verdana" w:eastAsia="Garamond" w:hAnsi="Verdana" w:cs="Garamond"/>
          <w:sz w:val="19"/>
          <w:szCs w:val="19"/>
        </w:rPr>
        <w:t>e</w:t>
      </w:r>
      <w:r w:rsidRPr="00784DEA">
        <w:rPr>
          <w:rFonts w:ascii="Verdana" w:eastAsia="Garamond" w:hAnsi="Verdana" w:cs="Garamond"/>
          <w:spacing w:val="-6"/>
          <w:sz w:val="19"/>
          <w:szCs w:val="19"/>
        </w:rPr>
        <w:t xml:space="preserve"> </w:t>
      </w:r>
      <w:r w:rsidRPr="00784DEA">
        <w:rPr>
          <w:rFonts w:ascii="Verdana" w:eastAsia="Garamond" w:hAnsi="Verdana" w:cs="Garamond"/>
          <w:spacing w:val="1"/>
          <w:sz w:val="19"/>
          <w:szCs w:val="19"/>
        </w:rPr>
        <w:t>e</w:t>
      </w:r>
      <w:r w:rsidRPr="00784DEA">
        <w:rPr>
          <w:rFonts w:ascii="Verdana" w:eastAsia="Garamond" w:hAnsi="Verdana" w:cs="Garamond"/>
          <w:sz w:val="19"/>
          <w:szCs w:val="19"/>
        </w:rPr>
        <w:t>d</w:t>
      </w:r>
      <w:r w:rsidRPr="00784DEA">
        <w:rPr>
          <w:rFonts w:ascii="Verdana" w:eastAsia="Garamond" w:hAnsi="Verdana" w:cs="Garamond"/>
          <w:spacing w:val="6"/>
          <w:sz w:val="19"/>
          <w:szCs w:val="19"/>
        </w:rPr>
        <w:t xml:space="preserve"> </w:t>
      </w:r>
      <w:r w:rsidRPr="00784DEA">
        <w:rPr>
          <w:rFonts w:ascii="Verdana" w:eastAsia="Garamond" w:hAnsi="Verdana" w:cs="Garamond"/>
          <w:spacing w:val="1"/>
          <w:sz w:val="19"/>
          <w:szCs w:val="19"/>
        </w:rPr>
        <w:t>e</w:t>
      </w:r>
      <w:r w:rsidRPr="00784DEA">
        <w:rPr>
          <w:rFonts w:ascii="Verdana" w:eastAsia="Garamond" w:hAnsi="Verdana" w:cs="Garamond"/>
          <w:spacing w:val="-1"/>
          <w:sz w:val="19"/>
          <w:szCs w:val="19"/>
        </w:rPr>
        <w:t>s</w:t>
      </w:r>
      <w:r w:rsidRPr="00784DEA">
        <w:rPr>
          <w:rFonts w:ascii="Verdana" w:eastAsia="Garamond" w:hAnsi="Verdana" w:cs="Garamond"/>
          <w:spacing w:val="1"/>
          <w:sz w:val="19"/>
          <w:szCs w:val="19"/>
        </w:rPr>
        <w:t>ecu</w:t>
      </w:r>
      <w:r w:rsidRPr="00784DEA">
        <w:rPr>
          <w:rFonts w:ascii="Verdana" w:eastAsia="Garamond" w:hAnsi="Verdana" w:cs="Garamond"/>
          <w:spacing w:val="-1"/>
          <w:sz w:val="19"/>
          <w:szCs w:val="19"/>
        </w:rPr>
        <w:t>z</w:t>
      </w:r>
      <w:r w:rsidRPr="00784DEA">
        <w:rPr>
          <w:rFonts w:ascii="Verdana" w:eastAsia="Garamond" w:hAnsi="Verdana" w:cs="Garamond"/>
          <w:sz w:val="19"/>
          <w:szCs w:val="19"/>
        </w:rPr>
        <w:t>i</w:t>
      </w:r>
      <w:r w:rsidRPr="00784DEA">
        <w:rPr>
          <w:rFonts w:ascii="Verdana" w:eastAsia="Garamond" w:hAnsi="Verdana" w:cs="Garamond"/>
          <w:spacing w:val="1"/>
          <w:sz w:val="19"/>
          <w:szCs w:val="19"/>
        </w:rPr>
        <w:t>o</w:t>
      </w:r>
      <w:r w:rsidRPr="00784DEA">
        <w:rPr>
          <w:rFonts w:ascii="Verdana" w:eastAsia="Garamond" w:hAnsi="Verdana" w:cs="Garamond"/>
          <w:spacing w:val="-1"/>
          <w:sz w:val="19"/>
          <w:szCs w:val="19"/>
        </w:rPr>
        <w:t>n</w:t>
      </w:r>
      <w:r w:rsidRPr="00784DEA">
        <w:rPr>
          <w:rFonts w:ascii="Verdana" w:eastAsia="Garamond" w:hAnsi="Verdana" w:cs="Garamond"/>
          <w:sz w:val="19"/>
          <w:szCs w:val="19"/>
        </w:rPr>
        <w:t xml:space="preserve">e </w:t>
      </w:r>
      <w:r w:rsidRPr="00784DEA">
        <w:rPr>
          <w:rFonts w:ascii="Verdana" w:eastAsia="Garamond" w:hAnsi="Verdana" w:cs="Garamond"/>
          <w:spacing w:val="1"/>
          <w:sz w:val="19"/>
          <w:szCs w:val="19"/>
        </w:rPr>
        <w:t>de</w:t>
      </w:r>
      <w:r w:rsidRPr="00784DEA">
        <w:rPr>
          <w:rFonts w:ascii="Verdana" w:eastAsia="Garamond" w:hAnsi="Verdana" w:cs="Garamond"/>
          <w:sz w:val="19"/>
          <w:szCs w:val="19"/>
        </w:rPr>
        <w:t>l</w:t>
      </w:r>
      <w:r w:rsidRPr="00784DEA">
        <w:rPr>
          <w:rFonts w:ascii="Verdana" w:eastAsia="Garamond" w:hAnsi="Verdana" w:cs="Garamond"/>
          <w:spacing w:val="5"/>
          <w:sz w:val="19"/>
          <w:szCs w:val="19"/>
        </w:rPr>
        <w:t xml:space="preserve"> </w:t>
      </w:r>
      <w:r w:rsidRPr="00784DEA">
        <w:rPr>
          <w:rFonts w:ascii="Verdana" w:eastAsia="Garamond" w:hAnsi="Verdana" w:cs="Garamond"/>
          <w:spacing w:val="8"/>
          <w:sz w:val="19"/>
          <w:szCs w:val="19"/>
        </w:rPr>
        <w:t>P</w:t>
      </w:r>
      <w:r w:rsidRPr="00784DEA">
        <w:rPr>
          <w:rFonts w:ascii="Verdana" w:eastAsia="Garamond" w:hAnsi="Verdana" w:cs="Garamond"/>
          <w:spacing w:val="1"/>
          <w:sz w:val="19"/>
          <w:szCs w:val="19"/>
        </w:rPr>
        <w:t>a</w:t>
      </w:r>
      <w:r w:rsidRPr="00784DEA">
        <w:rPr>
          <w:rFonts w:ascii="Verdana" w:eastAsia="Garamond" w:hAnsi="Verdana" w:cs="Garamond"/>
          <w:sz w:val="19"/>
          <w:szCs w:val="19"/>
        </w:rPr>
        <w:t>t</w:t>
      </w:r>
      <w:r w:rsidRPr="00784DEA">
        <w:rPr>
          <w:rFonts w:ascii="Verdana" w:eastAsia="Garamond" w:hAnsi="Verdana" w:cs="Garamond"/>
          <w:spacing w:val="-1"/>
          <w:sz w:val="19"/>
          <w:szCs w:val="19"/>
        </w:rPr>
        <w:t>t</w:t>
      </w:r>
      <w:r w:rsidRPr="00784DEA">
        <w:rPr>
          <w:rFonts w:ascii="Verdana" w:eastAsia="Garamond" w:hAnsi="Verdana" w:cs="Garamond"/>
          <w:sz w:val="19"/>
          <w:szCs w:val="19"/>
        </w:rPr>
        <w:t>o</w:t>
      </w:r>
      <w:r w:rsidRPr="00784DEA">
        <w:rPr>
          <w:rFonts w:ascii="Verdana" w:eastAsia="Garamond" w:hAnsi="Verdana" w:cs="Garamond"/>
          <w:spacing w:val="5"/>
          <w:sz w:val="19"/>
          <w:szCs w:val="19"/>
        </w:rPr>
        <w:t xml:space="preserve"> </w:t>
      </w:r>
      <w:r w:rsidRPr="00784DEA">
        <w:rPr>
          <w:rFonts w:ascii="Verdana" w:eastAsia="Garamond" w:hAnsi="Verdana" w:cs="Garamond"/>
          <w:spacing w:val="1"/>
          <w:sz w:val="19"/>
          <w:szCs w:val="19"/>
        </w:rPr>
        <w:t>d</w:t>
      </w:r>
      <w:r w:rsidRPr="00784DEA">
        <w:rPr>
          <w:rFonts w:ascii="Verdana" w:eastAsia="Garamond" w:hAnsi="Verdana" w:cs="Garamond"/>
          <w:sz w:val="19"/>
          <w:szCs w:val="19"/>
        </w:rPr>
        <w:t>’i</w:t>
      </w:r>
      <w:r w:rsidRPr="00784DEA">
        <w:rPr>
          <w:rFonts w:ascii="Verdana" w:eastAsia="Garamond" w:hAnsi="Verdana" w:cs="Garamond"/>
          <w:spacing w:val="-1"/>
          <w:sz w:val="19"/>
          <w:szCs w:val="19"/>
        </w:rPr>
        <w:t>n</w:t>
      </w:r>
      <w:r w:rsidRPr="00784DEA">
        <w:rPr>
          <w:rFonts w:ascii="Verdana" w:eastAsia="Garamond" w:hAnsi="Verdana" w:cs="Garamond"/>
          <w:sz w:val="19"/>
          <w:szCs w:val="19"/>
        </w:rPr>
        <w:t>teg</w:t>
      </w:r>
      <w:r w:rsidRPr="00784DEA">
        <w:rPr>
          <w:rFonts w:ascii="Verdana" w:eastAsia="Garamond" w:hAnsi="Verdana" w:cs="Garamond"/>
          <w:spacing w:val="1"/>
          <w:sz w:val="19"/>
          <w:szCs w:val="19"/>
        </w:rPr>
        <w:t>r</w:t>
      </w:r>
      <w:r w:rsidRPr="00784DEA">
        <w:rPr>
          <w:rFonts w:ascii="Verdana" w:eastAsia="Garamond" w:hAnsi="Verdana" w:cs="Garamond"/>
          <w:spacing w:val="2"/>
          <w:sz w:val="19"/>
          <w:szCs w:val="19"/>
        </w:rPr>
        <w:t>i</w:t>
      </w:r>
      <w:r w:rsidRPr="00784DEA">
        <w:rPr>
          <w:rFonts w:ascii="Verdana" w:eastAsia="Garamond" w:hAnsi="Verdana" w:cs="Garamond"/>
          <w:sz w:val="19"/>
          <w:szCs w:val="19"/>
        </w:rPr>
        <w:t>tà f</w:t>
      </w:r>
      <w:r w:rsidRPr="00784DEA">
        <w:rPr>
          <w:rFonts w:ascii="Verdana" w:eastAsia="Garamond" w:hAnsi="Verdana" w:cs="Garamond"/>
          <w:spacing w:val="1"/>
          <w:sz w:val="19"/>
          <w:szCs w:val="19"/>
        </w:rPr>
        <w:t>r</w:t>
      </w:r>
      <w:r w:rsidRPr="00784DEA">
        <w:rPr>
          <w:rFonts w:ascii="Verdana" w:eastAsia="Garamond" w:hAnsi="Verdana" w:cs="Garamond"/>
          <w:sz w:val="19"/>
          <w:szCs w:val="19"/>
        </w:rPr>
        <w:t>a</w:t>
      </w:r>
      <w:r w:rsidRPr="00784DEA">
        <w:rPr>
          <w:rFonts w:ascii="Verdana" w:eastAsia="Garamond" w:hAnsi="Verdana" w:cs="Garamond"/>
          <w:spacing w:val="6"/>
          <w:sz w:val="19"/>
          <w:szCs w:val="19"/>
        </w:rPr>
        <w:t xml:space="preserve"> </w:t>
      </w:r>
      <w:r w:rsidRPr="00784DEA">
        <w:rPr>
          <w:rFonts w:ascii="Verdana" w:eastAsia="Garamond" w:hAnsi="Verdana" w:cs="Garamond"/>
          <w:sz w:val="19"/>
          <w:szCs w:val="19"/>
        </w:rPr>
        <w:t>la</w:t>
      </w:r>
      <w:r w:rsidRPr="00784DEA">
        <w:rPr>
          <w:rFonts w:ascii="Verdana" w:eastAsia="Garamond" w:hAnsi="Verdana" w:cs="Garamond"/>
          <w:spacing w:val="10"/>
          <w:sz w:val="19"/>
          <w:szCs w:val="19"/>
        </w:rPr>
        <w:t xml:space="preserve"> </w:t>
      </w:r>
      <w:r w:rsidRPr="00784DEA">
        <w:rPr>
          <w:rFonts w:ascii="Verdana" w:eastAsia="Garamond" w:hAnsi="Verdana" w:cs="Garamond"/>
          <w:spacing w:val="1"/>
          <w:sz w:val="19"/>
          <w:szCs w:val="19"/>
        </w:rPr>
        <w:t>s</w:t>
      </w:r>
      <w:r w:rsidRPr="00784DEA">
        <w:rPr>
          <w:rFonts w:ascii="Verdana" w:eastAsia="Garamond" w:hAnsi="Verdana" w:cs="Garamond"/>
          <w:sz w:val="19"/>
          <w:szCs w:val="19"/>
        </w:rPr>
        <w:t>ta</w:t>
      </w:r>
      <w:r w:rsidRPr="00784DEA">
        <w:rPr>
          <w:rFonts w:ascii="Verdana" w:eastAsia="Garamond" w:hAnsi="Verdana" w:cs="Garamond"/>
          <w:spacing w:val="-1"/>
          <w:sz w:val="19"/>
          <w:szCs w:val="19"/>
        </w:rPr>
        <w:t>z</w:t>
      </w:r>
      <w:r w:rsidRPr="00784DEA">
        <w:rPr>
          <w:rFonts w:ascii="Verdana" w:eastAsia="Garamond" w:hAnsi="Verdana" w:cs="Garamond"/>
          <w:spacing w:val="2"/>
          <w:sz w:val="19"/>
          <w:szCs w:val="19"/>
        </w:rPr>
        <w:t>i</w:t>
      </w:r>
      <w:r w:rsidRPr="00784DEA">
        <w:rPr>
          <w:rFonts w:ascii="Verdana" w:eastAsia="Garamond" w:hAnsi="Verdana" w:cs="Garamond"/>
          <w:spacing w:val="-1"/>
          <w:sz w:val="19"/>
          <w:szCs w:val="19"/>
        </w:rPr>
        <w:t>on</w:t>
      </w:r>
      <w:r w:rsidRPr="00784DEA">
        <w:rPr>
          <w:rFonts w:ascii="Verdana" w:eastAsia="Garamond" w:hAnsi="Verdana" w:cs="Garamond"/>
          <w:sz w:val="19"/>
          <w:szCs w:val="19"/>
        </w:rPr>
        <w:t>e</w:t>
      </w:r>
      <w:r w:rsidRPr="00784DEA">
        <w:rPr>
          <w:rFonts w:ascii="Verdana" w:eastAsia="Garamond" w:hAnsi="Verdana" w:cs="Garamond"/>
          <w:spacing w:val="5"/>
          <w:sz w:val="19"/>
          <w:szCs w:val="19"/>
        </w:rPr>
        <w:t xml:space="preserve"> </w:t>
      </w:r>
      <w:r w:rsidRPr="00784DEA">
        <w:rPr>
          <w:rFonts w:ascii="Verdana" w:eastAsia="Garamond" w:hAnsi="Verdana" w:cs="Garamond"/>
          <w:spacing w:val="1"/>
          <w:sz w:val="19"/>
          <w:szCs w:val="19"/>
        </w:rPr>
        <w:t>a</w:t>
      </w:r>
      <w:r w:rsidRPr="00784DEA">
        <w:rPr>
          <w:rFonts w:ascii="Verdana" w:eastAsia="Garamond" w:hAnsi="Verdana" w:cs="Garamond"/>
          <w:spacing w:val="-1"/>
          <w:sz w:val="19"/>
          <w:szCs w:val="19"/>
        </w:rPr>
        <w:t>pp</w:t>
      </w:r>
      <w:r w:rsidRPr="00784DEA">
        <w:rPr>
          <w:rFonts w:ascii="Verdana" w:eastAsia="Garamond" w:hAnsi="Verdana" w:cs="Garamond"/>
          <w:spacing w:val="1"/>
          <w:sz w:val="19"/>
          <w:szCs w:val="19"/>
        </w:rPr>
        <w:t>a</w:t>
      </w:r>
      <w:r w:rsidRPr="00784DEA">
        <w:rPr>
          <w:rFonts w:ascii="Verdana" w:eastAsia="Garamond" w:hAnsi="Verdana" w:cs="Garamond"/>
          <w:sz w:val="19"/>
          <w:szCs w:val="19"/>
        </w:rPr>
        <w:t>lt</w:t>
      </w:r>
      <w:r w:rsidRPr="00784DEA">
        <w:rPr>
          <w:rFonts w:ascii="Verdana" w:eastAsia="Garamond" w:hAnsi="Verdana" w:cs="Garamond"/>
          <w:spacing w:val="2"/>
          <w:sz w:val="19"/>
          <w:szCs w:val="19"/>
        </w:rPr>
        <w:t>a</w:t>
      </w:r>
      <w:r w:rsidRPr="00784DEA">
        <w:rPr>
          <w:rFonts w:ascii="Verdana" w:eastAsia="Garamond" w:hAnsi="Verdana" w:cs="Garamond"/>
          <w:spacing w:val="-1"/>
          <w:sz w:val="19"/>
          <w:szCs w:val="19"/>
        </w:rPr>
        <w:t>n</w:t>
      </w:r>
      <w:r w:rsidRPr="00784DEA">
        <w:rPr>
          <w:rFonts w:ascii="Verdana" w:eastAsia="Garamond" w:hAnsi="Verdana" w:cs="Garamond"/>
          <w:sz w:val="19"/>
          <w:szCs w:val="19"/>
        </w:rPr>
        <w:t xml:space="preserve">te </w:t>
      </w:r>
      <w:r w:rsidRPr="00784DEA">
        <w:rPr>
          <w:rFonts w:ascii="Verdana" w:eastAsia="Garamond" w:hAnsi="Verdana" w:cs="Garamond"/>
          <w:spacing w:val="1"/>
          <w:sz w:val="19"/>
          <w:szCs w:val="19"/>
        </w:rPr>
        <w:t>e</w:t>
      </w:r>
      <w:r w:rsidRPr="00784DEA">
        <w:rPr>
          <w:rFonts w:ascii="Verdana" w:eastAsia="Garamond" w:hAnsi="Verdana" w:cs="Garamond"/>
          <w:sz w:val="19"/>
          <w:szCs w:val="19"/>
        </w:rPr>
        <w:t>d</w:t>
      </w:r>
      <w:r w:rsidRPr="00784DEA">
        <w:rPr>
          <w:rFonts w:ascii="Verdana" w:eastAsia="Garamond" w:hAnsi="Verdana" w:cs="Garamond"/>
          <w:spacing w:val="6"/>
          <w:sz w:val="19"/>
          <w:szCs w:val="19"/>
        </w:rPr>
        <w:t xml:space="preserve"> </w:t>
      </w:r>
      <w:r w:rsidRPr="00784DEA">
        <w:rPr>
          <w:rFonts w:ascii="Verdana" w:eastAsia="Garamond" w:hAnsi="Verdana" w:cs="Garamond"/>
          <w:sz w:val="19"/>
          <w:szCs w:val="19"/>
        </w:rPr>
        <w:t>i</w:t>
      </w:r>
      <w:r w:rsidRPr="00784DEA">
        <w:rPr>
          <w:rFonts w:ascii="Verdana" w:eastAsia="Garamond" w:hAnsi="Verdana" w:cs="Garamond"/>
          <w:spacing w:val="7"/>
          <w:sz w:val="19"/>
          <w:szCs w:val="19"/>
        </w:rPr>
        <w:t xml:space="preserve"> </w:t>
      </w:r>
      <w:r w:rsidRPr="00784DEA">
        <w:rPr>
          <w:rFonts w:ascii="Verdana" w:eastAsia="Garamond" w:hAnsi="Verdana" w:cs="Garamond"/>
          <w:spacing w:val="3"/>
          <w:sz w:val="19"/>
          <w:szCs w:val="19"/>
        </w:rPr>
        <w:t>c</w:t>
      </w:r>
      <w:r w:rsidRPr="00784DEA">
        <w:rPr>
          <w:rFonts w:ascii="Verdana" w:eastAsia="Garamond" w:hAnsi="Verdana" w:cs="Garamond"/>
          <w:spacing w:val="-1"/>
          <w:sz w:val="19"/>
          <w:szCs w:val="19"/>
        </w:rPr>
        <w:t>on</w:t>
      </w:r>
      <w:r w:rsidRPr="00784DEA">
        <w:rPr>
          <w:rFonts w:ascii="Verdana" w:eastAsia="Garamond" w:hAnsi="Verdana" w:cs="Garamond"/>
          <w:spacing w:val="1"/>
          <w:sz w:val="19"/>
          <w:szCs w:val="19"/>
        </w:rPr>
        <w:t>c</w:t>
      </w:r>
      <w:r w:rsidRPr="00784DEA">
        <w:rPr>
          <w:rFonts w:ascii="Verdana" w:eastAsia="Garamond" w:hAnsi="Verdana" w:cs="Garamond"/>
          <w:spacing w:val="-1"/>
          <w:sz w:val="19"/>
          <w:szCs w:val="19"/>
        </w:rPr>
        <w:t>o</w:t>
      </w:r>
      <w:r w:rsidRPr="00784DEA">
        <w:rPr>
          <w:rFonts w:ascii="Verdana" w:eastAsia="Garamond" w:hAnsi="Verdana" w:cs="Garamond"/>
          <w:sz w:val="19"/>
          <w:szCs w:val="19"/>
        </w:rPr>
        <w:t>rr</w:t>
      </w:r>
      <w:r w:rsidRPr="00784DEA">
        <w:rPr>
          <w:rFonts w:ascii="Verdana" w:eastAsia="Garamond" w:hAnsi="Verdana" w:cs="Garamond"/>
          <w:spacing w:val="1"/>
          <w:sz w:val="19"/>
          <w:szCs w:val="19"/>
        </w:rPr>
        <w:t>e</w:t>
      </w:r>
      <w:r w:rsidRPr="00784DEA">
        <w:rPr>
          <w:rFonts w:ascii="Verdana" w:eastAsia="Garamond" w:hAnsi="Verdana" w:cs="Garamond"/>
          <w:spacing w:val="-1"/>
          <w:sz w:val="19"/>
          <w:szCs w:val="19"/>
        </w:rPr>
        <w:t>n</w:t>
      </w:r>
      <w:r w:rsidRPr="00784DEA">
        <w:rPr>
          <w:rFonts w:ascii="Verdana" w:eastAsia="Garamond" w:hAnsi="Verdana" w:cs="Garamond"/>
          <w:spacing w:val="2"/>
          <w:sz w:val="19"/>
          <w:szCs w:val="19"/>
        </w:rPr>
        <w:t>t</w:t>
      </w:r>
      <w:r w:rsidRPr="00784DEA">
        <w:rPr>
          <w:rFonts w:ascii="Verdana" w:eastAsia="Garamond" w:hAnsi="Verdana" w:cs="Garamond"/>
          <w:sz w:val="19"/>
          <w:szCs w:val="19"/>
        </w:rPr>
        <w:t>i</w:t>
      </w:r>
      <w:r w:rsidRPr="00784DEA">
        <w:rPr>
          <w:rFonts w:ascii="Verdana" w:eastAsia="Garamond" w:hAnsi="Verdana" w:cs="Garamond"/>
          <w:spacing w:val="-2"/>
          <w:sz w:val="19"/>
          <w:szCs w:val="19"/>
        </w:rPr>
        <w:t xml:space="preserve"> </w:t>
      </w:r>
      <w:r w:rsidRPr="00784DEA">
        <w:rPr>
          <w:rFonts w:ascii="Verdana" w:eastAsia="Garamond" w:hAnsi="Verdana" w:cs="Garamond"/>
          <w:sz w:val="19"/>
          <w:szCs w:val="19"/>
        </w:rPr>
        <w:t>e tra</w:t>
      </w:r>
      <w:r w:rsidRPr="00784DEA">
        <w:rPr>
          <w:rFonts w:ascii="Verdana" w:eastAsia="Garamond" w:hAnsi="Verdana" w:cs="Garamond"/>
          <w:spacing w:val="-1"/>
          <w:sz w:val="19"/>
          <w:szCs w:val="19"/>
        </w:rPr>
        <w:t xml:space="preserve"> </w:t>
      </w:r>
      <w:r w:rsidRPr="00784DEA">
        <w:rPr>
          <w:rFonts w:ascii="Verdana" w:eastAsia="Garamond" w:hAnsi="Verdana" w:cs="Garamond"/>
          <w:sz w:val="19"/>
          <w:szCs w:val="19"/>
        </w:rPr>
        <w:t>gli</w:t>
      </w:r>
      <w:r w:rsidRPr="00784DEA">
        <w:rPr>
          <w:rFonts w:ascii="Verdana" w:eastAsia="Garamond" w:hAnsi="Verdana" w:cs="Garamond"/>
          <w:spacing w:val="-2"/>
          <w:sz w:val="19"/>
          <w:szCs w:val="19"/>
        </w:rPr>
        <w:t xml:space="preserve"> </w:t>
      </w:r>
      <w:r w:rsidRPr="00784DEA">
        <w:rPr>
          <w:rFonts w:ascii="Verdana" w:eastAsia="Garamond" w:hAnsi="Verdana" w:cs="Garamond"/>
          <w:sz w:val="19"/>
          <w:szCs w:val="19"/>
        </w:rPr>
        <w:t>s</w:t>
      </w:r>
      <w:r w:rsidRPr="00784DEA">
        <w:rPr>
          <w:rFonts w:ascii="Verdana" w:eastAsia="Garamond" w:hAnsi="Verdana" w:cs="Garamond"/>
          <w:spacing w:val="-1"/>
          <w:sz w:val="19"/>
          <w:szCs w:val="19"/>
        </w:rPr>
        <w:t>t</w:t>
      </w:r>
      <w:r w:rsidRPr="00784DEA">
        <w:rPr>
          <w:rFonts w:ascii="Verdana" w:eastAsia="Garamond" w:hAnsi="Verdana" w:cs="Garamond"/>
          <w:spacing w:val="1"/>
          <w:sz w:val="19"/>
          <w:szCs w:val="19"/>
        </w:rPr>
        <w:t>e</w:t>
      </w:r>
      <w:r w:rsidRPr="00784DEA">
        <w:rPr>
          <w:rFonts w:ascii="Verdana" w:eastAsia="Garamond" w:hAnsi="Verdana" w:cs="Garamond"/>
          <w:spacing w:val="-1"/>
          <w:sz w:val="19"/>
          <w:szCs w:val="19"/>
        </w:rPr>
        <w:t>ss</w:t>
      </w:r>
      <w:r w:rsidRPr="00784DEA">
        <w:rPr>
          <w:rFonts w:ascii="Verdana" w:eastAsia="Garamond" w:hAnsi="Verdana" w:cs="Garamond"/>
          <w:sz w:val="19"/>
          <w:szCs w:val="19"/>
        </w:rPr>
        <w:t>i</w:t>
      </w:r>
      <w:r w:rsidRPr="00784DEA">
        <w:rPr>
          <w:rFonts w:ascii="Verdana" w:eastAsia="Garamond" w:hAnsi="Verdana" w:cs="Garamond"/>
          <w:spacing w:val="-4"/>
          <w:sz w:val="19"/>
          <w:szCs w:val="19"/>
        </w:rPr>
        <w:t xml:space="preserve"> </w:t>
      </w:r>
      <w:r w:rsidRPr="00784DEA">
        <w:rPr>
          <w:rFonts w:ascii="Verdana" w:eastAsia="Garamond" w:hAnsi="Verdana" w:cs="Garamond"/>
          <w:spacing w:val="1"/>
          <w:sz w:val="19"/>
          <w:szCs w:val="19"/>
        </w:rPr>
        <w:t>co</w:t>
      </w:r>
      <w:r w:rsidRPr="00784DEA">
        <w:rPr>
          <w:rFonts w:ascii="Verdana" w:eastAsia="Garamond" w:hAnsi="Verdana" w:cs="Garamond"/>
          <w:spacing w:val="-1"/>
          <w:sz w:val="19"/>
          <w:szCs w:val="19"/>
        </w:rPr>
        <w:t>n</w:t>
      </w:r>
      <w:r w:rsidRPr="00784DEA">
        <w:rPr>
          <w:rFonts w:ascii="Verdana" w:eastAsia="Garamond" w:hAnsi="Verdana" w:cs="Garamond"/>
          <w:spacing w:val="1"/>
          <w:sz w:val="19"/>
          <w:szCs w:val="19"/>
        </w:rPr>
        <w:t>c</w:t>
      </w:r>
      <w:r w:rsidRPr="00784DEA">
        <w:rPr>
          <w:rFonts w:ascii="Verdana" w:eastAsia="Garamond" w:hAnsi="Verdana" w:cs="Garamond"/>
          <w:spacing w:val="-1"/>
          <w:sz w:val="19"/>
          <w:szCs w:val="19"/>
        </w:rPr>
        <w:t>o</w:t>
      </w:r>
      <w:r w:rsidRPr="00784DEA">
        <w:rPr>
          <w:rFonts w:ascii="Verdana" w:eastAsia="Garamond" w:hAnsi="Verdana" w:cs="Garamond"/>
          <w:spacing w:val="1"/>
          <w:sz w:val="19"/>
          <w:szCs w:val="19"/>
        </w:rPr>
        <w:t>rre</w:t>
      </w:r>
      <w:r w:rsidRPr="00784DEA">
        <w:rPr>
          <w:rFonts w:ascii="Verdana" w:eastAsia="Garamond" w:hAnsi="Verdana" w:cs="Garamond"/>
          <w:spacing w:val="-1"/>
          <w:sz w:val="19"/>
          <w:szCs w:val="19"/>
        </w:rPr>
        <w:t>n</w:t>
      </w:r>
      <w:r w:rsidRPr="00784DEA">
        <w:rPr>
          <w:rFonts w:ascii="Verdana" w:eastAsia="Garamond" w:hAnsi="Verdana" w:cs="Garamond"/>
          <w:sz w:val="19"/>
          <w:szCs w:val="19"/>
        </w:rPr>
        <w:t>ti</w:t>
      </w:r>
      <w:r w:rsidRPr="00784DEA">
        <w:rPr>
          <w:rFonts w:ascii="Verdana" w:eastAsia="Garamond" w:hAnsi="Verdana" w:cs="Garamond"/>
          <w:spacing w:val="-7"/>
          <w:sz w:val="19"/>
          <w:szCs w:val="19"/>
        </w:rPr>
        <w:t xml:space="preserve"> </w:t>
      </w:r>
      <w:r w:rsidRPr="00784DEA">
        <w:rPr>
          <w:rFonts w:ascii="Verdana" w:eastAsia="Garamond" w:hAnsi="Verdana" w:cs="Garamond"/>
          <w:spacing w:val="-1"/>
          <w:sz w:val="19"/>
          <w:szCs w:val="19"/>
        </w:rPr>
        <w:t>s</w:t>
      </w:r>
      <w:r w:rsidRPr="00784DEA">
        <w:rPr>
          <w:rFonts w:ascii="Verdana" w:eastAsia="Garamond" w:hAnsi="Verdana" w:cs="Garamond"/>
          <w:spacing w:val="1"/>
          <w:sz w:val="19"/>
          <w:szCs w:val="19"/>
        </w:rPr>
        <w:t>ar</w:t>
      </w:r>
      <w:r w:rsidRPr="00784DEA">
        <w:rPr>
          <w:rFonts w:ascii="Verdana" w:eastAsia="Garamond" w:hAnsi="Verdana" w:cs="Garamond"/>
          <w:sz w:val="19"/>
          <w:szCs w:val="19"/>
        </w:rPr>
        <w:t>à</w:t>
      </w:r>
      <w:r w:rsidRPr="00784DEA">
        <w:rPr>
          <w:rFonts w:ascii="Verdana" w:eastAsia="Garamond" w:hAnsi="Verdana" w:cs="Garamond"/>
          <w:spacing w:val="-2"/>
          <w:sz w:val="19"/>
          <w:szCs w:val="19"/>
        </w:rPr>
        <w:t xml:space="preserve"> </w:t>
      </w:r>
      <w:r w:rsidRPr="00784DEA">
        <w:rPr>
          <w:rFonts w:ascii="Verdana" w:eastAsia="Garamond" w:hAnsi="Verdana" w:cs="Garamond"/>
          <w:spacing w:val="1"/>
          <w:sz w:val="19"/>
          <w:szCs w:val="19"/>
        </w:rPr>
        <w:t>r</w:t>
      </w:r>
      <w:r w:rsidRPr="00784DEA">
        <w:rPr>
          <w:rFonts w:ascii="Verdana" w:eastAsia="Garamond" w:hAnsi="Verdana" w:cs="Garamond"/>
          <w:sz w:val="19"/>
          <w:szCs w:val="19"/>
        </w:rPr>
        <w:t>i</w:t>
      </w:r>
      <w:r w:rsidRPr="00784DEA">
        <w:rPr>
          <w:rFonts w:ascii="Verdana" w:eastAsia="Garamond" w:hAnsi="Verdana" w:cs="Garamond"/>
          <w:spacing w:val="-1"/>
          <w:sz w:val="19"/>
          <w:szCs w:val="19"/>
        </w:rPr>
        <w:t>so</w:t>
      </w:r>
      <w:r w:rsidRPr="00784DEA">
        <w:rPr>
          <w:rFonts w:ascii="Verdana" w:eastAsia="Garamond" w:hAnsi="Verdana" w:cs="Garamond"/>
          <w:sz w:val="19"/>
          <w:szCs w:val="19"/>
        </w:rPr>
        <w:t>lta</w:t>
      </w:r>
      <w:r w:rsidRPr="00784DEA">
        <w:rPr>
          <w:rFonts w:ascii="Verdana" w:eastAsia="Garamond" w:hAnsi="Verdana" w:cs="Garamond"/>
          <w:spacing w:val="-5"/>
          <w:sz w:val="19"/>
          <w:szCs w:val="19"/>
        </w:rPr>
        <w:t xml:space="preserve"> </w:t>
      </w:r>
      <w:r w:rsidRPr="00784DEA">
        <w:rPr>
          <w:rFonts w:ascii="Verdana" w:eastAsia="Garamond" w:hAnsi="Verdana" w:cs="Garamond"/>
          <w:spacing w:val="1"/>
          <w:sz w:val="19"/>
          <w:szCs w:val="19"/>
        </w:rPr>
        <w:t>da</w:t>
      </w:r>
      <w:r w:rsidRPr="00784DEA">
        <w:rPr>
          <w:rFonts w:ascii="Verdana" w:eastAsia="Garamond" w:hAnsi="Verdana" w:cs="Garamond"/>
          <w:sz w:val="19"/>
          <w:szCs w:val="19"/>
        </w:rPr>
        <w:t>ll’</w:t>
      </w:r>
      <w:r w:rsidRPr="00784DEA">
        <w:rPr>
          <w:rFonts w:ascii="Verdana" w:eastAsia="Garamond" w:hAnsi="Verdana" w:cs="Garamond"/>
          <w:spacing w:val="-1"/>
          <w:sz w:val="19"/>
          <w:szCs w:val="19"/>
        </w:rPr>
        <w:t>A</w:t>
      </w:r>
      <w:r w:rsidRPr="00784DEA">
        <w:rPr>
          <w:rFonts w:ascii="Verdana" w:eastAsia="Garamond" w:hAnsi="Verdana" w:cs="Garamond"/>
          <w:spacing w:val="1"/>
          <w:sz w:val="19"/>
          <w:szCs w:val="19"/>
        </w:rPr>
        <w:t>u</w:t>
      </w:r>
      <w:r w:rsidRPr="00784DEA">
        <w:rPr>
          <w:rFonts w:ascii="Verdana" w:eastAsia="Garamond" w:hAnsi="Verdana" w:cs="Garamond"/>
          <w:spacing w:val="2"/>
          <w:sz w:val="19"/>
          <w:szCs w:val="19"/>
        </w:rPr>
        <w:t>t</w:t>
      </w:r>
      <w:r w:rsidRPr="00784DEA">
        <w:rPr>
          <w:rFonts w:ascii="Verdana" w:eastAsia="Garamond" w:hAnsi="Verdana" w:cs="Garamond"/>
          <w:spacing w:val="-1"/>
          <w:sz w:val="19"/>
          <w:szCs w:val="19"/>
        </w:rPr>
        <w:t>o</w:t>
      </w:r>
      <w:r w:rsidRPr="00784DEA">
        <w:rPr>
          <w:rFonts w:ascii="Verdana" w:eastAsia="Garamond" w:hAnsi="Verdana" w:cs="Garamond"/>
          <w:spacing w:val="1"/>
          <w:sz w:val="19"/>
          <w:szCs w:val="19"/>
        </w:rPr>
        <w:t>r</w:t>
      </w:r>
      <w:r w:rsidRPr="00784DEA">
        <w:rPr>
          <w:rFonts w:ascii="Verdana" w:eastAsia="Garamond" w:hAnsi="Verdana" w:cs="Garamond"/>
          <w:sz w:val="19"/>
          <w:szCs w:val="19"/>
        </w:rPr>
        <w:t>ità</w:t>
      </w:r>
      <w:r w:rsidRPr="00784DEA">
        <w:rPr>
          <w:rFonts w:ascii="Verdana" w:eastAsia="Garamond" w:hAnsi="Verdana" w:cs="Garamond"/>
          <w:spacing w:val="-10"/>
          <w:sz w:val="19"/>
          <w:szCs w:val="19"/>
        </w:rPr>
        <w:t xml:space="preserve"> </w:t>
      </w:r>
      <w:r w:rsidRPr="00784DEA">
        <w:rPr>
          <w:rFonts w:ascii="Verdana" w:eastAsia="Garamond" w:hAnsi="Verdana" w:cs="Garamond"/>
          <w:sz w:val="19"/>
          <w:szCs w:val="19"/>
        </w:rPr>
        <w:t>Gi</w:t>
      </w:r>
      <w:r w:rsidRPr="00784DEA">
        <w:rPr>
          <w:rFonts w:ascii="Verdana" w:eastAsia="Garamond" w:hAnsi="Verdana" w:cs="Garamond"/>
          <w:spacing w:val="1"/>
          <w:sz w:val="19"/>
          <w:szCs w:val="19"/>
        </w:rPr>
        <w:t>ud</w:t>
      </w:r>
      <w:r w:rsidRPr="00784DEA">
        <w:rPr>
          <w:rFonts w:ascii="Verdana" w:eastAsia="Garamond" w:hAnsi="Verdana" w:cs="Garamond"/>
          <w:sz w:val="19"/>
          <w:szCs w:val="19"/>
        </w:rPr>
        <w:t>i</w:t>
      </w:r>
      <w:r w:rsidRPr="00784DEA">
        <w:rPr>
          <w:rFonts w:ascii="Verdana" w:eastAsia="Garamond" w:hAnsi="Verdana" w:cs="Garamond"/>
          <w:spacing w:val="-1"/>
          <w:sz w:val="19"/>
          <w:szCs w:val="19"/>
        </w:rPr>
        <w:t>z</w:t>
      </w:r>
      <w:r w:rsidRPr="00784DEA">
        <w:rPr>
          <w:rFonts w:ascii="Verdana" w:eastAsia="Garamond" w:hAnsi="Verdana" w:cs="Garamond"/>
          <w:sz w:val="19"/>
          <w:szCs w:val="19"/>
        </w:rPr>
        <w:t>i</w:t>
      </w:r>
      <w:r w:rsidRPr="00784DEA">
        <w:rPr>
          <w:rFonts w:ascii="Verdana" w:eastAsia="Garamond" w:hAnsi="Verdana" w:cs="Garamond"/>
          <w:spacing w:val="1"/>
          <w:sz w:val="19"/>
          <w:szCs w:val="19"/>
        </w:rPr>
        <w:t>ar</w:t>
      </w:r>
      <w:r w:rsidRPr="00784DEA">
        <w:rPr>
          <w:rFonts w:ascii="Verdana" w:eastAsia="Garamond" w:hAnsi="Verdana" w:cs="Garamond"/>
          <w:sz w:val="19"/>
          <w:szCs w:val="19"/>
        </w:rPr>
        <w:t>ia</w:t>
      </w:r>
      <w:r w:rsidRPr="00784DEA">
        <w:rPr>
          <w:rFonts w:ascii="Verdana" w:eastAsia="Garamond" w:hAnsi="Verdana" w:cs="Garamond"/>
          <w:spacing w:val="-2"/>
          <w:sz w:val="19"/>
          <w:szCs w:val="19"/>
        </w:rPr>
        <w:t xml:space="preserve"> </w:t>
      </w:r>
      <w:r w:rsidRPr="00784DEA">
        <w:rPr>
          <w:rFonts w:ascii="Verdana" w:eastAsia="Garamond" w:hAnsi="Verdana" w:cs="Garamond"/>
          <w:spacing w:val="1"/>
          <w:sz w:val="19"/>
          <w:szCs w:val="19"/>
        </w:rPr>
        <w:t>co</w:t>
      </w:r>
      <w:r w:rsidRPr="00784DEA">
        <w:rPr>
          <w:rFonts w:ascii="Verdana" w:eastAsia="Garamond" w:hAnsi="Verdana" w:cs="Garamond"/>
          <w:sz w:val="19"/>
          <w:szCs w:val="19"/>
        </w:rPr>
        <w:t>m</w:t>
      </w:r>
      <w:r w:rsidRPr="00784DEA">
        <w:rPr>
          <w:rFonts w:ascii="Verdana" w:eastAsia="Garamond" w:hAnsi="Verdana" w:cs="Garamond"/>
          <w:spacing w:val="-1"/>
          <w:sz w:val="19"/>
          <w:szCs w:val="19"/>
        </w:rPr>
        <w:t>p</w:t>
      </w:r>
      <w:r w:rsidRPr="00784DEA">
        <w:rPr>
          <w:rFonts w:ascii="Verdana" w:eastAsia="Garamond" w:hAnsi="Verdana" w:cs="Garamond"/>
          <w:spacing w:val="1"/>
          <w:sz w:val="19"/>
          <w:szCs w:val="19"/>
        </w:rPr>
        <w:t>e</w:t>
      </w:r>
      <w:r w:rsidRPr="00784DEA">
        <w:rPr>
          <w:rFonts w:ascii="Verdana" w:eastAsia="Garamond" w:hAnsi="Verdana" w:cs="Garamond"/>
          <w:sz w:val="19"/>
          <w:szCs w:val="19"/>
        </w:rPr>
        <w:t>ten</w:t>
      </w:r>
      <w:r w:rsidRPr="00784DEA">
        <w:rPr>
          <w:rFonts w:ascii="Verdana" w:eastAsia="Garamond" w:hAnsi="Verdana" w:cs="Garamond"/>
          <w:spacing w:val="-1"/>
          <w:sz w:val="19"/>
          <w:szCs w:val="19"/>
        </w:rPr>
        <w:t>t</w:t>
      </w:r>
      <w:r w:rsidRPr="00784DEA">
        <w:rPr>
          <w:rFonts w:ascii="Verdana" w:eastAsia="Garamond" w:hAnsi="Verdana" w:cs="Garamond"/>
          <w:spacing w:val="1"/>
          <w:sz w:val="19"/>
          <w:szCs w:val="19"/>
        </w:rPr>
        <w:t>e</w:t>
      </w:r>
      <w:r w:rsidRPr="00784DEA">
        <w:rPr>
          <w:rFonts w:ascii="Verdana" w:eastAsia="Garamond" w:hAnsi="Verdana" w:cs="Garamond"/>
          <w:sz w:val="19"/>
          <w:szCs w:val="19"/>
        </w:rPr>
        <w:t>.</w:t>
      </w:r>
    </w:p>
    <w:p w:rsidR="00EE775D" w:rsidRPr="00784DEA" w:rsidRDefault="00EE775D" w:rsidP="00EE775D">
      <w:pPr>
        <w:spacing w:line="200" w:lineRule="exact"/>
        <w:rPr>
          <w:rFonts w:ascii="Verdana" w:eastAsia="Garamond" w:hAnsi="Verdana" w:cs="Garamond"/>
          <w:spacing w:val="1"/>
          <w:sz w:val="19"/>
          <w:szCs w:val="19"/>
        </w:rPr>
      </w:pPr>
    </w:p>
    <w:p w:rsidR="00EE775D" w:rsidRPr="00784DEA" w:rsidRDefault="00EE775D" w:rsidP="00EE775D">
      <w:pPr>
        <w:spacing w:line="200" w:lineRule="exact"/>
        <w:rPr>
          <w:rFonts w:ascii="Verdana" w:hAnsi="Verdana"/>
          <w:sz w:val="19"/>
          <w:szCs w:val="19"/>
        </w:rPr>
      </w:pPr>
      <w:r w:rsidRPr="00784DEA">
        <w:rPr>
          <w:rFonts w:ascii="Verdana" w:eastAsia="Garamond" w:hAnsi="Verdana" w:cs="Garamond"/>
          <w:spacing w:val="1"/>
          <w:sz w:val="19"/>
          <w:szCs w:val="19"/>
        </w:rPr>
        <w:t xml:space="preserve">Luogo e data, ___________________ </w:t>
      </w:r>
    </w:p>
    <w:p w:rsidR="00C22C2C" w:rsidRDefault="00C22C2C" w:rsidP="00EE775D">
      <w:pPr>
        <w:rPr>
          <w:rFonts w:ascii="Verdana" w:hAnsi="Verdana"/>
          <w:sz w:val="19"/>
          <w:szCs w:val="19"/>
        </w:rPr>
      </w:pPr>
    </w:p>
    <w:p w:rsidR="00C22C2C" w:rsidRDefault="00C22C2C" w:rsidP="00EE775D">
      <w:pPr>
        <w:rPr>
          <w:rFonts w:ascii="Verdana" w:hAnsi="Verdana"/>
          <w:sz w:val="19"/>
          <w:szCs w:val="19"/>
        </w:rPr>
      </w:pPr>
    </w:p>
    <w:p w:rsidR="00EE775D" w:rsidRPr="00784DEA" w:rsidRDefault="00EE775D" w:rsidP="00EE775D">
      <w:pPr>
        <w:spacing w:before="3" w:line="260" w:lineRule="exact"/>
        <w:rPr>
          <w:rFonts w:ascii="Verdana" w:hAnsi="Verdana"/>
          <w:sz w:val="19"/>
          <w:szCs w:val="19"/>
        </w:rPr>
      </w:pPr>
    </w:p>
    <w:p w:rsidR="00EE775D" w:rsidRPr="00784DEA" w:rsidRDefault="00EE775D" w:rsidP="00C22C2C">
      <w:pPr>
        <w:spacing w:line="219" w:lineRule="exact"/>
        <w:ind w:left="3119" w:right="-20"/>
        <w:rPr>
          <w:rFonts w:ascii="Verdana" w:eastAsia="Garamond" w:hAnsi="Verdana" w:cs="Garamond"/>
          <w:sz w:val="19"/>
          <w:szCs w:val="19"/>
        </w:rPr>
      </w:pPr>
      <w:r w:rsidRPr="00784DEA">
        <w:rPr>
          <w:rFonts w:ascii="Verdana" w:eastAsia="Garamond" w:hAnsi="Verdana" w:cs="Garamond"/>
          <w:sz w:val="19"/>
          <w:szCs w:val="19"/>
        </w:rPr>
        <w:t xml:space="preserve">    P</w:t>
      </w:r>
      <w:r w:rsidRPr="00784DEA">
        <w:rPr>
          <w:rFonts w:ascii="Verdana" w:eastAsia="Garamond" w:hAnsi="Verdana" w:cs="Garamond"/>
          <w:spacing w:val="1"/>
          <w:sz w:val="19"/>
          <w:szCs w:val="19"/>
        </w:rPr>
        <w:t>e</w:t>
      </w:r>
      <w:r w:rsidRPr="00784DEA">
        <w:rPr>
          <w:rFonts w:ascii="Verdana" w:eastAsia="Garamond" w:hAnsi="Verdana" w:cs="Garamond"/>
          <w:sz w:val="19"/>
          <w:szCs w:val="19"/>
        </w:rPr>
        <w:t>r</w:t>
      </w:r>
      <w:r w:rsidRPr="00784DEA">
        <w:rPr>
          <w:rFonts w:ascii="Verdana" w:eastAsia="Garamond" w:hAnsi="Verdana" w:cs="Garamond"/>
          <w:spacing w:val="-2"/>
          <w:sz w:val="19"/>
          <w:szCs w:val="19"/>
        </w:rPr>
        <w:t xml:space="preserve"> </w:t>
      </w:r>
      <w:r w:rsidRPr="00784DEA">
        <w:rPr>
          <w:rFonts w:ascii="Verdana" w:eastAsia="Garamond" w:hAnsi="Verdana" w:cs="Garamond"/>
          <w:sz w:val="19"/>
          <w:szCs w:val="19"/>
        </w:rPr>
        <w:t xml:space="preserve">la </w:t>
      </w:r>
      <w:r w:rsidRPr="00784DEA">
        <w:rPr>
          <w:rFonts w:ascii="Verdana" w:eastAsia="Garamond" w:hAnsi="Verdana" w:cs="Garamond"/>
          <w:spacing w:val="1"/>
          <w:sz w:val="19"/>
          <w:szCs w:val="19"/>
        </w:rPr>
        <w:t>d</w:t>
      </w:r>
      <w:r w:rsidRPr="00784DEA">
        <w:rPr>
          <w:rFonts w:ascii="Verdana" w:eastAsia="Garamond" w:hAnsi="Verdana" w:cs="Garamond"/>
          <w:sz w:val="19"/>
          <w:szCs w:val="19"/>
        </w:rPr>
        <w:t>it</w:t>
      </w:r>
      <w:r w:rsidRPr="00784DEA">
        <w:rPr>
          <w:rFonts w:ascii="Verdana" w:eastAsia="Garamond" w:hAnsi="Verdana" w:cs="Garamond"/>
          <w:spacing w:val="-1"/>
          <w:sz w:val="19"/>
          <w:szCs w:val="19"/>
        </w:rPr>
        <w:t>t</w:t>
      </w:r>
      <w:r w:rsidRPr="00784DEA">
        <w:rPr>
          <w:rFonts w:ascii="Verdana" w:eastAsia="Garamond" w:hAnsi="Verdana" w:cs="Garamond"/>
          <w:spacing w:val="1"/>
          <w:sz w:val="19"/>
          <w:szCs w:val="19"/>
        </w:rPr>
        <w:t>a</w:t>
      </w:r>
      <w:r w:rsidRPr="00784DEA">
        <w:rPr>
          <w:rFonts w:ascii="Verdana" w:eastAsia="Garamond" w:hAnsi="Verdana" w:cs="Garamond"/>
          <w:sz w:val="19"/>
          <w:szCs w:val="19"/>
        </w:rPr>
        <w:t>:</w:t>
      </w:r>
    </w:p>
    <w:p w:rsidR="00EE775D" w:rsidRPr="00784DEA" w:rsidRDefault="00EE775D" w:rsidP="00EE775D">
      <w:pPr>
        <w:spacing w:before="1" w:line="240" w:lineRule="exact"/>
        <w:rPr>
          <w:rFonts w:ascii="Verdana" w:hAnsi="Verdana"/>
          <w:sz w:val="19"/>
          <w:szCs w:val="19"/>
        </w:rPr>
      </w:pPr>
      <w:r w:rsidRPr="00784DEA">
        <w:rPr>
          <w:rFonts w:ascii="Verdana" w:hAnsi="Verdana"/>
          <w:sz w:val="19"/>
          <w:szCs w:val="19"/>
        </w:rPr>
        <w:t xml:space="preserve">                                                                           ____________________________________</w:t>
      </w:r>
    </w:p>
    <w:p w:rsidR="00EE775D" w:rsidRPr="00784DEA" w:rsidRDefault="00EE775D" w:rsidP="00EE775D">
      <w:pPr>
        <w:spacing w:before="40" w:line="219" w:lineRule="exact"/>
        <w:ind w:left="6487" w:right="-20"/>
        <w:rPr>
          <w:rFonts w:ascii="Verdana" w:eastAsia="Garamond" w:hAnsi="Verdana" w:cs="Garamond"/>
          <w:sz w:val="19"/>
          <w:szCs w:val="19"/>
        </w:rPr>
      </w:pPr>
      <w:r w:rsidRPr="00784DEA">
        <w:rPr>
          <w:rFonts w:ascii="Verdana" w:eastAsia="Garamond" w:hAnsi="Verdana" w:cs="Garamond"/>
          <w:sz w:val="19"/>
          <w:szCs w:val="19"/>
        </w:rPr>
        <w:t>(il</w:t>
      </w:r>
      <w:r w:rsidRPr="00784DEA">
        <w:rPr>
          <w:rFonts w:ascii="Verdana" w:eastAsia="Garamond" w:hAnsi="Verdana" w:cs="Garamond"/>
          <w:spacing w:val="-1"/>
          <w:sz w:val="19"/>
          <w:szCs w:val="19"/>
        </w:rPr>
        <w:t xml:space="preserve"> </w:t>
      </w:r>
      <w:r w:rsidRPr="00784DEA">
        <w:rPr>
          <w:rFonts w:ascii="Verdana" w:eastAsia="Garamond" w:hAnsi="Verdana" w:cs="Garamond"/>
          <w:sz w:val="19"/>
          <w:szCs w:val="19"/>
        </w:rPr>
        <w:t>l</w:t>
      </w:r>
      <w:r w:rsidRPr="00784DEA">
        <w:rPr>
          <w:rFonts w:ascii="Verdana" w:eastAsia="Garamond" w:hAnsi="Verdana" w:cs="Garamond"/>
          <w:spacing w:val="1"/>
          <w:sz w:val="19"/>
          <w:szCs w:val="19"/>
        </w:rPr>
        <w:t>e</w:t>
      </w:r>
      <w:r w:rsidRPr="00784DEA">
        <w:rPr>
          <w:rFonts w:ascii="Verdana" w:eastAsia="Garamond" w:hAnsi="Verdana" w:cs="Garamond"/>
          <w:sz w:val="19"/>
          <w:szCs w:val="19"/>
        </w:rPr>
        <w:t>gale</w:t>
      </w:r>
      <w:r w:rsidRPr="00784DEA">
        <w:rPr>
          <w:rFonts w:ascii="Verdana" w:eastAsia="Garamond" w:hAnsi="Verdana" w:cs="Garamond"/>
          <w:spacing w:val="-3"/>
          <w:sz w:val="19"/>
          <w:szCs w:val="19"/>
        </w:rPr>
        <w:t xml:space="preserve"> </w:t>
      </w:r>
      <w:r w:rsidRPr="00784DEA">
        <w:rPr>
          <w:rFonts w:ascii="Verdana" w:eastAsia="Garamond" w:hAnsi="Verdana" w:cs="Garamond"/>
          <w:sz w:val="19"/>
          <w:szCs w:val="19"/>
        </w:rPr>
        <w:t>r</w:t>
      </w:r>
      <w:r w:rsidRPr="00784DEA">
        <w:rPr>
          <w:rFonts w:ascii="Verdana" w:eastAsia="Garamond" w:hAnsi="Verdana" w:cs="Garamond"/>
          <w:spacing w:val="1"/>
          <w:sz w:val="19"/>
          <w:szCs w:val="19"/>
        </w:rPr>
        <w:t>a</w:t>
      </w:r>
      <w:r w:rsidRPr="00784DEA">
        <w:rPr>
          <w:rFonts w:ascii="Verdana" w:eastAsia="Garamond" w:hAnsi="Verdana" w:cs="Garamond"/>
          <w:spacing w:val="-1"/>
          <w:sz w:val="19"/>
          <w:szCs w:val="19"/>
        </w:rPr>
        <w:t>pp</w:t>
      </w:r>
      <w:r w:rsidRPr="00784DEA">
        <w:rPr>
          <w:rFonts w:ascii="Verdana" w:eastAsia="Garamond" w:hAnsi="Verdana" w:cs="Garamond"/>
          <w:sz w:val="19"/>
          <w:szCs w:val="19"/>
        </w:rPr>
        <w:t>r</w:t>
      </w:r>
      <w:r w:rsidRPr="00784DEA">
        <w:rPr>
          <w:rFonts w:ascii="Verdana" w:eastAsia="Garamond" w:hAnsi="Verdana" w:cs="Garamond"/>
          <w:spacing w:val="2"/>
          <w:sz w:val="19"/>
          <w:szCs w:val="19"/>
        </w:rPr>
        <w:t>e</w:t>
      </w:r>
      <w:r w:rsidRPr="00784DEA">
        <w:rPr>
          <w:rFonts w:ascii="Verdana" w:eastAsia="Garamond" w:hAnsi="Verdana" w:cs="Garamond"/>
          <w:spacing w:val="-1"/>
          <w:sz w:val="19"/>
          <w:szCs w:val="19"/>
        </w:rPr>
        <w:t>s</w:t>
      </w:r>
      <w:r w:rsidRPr="00784DEA">
        <w:rPr>
          <w:rFonts w:ascii="Verdana" w:eastAsia="Garamond" w:hAnsi="Verdana" w:cs="Garamond"/>
          <w:spacing w:val="1"/>
          <w:sz w:val="19"/>
          <w:szCs w:val="19"/>
        </w:rPr>
        <w:t>e</w:t>
      </w:r>
      <w:r w:rsidRPr="00784DEA">
        <w:rPr>
          <w:rFonts w:ascii="Verdana" w:eastAsia="Garamond" w:hAnsi="Verdana" w:cs="Garamond"/>
          <w:spacing w:val="-1"/>
          <w:sz w:val="19"/>
          <w:szCs w:val="19"/>
        </w:rPr>
        <w:t>n</w:t>
      </w:r>
      <w:r w:rsidRPr="00784DEA">
        <w:rPr>
          <w:rFonts w:ascii="Verdana" w:eastAsia="Garamond" w:hAnsi="Verdana" w:cs="Garamond"/>
          <w:sz w:val="19"/>
          <w:szCs w:val="19"/>
        </w:rPr>
        <w:t>ta</w:t>
      </w:r>
      <w:r w:rsidRPr="00784DEA">
        <w:rPr>
          <w:rFonts w:ascii="Verdana" w:eastAsia="Garamond" w:hAnsi="Verdana" w:cs="Garamond"/>
          <w:spacing w:val="2"/>
          <w:sz w:val="19"/>
          <w:szCs w:val="19"/>
        </w:rPr>
        <w:t>n</w:t>
      </w:r>
      <w:r w:rsidRPr="00784DEA">
        <w:rPr>
          <w:rFonts w:ascii="Verdana" w:eastAsia="Garamond" w:hAnsi="Verdana" w:cs="Garamond"/>
          <w:sz w:val="19"/>
          <w:szCs w:val="19"/>
        </w:rPr>
        <w:t>te)</w:t>
      </w:r>
    </w:p>
    <w:p w:rsidR="00EE775D" w:rsidRPr="00784DEA" w:rsidRDefault="00EE775D" w:rsidP="00EE775D">
      <w:pPr>
        <w:spacing w:line="200" w:lineRule="exact"/>
        <w:rPr>
          <w:rFonts w:ascii="Verdana" w:hAnsi="Verdana"/>
          <w:sz w:val="19"/>
          <w:szCs w:val="19"/>
        </w:rPr>
      </w:pPr>
    </w:p>
    <w:p w:rsidR="00EE775D" w:rsidRPr="00784DEA" w:rsidRDefault="00EE775D" w:rsidP="00EE775D">
      <w:pPr>
        <w:spacing w:line="200" w:lineRule="exact"/>
        <w:rPr>
          <w:rFonts w:ascii="Verdana" w:hAnsi="Verdana"/>
          <w:sz w:val="19"/>
          <w:szCs w:val="19"/>
        </w:rPr>
      </w:pPr>
    </w:p>
    <w:p w:rsidR="00EE775D" w:rsidRPr="00784DEA" w:rsidRDefault="00EE775D" w:rsidP="00EE775D">
      <w:pPr>
        <w:tabs>
          <w:tab w:val="left" w:pos="5760"/>
        </w:tabs>
        <w:spacing w:before="1" w:line="240" w:lineRule="exact"/>
        <w:rPr>
          <w:rFonts w:ascii="Verdana" w:hAnsi="Verdana"/>
          <w:sz w:val="19"/>
          <w:szCs w:val="19"/>
        </w:rPr>
      </w:pPr>
      <w:r w:rsidRPr="00784DEA">
        <w:rPr>
          <w:rFonts w:ascii="Verdana" w:hAnsi="Verdana"/>
          <w:sz w:val="19"/>
          <w:szCs w:val="19"/>
        </w:rPr>
        <w:t xml:space="preserve">                                                                           ____________________________________</w:t>
      </w:r>
    </w:p>
    <w:p w:rsidR="003A0B47" w:rsidRDefault="003A0B47"/>
    <w:sectPr w:rsidR="003A0B47" w:rsidSect="00043E03">
      <w:pgSz w:w="11906" w:h="16838"/>
      <w:pgMar w:top="568" w:right="1136" w:bottom="873" w:left="850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2591" w:rsidRDefault="00EB2591" w:rsidP="00F5283C">
      <w:r>
        <w:separator/>
      </w:r>
    </w:p>
  </w:endnote>
  <w:endnote w:type="continuationSeparator" w:id="0">
    <w:p w:rsidR="00EB2591" w:rsidRDefault="00EB2591" w:rsidP="00F528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tillium Web">
    <w:charset w:val="00"/>
    <w:family w:val="auto"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2591" w:rsidRDefault="00EB2591" w:rsidP="00F5283C">
      <w:r>
        <w:separator/>
      </w:r>
    </w:p>
  </w:footnote>
  <w:footnote w:type="continuationSeparator" w:id="0">
    <w:p w:rsidR="00EB2591" w:rsidRDefault="00EB2591" w:rsidP="00F528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07BCA"/>
    <w:multiLevelType w:val="hybridMultilevel"/>
    <w:tmpl w:val="8CB68736"/>
    <w:lvl w:ilvl="0" w:tplc="0504D4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AD64C7"/>
    <w:multiLevelType w:val="hybridMultilevel"/>
    <w:tmpl w:val="BFEC39AA"/>
    <w:lvl w:ilvl="0" w:tplc="0504D4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504D42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9B783E"/>
    <w:multiLevelType w:val="hybridMultilevel"/>
    <w:tmpl w:val="5E6A9398"/>
    <w:lvl w:ilvl="0" w:tplc="0410000B">
      <w:start w:val="1"/>
      <w:numFmt w:val="bullet"/>
      <w:lvlText w:val=""/>
      <w:lvlJc w:val="left"/>
      <w:pPr>
        <w:ind w:left="119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3">
    <w:nsid w:val="46B71E64"/>
    <w:multiLevelType w:val="hybridMultilevel"/>
    <w:tmpl w:val="8D80D77A"/>
    <w:lvl w:ilvl="0" w:tplc="BB94CE1C">
      <w:numFmt w:val="bullet"/>
      <w:lvlText w:val=""/>
      <w:lvlJc w:val="left"/>
      <w:pPr>
        <w:ind w:left="833" w:hanging="360"/>
      </w:pPr>
      <w:rPr>
        <w:rFonts w:ascii="Verdana" w:eastAsia="Symbol" w:hAnsi="Verdana" w:cs="Symbol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">
    <w:nsid w:val="4A10110D"/>
    <w:multiLevelType w:val="hybridMultilevel"/>
    <w:tmpl w:val="33E689E8"/>
    <w:lvl w:ilvl="0" w:tplc="D33A1768">
      <w:numFmt w:val="bullet"/>
      <w:lvlText w:val="-"/>
      <w:lvlJc w:val="left"/>
      <w:pPr>
        <w:ind w:left="473" w:hanging="360"/>
      </w:pPr>
      <w:rPr>
        <w:rFonts w:ascii="Verdana" w:eastAsia="Garamond" w:hAnsi="Verdana" w:cs="Garamond" w:hint="default"/>
      </w:rPr>
    </w:lvl>
    <w:lvl w:ilvl="1" w:tplc="0410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5">
    <w:nsid w:val="638A697F"/>
    <w:multiLevelType w:val="hybridMultilevel"/>
    <w:tmpl w:val="FED037A8"/>
    <w:lvl w:ilvl="0" w:tplc="0410000B">
      <w:start w:val="1"/>
      <w:numFmt w:val="bullet"/>
      <w:lvlText w:val=""/>
      <w:lvlJc w:val="left"/>
      <w:pPr>
        <w:ind w:left="83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/>
  <w:attachedTemplate r:id="rId1"/>
  <w:defaultTabStop w:val="720"/>
  <w:hyphenationZone w:val="283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C22C2C"/>
    <w:rsid w:val="00043E03"/>
    <w:rsid w:val="002014DA"/>
    <w:rsid w:val="00337279"/>
    <w:rsid w:val="003871EC"/>
    <w:rsid w:val="003A0B47"/>
    <w:rsid w:val="003C1771"/>
    <w:rsid w:val="003D1FCC"/>
    <w:rsid w:val="004B4907"/>
    <w:rsid w:val="005848AB"/>
    <w:rsid w:val="005A5C0F"/>
    <w:rsid w:val="005D6BD3"/>
    <w:rsid w:val="00612305"/>
    <w:rsid w:val="0099441D"/>
    <w:rsid w:val="00A46307"/>
    <w:rsid w:val="00B43807"/>
    <w:rsid w:val="00C22C2C"/>
    <w:rsid w:val="00CF6CD3"/>
    <w:rsid w:val="00E443EF"/>
    <w:rsid w:val="00EB2591"/>
    <w:rsid w:val="00EC20A2"/>
    <w:rsid w:val="00EE775D"/>
    <w:rsid w:val="00EF4EA7"/>
    <w:rsid w:val="00F52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2" type="connector" idref="#Connettore 2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5D6BD3"/>
  </w:style>
  <w:style w:type="paragraph" w:styleId="Titolo1">
    <w:name w:val="heading 1"/>
    <w:basedOn w:val="Normale"/>
    <w:next w:val="Normale"/>
    <w:rsid w:val="005D6BD3"/>
    <w:pPr>
      <w:tabs>
        <w:tab w:val="left" w:pos="335"/>
      </w:tabs>
      <w:ind w:left="333" w:hanging="221"/>
      <w:outlineLvl w:val="0"/>
    </w:pPr>
    <w:rPr>
      <w:rFonts w:ascii="Arial" w:eastAsia="Arial" w:hAnsi="Arial" w:cs="Arial"/>
      <w:b/>
      <w:color w:val="538DD3"/>
      <w:sz w:val="20"/>
      <w:szCs w:val="20"/>
    </w:rPr>
  </w:style>
  <w:style w:type="paragraph" w:styleId="Titolo2">
    <w:name w:val="heading 2"/>
    <w:basedOn w:val="Normale"/>
    <w:next w:val="Normale"/>
    <w:rsid w:val="005D6BD3"/>
    <w:pPr>
      <w:ind w:left="1440" w:hanging="360"/>
      <w:outlineLvl w:val="1"/>
    </w:pPr>
    <w:rPr>
      <w:rFonts w:ascii="Arial" w:eastAsia="Arial" w:hAnsi="Arial" w:cs="Arial"/>
      <w:b/>
      <w:color w:val="538DD3"/>
      <w:sz w:val="20"/>
      <w:szCs w:val="20"/>
    </w:rPr>
  </w:style>
  <w:style w:type="paragraph" w:styleId="Titolo3">
    <w:name w:val="heading 3"/>
    <w:basedOn w:val="Normale"/>
    <w:next w:val="Normale"/>
    <w:link w:val="Titolo3Carattere"/>
    <w:qFormat/>
    <w:rsid w:val="005D6BD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rsid w:val="005D6BD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link w:val="Titolo5Carattere"/>
    <w:qFormat/>
    <w:rsid w:val="005D6BD3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rsid w:val="005D6BD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5D6BD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5D6BD3"/>
    <w:pPr>
      <w:keepNext/>
      <w:keepLines/>
      <w:spacing w:after="120"/>
      <w:ind w:left="333" w:hanging="221"/>
    </w:pPr>
    <w:rPr>
      <w:rFonts w:ascii="Titillium Web" w:eastAsia="Titillium Web" w:hAnsi="Titillium Web" w:cs="Titillium Web"/>
      <w:b/>
      <w:color w:val="538DD3"/>
      <w:sz w:val="36"/>
      <w:szCs w:val="36"/>
    </w:rPr>
  </w:style>
  <w:style w:type="paragraph" w:styleId="Sottotitolo">
    <w:name w:val="Subtitle"/>
    <w:basedOn w:val="Normale"/>
    <w:next w:val="Normale"/>
    <w:rsid w:val="005D6BD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D6BD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F5283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5283C"/>
  </w:style>
  <w:style w:type="paragraph" w:styleId="Pidipagina">
    <w:name w:val="footer"/>
    <w:basedOn w:val="Normale"/>
    <w:link w:val="PidipaginaCarattere"/>
    <w:uiPriority w:val="99"/>
    <w:unhideWhenUsed/>
    <w:rsid w:val="00F5283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5283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6CD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6CD3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rsid w:val="00EE775D"/>
  </w:style>
  <w:style w:type="paragraph" w:styleId="Paragrafoelenco">
    <w:name w:val="List Paragraph"/>
    <w:basedOn w:val="Normale"/>
    <w:uiPriority w:val="34"/>
    <w:qFormat/>
    <w:rsid w:val="00EE775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Titolo3Carattere">
    <w:name w:val="Titolo 3 Carattere"/>
    <w:basedOn w:val="Carpredefinitoparagrafo"/>
    <w:link w:val="Titolo3"/>
    <w:rsid w:val="00EE775D"/>
    <w:rPr>
      <w:b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rsid w:val="00EE775D"/>
    <w:rPr>
      <w:b/>
    </w:rPr>
  </w:style>
  <w:style w:type="character" w:styleId="Collegamentoipertestuale">
    <w:name w:val="Hyperlink"/>
    <w:basedOn w:val="Carpredefinitoparagrafo"/>
    <w:uiPriority w:val="99"/>
    <w:unhideWhenUsed/>
    <w:rsid w:val="00A4630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bgic88600l@pec.istruzion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gic88600l@istruzion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greteria@icverdellino.edu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icverdellino.edu.it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sga\Desktop\Carta%20Intestata%20IC%20Verdellino%2020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7F20C1-6A8E-46D4-BE03-8B0777E74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IC Verdellino 2018.dotx</Template>
  <TotalTime>4</TotalTime>
  <Pages>2</Pages>
  <Words>820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dsga</cp:lastModifiedBy>
  <cp:revision>3</cp:revision>
  <cp:lastPrinted>2018-11-27T08:17:00Z</cp:lastPrinted>
  <dcterms:created xsi:type="dcterms:W3CDTF">2018-12-19T10:18:00Z</dcterms:created>
  <dcterms:modified xsi:type="dcterms:W3CDTF">2019-10-10T07:09:00Z</dcterms:modified>
</cp:coreProperties>
</file>