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92A3" w14:textId="77777777" w:rsidR="005B469B" w:rsidRPr="009707FB" w:rsidRDefault="005B469B" w:rsidP="005B469B">
      <w:pPr>
        <w:autoSpaceDE w:val="0"/>
        <w:autoSpaceDN w:val="0"/>
        <w:ind w:left="812"/>
        <w:jc w:val="right"/>
        <w:outlineLvl w:val="0"/>
        <w:rPr>
          <w:rFonts w:ascii="Verdana" w:eastAsia="Calibri" w:hAnsi="Verdana" w:cs="Calibri"/>
          <w:b/>
          <w:bCs/>
          <w:sz w:val="20"/>
          <w:szCs w:val="20"/>
        </w:rPr>
      </w:pPr>
      <w:r w:rsidRPr="009707FB">
        <w:rPr>
          <w:rFonts w:ascii="Verdana" w:eastAsia="Calibri" w:hAnsi="Verdana" w:cs="Calibri"/>
          <w:b/>
          <w:bCs/>
          <w:sz w:val="20"/>
          <w:szCs w:val="20"/>
        </w:rPr>
        <w:t>Allegato</w:t>
      </w:r>
      <w:r w:rsidRPr="009707FB">
        <w:rPr>
          <w:rFonts w:ascii="Verdana" w:eastAsia="Calibri" w:hAnsi="Verdana" w:cs="Calibri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Calibri" w:hAnsi="Verdana" w:cs="Calibri"/>
          <w:b/>
          <w:bCs/>
          <w:spacing w:val="-2"/>
          <w:sz w:val="20"/>
          <w:szCs w:val="20"/>
        </w:rPr>
        <w:t>3</w:t>
      </w:r>
    </w:p>
    <w:p w14:paraId="4C6E3721" w14:textId="77777777" w:rsidR="005B469B" w:rsidRDefault="005B469B" w:rsidP="005B469B">
      <w:pPr>
        <w:contextualSpacing/>
        <w:jc w:val="both"/>
        <w:rPr>
          <w:rFonts w:ascii="Verdana" w:eastAsia="Calibri" w:hAnsi="Verdana" w:cs="Calibri"/>
          <w:b/>
          <w:sz w:val="20"/>
          <w:szCs w:val="20"/>
          <w:lang w:eastAsia="it-IT" w:bidi="it-IT"/>
        </w:rPr>
      </w:pPr>
    </w:p>
    <w:p w14:paraId="3B45C482" w14:textId="23A2140F" w:rsidR="005B469B" w:rsidRDefault="005B469B" w:rsidP="005B469B">
      <w:pPr>
        <w:jc w:val="both"/>
        <w:rPr>
          <w:rFonts w:ascii="Verdana" w:eastAsia="Calibri" w:hAnsi="Verdana" w:cs="Calibri"/>
          <w:bCs/>
          <w:sz w:val="20"/>
          <w:szCs w:val="20"/>
          <w:lang w:eastAsia="it-IT" w:bidi="it-IT"/>
        </w:rPr>
      </w:pPr>
      <w:r>
        <w:rPr>
          <w:rFonts w:ascii="Verdana" w:eastAsia="Calibri" w:hAnsi="Verdana" w:cs="Calibri"/>
          <w:b/>
          <w:sz w:val="20"/>
          <w:szCs w:val="20"/>
          <w:lang w:eastAsia="it-IT" w:bidi="it-IT"/>
        </w:rPr>
        <w:t xml:space="preserve">Dichiarazione di insussistenza di cause di incompatibilità per conferimento di incarico in qualità di esperto </w:t>
      </w:r>
      <w:r w:rsidRPr="00BC2B39">
        <w:rPr>
          <w:rFonts w:ascii="Verdana" w:eastAsia="Calibri" w:hAnsi="Verdana" w:cs="Calibri"/>
          <w:bCs/>
          <w:sz w:val="20"/>
          <w:szCs w:val="20"/>
          <w:lang w:eastAsia="it-IT" w:bidi="it-IT"/>
        </w:rPr>
        <w:t xml:space="preserve">per la </w:t>
      </w:r>
      <w:r>
        <w:rPr>
          <w:rFonts w:ascii="Verdana" w:eastAsia="Calibri" w:hAnsi="Verdana" w:cs="Calibri"/>
          <w:bCs/>
          <w:sz w:val="20"/>
          <w:szCs w:val="20"/>
          <w:lang w:eastAsia="it-IT" w:bidi="it-IT"/>
        </w:rPr>
        <w:t xml:space="preserve">progettazione e la </w:t>
      </w:r>
      <w:r w:rsidRPr="00BC2B39">
        <w:rPr>
          <w:rFonts w:ascii="Verdana" w:eastAsia="Calibri" w:hAnsi="Verdana" w:cs="Calibri"/>
          <w:bCs/>
          <w:sz w:val="20"/>
          <w:szCs w:val="20"/>
          <w:lang w:eastAsia="it-IT" w:bidi="it-IT"/>
        </w:rPr>
        <w:t xml:space="preserve">realizzazione </w:t>
      </w:r>
      <w:r>
        <w:rPr>
          <w:rFonts w:ascii="Verdana" w:eastAsia="Calibri" w:hAnsi="Verdana" w:cs="Calibri"/>
          <w:bCs/>
          <w:sz w:val="20"/>
          <w:szCs w:val="20"/>
          <w:lang w:eastAsia="it-IT" w:bidi="it-IT"/>
        </w:rPr>
        <w:t xml:space="preserve">di un </w:t>
      </w:r>
      <w:r w:rsidRPr="000374DE">
        <w:rPr>
          <w:rFonts w:ascii="Verdana" w:eastAsia="Times New Roman" w:hAnsi="Verdana" w:cs="Segoe UI"/>
          <w:sz w:val="20"/>
          <w:szCs w:val="20"/>
          <w:lang w:eastAsia="it-IT"/>
        </w:rPr>
        <w:t>percors</w:t>
      </w:r>
      <w:r>
        <w:rPr>
          <w:rFonts w:ascii="Verdana" w:eastAsia="Times New Roman" w:hAnsi="Verdana" w:cs="Segoe UI"/>
          <w:sz w:val="20"/>
          <w:szCs w:val="20"/>
          <w:lang w:eastAsia="it-IT"/>
        </w:rPr>
        <w:t>o</w:t>
      </w:r>
      <w:r w:rsidRPr="000374DE">
        <w:rPr>
          <w:rFonts w:ascii="Verdana" w:eastAsia="Times New Roman" w:hAnsi="Verdana" w:cs="Segoe UI"/>
          <w:sz w:val="20"/>
          <w:szCs w:val="20"/>
          <w:lang w:eastAsia="it-IT"/>
        </w:rPr>
        <w:t xml:space="preserve"> di </w:t>
      </w:r>
      <w:r>
        <w:rPr>
          <w:rFonts w:ascii="Verdana" w:hAnsi="Verdana" w:cs="Calibri"/>
          <w:sz w:val="20"/>
          <w:szCs w:val="20"/>
        </w:rPr>
        <w:t>formazione</w:t>
      </w:r>
      <w:r>
        <w:rPr>
          <w:rFonts w:ascii="Verdana" w:hAnsi="Verdana" w:cs="Calibri"/>
          <w:sz w:val="20"/>
          <w:szCs w:val="20"/>
        </w:rPr>
        <w:t xml:space="preserve"> a distanza</w:t>
      </w:r>
      <w:r>
        <w:rPr>
          <w:rFonts w:ascii="Verdana" w:hAnsi="Verdana" w:cs="Calibri"/>
          <w:sz w:val="20"/>
          <w:szCs w:val="20"/>
        </w:rPr>
        <w:t xml:space="preserve"> del personale docente sul</w:t>
      </w:r>
      <w:r>
        <w:rPr>
          <w:rFonts w:ascii="Verdana" w:hAnsi="Verdana" w:cs="Calibri"/>
          <w:sz w:val="20"/>
          <w:szCs w:val="20"/>
        </w:rPr>
        <w:t xml:space="preserve"> metodo WeDebate</w:t>
      </w:r>
      <w:r>
        <w:rPr>
          <w:rFonts w:ascii="Verdana" w:hAnsi="Verdana" w:cs="Calibri"/>
          <w:sz w:val="20"/>
          <w:szCs w:val="20"/>
        </w:rPr>
        <w:t xml:space="preserve">. </w:t>
      </w:r>
      <w:r>
        <w:rPr>
          <w:rFonts w:ascii="Verdana" w:eastAsia="Calibri" w:hAnsi="Verdana" w:cs="Calibri"/>
          <w:bCs/>
          <w:sz w:val="20"/>
          <w:szCs w:val="20"/>
          <w:lang w:eastAsia="it-IT" w:bidi="it-IT"/>
        </w:rPr>
        <w:t xml:space="preserve"> </w:t>
      </w:r>
    </w:p>
    <w:p w14:paraId="7E907FB2" w14:textId="77777777" w:rsidR="005B469B" w:rsidRDefault="005B469B" w:rsidP="005B469B">
      <w:pPr>
        <w:jc w:val="both"/>
        <w:rPr>
          <w:rFonts w:ascii="Verdana" w:eastAsia="Calibri" w:hAnsi="Verdana" w:cs="Calibri"/>
          <w:bCs/>
          <w:sz w:val="20"/>
          <w:szCs w:val="20"/>
        </w:rPr>
      </w:pPr>
      <w:r w:rsidRPr="00D9123E">
        <w:rPr>
          <w:rFonts w:ascii="Verdana" w:eastAsia="Calibri" w:hAnsi="Verdana" w:cs="Calibri"/>
          <w:bCs/>
          <w:sz w:val="20"/>
          <w:szCs w:val="20"/>
        </w:rPr>
        <w:t xml:space="preserve">Piano Nazionale Di Ripresa </w:t>
      </w:r>
      <w:r w:rsidRPr="00A86428">
        <w:rPr>
          <w:rFonts w:ascii="Verdana" w:eastAsia="Calibri" w:hAnsi="Verdana" w:cs="Calibri"/>
          <w:bCs/>
          <w:sz w:val="20"/>
          <w:szCs w:val="20"/>
        </w:rPr>
        <w:t>e</w:t>
      </w:r>
      <w:r w:rsidRPr="00D9123E">
        <w:rPr>
          <w:rFonts w:ascii="Verdana" w:eastAsia="Calibri" w:hAnsi="Verdana" w:cs="Calibri"/>
          <w:bCs/>
          <w:sz w:val="20"/>
          <w:szCs w:val="20"/>
        </w:rPr>
        <w:t xml:space="preserve"> Resilienza - Missione 4: Istruzione </w:t>
      </w:r>
      <w:r w:rsidRPr="00A86428">
        <w:rPr>
          <w:rFonts w:ascii="Verdana" w:eastAsia="Calibri" w:hAnsi="Verdana" w:cs="Calibri"/>
          <w:bCs/>
          <w:sz w:val="20"/>
          <w:szCs w:val="20"/>
        </w:rPr>
        <w:t>e</w:t>
      </w:r>
      <w:r w:rsidRPr="00D9123E">
        <w:rPr>
          <w:rFonts w:ascii="Verdana" w:eastAsia="Calibri" w:hAnsi="Verdana" w:cs="Calibri"/>
          <w:bCs/>
          <w:sz w:val="20"/>
          <w:szCs w:val="20"/>
        </w:rPr>
        <w:t xml:space="preserve"> Ricerca - Componente 1 Potenziamento dell’offerta dei servizi di istruzione: dagli asili nido alle Università Investimento 2</w:t>
      </w:r>
      <w:r>
        <w:rPr>
          <w:rFonts w:ascii="Verdana" w:eastAsia="Calibri" w:hAnsi="Verdana" w:cs="Calibri"/>
          <w:bCs/>
          <w:sz w:val="20"/>
          <w:szCs w:val="20"/>
        </w:rPr>
        <w:t>.1</w:t>
      </w:r>
      <w:r w:rsidRPr="00D9123E">
        <w:rPr>
          <w:rFonts w:ascii="Verdana" w:eastAsia="Calibri" w:hAnsi="Verdana" w:cs="Calibri"/>
          <w:bCs/>
          <w:sz w:val="20"/>
          <w:szCs w:val="20"/>
        </w:rPr>
        <w:t xml:space="preserve">: </w:t>
      </w:r>
      <w:r>
        <w:rPr>
          <w:rFonts w:ascii="Verdana" w:eastAsia="Calibri" w:hAnsi="Verdana" w:cs="Calibri"/>
          <w:bCs/>
          <w:sz w:val="20"/>
          <w:szCs w:val="20"/>
        </w:rPr>
        <w:t>Didattica digitale integrata e formazione del personale scolastico sulla trasformazione digitale.</w:t>
      </w:r>
    </w:p>
    <w:p w14:paraId="087FD304" w14:textId="77777777" w:rsidR="005B469B" w:rsidRPr="009D3091" w:rsidRDefault="005B469B" w:rsidP="005B469B">
      <w:pPr>
        <w:autoSpaceDE w:val="0"/>
        <w:autoSpaceDN w:val="0"/>
        <w:ind w:right="2"/>
        <w:jc w:val="both"/>
        <w:rPr>
          <w:rFonts w:ascii="Verdana" w:eastAsia="Calibri" w:hAnsi="Verdana" w:cs="Calibri"/>
          <w:sz w:val="20"/>
          <w:szCs w:val="20"/>
          <w:lang w:eastAsia="it-IT" w:bidi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Codice identificativo: </w:t>
      </w:r>
      <w:r w:rsidRPr="00F906BD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M4C1I2.1-2022-941</w:t>
      </w:r>
    </w:p>
    <w:p w14:paraId="2ACF03F7" w14:textId="77777777" w:rsidR="005B469B" w:rsidRPr="00A86428" w:rsidRDefault="005B469B" w:rsidP="005B469B">
      <w:pPr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</w:pPr>
    </w:p>
    <w:p w14:paraId="62D7E775" w14:textId="77777777" w:rsidR="005B469B" w:rsidRPr="00560A1D" w:rsidRDefault="005B469B" w:rsidP="005B469B">
      <w:pP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2A63E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 xml:space="preserve">CUP: </w:t>
      </w:r>
      <w:r w:rsidRPr="00560A1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B74D22001750006</w:t>
      </w:r>
    </w:p>
    <w:p w14:paraId="0FD74D59" w14:textId="77777777" w:rsidR="005B469B" w:rsidRPr="00A43CCD" w:rsidRDefault="005B469B" w:rsidP="005B469B">
      <w:pPr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</w:pPr>
    </w:p>
    <w:p w14:paraId="51BEFAA4" w14:textId="77777777" w:rsidR="005B469B" w:rsidRPr="009F4E8F" w:rsidRDefault="005B469B" w:rsidP="005B469B">
      <w:pPr>
        <w:autoSpaceDE w:val="0"/>
        <w:autoSpaceDN w:val="0"/>
        <w:ind w:right="2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26A23EF8" w14:textId="77777777" w:rsidR="005B469B" w:rsidRPr="009F4E8F" w:rsidRDefault="005B469B" w:rsidP="005B469B">
      <w:pPr>
        <w:autoSpaceDE w:val="0"/>
        <w:autoSpaceDN w:val="0"/>
        <w:spacing w:line="360" w:lineRule="auto"/>
        <w:ind w:right="2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9F4E8F">
        <w:rPr>
          <w:rFonts w:ascii="Verdana" w:hAnsi="Verdana"/>
          <w:sz w:val="20"/>
          <w:szCs w:val="20"/>
          <w:shd w:val="clear" w:color="auto" w:fill="FFFFFF"/>
        </w:rPr>
        <w:t>Il/La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sottoscritto/a _____________________________________________________  nato/a a </w:t>
      </w:r>
    </w:p>
    <w:p w14:paraId="39567E52" w14:textId="77777777" w:rsidR="005B469B" w:rsidRPr="0070450E" w:rsidRDefault="005B469B" w:rsidP="005B469B">
      <w:pPr>
        <w:tabs>
          <w:tab w:val="left" w:pos="5492"/>
          <w:tab w:val="left" w:pos="9803"/>
        </w:tabs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___________________________________ (_____) il ___ / ___ / _______ in servizio nell’a.s. 2023/24 </w:t>
      </w:r>
      <w:r w:rsidRPr="0070450E">
        <w:rPr>
          <w:rFonts w:ascii="Verdana" w:eastAsia="Times New Roman" w:hAnsi="Verdana" w:cs="Times New Roman"/>
          <w:sz w:val="20"/>
          <w:szCs w:val="20"/>
        </w:rPr>
        <w:t xml:space="preserve">presso  </w:t>
      </w:r>
      <w:r w:rsidRPr="0070450E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  <w:u w:val="single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</w:rPr>
        <w:t>________________________________</w:t>
      </w:r>
    </w:p>
    <w:p w14:paraId="4638DB8B" w14:textId="77777777" w:rsidR="005B469B" w:rsidRPr="0070450E" w:rsidRDefault="005B469B" w:rsidP="005B469B">
      <w:pPr>
        <w:tabs>
          <w:tab w:val="left" w:pos="4933"/>
        </w:tabs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0450E">
        <w:rPr>
          <w:rFonts w:ascii="Verdana" w:eastAsia="Times New Roman" w:hAnsi="Verdana" w:cs="Times New Roman"/>
          <w:sz w:val="20"/>
          <w:szCs w:val="20"/>
        </w:rPr>
        <w:t>in qualità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di</w:t>
      </w:r>
      <w:r w:rsidRPr="0070450E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70450E">
        <w:rPr>
          <w:rFonts w:ascii="Verdana" w:eastAsia="Times New Roman" w:hAnsi="Verdana" w:cs="Times New Roman"/>
          <w:sz w:val="20"/>
          <w:szCs w:val="20"/>
        </w:rPr>
        <w:t>,</w:t>
      </w:r>
    </w:p>
    <w:p w14:paraId="0E4B2F7A" w14:textId="77777777" w:rsidR="005B469B" w:rsidRPr="0070450E" w:rsidRDefault="005B469B" w:rsidP="005B469B">
      <w:pPr>
        <w:autoSpaceDE w:val="0"/>
        <w:autoSpaceDN w:val="0"/>
        <w:spacing w:before="10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56915D6" w14:textId="77777777" w:rsidR="005B469B" w:rsidRPr="0070450E" w:rsidRDefault="005B469B" w:rsidP="005B469B">
      <w:pPr>
        <w:autoSpaceDE w:val="0"/>
        <w:autoSpaceDN w:val="0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70450E">
        <w:rPr>
          <w:rFonts w:ascii="Verdana" w:eastAsia="Times New Roman" w:hAnsi="Verdana" w:cs="Times New Roman"/>
          <w:b/>
          <w:bCs/>
          <w:sz w:val="20"/>
          <w:szCs w:val="20"/>
        </w:rPr>
        <w:t>CONSAPEVOLE</w:t>
      </w:r>
    </w:p>
    <w:p w14:paraId="5B77ADA0" w14:textId="77777777" w:rsidR="005B469B" w:rsidRPr="0070450E" w:rsidRDefault="005B469B" w:rsidP="005B469B">
      <w:pPr>
        <w:autoSpaceDE w:val="0"/>
        <w:autoSpaceDN w:val="0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194CA8C5" w14:textId="77777777" w:rsidR="005B469B" w:rsidRPr="0070450E" w:rsidRDefault="005B469B" w:rsidP="005B469B">
      <w:pPr>
        <w:tabs>
          <w:tab w:val="left" w:pos="1195"/>
          <w:tab w:val="left" w:pos="2356"/>
          <w:tab w:val="left" w:pos="3619"/>
          <w:tab w:val="left" w:pos="5178"/>
          <w:tab w:val="left" w:pos="6279"/>
          <w:tab w:val="left" w:pos="7109"/>
          <w:tab w:val="left" w:pos="8420"/>
        </w:tabs>
        <w:autoSpaceDE w:val="0"/>
        <w:autoSpaceDN w:val="0"/>
        <w:jc w:val="both"/>
        <w:rPr>
          <w:rFonts w:ascii="Verdana" w:eastAsia="Times New Roman" w:hAnsi="Verdana" w:cs="Times New Roman"/>
          <w:sz w:val="20"/>
          <w:szCs w:val="20"/>
        </w:rPr>
      </w:pPr>
      <w:r w:rsidRPr="0070450E">
        <w:rPr>
          <w:rFonts w:ascii="Verdana" w:eastAsia="Times New Roman" w:hAnsi="Verdana" w:cs="Times New Roman"/>
          <w:sz w:val="20"/>
          <w:szCs w:val="20"/>
        </w:rPr>
        <w:t>delle sanzioni penali richiamate dall’art. 76 del D.P.R. 28/12/2000 N. 445, in caso di dichiarazioni mendaci</w:t>
      </w:r>
      <w:r w:rsidRPr="0070450E">
        <w:rPr>
          <w:rFonts w:ascii="Verdana" w:eastAsia="Times New Roman" w:hAnsi="Verdana" w:cs="Times New Roman"/>
          <w:spacing w:val="-5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della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decadenza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dei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benefici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eventualmente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conseguenti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al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provvedimento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emanato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sulla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base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di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dichiarazioni</w:t>
      </w:r>
      <w:r w:rsidRPr="0070450E">
        <w:rPr>
          <w:rFonts w:ascii="Verdana" w:eastAsia="Times New Roman" w:hAnsi="Verdana" w:cs="Times New Roman"/>
          <w:spacing w:val="-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non</w:t>
      </w:r>
      <w:r w:rsidRPr="0070450E">
        <w:rPr>
          <w:rFonts w:ascii="Verdana" w:eastAsia="Times New Roman" w:hAnsi="Verdana" w:cs="Times New Roman"/>
          <w:spacing w:val="-5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veritiere,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di</w:t>
      </w:r>
      <w:r w:rsidRPr="0070450E">
        <w:rPr>
          <w:rFonts w:ascii="Verdana" w:eastAsia="Times New Roman" w:hAnsi="Verdana" w:cs="Times New Roman"/>
          <w:spacing w:val="-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cui</w:t>
      </w:r>
      <w:r w:rsidRPr="0070450E">
        <w:rPr>
          <w:rFonts w:ascii="Verdana" w:eastAsia="Times New Roman" w:hAnsi="Verdana" w:cs="Times New Roman"/>
          <w:spacing w:val="-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all’art.</w:t>
      </w:r>
      <w:r w:rsidRPr="0070450E">
        <w:rPr>
          <w:rFonts w:ascii="Verdana" w:eastAsia="Times New Roman" w:hAnsi="Verdana" w:cs="Times New Roman"/>
          <w:spacing w:val="-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75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</w:t>
      </w:r>
      <w:r w:rsidRPr="0070450E">
        <w:rPr>
          <w:rFonts w:ascii="Verdana" w:eastAsia="Times New Roman" w:hAnsi="Verdana" w:cs="Times New Roman"/>
          <w:spacing w:val="-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D.P.R.</w:t>
      </w:r>
      <w:r w:rsidRPr="0070450E">
        <w:rPr>
          <w:rFonts w:ascii="Verdana" w:eastAsia="Times New Roman" w:hAnsi="Verdana" w:cs="Times New Roman"/>
          <w:spacing w:val="-5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28/12/2000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n.</w:t>
      </w:r>
      <w:r w:rsidRPr="0070450E">
        <w:rPr>
          <w:rFonts w:ascii="Verdana" w:eastAsia="Times New Roman" w:hAnsi="Verdana" w:cs="Times New Roman"/>
          <w:spacing w:val="-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445</w:t>
      </w:r>
      <w:r w:rsidRPr="0070450E">
        <w:rPr>
          <w:rFonts w:ascii="Verdana" w:eastAsia="Times New Roman" w:hAnsi="Verdana" w:cs="Times New Roman"/>
          <w:spacing w:val="-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ai</w:t>
      </w:r>
      <w:r w:rsidRPr="0070450E">
        <w:rPr>
          <w:rFonts w:ascii="Verdana" w:eastAsia="Times New Roman" w:hAnsi="Verdana" w:cs="Times New Roman"/>
          <w:spacing w:val="-6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sensi</w:t>
      </w:r>
      <w:r w:rsidRPr="0070450E">
        <w:rPr>
          <w:rFonts w:ascii="Verdana" w:eastAsia="Times New Roman" w:hAnsi="Verdana" w:cs="Times New Roman"/>
          <w:spacing w:val="-5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</w:t>
      </w:r>
      <w:r w:rsidRPr="0070450E">
        <w:rPr>
          <w:rFonts w:ascii="Verdana" w:eastAsia="Times New Roman" w:hAnsi="Verdana" w:cs="Times New Roman"/>
          <w:spacing w:val="-5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per</w:t>
      </w:r>
      <w:r w:rsidRPr="0070450E">
        <w:rPr>
          <w:rFonts w:ascii="Verdana" w:eastAsia="Times New Roman" w:hAnsi="Verdana" w:cs="Times New Roman"/>
          <w:spacing w:val="-5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gli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effetti</w:t>
      </w:r>
      <w:r w:rsidRPr="0070450E">
        <w:rPr>
          <w:rFonts w:ascii="Verdana" w:eastAsia="Times New Roman" w:hAnsi="Verdana" w:cs="Times New Roman"/>
          <w:spacing w:val="-4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dell’art.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47</w:t>
      </w:r>
      <w:r w:rsidRPr="0070450E">
        <w:rPr>
          <w:rFonts w:ascii="Verdana" w:eastAsia="Times New Roman" w:hAnsi="Verdana" w:cs="Times New Roman"/>
          <w:spacing w:val="-5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citato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D.P.R.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445/2000,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sotto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la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propria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responsabilità</w:t>
      </w:r>
    </w:p>
    <w:p w14:paraId="2CF358A5" w14:textId="77777777" w:rsidR="005B469B" w:rsidRPr="0070450E" w:rsidRDefault="005B469B" w:rsidP="005B469B">
      <w:pPr>
        <w:autoSpaceDE w:val="0"/>
        <w:autoSpaceDN w:val="0"/>
        <w:spacing w:before="4"/>
        <w:rPr>
          <w:rFonts w:ascii="Verdana" w:eastAsia="Times New Roman" w:hAnsi="Verdana" w:cs="Times New Roman"/>
          <w:sz w:val="20"/>
          <w:szCs w:val="20"/>
        </w:rPr>
      </w:pPr>
    </w:p>
    <w:p w14:paraId="0E9C8BEF" w14:textId="77777777" w:rsidR="005B469B" w:rsidRPr="0070450E" w:rsidRDefault="005B469B" w:rsidP="005B469B">
      <w:pPr>
        <w:autoSpaceDE w:val="0"/>
        <w:autoSpaceDN w:val="0"/>
        <w:ind w:left="4145" w:right="4288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70450E">
        <w:rPr>
          <w:rFonts w:ascii="Verdana" w:eastAsia="Times New Roman" w:hAnsi="Verdana" w:cs="Times New Roman"/>
          <w:b/>
          <w:bCs/>
          <w:sz w:val="20"/>
          <w:szCs w:val="20"/>
        </w:rPr>
        <w:t>DICHIARA</w:t>
      </w:r>
    </w:p>
    <w:p w14:paraId="26B10912" w14:textId="77777777" w:rsidR="005B469B" w:rsidRPr="0070450E" w:rsidRDefault="005B469B" w:rsidP="005B469B">
      <w:pPr>
        <w:autoSpaceDE w:val="0"/>
        <w:autoSpaceDN w:val="0"/>
        <w:spacing w:before="10"/>
        <w:rPr>
          <w:rFonts w:ascii="Verdana" w:eastAsia="Times New Roman" w:hAnsi="Verdana" w:cs="Times New Roman"/>
          <w:b/>
          <w:sz w:val="20"/>
          <w:szCs w:val="20"/>
        </w:rPr>
      </w:pPr>
    </w:p>
    <w:p w14:paraId="70B5C8AF" w14:textId="77777777" w:rsidR="005B469B" w:rsidRPr="0070450E" w:rsidRDefault="005B469B" w:rsidP="005B469B">
      <w:pPr>
        <w:numPr>
          <w:ilvl w:val="0"/>
          <w:numId w:val="25"/>
        </w:numPr>
        <w:tabs>
          <w:tab w:val="left" w:pos="961"/>
        </w:tabs>
        <w:suppressAutoHyphens w:val="0"/>
        <w:autoSpaceDE w:val="0"/>
        <w:autoSpaceDN w:val="0"/>
        <w:spacing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0450E">
        <w:rPr>
          <w:rFonts w:ascii="Verdana" w:eastAsia="Times New Roman" w:hAnsi="Verdana" w:cs="Times New Roman"/>
          <w:sz w:val="20"/>
          <w:szCs w:val="20"/>
        </w:rPr>
        <w:t>di non trovarsi in nessuna dell</w:t>
      </w:r>
      <w:r>
        <w:rPr>
          <w:rFonts w:ascii="Verdana" w:eastAsia="Times New Roman" w:hAnsi="Verdana" w:cs="Times New Roman"/>
          <w:sz w:val="20"/>
          <w:szCs w:val="20"/>
        </w:rPr>
        <w:t>e</w:t>
      </w:r>
      <w:r w:rsidRPr="0070450E">
        <w:rPr>
          <w:rFonts w:ascii="Verdana" w:eastAsia="Times New Roman" w:hAnsi="Verdana" w:cs="Times New Roman"/>
          <w:sz w:val="20"/>
          <w:szCs w:val="20"/>
        </w:rPr>
        <w:t xml:space="preserve"> condizioni di incompatibilità o inconferibilità ai sensi dell'art. 20,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 xml:space="preserve">comma 2 del </w:t>
      </w:r>
      <w:r>
        <w:rPr>
          <w:rFonts w:ascii="Verdana" w:eastAsia="Times New Roman" w:hAnsi="Verdana" w:cs="Times New Roman"/>
          <w:sz w:val="20"/>
          <w:szCs w:val="20"/>
        </w:rPr>
        <w:t>d</w:t>
      </w:r>
      <w:r w:rsidRPr="0070450E">
        <w:rPr>
          <w:rFonts w:ascii="Verdana" w:eastAsia="Times New Roman" w:hAnsi="Verdana" w:cs="Times New Roman"/>
          <w:sz w:val="20"/>
          <w:szCs w:val="20"/>
        </w:rPr>
        <w:t>.</w:t>
      </w:r>
      <w:r>
        <w:rPr>
          <w:rFonts w:ascii="Verdana" w:eastAsia="Times New Roman" w:hAnsi="Verdana" w:cs="Times New Roman"/>
          <w:sz w:val="20"/>
          <w:szCs w:val="20"/>
        </w:rPr>
        <w:t>l</w:t>
      </w:r>
      <w:r w:rsidRPr="0070450E">
        <w:rPr>
          <w:rFonts w:ascii="Verdana" w:eastAsia="Times New Roman" w:hAnsi="Verdana" w:cs="Times New Roman"/>
          <w:sz w:val="20"/>
          <w:szCs w:val="20"/>
        </w:rPr>
        <w:t>gs. 39/2013 recante "Disposizioni in materia di inconferibilità e incompatibilità di</w:t>
      </w:r>
      <w:r w:rsidRPr="0070450E">
        <w:rPr>
          <w:rFonts w:ascii="Verdana" w:eastAsia="Times New Roman" w:hAnsi="Verdana" w:cs="Times New Roman"/>
          <w:spacing w:val="-5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incarichi</w:t>
      </w:r>
      <w:r w:rsidRPr="0070450E">
        <w:rPr>
          <w:rFonts w:ascii="Verdana" w:eastAsia="Times New Roman" w:hAnsi="Verdana" w:cs="Times New Roman"/>
          <w:spacing w:val="-1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presso</w:t>
      </w:r>
      <w:r w:rsidRPr="0070450E">
        <w:rPr>
          <w:rFonts w:ascii="Verdana" w:eastAsia="Times New Roman" w:hAnsi="Verdana" w:cs="Times New Roman"/>
          <w:spacing w:val="-1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le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pubbliche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amministrazioni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presso</w:t>
      </w:r>
      <w:r w:rsidRPr="0070450E">
        <w:rPr>
          <w:rFonts w:ascii="Verdana" w:eastAsia="Times New Roman" w:hAnsi="Verdana" w:cs="Times New Roman"/>
          <w:spacing w:val="-1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gli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enti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privati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in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controllo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pubblico",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a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norma</w:t>
      </w:r>
      <w:r w:rsidRPr="0070450E">
        <w:rPr>
          <w:rFonts w:ascii="Verdana" w:eastAsia="Times New Roman" w:hAnsi="Verdana" w:cs="Times New Roman"/>
          <w:spacing w:val="-5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dell'art.1,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commi 49 e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50, della Legge 190/2012;</w:t>
      </w:r>
    </w:p>
    <w:p w14:paraId="08E0D6EA" w14:textId="77777777" w:rsidR="005B469B" w:rsidRPr="0070450E" w:rsidRDefault="005B469B" w:rsidP="005B469B">
      <w:pPr>
        <w:numPr>
          <w:ilvl w:val="0"/>
          <w:numId w:val="25"/>
        </w:numPr>
        <w:tabs>
          <w:tab w:val="left" w:pos="961"/>
        </w:tabs>
        <w:suppressAutoHyphens w:val="0"/>
        <w:autoSpaceDE w:val="0"/>
        <w:autoSpaceDN w:val="0"/>
        <w:jc w:val="both"/>
        <w:rPr>
          <w:rFonts w:ascii="Verdana" w:eastAsia="Times New Roman" w:hAnsi="Verdana" w:cs="Times New Roman"/>
          <w:sz w:val="20"/>
          <w:szCs w:val="20"/>
        </w:rPr>
      </w:pPr>
      <w:r w:rsidRPr="0070450E">
        <w:rPr>
          <w:rFonts w:ascii="Verdana" w:eastAsia="Times New Roman" w:hAnsi="Verdana" w:cs="Times New Roman"/>
          <w:sz w:val="20"/>
          <w:szCs w:val="20"/>
        </w:rPr>
        <w:t>che non sussistono situazioni, anche potenziali, di conflitto d’interesse per il conferimento dell’incarico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ai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sensi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dell’art.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53,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comma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14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pacing w:val="-7"/>
          <w:sz w:val="20"/>
          <w:szCs w:val="20"/>
        </w:rPr>
        <w:t>d</w:t>
      </w:r>
      <w:r w:rsidRPr="0070450E">
        <w:rPr>
          <w:rFonts w:ascii="Verdana" w:eastAsia="Times New Roman" w:hAnsi="Verdana" w:cs="Times New Roman"/>
          <w:sz w:val="20"/>
          <w:szCs w:val="20"/>
        </w:rPr>
        <w:t>.</w:t>
      </w:r>
      <w:r>
        <w:rPr>
          <w:rFonts w:ascii="Verdana" w:eastAsia="Times New Roman" w:hAnsi="Verdana" w:cs="Times New Roman"/>
          <w:sz w:val="20"/>
          <w:szCs w:val="20"/>
        </w:rPr>
        <w:t>l</w:t>
      </w:r>
      <w:r w:rsidRPr="0070450E">
        <w:rPr>
          <w:rFonts w:ascii="Verdana" w:eastAsia="Times New Roman" w:hAnsi="Verdana" w:cs="Times New Roman"/>
          <w:sz w:val="20"/>
          <w:szCs w:val="20"/>
        </w:rPr>
        <w:t>gs.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n.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165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</w:t>
      </w:r>
      <w:r w:rsidRPr="0070450E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30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marzo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2001,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“Norme</w:t>
      </w:r>
      <w:r w:rsidRPr="0070450E">
        <w:rPr>
          <w:rFonts w:ascii="Verdana" w:eastAsia="Times New Roman" w:hAnsi="Verdana" w:cs="Times New Roman"/>
          <w:spacing w:val="-7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generali</w:t>
      </w:r>
      <w:r w:rsidRPr="0070450E">
        <w:rPr>
          <w:rFonts w:ascii="Verdana" w:eastAsia="Times New Roman" w:hAnsi="Verdana" w:cs="Times New Roman"/>
          <w:spacing w:val="-9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sull’ordinamento del lavoro alle dipendenze delle Amministrazioni Pubbliche” così come modificato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dall’art. 1, comma 42 lettera h) e d), della legge n. 190 del 06 novembre 2012 “Disposizioni per la</w:t>
      </w:r>
      <w:r w:rsidRPr="0070450E">
        <w:rPr>
          <w:rFonts w:ascii="Verdana" w:eastAsia="Times New Roman" w:hAnsi="Verdana" w:cs="Times New Roman"/>
          <w:spacing w:val="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prevenzione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</w:t>
      </w:r>
      <w:r w:rsidRPr="0070450E">
        <w:rPr>
          <w:rFonts w:ascii="Verdana" w:eastAsia="Times New Roman" w:hAnsi="Verdana" w:cs="Times New Roman"/>
          <w:spacing w:val="-4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la</w:t>
      </w:r>
      <w:r w:rsidRPr="0070450E">
        <w:rPr>
          <w:rFonts w:ascii="Verdana" w:eastAsia="Times New Roman" w:hAnsi="Verdana" w:cs="Times New Roman"/>
          <w:spacing w:val="-3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repressione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della</w:t>
      </w:r>
      <w:r w:rsidRPr="0070450E">
        <w:rPr>
          <w:rFonts w:ascii="Verdana" w:eastAsia="Times New Roman" w:hAnsi="Verdana" w:cs="Times New Roman"/>
          <w:spacing w:val="-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corruzione</w:t>
      </w:r>
      <w:r w:rsidRPr="0070450E">
        <w:rPr>
          <w:rFonts w:ascii="Verdana" w:eastAsia="Times New Roman" w:hAnsi="Verdana" w:cs="Times New Roman"/>
          <w:spacing w:val="-2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e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dell’illegalità nella</w:t>
      </w:r>
      <w:r w:rsidRPr="0070450E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70450E">
        <w:rPr>
          <w:rFonts w:ascii="Verdana" w:eastAsia="Times New Roman" w:hAnsi="Verdana" w:cs="Times New Roman"/>
          <w:sz w:val="20"/>
          <w:szCs w:val="20"/>
        </w:rPr>
        <w:t>Pubblica Amministrazione”</w:t>
      </w:r>
    </w:p>
    <w:p w14:paraId="34A193DE" w14:textId="77777777" w:rsidR="005B469B" w:rsidRPr="0070450E" w:rsidRDefault="005B469B" w:rsidP="005B469B">
      <w:pPr>
        <w:autoSpaceDE w:val="0"/>
        <w:autoSpaceDN w:val="0"/>
        <w:rPr>
          <w:rFonts w:ascii="Verdana" w:eastAsia="Times New Roman" w:hAnsi="Verdana" w:cs="Times New Roman"/>
          <w:sz w:val="20"/>
          <w:szCs w:val="20"/>
        </w:rPr>
      </w:pPr>
    </w:p>
    <w:p w14:paraId="35B282B7" w14:textId="77777777" w:rsidR="005B469B" w:rsidRPr="009F4E8F" w:rsidRDefault="005B469B" w:rsidP="005B469B">
      <w:pPr>
        <w:autoSpaceDE w:val="0"/>
        <w:autoSpaceDN w:val="0"/>
        <w:ind w:right="2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9F4E8F">
        <w:rPr>
          <w:rFonts w:ascii="Verdana" w:hAnsi="Verdana"/>
          <w:sz w:val="20"/>
          <w:szCs w:val="20"/>
          <w:shd w:val="clear" w:color="auto" w:fill="FFFFFF"/>
        </w:rPr>
        <w:t>Luogo, data _____________________</w:t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  <w:t>Firma _______________________________</w:t>
      </w:r>
    </w:p>
    <w:p w14:paraId="1C4D82DF" w14:textId="77777777" w:rsidR="005B469B" w:rsidRDefault="005B469B" w:rsidP="005B469B">
      <w:pPr>
        <w:autoSpaceDE w:val="0"/>
        <w:autoSpaceDN w:val="0"/>
        <w:ind w:right="2"/>
        <w:jc w:val="both"/>
        <w:rPr>
          <w:rFonts w:ascii="Verdana" w:eastAsia="Calibri" w:hAnsi="Verdana" w:cs="Calibri"/>
          <w:sz w:val="20"/>
          <w:szCs w:val="20"/>
        </w:rPr>
      </w:pPr>
    </w:p>
    <w:p w14:paraId="5A05A5FF" w14:textId="7A3252CF" w:rsidR="00E10F77" w:rsidRPr="005B469B" w:rsidRDefault="00E10F77" w:rsidP="005B469B"/>
    <w:sectPr w:rsidR="00E10F77" w:rsidRPr="005B469B" w:rsidSect="00FF741B">
      <w:headerReference w:type="default" r:id="rId8"/>
      <w:footerReference w:type="default" r:id="rId9"/>
      <w:pgSz w:w="11906" w:h="16838" w:code="9"/>
      <w:pgMar w:top="284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115D" w14:textId="77777777" w:rsidR="009877EE" w:rsidRDefault="009877EE">
      <w:r>
        <w:separator/>
      </w:r>
    </w:p>
  </w:endnote>
  <w:endnote w:type="continuationSeparator" w:id="0">
    <w:p w14:paraId="4CB52168" w14:textId="77777777" w:rsidR="009877EE" w:rsidRDefault="0098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145753210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247E0D" w14:textId="77777777" w:rsidR="00177570" w:rsidRPr="0045116B" w:rsidRDefault="00177570" w:rsidP="0045116B">
            <w:pPr>
              <w:pStyle w:val="Pidipagina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06E4DEC" w14:textId="77777777" w:rsidR="00177570" w:rsidRPr="0045116B" w:rsidRDefault="00177570" w:rsidP="0045116B">
            <w:pPr>
              <w:pStyle w:val="Pidipagina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2B002F0" w14:textId="77777777" w:rsidR="00177570" w:rsidRPr="0045116B" w:rsidRDefault="00177570" w:rsidP="0045116B">
            <w:pPr>
              <w:pStyle w:val="Pidipagina"/>
              <w:jc w:val="center"/>
              <w:rPr>
                <w:rFonts w:ascii="Verdana" w:hAnsi="Verdana"/>
                <w:sz w:val="18"/>
                <w:szCs w:val="18"/>
              </w:rPr>
            </w:pP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>Viale</w:t>
            </w:r>
            <w:r w:rsidRPr="0045116B">
              <w:rPr>
                <w:rFonts w:ascii="Verdana" w:hAnsi="Verdana"/>
                <w:spacing w:val="10"/>
                <w:sz w:val="18"/>
                <w:szCs w:val="18"/>
              </w:rPr>
              <w:t xml:space="preserve"> </w: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>Merisio n. 14 - 24047 Treviglio (BG) - Tel. 0363/49861 - www.oberdan.edu.it</w:t>
            </w:r>
            <w:r w:rsidRPr="0045116B">
              <w:rPr>
                <w:rFonts w:ascii="Verdana" w:hAnsi="Verdana"/>
                <w:spacing w:val="10"/>
                <w:sz w:val="18"/>
                <w:szCs w:val="18"/>
              </w:rPr>
              <w:t xml:space="preserve"> </w:t>
            </w:r>
            <w:hyperlink r:id="rId1" w:history="1">
              <w:r w:rsidRPr="00D73F8F">
                <w:rPr>
                  <w:rStyle w:val="Collegamentoipertestuale"/>
                  <w:rFonts w:ascii="Verdana" w:hAnsi="Verdana"/>
                  <w:spacing w:val="10"/>
                  <w:sz w:val="16"/>
                  <w:szCs w:val="16"/>
                </w:rPr>
                <w:t>bgis03700g@istruzione.it</w:t>
              </w:r>
            </w:hyperlink>
            <w:r w:rsidRPr="00D73F8F">
              <w:rPr>
                <w:rStyle w:val="Collegamentoipertestuale"/>
                <w:sz w:val="16"/>
                <w:szCs w:val="16"/>
              </w:rPr>
              <w:t xml:space="preserve"> - </w:t>
            </w:r>
            <w:hyperlink r:id="rId2" w:history="1">
              <w:r w:rsidRPr="00D73F8F">
                <w:rPr>
                  <w:rStyle w:val="Collegamentoipertestuale"/>
                  <w:rFonts w:ascii="Verdana" w:hAnsi="Verdana"/>
                  <w:spacing w:val="10"/>
                  <w:sz w:val="16"/>
                  <w:szCs w:val="16"/>
                </w:rPr>
                <w:t>bgis03700g@pec.istruzione.it</w:t>
              </w:r>
            </w:hyperlink>
            <w:r w:rsidRPr="0045116B">
              <w:rPr>
                <w:rFonts w:ascii="Verdana" w:hAnsi="Verdana"/>
                <w:spacing w:val="10"/>
                <w:sz w:val="18"/>
                <w:szCs w:val="18"/>
              </w:rPr>
              <w:t xml:space="preserve"> - </w: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>CF 84003190166</w:t>
            </w:r>
          </w:p>
          <w:p w14:paraId="656DB7D5" w14:textId="77777777" w:rsidR="00177570" w:rsidRPr="0045116B" w:rsidRDefault="00177570" w:rsidP="00177570">
            <w:pPr>
              <w:pStyle w:val="Pidipagina"/>
              <w:jc w:val="center"/>
              <w:rPr>
                <w:rFonts w:ascii="Verdana" w:hAnsi="Verdana"/>
                <w:sz w:val="18"/>
                <w:szCs w:val="18"/>
              </w:rPr>
            </w:pP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 xml:space="preserve">Pag. </w: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begin"/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instrText>PAGE</w:instrTex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separate"/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>1</w: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end"/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 xml:space="preserve"> di </w: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begin"/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instrText>NUMPAGES</w:instrTex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separate"/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>1</w: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end"/>
            </w:r>
          </w:p>
        </w:sdtContent>
      </w:sdt>
    </w:sdtContent>
  </w:sdt>
  <w:p w14:paraId="3D324FF4" w14:textId="77777777" w:rsidR="00177570" w:rsidRPr="0045116B" w:rsidRDefault="00177570" w:rsidP="00177570">
    <w:pPr>
      <w:rPr>
        <w:rFonts w:ascii="Verdana" w:hAnsi="Verdana"/>
        <w:sz w:val="18"/>
        <w:szCs w:val="18"/>
      </w:rPr>
    </w:pPr>
  </w:p>
  <w:p w14:paraId="4FE7A2F6" w14:textId="77777777" w:rsidR="00274CDA" w:rsidRPr="00177570" w:rsidRDefault="00274CDA" w:rsidP="00177570">
    <w:pPr>
      <w:pStyle w:val="Pidipagina"/>
    </w:pPr>
  </w:p>
  <w:p w14:paraId="28F4BFDF" w14:textId="77777777" w:rsidR="006205E0" w:rsidRDefault="006205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DB44" w14:textId="77777777" w:rsidR="009877EE" w:rsidRDefault="009877EE">
      <w:r>
        <w:separator/>
      </w:r>
    </w:p>
  </w:footnote>
  <w:footnote w:type="continuationSeparator" w:id="0">
    <w:p w14:paraId="355EE512" w14:textId="77777777" w:rsidR="009877EE" w:rsidRDefault="0098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2B03" w14:textId="23013AA7" w:rsidR="00FF741B" w:rsidRDefault="00FF741B" w:rsidP="00865082"/>
  <w:p w14:paraId="7C9E152D" w14:textId="77777777" w:rsidR="008A1E56" w:rsidRDefault="008A1E56" w:rsidP="00865082"/>
  <w:p w14:paraId="60B45073" w14:textId="77777777" w:rsidR="008A1E56" w:rsidRDefault="008A1E56" w:rsidP="00865082"/>
  <w:p w14:paraId="656C6986" w14:textId="4DFAA10C" w:rsidR="00A63A28" w:rsidRDefault="0045116B" w:rsidP="00865082">
    <w:r>
      <w:rPr>
        <w:noProof/>
      </w:rPr>
      <w:drawing>
        <wp:inline distT="0" distB="0" distL="0" distR="0" wp14:anchorId="65C7ABF4" wp14:editId="532D3D0E">
          <wp:extent cx="6120130" cy="1285240"/>
          <wp:effectExtent l="0" t="0" r="0" b="0"/>
          <wp:docPr id="1892923393" name="Immagine 1892923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038203" name="Immagine 3550382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5F911C" w14:textId="77777777" w:rsidR="008A1E56" w:rsidRPr="00865082" w:rsidRDefault="008A1E56" w:rsidP="008650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CCC2BE4"/>
    <w:multiLevelType w:val="hybridMultilevel"/>
    <w:tmpl w:val="08621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6E91"/>
    <w:multiLevelType w:val="hybridMultilevel"/>
    <w:tmpl w:val="86F4DA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4826"/>
    <w:multiLevelType w:val="multilevel"/>
    <w:tmpl w:val="2B9C6024"/>
    <w:styleLink w:val="WWNum15"/>
    <w:lvl w:ilvl="0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BE42F8D"/>
    <w:multiLevelType w:val="hybridMultilevel"/>
    <w:tmpl w:val="0472EEB0"/>
    <w:lvl w:ilvl="0" w:tplc="4F6E9336">
      <w:numFmt w:val="bullet"/>
      <w:lvlText w:val="-"/>
      <w:lvlJc w:val="left"/>
      <w:pPr>
        <w:ind w:left="720" w:hanging="360"/>
      </w:pPr>
      <w:rPr>
        <w:rFonts w:ascii="Verdana" w:eastAsia="DejaVu Sans" w:hAnsi="Verdana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E1533"/>
    <w:multiLevelType w:val="hybridMultilevel"/>
    <w:tmpl w:val="CE4CD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E6356"/>
    <w:multiLevelType w:val="hybridMultilevel"/>
    <w:tmpl w:val="69344FC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A1845"/>
    <w:multiLevelType w:val="hybridMultilevel"/>
    <w:tmpl w:val="177653A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B56CA"/>
    <w:multiLevelType w:val="hybridMultilevel"/>
    <w:tmpl w:val="542801DE"/>
    <w:lvl w:ilvl="0" w:tplc="BB3459DA">
      <w:start w:val="1"/>
      <w:numFmt w:val="decimal"/>
      <w:lvlText w:val="%1)"/>
      <w:lvlJc w:val="left"/>
      <w:pPr>
        <w:ind w:left="720" w:hanging="360"/>
      </w:pPr>
      <w:rPr>
        <w:rFonts w:cs="Segoe UI" w:hint="default"/>
        <w:color w:val="2424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8265D"/>
    <w:multiLevelType w:val="hybridMultilevel"/>
    <w:tmpl w:val="06CAC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055F7"/>
    <w:multiLevelType w:val="hybridMultilevel"/>
    <w:tmpl w:val="1AE2A6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13575"/>
    <w:multiLevelType w:val="hybridMultilevel"/>
    <w:tmpl w:val="EDFEF24A"/>
    <w:lvl w:ilvl="0" w:tplc="8DFA4122">
      <w:numFmt w:val="bullet"/>
      <w:lvlText w:val=""/>
      <w:lvlJc w:val="left"/>
      <w:pPr>
        <w:ind w:left="960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9BE16B0">
      <w:numFmt w:val="bullet"/>
      <w:lvlText w:val="•"/>
      <w:lvlJc w:val="left"/>
      <w:pPr>
        <w:ind w:left="1878" w:hanging="284"/>
      </w:pPr>
      <w:rPr>
        <w:rFonts w:hint="default"/>
        <w:lang w:val="it-IT" w:eastAsia="en-US" w:bidi="ar-SA"/>
      </w:rPr>
    </w:lvl>
    <w:lvl w:ilvl="2" w:tplc="AF8624D2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02B2D1C2">
      <w:numFmt w:val="bullet"/>
      <w:lvlText w:val="•"/>
      <w:lvlJc w:val="left"/>
      <w:pPr>
        <w:ind w:left="3715" w:hanging="284"/>
      </w:pPr>
      <w:rPr>
        <w:rFonts w:hint="default"/>
        <w:lang w:val="it-IT" w:eastAsia="en-US" w:bidi="ar-SA"/>
      </w:rPr>
    </w:lvl>
    <w:lvl w:ilvl="4" w:tplc="9F4E20FA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6F5C8CBC">
      <w:numFmt w:val="bullet"/>
      <w:lvlText w:val="•"/>
      <w:lvlJc w:val="left"/>
      <w:pPr>
        <w:ind w:left="5553" w:hanging="284"/>
      </w:pPr>
      <w:rPr>
        <w:rFonts w:hint="default"/>
        <w:lang w:val="it-IT" w:eastAsia="en-US" w:bidi="ar-SA"/>
      </w:rPr>
    </w:lvl>
    <w:lvl w:ilvl="6" w:tplc="6DA611E4">
      <w:numFmt w:val="bullet"/>
      <w:lvlText w:val="•"/>
      <w:lvlJc w:val="left"/>
      <w:pPr>
        <w:ind w:left="6471" w:hanging="284"/>
      </w:pPr>
      <w:rPr>
        <w:rFonts w:hint="default"/>
        <w:lang w:val="it-IT" w:eastAsia="en-US" w:bidi="ar-SA"/>
      </w:rPr>
    </w:lvl>
    <w:lvl w:ilvl="7" w:tplc="CD6C3786">
      <w:numFmt w:val="bullet"/>
      <w:lvlText w:val="•"/>
      <w:lvlJc w:val="left"/>
      <w:pPr>
        <w:ind w:left="7390" w:hanging="284"/>
      </w:pPr>
      <w:rPr>
        <w:rFonts w:hint="default"/>
        <w:lang w:val="it-IT" w:eastAsia="en-US" w:bidi="ar-SA"/>
      </w:rPr>
    </w:lvl>
    <w:lvl w:ilvl="8" w:tplc="67BCF4A2">
      <w:numFmt w:val="bullet"/>
      <w:lvlText w:val="•"/>
      <w:lvlJc w:val="left"/>
      <w:pPr>
        <w:ind w:left="8309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3DEF499E"/>
    <w:multiLevelType w:val="hybridMultilevel"/>
    <w:tmpl w:val="CA907198"/>
    <w:lvl w:ilvl="0" w:tplc="61542D72">
      <w:start w:val="1"/>
      <w:numFmt w:val="lowerLetter"/>
      <w:lvlText w:val="%1)"/>
      <w:lvlJc w:val="left"/>
      <w:pPr>
        <w:ind w:left="1076" w:hanging="349"/>
        <w:jc w:val="left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CC8E106A">
      <w:start w:val="1"/>
      <w:numFmt w:val="lowerLetter"/>
      <w:lvlText w:val="%2)"/>
      <w:lvlJc w:val="left"/>
      <w:pPr>
        <w:ind w:left="1104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F96F70C">
      <w:numFmt w:val="bullet"/>
      <w:lvlText w:val="•"/>
      <w:lvlJc w:val="left"/>
      <w:pPr>
        <w:ind w:left="2118" w:hanging="286"/>
      </w:pPr>
      <w:rPr>
        <w:rFonts w:hint="default"/>
        <w:lang w:val="it-IT" w:eastAsia="en-US" w:bidi="ar-SA"/>
      </w:rPr>
    </w:lvl>
    <w:lvl w:ilvl="3" w:tplc="23409C7A">
      <w:numFmt w:val="bullet"/>
      <w:lvlText w:val="•"/>
      <w:lvlJc w:val="left"/>
      <w:pPr>
        <w:ind w:left="3136" w:hanging="286"/>
      </w:pPr>
      <w:rPr>
        <w:rFonts w:hint="default"/>
        <w:lang w:val="it-IT" w:eastAsia="en-US" w:bidi="ar-SA"/>
      </w:rPr>
    </w:lvl>
    <w:lvl w:ilvl="4" w:tplc="9040794C">
      <w:numFmt w:val="bullet"/>
      <w:lvlText w:val="•"/>
      <w:lvlJc w:val="left"/>
      <w:pPr>
        <w:ind w:left="4155" w:hanging="286"/>
      </w:pPr>
      <w:rPr>
        <w:rFonts w:hint="default"/>
        <w:lang w:val="it-IT" w:eastAsia="en-US" w:bidi="ar-SA"/>
      </w:rPr>
    </w:lvl>
    <w:lvl w:ilvl="5" w:tplc="F22AE8EA">
      <w:numFmt w:val="bullet"/>
      <w:lvlText w:val="•"/>
      <w:lvlJc w:val="left"/>
      <w:pPr>
        <w:ind w:left="5173" w:hanging="286"/>
      </w:pPr>
      <w:rPr>
        <w:rFonts w:hint="default"/>
        <w:lang w:val="it-IT" w:eastAsia="en-US" w:bidi="ar-SA"/>
      </w:rPr>
    </w:lvl>
    <w:lvl w:ilvl="6" w:tplc="DB48100C">
      <w:numFmt w:val="bullet"/>
      <w:lvlText w:val="•"/>
      <w:lvlJc w:val="left"/>
      <w:pPr>
        <w:ind w:left="6192" w:hanging="286"/>
      </w:pPr>
      <w:rPr>
        <w:rFonts w:hint="default"/>
        <w:lang w:val="it-IT" w:eastAsia="en-US" w:bidi="ar-SA"/>
      </w:rPr>
    </w:lvl>
    <w:lvl w:ilvl="7" w:tplc="20108F1E">
      <w:numFmt w:val="bullet"/>
      <w:lvlText w:val="•"/>
      <w:lvlJc w:val="left"/>
      <w:pPr>
        <w:ind w:left="7210" w:hanging="286"/>
      </w:pPr>
      <w:rPr>
        <w:rFonts w:hint="default"/>
        <w:lang w:val="it-IT" w:eastAsia="en-US" w:bidi="ar-SA"/>
      </w:rPr>
    </w:lvl>
    <w:lvl w:ilvl="8" w:tplc="0280266A">
      <w:numFmt w:val="bullet"/>
      <w:lvlText w:val="•"/>
      <w:lvlJc w:val="left"/>
      <w:pPr>
        <w:ind w:left="8229" w:hanging="286"/>
      </w:pPr>
      <w:rPr>
        <w:rFonts w:hint="default"/>
        <w:lang w:val="it-IT" w:eastAsia="en-US" w:bidi="ar-SA"/>
      </w:rPr>
    </w:lvl>
  </w:abstractNum>
  <w:abstractNum w:abstractNumId="15" w15:restartNumberingAfterBreak="0">
    <w:nsid w:val="40BC3AA2"/>
    <w:multiLevelType w:val="hybridMultilevel"/>
    <w:tmpl w:val="3EACCA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3C64B6"/>
    <w:multiLevelType w:val="hybridMultilevel"/>
    <w:tmpl w:val="AB2AF0D6"/>
    <w:lvl w:ilvl="0" w:tplc="CDA23F3A">
      <w:numFmt w:val="bullet"/>
      <w:lvlText w:val="-"/>
      <w:lvlJc w:val="left"/>
      <w:pPr>
        <w:ind w:left="1103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2512A320">
      <w:numFmt w:val="bullet"/>
      <w:lvlText w:val="•"/>
      <w:lvlJc w:val="left"/>
      <w:pPr>
        <w:ind w:left="2118" w:hanging="178"/>
      </w:pPr>
      <w:rPr>
        <w:rFonts w:hint="default"/>
        <w:lang w:val="it-IT" w:eastAsia="en-US" w:bidi="ar-SA"/>
      </w:rPr>
    </w:lvl>
    <w:lvl w:ilvl="2" w:tplc="8F5A0206">
      <w:numFmt w:val="bullet"/>
      <w:lvlText w:val="•"/>
      <w:lvlJc w:val="left"/>
      <w:pPr>
        <w:ind w:left="3137" w:hanging="178"/>
      </w:pPr>
      <w:rPr>
        <w:rFonts w:hint="default"/>
        <w:lang w:val="it-IT" w:eastAsia="en-US" w:bidi="ar-SA"/>
      </w:rPr>
    </w:lvl>
    <w:lvl w:ilvl="3" w:tplc="028E4A44">
      <w:numFmt w:val="bullet"/>
      <w:lvlText w:val="•"/>
      <w:lvlJc w:val="left"/>
      <w:pPr>
        <w:ind w:left="4155" w:hanging="178"/>
      </w:pPr>
      <w:rPr>
        <w:rFonts w:hint="default"/>
        <w:lang w:val="it-IT" w:eastAsia="en-US" w:bidi="ar-SA"/>
      </w:rPr>
    </w:lvl>
    <w:lvl w:ilvl="4" w:tplc="772C51CC">
      <w:numFmt w:val="bullet"/>
      <w:lvlText w:val="•"/>
      <w:lvlJc w:val="left"/>
      <w:pPr>
        <w:ind w:left="5174" w:hanging="178"/>
      </w:pPr>
      <w:rPr>
        <w:rFonts w:hint="default"/>
        <w:lang w:val="it-IT" w:eastAsia="en-US" w:bidi="ar-SA"/>
      </w:rPr>
    </w:lvl>
    <w:lvl w:ilvl="5" w:tplc="720253F0">
      <w:numFmt w:val="bullet"/>
      <w:lvlText w:val="•"/>
      <w:lvlJc w:val="left"/>
      <w:pPr>
        <w:ind w:left="6193" w:hanging="178"/>
      </w:pPr>
      <w:rPr>
        <w:rFonts w:hint="default"/>
        <w:lang w:val="it-IT" w:eastAsia="en-US" w:bidi="ar-SA"/>
      </w:rPr>
    </w:lvl>
    <w:lvl w:ilvl="6" w:tplc="9EEAE67A">
      <w:numFmt w:val="bullet"/>
      <w:lvlText w:val="•"/>
      <w:lvlJc w:val="left"/>
      <w:pPr>
        <w:ind w:left="7211" w:hanging="178"/>
      </w:pPr>
      <w:rPr>
        <w:rFonts w:hint="default"/>
        <w:lang w:val="it-IT" w:eastAsia="en-US" w:bidi="ar-SA"/>
      </w:rPr>
    </w:lvl>
    <w:lvl w:ilvl="7" w:tplc="91E8EA9C">
      <w:numFmt w:val="bullet"/>
      <w:lvlText w:val="•"/>
      <w:lvlJc w:val="left"/>
      <w:pPr>
        <w:ind w:left="8230" w:hanging="178"/>
      </w:pPr>
      <w:rPr>
        <w:rFonts w:hint="default"/>
        <w:lang w:val="it-IT" w:eastAsia="en-US" w:bidi="ar-SA"/>
      </w:rPr>
    </w:lvl>
    <w:lvl w:ilvl="8" w:tplc="1504A0C0">
      <w:numFmt w:val="bullet"/>
      <w:lvlText w:val="•"/>
      <w:lvlJc w:val="left"/>
      <w:pPr>
        <w:ind w:left="9249" w:hanging="178"/>
      </w:pPr>
      <w:rPr>
        <w:rFonts w:hint="default"/>
        <w:lang w:val="it-IT" w:eastAsia="en-US" w:bidi="ar-SA"/>
      </w:rPr>
    </w:lvl>
  </w:abstractNum>
  <w:abstractNum w:abstractNumId="18" w15:restartNumberingAfterBreak="0">
    <w:nsid w:val="466021A7"/>
    <w:multiLevelType w:val="hybridMultilevel"/>
    <w:tmpl w:val="91CA7540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4C4D7E2E"/>
    <w:multiLevelType w:val="hybridMultilevel"/>
    <w:tmpl w:val="0136B6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C32CD"/>
    <w:multiLevelType w:val="hybridMultilevel"/>
    <w:tmpl w:val="2480C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E601C"/>
    <w:multiLevelType w:val="hybridMultilevel"/>
    <w:tmpl w:val="92C2BA8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D47918"/>
    <w:multiLevelType w:val="hybridMultilevel"/>
    <w:tmpl w:val="134499BC"/>
    <w:lvl w:ilvl="0" w:tplc="5FE07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541B48"/>
    <w:multiLevelType w:val="hybridMultilevel"/>
    <w:tmpl w:val="33BCFB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C04CB"/>
    <w:multiLevelType w:val="hybridMultilevel"/>
    <w:tmpl w:val="32126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21"/>
  </w:num>
  <w:num w:numId="5">
    <w:abstractNumId w:val="15"/>
  </w:num>
  <w:num w:numId="6">
    <w:abstractNumId w:val="24"/>
  </w:num>
  <w:num w:numId="7">
    <w:abstractNumId w:val="19"/>
  </w:num>
  <w:num w:numId="8">
    <w:abstractNumId w:val="7"/>
  </w:num>
  <w:num w:numId="9">
    <w:abstractNumId w:val="8"/>
  </w:num>
  <w:num w:numId="10">
    <w:abstractNumId w:val="6"/>
  </w:num>
  <w:num w:numId="11">
    <w:abstractNumId w:val="18"/>
  </w:num>
  <w:num w:numId="12">
    <w:abstractNumId w:val="2"/>
  </w:num>
  <w:num w:numId="13">
    <w:abstractNumId w:val="22"/>
  </w:num>
  <w:num w:numId="14">
    <w:abstractNumId w:val="23"/>
  </w:num>
  <w:num w:numId="15">
    <w:abstractNumId w:val="5"/>
  </w:num>
  <w:num w:numId="16">
    <w:abstractNumId w:val="9"/>
  </w:num>
  <w:num w:numId="17">
    <w:abstractNumId w:val="10"/>
  </w:num>
  <w:num w:numId="18">
    <w:abstractNumId w:val="16"/>
  </w:num>
  <w:num w:numId="19">
    <w:abstractNumId w:val="11"/>
  </w:num>
  <w:num w:numId="20">
    <w:abstractNumId w:val="14"/>
  </w:num>
  <w:num w:numId="21">
    <w:abstractNumId w:val="17"/>
  </w:num>
  <w:num w:numId="22">
    <w:abstractNumId w:val="1"/>
    <w:lvlOverride w:ilvl="0">
      <w:startOverride w:val="1"/>
    </w:lvlOverride>
  </w:num>
  <w:num w:numId="23">
    <w:abstractNumId w:val="0"/>
  </w:num>
  <w:num w:numId="24">
    <w:abstractNumId w:val="3"/>
  </w:num>
  <w:num w:numId="2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53"/>
    <w:rsid w:val="00006CA7"/>
    <w:rsid w:val="00006DB5"/>
    <w:rsid w:val="00007749"/>
    <w:rsid w:val="000111D9"/>
    <w:rsid w:val="000154D3"/>
    <w:rsid w:val="00016277"/>
    <w:rsid w:val="00016FBF"/>
    <w:rsid w:val="000300C1"/>
    <w:rsid w:val="000336AC"/>
    <w:rsid w:val="00036C55"/>
    <w:rsid w:val="00042BFA"/>
    <w:rsid w:val="000457D2"/>
    <w:rsid w:val="0004687F"/>
    <w:rsid w:val="00047406"/>
    <w:rsid w:val="00050A4A"/>
    <w:rsid w:val="00053CE1"/>
    <w:rsid w:val="00054276"/>
    <w:rsid w:val="00054BC4"/>
    <w:rsid w:val="00056BAB"/>
    <w:rsid w:val="0006241F"/>
    <w:rsid w:val="000630C8"/>
    <w:rsid w:val="0006352A"/>
    <w:rsid w:val="00064225"/>
    <w:rsid w:val="000653D9"/>
    <w:rsid w:val="00065DB5"/>
    <w:rsid w:val="00066128"/>
    <w:rsid w:val="00067A83"/>
    <w:rsid w:val="00070A03"/>
    <w:rsid w:val="00072AA3"/>
    <w:rsid w:val="00076083"/>
    <w:rsid w:val="00082D11"/>
    <w:rsid w:val="00082F3A"/>
    <w:rsid w:val="0008637A"/>
    <w:rsid w:val="00087B6E"/>
    <w:rsid w:val="00090FE3"/>
    <w:rsid w:val="000920A5"/>
    <w:rsid w:val="000945E8"/>
    <w:rsid w:val="00094B44"/>
    <w:rsid w:val="000A7ADD"/>
    <w:rsid w:val="000B347F"/>
    <w:rsid w:val="000B4E3A"/>
    <w:rsid w:val="000C14DA"/>
    <w:rsid w:val="000C58E2"/>
    <w:rsid w:val="000C5EDB"/>
    <w:rsid w:val="000C6BDB"/>
    <w:rsid w:val="000C7639"/>
    <w:rsid w:val="000D4FC4"/>
    <w:rsid w:val="000D59AC"/>
    <w:rsid w:val="000D6194"/>
    <w:rsid w:val="000D6CA7"/>
    <w:rsid w:val="000E0A11"/>
    <w:rsid w:val="000E3D9A"/>
    <w:rsid w:val="000E6527"/>
    <w:rsid w:val="000E653B"/>
    <w:rsid w:val="000E7E7F"/>
    <w:rsid w:val="000F0B03"/>
    <w:rsid w:val="000F1E9E"/>
    <w:rsid w:val="000F51DE"/>
    <w:rsid w:val="000F6BC5"/>
    <w:rsid w:val="0010286F"/>
    <w:rsid w:val="00105C4A"/>
    <w:rsid w:val="00105D1D"/>
    <w:rsid w:val="00105E08"/>
    <w:rsid w:val="00107B0A"/>
    <w:rsid w:val="00111BF6"/>
    <w:rsid w:val="001137B5"/>
    <w:rsid w:val="001137EB"/>
    <w:rsid w:val="001200CA"/>
    <w:rsid w:val="00120352"/>
    <w:rsid w:val="00121C66"/>
    <w:rsid w:val="00123385"/>
    <w:rsid w:val="00124B53"/>
    <w:rsid w:val="001258EC"/>
    <w:rsid w:val="00125A29"/>
    <w:rsid w:val="00127C3C"/>
    <w:rsid w:val="00141F0E"/>
    <w:rsid w:val="00142301"/>
    <w:rsid w:val="001434A8"/>
    <w:rsid w:val="00144946"/>
    <w:rsid w:val="0014562B"/>
    <w:rsid w:val="001464FF"/>
    <w:rsid w:val="001466B7"/>
    <w:rsid w:val="00146D70"/>
    <w:rsid w:val="00154041"/>
    <w:rsid w:val="00157B4A"/>
    <w:rsid w:val="001605C3"/>
    <w:rsid w:val="00160B59"/>
    <w:rsid w:val="00161F19"/>
    <w:rsid w:val="00177570"/>
    <w:rsid w:val="00181D7A"/>
    <w:rsid w:val="00181E16"/>
    <w:rsid w:val="00185EB6"/>
    <w:rsid w:val="00187371"/>
    <w:rsid w:val="001914F4"/>
    <w:rsid w:val="001918D8"/>
    <w:rsid w:val="00195E7B"/>
    <w:rsid w:val="001971F8"/>
    <w:rsid w:val="001A006D"/>
    <w:rsid w:val="001A1CD9"/>
    <w:rsid w:val="001A2FC1"/>
    <w:rsid w:val="001B4ABB"/>
    <w:rsid w:val="001C0338"/>
    <w:rsid w:val="001D06A6"/>
    <w:rsid w:val="001D55F6"/>
    <w:rsid w:val="001D70C2"/>
    <w:rsid w:val="001D744A"/>
    <w:rsid w:val="001E1E7C"/>
    <w:rsid w:val="001E49CB"/>
    <w:rsid w:val="001E5CF2"/>
    <w:rsid w:val="001E5FD0"/>
    <w:rsid w:val="001F393C"/>
    <w:rsid w:val="001F56D2"/>
    <w:rsid w:val="001F5BD9"/>
    <w:rsid w:val="001F6A7F"/>
    <w:rsid w:val="001F76B7"/>
    <w:rsid w:val="00203759"/>
    <w:rsid w:val="00211B7A"/>
    <w:rsid w:val="002123EA"/>
    <w:rsid w:val="00212B46"/>
    <w:rsid w:val="00215614"/>
    <w:rsid w:val="00215A30"/>
    <w:rsid w:val="002161D5"/>
    <w:rsid w:val="0021726D"/>
    <w:rsid w:val="00220D28"/>
    <w:rsid w:val="002340F9"/>
    <w:rsid w:val="00234F8F"/>
    <w:rsid w:val="00235B7B"/>
    <w:rsid w:val="0024147D"/>
    <w:rsid w:val="00242735"/>
    <w:rsid w:val="00251F6C"/>
    <w:rsid w:val="0025312E"/>
    <w:rsid w:val="002552AD"/>
    <w:rsid w:val="00260619"/>
    <w:rsid w:val="00262A54"/>
    <w:rsid w:val="002652C4"/>
    <w:rsid w:val="0027226D"/>
    <w:rsid w:val="00272339"/>
    <w:rsid w:val="00274CDA"/>
    <w:rsid w:val="00275956"/>
    <w:rsid w:val="00275AC1"/>
    <w:rsid w:val="002769C2"/>
    <w:rsid w:val="00276D73"/>
    <w:rsid w:val="00280244"/>
    <w:rsid w:val="00281018"/>
    <w:rsid w:val="002824E2"/>
    <w:rsid w:val="00285EE3"/>
    <w:rsid w:val="00287780"/>
    <w:rsid w:val="00287879"/>
    <w:rsid w:val="0029342A"/>
    <w:rsid w:val="002935C5"/>
    <w:rsid w:val="0029433E"/>
    <w:rsid w:val="00296692"/>
    <w:rsid w:val="0029699C"/>
    <w:rsid w:val="002A4A30"/>
    <w:rsid w:val="002A6623"/>
    <w:rsid w:val="002B03A1"/>
    <w:rsid w:val="002B1352"/>
    <w:rsid w:val="002B2912"/>
    <w:rsid w:val="002B67E7"/>
    <w:rsid w:val="002B6BF4"/>
    <w:rsid w:val="002B701B"/>
    <w:rsid w:val="002B7C39"/>
    <w:rsid w:val="002C797B"/>
    <w:rsid w:val="002D38D1"/>
    <w:rsid w:val="002D63A1"/>
    <w:rsid w:val="002E153D"/>
    <w:rsid w:val="002E2C64"/>
    <w:rsid w:val="002E5800"/>
    <w:rsid w:val="002E5C85"/>
    <w:rsid w:val="002E5EB4"/>
    <w:rsid w:val="002E615C"/>
    <w:rsid w:val="002F258D"/>
    <w:rsid w:val="002F46CE"/>
    <w:rsid w:val="002F49FD"/>
    <w:rsid w:val="002F5169"/>
    <w:rsid w:val="002F60CD"/>
    <w:rsid w:val="002F6ED2"/>
    <w:rsid w:val="002F6FC3"/>
    <w:rsid w:val="002F7D6A"/>
    <w:rsid w:val="00300DB7"/>
    <w:rsid w:val="00305BB7"/>
    <w:rsid w:val="00307DA6"/>
    <w:rsid w:val="003112F2"/>
    <w:rsid w:val="00315E07"/>
    <w:rsid w:val="00317201"/>
    <w:rsid w:val="00317B0B"/>
    <w:rsid w:val="00323BE3"/>
    <w:rsid w:val="00326B61"/>
    <w:rsid w:val="003275AE"/>
    <w:rsid w:val="003276CA"/>
    <w:rsid w:val="00327CA8"/>
    <w:rsid w:val="00332D3A"/>
    <w:rsid w:val="003335D7"/>
    <w:rsid w:val="00336BE3"/>
    <w:rsid w:val="00337667"/>
    <w:rsid w:val="0034298A"/>
    <w:rsid w:val="003442BD"/>
    <w:rsid w:val="00346F0E"/>
    <w:rsid w:val="00347DE4"/>
    <w:rsid w:val="003548BE"/>
    <w:rsid w:val="00354C0D"/>
    <w:rsid w:val="00355733"/>
    <w:rsid w:val="003557FA"/>
    <w:rsid w:val="003634F4"/>
    <w:rsid w:val="00363985"/>
    <w:rsid w:val="003639D7"/>
    <w:rsid w:val="00364A93"/>
    <w:rsid w:val="003656B8"/>
    <w:rsid w:val="00365C66"/>
    <w:rsid w:val="00366270"/>
    <w:rsid w:val="003676BB"/>
    <w:rsid w:val="00367EC4"/>
    <w:rsid w:val="003708B3"/>
    <w:rsid w:val="00376118"/>
    <w:rsid w:val="0037696F"/>
    <w:rsid w:val="00377DEC"/>
    <w:rsid w:val="00383735"/>
    <w:rsid w:val="00390772"/>
    <w:rsid w:val="00391159"/>
    <w:rsid w:val="00391CEB"/>
    <w:rsid w:val="00392328"/>
    <w:rsid w:val="003931B7"/>
    <w:rsid w:val="00393E5E"/>
    <w:rsid w:val="003A2DD4"/>
    <w:rsid w:val="003A7F77"/>
    <w:rsid w:val="003B1567"/>
    <w:rsid w:val="003B1CD0"/>
    <w:rsid w:val="003B621A"/>
    <w:rsid w:val="003B7744"/>
    <w:rsid w:val="003C0FE8"/>
    <w:rsid w:val="003C2551"/>
    <w:rsid w:val="003C387A"/>
    <w:rsid w:val="003C6730"/>
    <w:rsid w:val="003D0F19"/>
    <w:rsid w:val="003D0FA9"/>
    <w:rsid w:val="003D1B99"/>
    <w:rsid w:val="003D3533"/>
    <w:rsid w:val="003E2D49"/>
    <w:rsid w:val="003E4D5A"/>
    <w:rsid w:val="003F25B7"/>
    <w:rsid w:val="004001F8"/>
    <w:rsid w:val="00402571"/>
    <w:rsid w:val="00403EAA"/>
    <w:rsid w:val="0040483B"/>
    <w:rsid w:val="00406137"/>
    <w:rsid w:val="004072C5"/>
    <w:rsid w:val="004112BB"/>
    <w:rsid w:val="004166E2"/>
    <w:rsid w:val="004204D9"/>
    <w:rsid w:val="00420B70"/>
    <w:rsid w:val="00421683"/>
    <w:rsid w:val="00426073"/>
    <w:rsid w:val="00432656"/>
    <w:rsid w:val="00433013"/>
    <w:rsid w:val="00434144"/>
    <w:rsid w:val="00434FEC"/>
    <w:rsid w:val="00436DDA"/>
    <w:rsid w:val="004406C4"/>
    <w:rsid w:val="00442068"/>
    <w:rsid w:val="00442BA8"/>
    <w:rsid w:val="00444700"/>
    <w:rsid w:val="0045116B"/>
    <w:rsid w:val="0045164F"/>
    <w:rsid w:val="0045479E"/>
    <w:rsid w:val="00455E3C"/>
    <w:rsid w:val="0046434A"/>
    <w:rsid w:val="004708C0"/>
    <w:rsid w:val="00471696"/>
    <w:rsid w:val="00471781"/>
    <w:rsid w:val="0047436A"/>
    <w:rsid w:val="004750C0"/>
    <w:rsid w:val="00480463"/>
    <w:rsid w:val="0048194D"/>
    <w:rsid w:val="0048199A"/>
    <w:rsid w:val="00481A45"/>
    <w:rsid w:val="004836BB"/>
    <w:rsid w:val="00485181"/>
    <w:rsid w:val="004863C0"/>
    <w:rsid w:val="004918B2"/>
    <w:rsid w:val="00493175"/>
    <w:rsid w:val="00494D29"/>
    <w:rsid w:val="004950BA"/>
    <w:rsid w:val="004961EF"/>
    <w:rsid w:val="004977B0"/>
    <w:rsid w:val="004A04A5"/>
    <w:rsid w:val="004A25C8"/>
    <w:rsid w:val="004A7222"/>
    <w:rsid w:val="004A7F80"/>
    <w:rsid w:val="004B0474"/>
    <w:rsid w:val="004B2B7B"/>
    <w:rsid w:val="004B3F41"/>
    <w:rsid w:val="004C01E3"/>
    <w:rsid w:val="004C4F6A"/>
    <w:rsid w:val="004C5643"/>
    <w:rsid w:val="004C61D4"/>
    <w:rsid w:val="004D1A15"/>
    <w:rsid w:val="004D4E1B"/>
    <w:rsid w:val="004E0483"/>
    <w:rsid w:val="004E3766"/>
    <w:rsid w:val="004E75D7"/>
    <w:rsid w:val="004F6ADC"/>
    <w:rsid w:val="0050084D"/>
    <w:rsid w:val="00501345"/>
    <w:rsid w:val="005042E9"/>
    <w:rsid w:val="005055F8"/>
    <w:rsid w:val="00506DB4"/>
    <w:rsid w:val="00506F37"/>
    <w:rsid w:val="00516781"/>
    <w:rsid w:val="0052186C"/>
    <w:rsid w:val="00523176"/>
    <w:rsid w:val="00524C8A"/>
    <w:rsid w:val="005250D8"/>
    <w:rsid w:val="00537463"/>
    <w:rsid w:val="0054214B"/>
    <w:rsid w:val="00542C09"/>
    <w:rsid w:val="00542E70"/>
    <w:rsid w:val="005502F2"/>
    <w:rsid w:val="00552EB0"/>
    <w:rsid w:val="00555419"/>
    <w:rsid w:val="005557B3"/>
    <w:rsid w:val="00555B79"/>
    <w:rsid w:val="00555C87"/>
    <w:rsid w:val="0056038C"/>
    <w:rsid w:val="00560413"/>
    <w:rsid w:val="00566F94"/>
    <w:rsid w:val="00571560"/>
    <w:rsid w:val="00572DAE"/>
    <w:rsid w:val="005735C0"/>
    <w:rsid w:val="00576832"/>
    <w:rsid w:val="0057719B"/>
    <w:rsid w:val="00577FE3"/>
    <w:rsid w:val="00585A5D"/>
    <w:rsid w:val="00585BAC"/>
    <w:rsid w:val="005862C4"/>
    <w:rsid w:val="005944B1"/>
    <w:rsid w:val="00596FAF"/>
    <w:rsid w:val="00597AFF"/>
    <w:rsid w:val="005A13E7"/>
    <w:rsid w:val="005A2557"/>
    <w:rsid w:val="005A5A07"/>
    <w:rsid w:val="005A7234"/>
    <w:rsid w:val="005A7688"/>
    <w:rsid w:val="005A7CDB"/>
    <w:rsid w:val="005B0053"/>
    <w:rsid w:val="005B0886"/>
    <w:rsid w:val="005B135D"/>
    <w:rsid w:val="005B469B"/>
    <w:rsid w:val="005B4CDA"/>
    <w:rsid w:val="005C0B96"/>
    <w:rsid w:val="005D1DDE"/>
    <w:rsid w:val="005D3F2D"/>
    <w:rsid w:val="005D5666"/>
    <w:rsid w:val="005D5A68"/>
    <w:rsid w:val="005D652A"/>
    <w:rsid w:val="005E0410"/>
    <w:rsid w:val="005E19D2"/>
    <w:rsid w:val="005E1E86"/>
    <w:rsid w:val="005E2A25"/>
    <w:rsid w:val="005E3AD2"/>
    <w:rsid w:val="005F0984"/>
    <w:rsid w:val="005F2344"/>
    <w:rsid w:val="005F3456"/>
    <w:rsid w:val="005F6D96"/>
    <w:rsid w:val="00602292"/>
    <w:rsid w:val="00602C32"/>
    <w:rsid w:val="0060332F"/>
    <w:rsid w:val="006077D8"/>
    <w:rsid w:val="00613C30"/>
    <w:rsid w:val="006142F5"/>
    <w:rsid w:val="006205D0"/>
    <w:rsid w:val="006205E0"/>
    <w:rsid w:val="00621EFB"/>
    <w:rsid w:val="00622554"/>
    <w:rsid w:val="0062762F"/>
    <w:rsid w:val="00633AA9"/>
    <w:rsid w:val="00640875"/>
    <w:rsid w:val="00644501"/>
    <w:rsid w:val="0064462C"/>
    <w:rsid w:val="00644E87"/>
    <w:rsid w:val="00647FD2"/>
    <w:rsid w:val="0065140D"/>
    <w:rsid w:val="006541AD"/>
    <w:rsid w:val="00661268"/>
    <w:rsid w:val="00667289"/>
    <w:rsid w:val="00667954"/>
    <w:rsid w:val="0067455E"/>
    <w:rsid w:val="00674622"/>
    <w:rsid w:val="0067479F"/>
    <w:rsid w:val="00676345"/>
    <w:rsid w:val="00676B0C"/>
    <w:rsid w:val="006827FE"/>
    <w:rsid w:val="0068295D"/>
    <w:rsid w:val="00682ABE"/>
    <w:rsid w:val="0068342B"/>
    <w:rsid w:val="00684A46"/>
    <w:rsid w:val="00685B34"/>
    <w:rsid w:val="00687F10"/>
    <w:rsid w:val="00693040"/>
    <w:rsid w:val="00693467"/>
    <w:rsid w:val="00695D7E"/>
    <w:rsid w:val="006A76C1"/>
    <w:rsid w:val="006B372C"/>
    <w:rsid w:val="006C2954"/>
    <w:rsid w:val="006C2C0B"/>
    <w:rsid w:val="006C3175"/>
    <w:rsid w:val="006C445B"/>
    <w:rsid w:val="006C66ED"/>
    <w:rsid w:val="006D3F52"/>
    <w:rsid w:val="006D4400"/>
    <w:rsid w:val="006D515E"/>
    <w:rsid w:val="006D7820"/>
    <w:rsid w:val="006E0890"/>
    <w:rsid w:val="006E0C3C"/>
    <w:rsid w:val="006E54F8"/>
    <w:rsid w:val="006E6DF7"/>
    <w:rsid w:val="006E7651"/>
    <w:rsid w:val="00703257"/>
    <w:rsid w:val="00703A7C"/>
    <w:rsid w:val="00703DAB"/>
    <w:rsid w:val="00705975"/>
    <w:rsid w:val="0070634A"/>
    <w:rsid w:val="00722D5F"/>
    <w:rsid w:val="007327D4"/>
    <w:rsid w:val="007335B2"/>
    <w:rsid w:val="00734A57"/>
    <w:rsid w:val="007352B6"/>
    <w:rsid w:val="00740CD2"/>
    <w:rsid w:val="00743A2C"/>
    <w:rsid w:val="00747B83"/>
    <w:rsid w:val="007527B4"/>
    <w:rsid w:val="00753F86"/>
    <w:rsid w:val="00755C4E"/>
    <w:rsid w:val="007565EB"/>
    <w:rsid w:val="00757CAF"/>
    <w:rsid w:val="00760C96"/>
    <w:rsid w:val="007611B7"/>
    <w:rsid w:val="00762964"/>
    <w:rsid w:val="00764AD3"/>
    <w:rsid w:val="00767D68"/>
    <w:rsid w:val="00767F7B"/>
    <w:rsid w:val="00772641"/>
    <w:rsid w:val="00772A2F"/>
    <w:rsid w:val="007733B2"/>
    <w:rsid w:val="007761DC"/>
    <w:rsid w:val="00780E4C"/>
    <w:rsid w:val="00784ED9"/>
    <w:rsid w:val="007869F9"/>
    <w:rsid w:val="00786F46"/>
    <w:rsid w:val="007951FB"/>
    <w:rsid w:val="00795C5E"/>
    <w:rsid w:val="007A0761"/>
    <w:rsid w:val="007A0B5C"/>
    <w:rsid w:val="007A12B3"/>
    <w:rsid w:val="007A1D1F"/>
    <w:rsid w:val="007A3CA5"/>
    <w:rsid w:val="007A6715"/>
    <w:rsid w:val="007B1C8A"/>
    <w:rsid w:val="007B6392"/>
    <w:rsid w:val="007C4512"/>
    <w:rsid w:val="007C67A5"/>
    <w:rsid w:val="007D15D3"/>
    <w:rsid w:val="007D2094"/>
    <w:rsid w:val="007D23A8"/>
    <w:rsid w:val="007E1F09"/>
    <w:rsid w:val="007E4BFB"/>
    <w:rsid w:val="007E5117"/>
    <w:rsid w:val="007E6540"/>
    <w:rsid w:val="007E6FEC"/>
    <w:rsid w:val="007F2607"/>
    <w:rsid w:val="007F4AFC"/>
    <w:rsid w:val="00801122"/>
    <w:rsid w:val="00803DA3"/>
    <w:rsid w:val="00804FCC"/>
    <w:rsid w:val="0080577F"/>
    <w:rsid w:val="00805933"/>
    <w:rsid w:val="008069AD"/>
    <w:rsid w:val="00806D49"/>
    <w:rsid w:val="00811018"/>
    <w:rsid w:val="00811466"/>
    <w:rsid w:val="008127F8"/>
    <w:rsid w:val="008147A3"/>
    <w:rsid w:val="00816425"/>
    <w:rsid w:val="00820C50"/>
    <w:rsid w:val="00830C7E"/>
    <w:rsid w:val="008370DF"/>
    <w:rsid w:val="00837266"/>
    <w:rsid w:val="00840A17"/>
    <w:rsid w:val="0084142D"/>
    <w:rsid w:val="008522E5"/>
    <w:rsid w:val="008569C9"/>
    <w:rsid w:val="008625BE"/>
    <w:rsid w:val="00865082"/>
    <w:rsid w:val="00867F08"/>
    <w:rsid w:val="00872AEA"/>
    <w:rsid w:val="0087407F"/>
    <w:rsid w:val="0087649B"/>
    <w:rsid w:val="00881D33"/>
    <w:rsid w:val="00881DE5"/>
    <w:rsid w:val="0088414D"/>
    <w:rsid w:val="00884A89"/>
    <w:rsid w:val="008872F3"/>
    <w:rsid w:val="008921B9"/>
    <w:rsid w:val="00893AFB"/>
    <w:rsid w:val="00895E2D"/>
    <w:rsid w:val="00896F99"/>
    <w:rsid w:val="00897D62"/>
    <w:rsid w:val="008A15EE"/>
    <w:rsid w:val="008A1E56"/>
    <w:rsid w:val="008A2A5C"/>
    <w:rsid w:val="008A622A"/>
    <w:rsid w:val="008A64F3"/>
    <w:rsid w:val="008B2287"/>
    <w:rsid w:val="008B35B5"/>
    <w:rsid w:val="008B36C6"/>
    <w:rsid w:val="008B3959"/>
    <w:rsid w:val="008B3F03"/>
    <w:rsid w:val="008B5702"/>
    <w:rsid w:val="008B5C94"/>
    <w:rsid w:val="008B6AEC"/>
    <w:rsid w:val="008C1A18"/>
    <w:rsid w:val="008C2A47"/>
    <w:rsid w:val="008C32D3"/>
    <w:rsid w:val="008C3939"/>
    <w:rsid w:val="008C55A0"/>
    <w:rsid w:val="008C57A3"/>
    <w:rsid w:val="008D0AEF"/>
    <w:rsid w:val="008D6493"/>
    <w:rsid w:val="008D6BFE"/>
    <w:rsid w:val="008D7751"/>
    <w:rsid w:val="008E2636"/>
    <w:rsid w:val="008E408C"/>
    <w:rsid w:val="008E44CA"/>
    <w:rsid w:val="008F55AD"/>
    <w:rsid w:val="008F57BA"/>
    <w:rsid w:val="008F7F40"/>
    <w:rsid w:val="008F7F68"/>
    <w:rsid w:val="00901159"/>
    <w:rsid w:val="00901220"/>
    <w:rsid w:val="00901B67"/>
    <w:rsid w:val="009027C8"/>
    <w:rsid w:val="00902F7A"/>
    <w:rsid w:val="009046DB"/>
    <w:rsid w:val="00904B19"/>
    <w:rsid w:val="00906CFF"/>
    <w:rsid w:val="009204FE"/>
    <w:rsid w:val="0092498A"/>
    <w:rsid w:val="009249AF"/>
    <w:rsid w:val="0092629B"/>
    <w:rsid w:val="00931857"/>
    <w:rsid w:val="00931B5F"/>
    <w:rsid w:val="0093259D"/>
    <w:rsid w:val="009340A0"/>
    <w:rsid w:val="00935879"/>
    <w:rsid w:val="00935E37"/>
    <w:rsid w:val="00941708"/>
    <w:rsid w:val="009466C8"/>
    <w:rsid w:val="0094699D"/>
    <w:rsid w:val="0095135B"/>
    <w:rsid w:val="009557A3"/>
    <w:rsid w:val="00957C89"/>
    <w:rsid w:val="00964E35"/>
    <w:rsid w:val="00971465"/>
    <w:rsid w:val="00972FB2"/>
    <w:rsid w:val="0097488B"/>
    <w:rsid w:val="00974C6F"/>
    <w:rsid w:val="009770D2"/>
    <w:rsid w:val="0098371B"/>
    <w:rsid w:val="009845B4"/>
    <w:rsid w:val="009864B9"/>
    <w:rsid w:val="009877EE"/>
    <w:rsid w:val="009919BD"/>
    <w:rsid w:val="0099235F"/>
    <w:rsid w:val="00993442"/>
    <w:rsid w:val="009A052A"/>
    <w:rsid w:val="009A1911"/>
    <w:rsid w:val="009A58C7"/>
    <w:rsid w:val="009B0CA3"/>
    <w:rsid w:val="009B1A0E"/>
    <w:rsid w:val="009B1E33"/>
    <w:rsid w:val="009B362A"/>
    <w:rsid w:val="009B39C9"/>
    <w:rsid w:val="009B6AC0"/>
    <w:rsid w:val="009B735F"/>
    <w:rsid w:val="009C4CAD"/>
    <w:rsid w:val="009C4E2E"/>
    <w:rsid w:val="009D4308"/>
    <w:rsid w:val="009D68E1"/>
    <w:rsid w:val="009E0D56"/>
    <w:rsid w:val="009E24AD"/>
    <w:rsid w:val="009E46F3"/>
    <w:rsid w:val="009E4AB4"/>
    <w:rsid w:val="009F3CDF"/>
    <w:rsid w:val="009F4880"/>
    <w:rsid w:val="009F6A58"/>
    <w:rsid w:val="009F6C2E"/>
    <w:rsid w:val="009F7DED"/>
    <w:rsid w:val="00A04768"/>
    <w:rsid w:val="00A06D56"/>
    <w:rsid w:val="00A11923"/>
    <w:rsid w:val="00A11B3D"/>
    <w:rsid w:val="00A14041"/>
    <w:rsid w:val="00A16BA9"/>
    <w:rsid w:val="00A1725F"/>
    <w:rsid w:val="00A2122B"/>
    <w:rsid w:val="00A21EB1"/>
    <w:rsid w:val="00A24658"/>
    <w:rsid w:val="00A25C80"/>
    <w:rsid w:val="00A2704F"/>
    <w:rsid w:val="00A27960"/>
    <w:rsid w:val="00A36EDF"/>
    <w:rsid w:val="00A36FEE"/>
    <w:rsid w:val="00A41726"/>
    <w:rsid w:val="00A41DEB"/>
    <w:rsid w:val="00A424DF"/>
    <w:rsid w:val="00A42B4F"/>
    <w:rsid w:val="00A436B2"/>
    <w:rsid w:val="00A43B06"/>
    <w:rsid w:val="00A43D17"/>
    <w:rsid w:val="00A5408A"/>
    <w:rsid w:val="00A5567F"/>
    <w:rsid w:val="00A61DF8"/>
    <w:rsid w:val="00A62CAA"/>
    <w:rsid w:val="00A6364F"/>
    <w:rsid w:val="00A63A28"/>
    <w:rsid w:val="00A63B06"/>
    <w:rsid w:val="00A7093F"/>
    <w:rsid w:val="00A74A18"/>
    <w:rsid w:val="00A865A4"/>
    <w:rsid w:val="00A9445C"/>
    <w:rsid w:val="00A97BCF"/>
    <w:rsid w:val="00AA19C9"/>
    <w:rsid w:val="00AA2AA3"/>
    <w:rsid w:val="00AA3C43"/>
    <w:rsid w:val="00AA75C9"/>
    <w:rsid w:val="00AB078A"/>
    <w:rsid w:val="00AB0E60"/>
    <w:rsid w:val="00AB0F08"/>
    <w:rsid w:val="00AB124E"/>
    <w:rsid w:val="00AB4580"/>
    <w:rsid w:val="00AB463D"/>
    <w:rsid w:val="00AB5BF1"/>
    <w:rsid w:val="00AB6508"/>
    <w:rsid w:val="00AB71D9"/>
    <w:rsid w:val="00AC2DD8"/>
    <w:rsid w:val="00AC3EF6"/>
    <w:rsid w:val="00AD00D7"/>
    <w:rsid w:val="00AD12E3"/>
    <w:rsid w:val="00AD5436"/>
    <w:rsid w:val="00AE0320"/>
    <w:rsid w:val="00AE066A"/>
    <w:rsid w:val="00AE2533"/>
    <w:rsid w:val="00AE3BD6"/>
    <w:rsid w:val="00AE58A7"/>
    <w:rsid w:val="00AE6F24"/>
    <w:rsid w:val="00AE6FF8"/>
    <w:rsid w:val="00AF0ABF"/>
    <w:rsid w:val="00AF1442"/>
    <w:rsid w:val="00AF587F"/>
    <w:rsid w:val="00AF5FA2"/>
    <w:rsid w:val="00AF70A1"/>
    <w:rsid w:val="00B01E33"/>
    <w:rsid w:val="00B03487"/>
    <w:rsid w:val="00B108F4"/>
    <w:rsid w:val="00B10E65"/>
    <w:rsid w:val="00B16079"/>
    <w:rsid w:val="00B1710D"/>
    <w:rsid w:val="00B201B9"/>
    <w:rsid w:val="00B2090F"/>
    <w:rsid w:val="00B219E1"/>
    <w:rsid w:val="00B23880"/>
    <w:rsid w:val="00B23D2E"/>
    <w:rsid w:val="00B2687F"/>
    <w:rsid w:val="00B31297"/>
    <w:rsid w:val="00B33617"/>
    <w:rsid w:val="00B34023"/>
    <w:rsid w:val="00B34960"/>
    <w:rsid w:val="00B41C48"/>
    <w:rsid w:val="00B43067"/>
    <w:rsid w:val="00B445EC"/>
    <w:rsid w:val="00B4775A"/>
    <w:rsid w:val="00B479D0"/>
    <w:rsid w:val="00B5207D"/>
    <w:rsid w:val="00B527DD"/>
    <w:rsid w:val="00B52840"/>
    <w:rsid w:val="00B53B01"/>
    <w:rsid w:val="00B5490F"/>
    <w:rsid w:val="00B551D7"/>
    <w:rsid w:val="00B55922"/>
    <w:rsid w:val="00B568E1"/>
    <w:rsid w:val="00B56A49"/>
    <w:rsid w:val="00B60FA7"/>
    <w:rsid w:val="00B61396"/>
    <w:rsid w:val="00B6695B"/>
    <w:rsid w:val="00B70F08"/>
    <w:rsid w:val="00B7243C"/>
    <w:rsid w:val="00B747D7"/>
    <w:rsid w:val="00B80D64"/>
    <w:rsid w:val="00B81D4D"/>
    <w:rsid w:val="00B822F1"/>
    <w:rsid w:val="00B824CA"/>
    <w:rsid w:val="00B82710"/>
    <w:rsid w:val="00B842C1"/>
    <w:rsid w:val="00B87027"/>
    <w:rsid w:val="00B870AF"/>
    <w:rsid w:val="00B90564"/>
    <w:rsid w:val="00B92526"/>
    <w:rsid w:val="00B93092"/>
    <w:rsid w:val="00B9594A"/>
    <w:rsid w:val="00BA2D87"/>
    <w:rsid w:val="00BA317F"/>
    <w:rsid w:val="00BA38A7"/>
    <w:rsid w:val="00BA6737"/>
    <w:rsid w:val="00BB2270"/>
    <w:rsid w:val="00BB354A"/>
    <w:rsid w:val="00BB4DD8"/>
    <w:rsid w:val="00BB59C3"/>
    <w:rsid w:val="00BB7B6F"/>
    <w:rsid w:val="00BC16DF"/>
    <w:rsid w:val="00BC4F45"/>
    <w:rsid w:val="00BC7279"/>
    <w:rsid w:val="00BC74C8"/>
    <w:rsid w:val="00BD3D24"/>
    <w:rsid w:val="00BD54F8"/>
    <w:rsid w:val="00BE22AE"/>
    <w:rsid w:val="00BF5491"/>
    <w:rsid w:val="00BF7298"/>
    <w:rsid w:val="00BF7E20"/>
    <w:rsid w:val="00C00983"/>
    <w:rsid w:val="00C03AB5"/>
    <w:rsid w:val="00C100AE"/>
    <w:rsid w:val="00C102A2"/>
    <w:rsid w:val="00C104B0"/>
    <w:rsid w:val="00C219E5"/>
    <w:rsid w:val="00C23F65"/>
    <w:rsid w:val="00C245E0"/>
    <w:rsid w:val="00C2751A"/>
    <w:rsid w:val="00C30336"/>
    <w:rsid w:val="00C3064E"/>
    <w:rsid w:val="00C31358"/>
    <w:rsid w:val="00C33D98"/>
    <w:rsid w:val="00C3498A"/>
    <w:rsid w:val="00C35E03"/>
    <w:rsid w:val="00C36655"/>
    <w:rsid w:val="00C37F3F"/>
    <w:rsid w:val="00C40D28"/>
    <w:rsid w:val="00C4248E"/>
    <w:rsid w:val="00C461EA"/>
    <w:rsid w:val="00C475F4"/>
    <w:rsid w:val="00C4786B"/>
    <w:rsid w:val="00C50D7E"/>
    <w:rsid w:val="00C52A76"/>
    <w:rsid w:val="00C535D7"/>
    <w:rsid w:val="00C53FCA"/>
    <w:rsid w:val="00C54BF7"/>
    <w:rsid w:val="00C55800"/>
    <w:rsid w:val="00C56255"/>
    <w:rsid w:val="00C56515"/>
    <w:rsid w:val="00C601EB"/>
    <w:rsid w:val="00C60DED"/>
    <w:rsid w:val="00C65B34"/>
    <w:rsid w:val="00C65C84"/>
    <w:rsid w:val="00C66419"/>
    <w:rsid w:val="00C6722B"/>
    <w:rsid w:val="00C71CA5"/>
    <w:rsid w:val="00C75F11"/>
    <w:rsid w:val="00C76DCC"/>
    <w:rsid w:val="00C777E6"/>
    <w:rsid w:val="00C8331D"/>
    <w:rsid w:val="00C84394"/>
    <w:rsid w:val="00C86F78"/>
    <w:rsid w:val="00C92625"/>
    <w:rsid w:val="00C9539B"/>
    <w:rsid w:val="00CA01DB"/>
    <w:rsid w:val="00CA4178"/>
    <w:rsid w:val="00CA609D"/>
    <w:rsid w:val="00CB0D04"/>
    <w:rsid w:val="00CC031B"/>
    <w:rsid w:val="00CC396A"/>
    <w:rsid w:val="00CC48A2"/>
    <w:rsid w:val="00CC6E28"/>
    <w:rsid w:val="00CC6E32"/>
    <w:rsid w:val="00CD33E3"/>
    <w:rsid w:val="00CD3838"/>
    <w:rsid w:val="00CD59A0"/>
    <w:rsid w:val="00CD6692"/>
    <w:rsid w:val="00CD7DCD"/>
    <w:rsid w:val="00CE02DA"/>
    <w:rsid w:val="00CE3AE0"/>
    <w:rsid w:val="00CE56D3"/>
    <w:rsid w:val="00CE597F"/>
    <w:rsid w:val="00CE789A"/>
    <w:rsid w:val="00CF0699"/>
    <w:rsid w:val="00CF5889"/>
    <w:rsid w:val="00D005DF"/>
    <w:rsid w:val="00D02261"/>
    <w:rsid w:val="00D024E4"/>
    <w:rsid w:val="00D030B0"/>
    <w:rsid w:val="00D03BED"/>
    <w:rsid w:val="00D05390"/>
    <w:rsid w:val="00D23355"/>
    <w:rsid w:val="00D23585"/>
    <w:rsid w:val="00D2769E"/>
    <w:rsid w:val="00D30591"/>
    <w:rsid w:val="00D337F7"/>
    <w:rsid w:val="00D34837"/>
    <w:rsid w:val="00D36506"/>
    <w:rsid w:val="00D4024B"/>
    <w:rsid w:val="00D43118"/>
    <w:rsid w:val="00D43653"/>
    <w:rsid w:val="00D44DB8"/>
    <w:rsid w:val="00D45714"/>
    <w:rsid w:val="00D4600E"/>
    <w:rsid w:val="00D4655F"/>
    <w:rsid w:val="00D46A22"/>
    <w:rsid w:val="00D507A2"/>
    <w:rsid w:val="00D50EB0"/>
    <w:rsid w:val="00D5104B"/>
    <w:rsid w:val="00D517E2"/>
    <w:rsid w:val="00D52C60"/>
    <w:rsid w:val="00D5326F"/>
    <w:rsid w:val="00D54C00"/>
    <w:rsid w:val="00D55CB0"/>
    <w:rsid w:val="00D5680A"/>
    <w:rsid w:val="00D73F8F"/>
    <w:rsid w:val="00D75517"/>
    <w:rsid w:val="00D76F46"/>
    <w:rsid w:val="00D807DE"/>
    <w:rsid w:val="00D81F11"/>
    <w:rsid w:val="00D81F27"/>
    <w:rsid w:val="00D84C15"/>
    <w:rsid w:val="00D84C7E"/>
    <w:rsid w:val="00D85089"/>
    <w:rsid w:val="00D863F7"/>
    <w:rsid w:val="00D8665D"/>
    <w:rsid w:val="00D87174"/>
    <w:rsid w:val="00D90F1A"/>
    <w:rsid w:val="00D97C7F"/>
    <w:rsid w:val="00DA2C4C"/>
    <w:rsid w:val="00DA4BCE"/>
    <w:rsid w:val="00DA7BBD"/>
    <w:rsid w:val="00DB00BF"/>
    <w:rsid w:val="00DB1280"/>
    <w:rsid w:val="00DB67D1"/>
    <w:rsid w:val="00DB79CE"/>
    <w:rsid w:val="00DC01BF"/>
    <w:rsid w:val="00DC3E82"/>
    <w:rsid w:val="00DC4242"/>
    <w:rsid w:val="00DC76BA"/>
    <w:rsid w:val="00DC7CDC"/>
    <w:rsid w:val="00DD0CF3"/>
    <w:rsid w:val="00DD5A5A"/>
    <w:rsid w:val="00DD65E9"/>
    <w:rsid w:val="00DD74F0"/>
    <w:rsid w:val="00DE41AB"/>
    <w:rsid w:val="00DE4891"/>
    <w:rsid w:val="00DF1938"/>
    <w:rsid w:val="00DF5C41"/>
    <w:rsid w:val="00E02006"/>
    <w:rsid w:val="00E10F77"/>
    <w:rsid w:val="00E11BB5"/>
    <w:rsid w:val="00E137C1"/>
    <w:rsid w:val="00E13FD3"/>
    <w:rsid w:val="00E175B9"/>
    <w:rsid w:val="00E2023A"/>
    <w:rsid w:val="00E22868"/>
    <w:rsid w:val="00E233A4"/>
    <w:rsid w:val="00E25C51"/>
    <w:rsid w:val="00E26966"/>
    <w:rsid w:val="00E27962"/>
    <w:rsid w:val="00E3177A"/>
    <w:rsid w:val="00E31C99"/>
    <w:rsid w:val="00E34FC6"/>
    <w:rsid w:val="00E37937"/>
    <w:rsid w:val="00E438D4"/>
    <w:rsid w:val="00E4401B"/>
    <w:rsid w:val="00E446BE"/>
    <w:rsid w:val="00E50E2A"/>
    <w:rsid w:val="00E5218A"/>
    <w:rsid w:val="00E53388"/>
    <w:rsid w:val="00E60705"/>
    <w:rsid w:val="00E72553"/>
    <w:rsid w:val="00E74121"/>
    <w:rsid w:val="00E81A47"/>
    <w:rsid w:val="00E82A28"/>
    <w:rsid w:val="00E8388F"/>
    <w:rsid w:val="00E83E4E"/>
    <w:rsid w:val="00E84324"/>
    <w:rsid w:val="00E97D80"/>
    <w:rsid w:val="00EA125F"/>
    <w:rsid w:val="00EA2898"/>
    <w:rsid w:val="00EA4893"/>
    <w:rsid w:val="00EA6C85"/>
    <w:rsid w:val="00EB1A85"/>
    <w:rsid w:val="00EB2122"/>
    <w:rsid w:val="00EC0C4B"/>
    <w:rsid w:val="00EC1AF0"/>
    <w:rsid w:val="00EC2BB7"/>
    <w:rsid w:val="00EC5C3E"/>
    <w:rsid w:val="00EC75FD"/>
    <w:rsid w:val="00ED4467"/>
    <w:rsid w:val="00ED5BEA"/>
    <w:rsid w:val="00ED63D6"/>
    <w:rsid w:val="00EE08B8"/>
    <w:rsid w:val="00EE10AE"/>
    <w:rsid w:val="00EE442A"/>
    <w:rsid w:val="00EE6D25"/>
    <w:rsid w:val="00EF1B78"/>
    <w:rsid w:val="00EF711F"/>
    <w:rsid w:val="00F0029E"/>
    <w:rsid w:val="00F005BE"/>
    <w:rsid w:val="00F05BED"/>
    <w:rsid w:val="00F137AF"/>
    <w:rsid w:val="00F17103"/>
    <w:rsid w:val="00F175DA"/>
    <w:rsid w:val="00F17D19"/>
    <w:rsid w:val="00F20D4E"/>
    <w:rsid w:val="00F21A60"/>
    <w:rsid w:val="00F2457E"/>
    <w:rsid w:val="00F267D1"/>
    <w:rsid w:val="00F32630"/>
    <w:rsid w:val="00F35B1B"/>
    <w:rsid w:val="00F41209"/>
    <w:rsid w:val="00F41769"/>
    <w:rsid w:val="00F41E5D"/>
    <w:rsid w:val="00F42320"/>
    <w:rsid w:val="00F42FDC"/>
    <w:rsid w:val="00F51BD9"/>
    <w:rsid w:val="00F53084"/>
    <w:rsid w:val="00F53599"/>
    <w:rsid w:val="00F56E46"/>
    <w:rsid w:val="00F57CC3"/>
    <w:rsid w:val="00F60013"/>
    <w:rsid w:val="00F61BAA"/>
    <w:rsid w:val="00F63B7C"/>
    <w:rsid w:val="00F670A8"/>
    <w:rsid w:val="00F80CA4"/>
    <w:rsid w:val="00F812D7"/>
    <w:rsid w:val="00F81579"/>
    <w:rsid w:val="00F81D66"/>
    <w:rsid w:val="00F847A5"/>
    <w:rsid w:val="00F84808"/>
    <w:rsid w:val="00F90040"/>
    <w:rsid w:val="00F904DC"/>
    <w:rsid w:val="00F91A3E"/>
    <w:rsid w:val="00FA1407"/>
    <w:rsid w:val="00FA5EB8"/>
    <w:rsid w:val="00FA613F"/>
    <w:rsid w:val="00FA7CFD"/>
    <w:rsid w:val="00FB202F"/>
    <w:rsid w:val="00FB405D"/>
    <w:rsid w:val="00FB5CB9"/>
    <w:rsid w:val="00FB6571"/>
    <w:rsid w:val="00FB6A02"/>
    <w:rsid w:val="00FB6A5A"/>
    <w:rsid w:val="00FC115E"/>
    <w:rsid w:val="00FC491A"/>
    <w:rsid w:val="00FC55E6"/>
    <w:rsid w:val="00FC5993"/>
    <w:rsid w:val="00FD582A"/>
    <w:rsid w:val="00FD597B"/>
    <w:rsid w:val="00FE31C6"/>
    <w:rsid w:val="00FF234E"/>
    <w:rsid w:val="00FF2DD8"/>
    <w:rsid w:val="00FF741B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d4d4d"/>
    </o:shapedefaults>
    <o:shapelayout v:ext="edit">
      <o:idmap v:ext="edit" data="2"/>
    </o:shapelayout>
  </w:shapeDefaults>
  <w:decimalSymbol w:val=","/>
  <w:listSeparator w:val=";"/>
  <w14:docId w14:val="268B9227"/>
  <w15:docId w15:val="{8E23AFF9-E558-410E-989F-0E1822DA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052A"/>
    <w:pPr>
      <w:widowControl w:val="0"/>
      <w:suppressAutoHyphens/>
    </w:pPr>
    <w:rPr>
      <w:rFonts w:eastAsia="DejaVu Sans" w:cs="Lohit Hindi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9027C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027C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9027C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it-IT" w:bidi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E0890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paragraph" w:styleId="Titolo5">
    <w:name w:val="heading 5"/>
    <w:basedOn w:val="Normale"/>
    <w:next w:val="Normale"/>
    <w:link w:val="Titolo5Carattere"/>
    <w:unhideWhenUsed/>
    <w:qFormat/>
    <w:rsid w:val="00DD5A5A"/>
    <w:pPr>
      <w:keepNext/>
      <w:widowControl/>
      <w:suppressAutoHyphens w:val="0"/>
      <w:outlineLvl w:val="4"/>
    </w:pPr>
    <w:rPr>
      <w:rFonts w:ascii="Arial Black" w:eastAsia="Times New Roman" w:hAnsi="Arial Black" w:cs="Times New Roman"/>
      <w:kern w:val="0"/>
      <w:sz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paragraph" w:styleId="Sottotitolo">
    <w:name w:val="Sub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8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F904D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611B7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E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finito">
    <w:name w:val="Predefinito"/>
    <w:rsid w:val="009B1A0E"/>
    <w:pPr>
      <w:tabs>
        <w:tab w:val="left" w:pos="720"/>
      </w:tabs>
      <w:suppressAutoHyphens/>
    </w:pPr>
    <w:rPr>
      <w:rFonts w:cs="Lohit Hindi"/>
      <w:color w:val="00000A"/>
      <w:sz w:val="24"/>
      <w:szCs w:val="24"/>
      <w:lang w:eastAsia="zh-CN" w:bidi="hi-IN"/>
    </w:rPr>
  </w:style>
  <w:style w:type="paragraph" w:customStyle="1" w:styleId="Paragrafoelenco1">
    <w:name w:val="Paragrafo elenco1"/>
    <w:basedOn w:val="Predefinito"/>
    <w:rsid w:val="009B1A0E"/>
    <w:pPr>
      <w:ind w:left="720"/>
    </w:pPr>
  </w:style>
  <w:style w:type="paragraph" w:customStyle="1" w:styleId="Contenutotabella">
    <w:name w:val="Contenuto tabella"/>
    <w:basedOn w:val="Predefinito"/>
    <w:rsid w:val="009B1A0E"/>
    <w:pPr>
      <w:suppressLineNumbers/>
    </w:pPr>
  </w:style>
  <w:style w:type="character" w:customStyle="1" w:styleId="CollegamentoInternet">
    <w:name w:val="Collegamento Internet"/>
    <w:rsid w:val="009B1A0E"/>
    <w:rPr>
      <w:rFonts w:ascii="Times New Roman" w:hAnsi="Times New Roman" w:cs="Times New Roman" w:hint="default"/>
      <w:color w:val="0000FF"/>
      <w:u w:val="single"/>
      <w:lang w:val="it-IT"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62255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Corpotesto">
    <w:name w:val="Body Text"/>
    <w:basedOn w:val="Normale"/>
    <w:link w:val="CorpotestoCarattere"/>
    <w:unhideWhenUsed/>
    <w:rsid w:val="00B53B01"/>
    <w:pPr>
      <w:widowControl/>
      <w:suppressAutoHyphens w:val="0"/>
      <w:jc w:val="center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B53B01"/>
  </w:style>
  <w:style w:type="paragraph" w:styleId="NormaleWeb">
    <w:name w:val="Normal (Web)"/>
    <w:basedOn w:val="Normale"/>
    <w:uiPriority w:val="99"/>
    <w:unhideWhenUsed/>
    <w:rsid w:val="00FB20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Titolo5Carattere">
    <w:name w:val="Titolo 5 Carattere"/>
    <w:basedOn w:val="Carpredefinitoparagrafo"/>
    <w:link w:val="Titolo5"/>
    <w:rsid w:val="00DD5A5A"/>
    <w:rPr>
      <w:rFonts w:ascii="Arial Black" w:hAnsi="Arial Black"/>
      <w:sz w:val="36"/>
      <w:szCs w:val="24"/>
    </w:rPr>
  </w:style>
  <w:style w:type="paragraph" w:styleId="Testonormale">
    <w:name w:val="Plain Text"/>
    <w:basedOn w:val="Normale"/>
    <w:link w:val="TestonormaleCarattere"/>
    <w:unhideWhenUsed/>
    <w:rsid w:val="00DD5A5A"/>
    <w:pPr>
      <w:suppressAutoHyphens w:val="0"/>
      <w:autoSpaceDE w:val="0"/>
      <w:autoSpaceDN w:val="0"/>
      <w:adjustRightInd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basedOn w:val="Carpredefinitoparagrafo"/>
    <w:link w:val="Testonormale"/>
    <w:rsid w:val="00DD5A5A"/>
    <w:rPr>
      <w:rFonts w:ascii="Courier New" w:hAnsi="Courier New"/>
      <w:lang w:val="x-none" w:eastAsia="x-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535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53599"/>
    <w:rPr>
      <w:rFonts w:ascii="Courier New" w:hAnsi="Courier New" w:cs="Courier New"/>
    </w:rPr>
  </w:style>
  <w:style w:type="paragraph" w:customStyle="1" w:styleId="oggetto">
    <w:name w:val="oggetto"/>
    <w:basedOn w:val="Normale"/>
    <w:uiPriority w:val="99"/>
    <w:semiHidden/>
    <w:rsid w:val="00160B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160B59"/>
    <w:rPr>
      <w:b/>
      <w:bCs/>
    </w:rPr>
  </w:style>
  <w:style w:type="character" w:styleId="CitazioneHTML">
    <w:name w:val="HTML Cite"/>
    <w:basedOn w:val="Carpredefinitoparagrafo"/>
    <w:uiPriority w:val="99"/>
    <w:semiHidden/>
    <w:unhideWhenUsed/>
    <w:rsid w:val="006B372C"/>
    <w:rPr>
      <w:i/>
      <w:iCs/>
    </w:rPr>
  </w:style>
  <w:style w:type="paragraph" w:customStyle="1" w:styleId="Normale0">
    <w:name w:val="[Normale]"/>
    <w:rsid w:val="008B570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05B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065DB5"/>
    <w:rPr>
      <w:color w:val="954F72" w:themeColor="followedHyperlink"/>
      <w:u w:val="single"/>
    </w:rPr>
  </w:style>
  <w:style w:type="paragraph" w:customStyle="1" w:styleId="Body1">
    <w:name w:val="Body 1"/>
    <w:rsid w:val="00FB6A5A"/>
    <w:rPr>
      <w:rFonts w:ascii="Helvetica" w:eastAsia="Arial Unicode MS" w:hAnsi="Helvetica"/>
      <w:color w:val="000000"/>
      <w:sz w:val="24"/>
    </w:rPr>
  </w:style>
  <w:style w:type="paragraph" w:customStyle="1" w:styleId="Standard">
    <w:name w:val="Standard"/>
    <w:rsid w:val="00A27960"/>
    <w:pPr>
      <w:tabs>
        <w:tab w:val="left" w:pos="720"/>
      </w:tabs>
      <w:suppressAutoHyphens/>
      <w:autoSpaceDN w:val="0"/>
      <w:textAlignment w:val="baseline"/>
    </w:pPr>
    <w:rPr>
      <w:rFonts w:eastAsia="DejaVu Sans" w:cs="Lohit Hindi"/>
      <w:color w:val="00000A"/>
      <w:kern w:val="3"/>
      <w:sz w:val="24"/>
      <w:szCs w:val="24"/>
      <w:lang w:eastAsia="zh-CN" w:bidi="hi-IN"/>
    </w:rPr>
  </w:style>
  <w:style w:type="paragraph" w:customStyle="1" w:styleId="xmsonormal">
    <w:name w:val="x_msonormal"/>
    <w:basedOn w:val="Normale"/>
    <w:rsid w:val="00A279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numbering" w:customStyle="1" w:styleId="WWNum15">
    <w:name w:val="WWNum15"/>
    <w:basedOn w:val="Nessunelenco"/>
    <w:rsid w:val="00A27960"/>
    <w:pPr>
      <w:numPr>
        <w:numId w:val="1"/>
      </w:numPr>
    </w:pPr>
  </w:style>
  <w:style w:type="character" w:customStyle="1" w:styleId="Titolo4Carattere">
    <w:name w:val="Titolo 4 Carattere"/>
    <w:basedOn w:val="Carpredefinitoparagrafo"/>
    <w:link w:val="Titolo4"/>
    <w:semiHidden/>
    <w:rsid w:val="006E0890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884A89"/>
  </w:style>
  <w:style w:type="paragraph" w:customStyle="1" w:styleId="western">
    <w:name w:val="western"/>
    <w:basedOn w:val="Normale"/>
    <w:rsid w:val="00D84C7E"/>
    <w:pPr>
      <w:widowControl/>
      <w:suppressAutoHyphens w:val="0"/>
      <w:spacing w:before="100" w:beforeAutospacing="1"/>
      <w:jc w:val="center"/>
    </w:pPr>
    <w:rPr>
      <w:rFonts w:eastAsia="Times New Roman" w:cs="Times New Roman"/>
      <w:color w:val="00000A"/>
      <w:kern w:val="0"/>
      <w:sz w:val="20"/>
      <w:szCs w:val="20"/>
      <w:lang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9027C8"/>
    <w:rPr>
      <w:rFonts w:asciiTheme="majorHAnsi" w:eastAsiaTheme="majorEastAsia" w:hAnsiTheme="majorHAnsi" w:cs="Mangal"/>
      <w:b/>
      <w:bCs/>
      <w:color w:val="2E74B5" w:themeColor="accent1" w:themeShade="BF"/>
      <w:kern w:val="2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9027C8"/>
    <w:rPr>
      <w:rFonts w:asciiTheme="majorHAnsi" w:eastAsiaTheme="majorEastAsia" w:hAnsiTheme="majorHAnsi" w:cs="Mangal"/>
      <w:b/>
      <w:bCs/>
      <w:color w:val="5B9BD5" w:themeColor="accent1"/>
      <w:kern w:val="2"/>
      <w:sz w:val="26"/>
      <w:szCs w:val="23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9027C8"/>
    <w:rPr>
      <w:rFonts w:ascii="Arial" w:hAnsi="Arial" w:cs="Arial"/>
      <w:b/>
      <w:bCs/>
      <w:sz w:val="26"/>
      <w:szCs w:val="26"/>
    </w:rPr>
  </w:style>
  <w:style w:type="paragraph" w:customStyle="1" w:styleId="testodelblocco1">
    <w:name w:val="testodelblocco1"/>
    <w:basedOn w:val="Normale"/>
    <w:rsid w:val="00354C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corsivo">
    <w:name w:val="Emphasis"/>
    <w:basedOn w:val="Carpredefinitoparagrafo"/>
    <w:uiPriority w:val="20"/>
    <w:qFormat/>
    <w:rsid w:val="00354C0D"/>
    <w:rPr>
      <w:i/>
      <w:iCs/>
    </w:rPr>
  </w:style>
  <w:style w:type="paragraph" w:customStyle="1" w:styleId="Corpo">
    <w:name w:val="Corpo"/>
    <w:rsid w:val="005D5666"/>
    <w:rPr>
      <w:rFonts w:ascii="Helvetica" w:eastAsia="ヒラギノ角ゴ Pro W3" w:hAnsi="Helvetica"/>
      <w:color w:val="000000"/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498A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297"/>
    <w:rPr>
      <w:rFonts w:eastAsia="DejaVu Sans" w:cs="Lohit Hindi"/>
      <w:kern w:val="2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67455E"/>
    <w:pPr>
      <w:widowControl w:val="0"/>
      <w:suppressAutoHyphens/>
    </w:pPr>
    <w:rPr>
      <w:rFonts w:eastAsia="DejaVu Sans" w:cs="Mangal"/>
      <w:kern w:val="2"/>
      <w:sz w:val="24"/>
      <w:szCs w:val="21"/>
      <w:lang w:eastAsia="hi-I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61D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84324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84324"/>
    <w:rPr>
      <w:rFonts w:eastAsia="DejaVu Sans" w:cs="Mangal"/>
      <w:kern w:val="2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E84324"/>
    <w:rPr>
      <w:vertAlign w:val="superscrip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1434A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gis03700g@pec.istruzione.it" TargetMode="External"/><Relationship Id="rId1" Type="http://schemas.openxmlformats.org/officeDocument/2006/relationships/hyperlink" Target="mailto:bgis03700g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croce_r\Dati%20applicazioni\Microsoft\Modelli\carta_intestata_agosto%20201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A76A-5BA0-446C-BD77-E7A341FB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carta_intestata_agosto 2012.dot</Template>
  <TotalTime>1</TotalTime>
  <Pages>1</Pages>
  <Words>289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sigg</vt:lpstr>
    </vt:vector>
  </TitlesOfParts>
  <Company>Liceo Statale "Galileo Galilei"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sigg</dc:title>
  <dc:creator>lacroce_r</dc:creator>
  <cp:lastModifiedBy>BGIS03700G - GUGLIELMO OBERDAN</cp:lastModifiedBy>
  <cp:revision>3</cp:revision>
  <cp:lastPrinted>2023-12-19T09:56:00Z</cp:lastPrinted>
  <dcterms:created xsi:type="dcterms:W3CDTF">2024-02-28T08:06:00Z</dcterms:created>
  <dcterms:modified xsi:type="dcterms:W3CDTF">2024-02-28T08:08:00Z</dcterms:modified>
</cp:coreProperties>
</file>