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EC" w:rsidRDefault="006838E8" w:rsidP="006838E8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E8" w:rsidRDefault="006838E8" w:rsidP="006838E8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" o:spid="_x0000_s1026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3G9Q&#10;yxoCAAA9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6838E8" w:rsidRDefault="006838E8" w:rsidP="006838E8">
                      <w:pPr>
                        <w:widowControl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023EC" w:rsidRPr="00F023EC" w:rsidRDefault="00F023EC" w:rsidP="00F023EC"/>
    <w:p w:rsidR="00F023EC" w:rsidRPr="00F023EC" w:rsidRDefault="00F023EC" w:rsidP="00F023EC">
      <w:pPr>
        <w:tabs>
          <w:tab w:val="left" w:pos="1627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23EC" w:rsidTr="00F023E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3EC" w:rsidRDefault="001C2D4C" w:rsidP="00F023EC">
            <w:pPr>
              <w:tabs>
                <w:tab w:val="left" w:pos="1627"/>
              </w:tabs>
            </w:pPr>
            <w:r>
              <w:rPr>
                <w:noProof/>
              </w:rPr>
              <w:drawing>
                <wp:inline distT="0" distB="0" distL="0" distR="0">
                  <wp:extent cx="2495550" cy="806794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494" cy="81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3EC" w:rsidRPr="00E81D3D" w:rsidRDefault="001C2D4C" w:rsidP="00F023EC">
            <w:pPr>
              <w:pStyle w:val="Testopredefinito1"/>
              <w:widowControl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FEDERAZIONE </w:t>
            </w:r>
            <w:r w:rsidR="00F023EC" w:rsidRPr="00E81D3D">
              <w:rPr>
                <w:b/>
                <w:sz w:val="28"/>
                <w:szCs w:val="20"/>
              </w:rPr>
              <w:t>UIL SCUOLA</w:t>
            </w:r>
            <w:r>
              <w:rPr>
                <w:b/>
                <w:sz w:val="28"/>
                <w:szCs w:val="20"/>
              </w:rPr>
              <w:t xml:space="preserve"> RUA</w:t>
            </w:r>
            <w:r w:rsidR="00F023EC" w:rsidRPr="00E81D3D">
              <w:rPr>
                <w:b/>
                <w:sz w:val="28"/>
                <w:szCs w:val="20"/>
              </w:rPr>
              <w:t xml:space="preserve"> BERGAMO</w:t>
            </w:r>
          </w:p>
          <w:p w:rsidR="00F023EC" w:rsidRDefault="00F023EC" w:rsidP="00F023EC">
            <w:pPr>
              <w:pStyle w:val="Testopredefinito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San Bernardino 72/E - BERGAMO</w:t>
            </w:r>
          </w:p>
          <w:p w:rsidR="00F023EC" w:rsidRDefault="00F023EC" w:rsidP="00F023EC">
            <w:pPr>
              <w:pStyle w:val="Testopredefinito1"/>
              <w:widowControl/>
              <w:jc w:val="both"/>
            </w:pPr>
            <w:r>
              <w:t>Tel e fax 035/221211</w:t>
            </w:r>
          </w:p>
          <w:p w:rsidR="00F023EC" w:rsidRDefault="00F023EC" w:rsidP="00F023EC">
            <w:pPr>
              <w:pStyle w:val="Testopredefinito1"/>
              <w:widowControl/>
              <w:jc w:val="both"/>
            </w:pPr>
            <w:r>
              <w:t>www.uilscuolabergamo.it</w:t>
            </w:r>
          </w:p>
          <w:p w:rsidR="00F023EC" w:rsidRDefault="00F023EC" w:rsidP="00F023EC">
            <w:pPr>
              <w:tabs>
                <w:tab w:val="left" w:pos="1627"/>
              </w:tabs>
            </w:pPr>
            <w:r>
              <w:t>bergamo@uilscuola.it</w:t>
            </w:r>
          </w:p>
        </w:tc>
      </w:tr>
    </w:tbl>
    <w:p w:rsidR="006838E8" w:rsidRDefault="006838E8" w:rsidP="00F023EC">
      <w:pPr>
        <w:tabs>
          <w:tab w:val="left" w:pos="1627"/>
        </w:tabs>
      </w:pPr>
    </w:p>
    <w:p w:rsidR="003045DB" w:rsidRDefault="003045DB" w:rsidP="00F023EC">
      <w:pPr>
        <w:tabs>
          <w:tab w:val="left" w:pos="1627"/>
        </w:tabs>
      </w:pPr>
    </w:p>
    <w:p w:rsidR="001C2D4C" w:rsidRDefault="001C2D4C" w:rsidP="00F023EC">
      <w:pPr>
        <w:tabs>
          <w:tab w:val="left" w:pos="1627"/>
        </w:tabs>
      </w:pPr>
    </w:p>
    <w:p w:rsidR="001C2D4C" w:rsidRPr="001C2D4C" w:rsidRDefault="001C2D4C" w:rsidP="008D73CF">
      <w:pPr>
        <w:tabs>
          <w:tab w:val="left" w:pos="1134"/>
        </w:tabs>
        <w:jc w:val="center"/>
        <w:rPr>
          <w:rFonts w:ascii="Arial Narrow" w:eastAsia="Calibri" w:hAnsi="Arial Narrow"/>
          <w:b/>
          <w:color w:val="0070C0"/>
          <w:sz w:val="56"/>
          <w:szCs w:val="48"/>
        </w:rPr>
      </w:pPr>
      <w:r w:rsidRPr="001C2D4C">
        <w:rPr>
          <w:rFonts w:ascii="Arial Narrow" w:eastAsia="Calibri" w:hAnsi="Arial Narrow"/>
          <w:b/>
          <w:color w:val="0070C0"/>
          <w:sz w:val="56"/>
          <w:szCs w:val="48"/>
        </w:rPr>
        <w:t>ASSEMBLEA PROVINCIALE</w:t>
      </w:r>
    </w:p>
    <w:p w:rsidR="001C2D4C" w:rsidRPr="001C2D4C" w:rsidRDefault="001C2D4C" w:rsidP="008D73CF">
      <w:pPr>
        <w:pStyle w:val="Testopredefinito1"/>
        <w:widowControl/>
        <w:jc w:val="center"/>
        <w:rPr>
          <w:rFonts w:ascii="Arial Narrow" w:eastAsia="Calibri" w:hAnsi="Arial Narrow"/>
          <w:b/>
          <w:color w:val="0070C0"/>
          <w:sz w:val="56"/>
          <w:szCs w:val="48"/>
        </w:rPr>
      </w:pPr>
      <w:r w:rsidRPr="001C2D4C">
        <w:rPr>
          <w:rFonts w:ascii="Arial Narrow" w:eastAsia="Calibri" w:hAnsi="Arial Narrow"/>
          <w:b/>
          <w:color w:val="0070C0"/>
          <w:sz w:val="56"/>
          <w:szCs w:val="48"/>
        </w:rPr>
        <w:t>ISCRITTI</w:t>
      </w:r>
      <w:r>
        <w:rPr>
          <w:rFonts w:ascii="Arial Narrow" w:eastAsia="Calibri" w:hAnsi="Arial Narrow"/>
          <w:b/>
          <w:color w:val="0070C0"/>
          <w:sz w:val="56"/>
          <w:szCs w:val="48"/>
        </w:rPr>
        <w:t xml:space="preserve"> </w:t>
      </w:r>
      <w:r w:rsidRPr="001C2D4C">
        <w:rPr>
          <w:rFonts w:ascii="Arial Narrow" w:eastAsia="Calibri" w:hAnsi="Arial Narrow"/>
          <w:b/>
          <w:color w:val="0070C0"/>
          <w:sz w:val="56"/>
          <w:szCs w:val="48"/>
        </w:rPr>
        <w:t xml:space="preserve">FEDERAZIONE UIL SCUOLA RUA </w:t>
      </w:r>
      <w:r w:rsidR="008D73CF">
        <w:rPr>
          <w:rFonts w:ascii="Arial Narrow" w:eastAsia="Calibri" w:hAnsi="Arial Narrow"/>
          <w:b/>
          <w:color w:val="0070C0"/>
          <w:sz w:val="56"/>
          <w:szCs w:val="48"/>
        </w:rPr>
        <w:t>PER LA NOMINA DEI ELEGATI AI CONGRESSI</w:t>
      </w:r>
    </w:p>
    <w:p w:rsidR="001C2D4C" w:rsidRPr="001C2D4C" w:rsidRDefault="001C2D4C" w:rsidP="001C2D4C">
      <w:pPr>
        <w:tabs>
          <w:tab w:val="left" w:pos="1134"/>
        </w:tabs>
        <w:jc w:val="center"/>
        <w:rPr>
          <w:rFonts w:ascii="Arial Narrow" w:eastAsia="Calibri" w:hAnsi="Arial Narrow"/>
          <w:b/>
          <w:sz w:val="56"/>
          <w:szCs w:val="48"/>
        </w:rPr>
      </w:pPr>
    </w:p>
    <w:p w:rsidR="001C2D4C" w:rsidRPr="00ED3894" w:rsidRDefault="001C2D4C" w:rsidP="001C2D4C">
      <w:pPr>
        <w:jc w:val="center"/>
        <w:rPr>
          <w:rFonts w:ascii="Calibri" w:eastAsia="Calibri" w:hAnsi="Calibri"/>
          <w:b/>
          <w:sz w:val="34"/>
          <w:szCs w:val="34"/>
        </w:rPr>
      </w:pPr>
      <w:r w:rsidRPr="00ED3894">
        <w:rPr>
          <w:rFonts w:ascii="Calibri" w:eastAsia="Calibri" w:hAnsi="Calibri"/>
          <w:b/>
          <w:sz w:val="34"/>
          <w:szCs w:val="34"/>
        </w:rPr>
        <w:t>Venerdì 1</w:t>
      </w:r>
      <w:r w:rsidR="00E27FC3">
        <w:rPr>
          <w:rFonts w:ascii="Calibri" w:eastAsia="Calibri" w:hAnsi="Calibri"/>
          <w:b/>
          <w:sz w:val="34"/>
          <w:szCs w:val="34"/>
        </w:rPr>
        <w:t>6</w:t>
      </w:r>
      <w:bookmarkStart w:id="0" w:name="_GoBack"/>
      <w:bookmarkEnd w:id="0"/>
      <w:r w:rsidRPr="00ED3894">
        <w:rPr>
          <w:rFonts w:ascii="Calibri" w:eastAsia="Calibri" w:hAnsi="Calibri"/>
          <w:b/>
          <w:sz w:val="34"/>
          <w:szCs w:val="34"/>
        </w:rPr>
        <w:t xml:space="preserve"> febbraio 2017</w:t>
      </w:r>
      <w:r w:rsidR="00ED3894" w:rsidRPr="00ED3894">
        <w:rPr>
          <w:rFonts w:ascii="Calibri" w:eastAsia="Calibri" w:hAnsi="Calibri"/>
          <w:b/>
          <w:sz w:val="34"/>
          <w:szCs w:val="34"/>
        </w:rPr>
        <w:t>,</w:t>
      </w:r>
      <w:r w:rsidRPr="00ED3894">
        <w:rPr>
          <w:rFonts w:ascii="Calibri" w:eastAsia="Calibri" w:hAnsi="Calibri"/>
          <w:b/>
          <w:sz w:val="34"/>
          <w:szCs w:val="34"/>
        </w:rPr>
        <w:t xml:space="preserve"> dalle ore 15,30 alle ore 18,00 nell’auditorium dell’Istituto Superiore “Guido Natta” </w:t>
      </w:r>
      <w:r w:rsidR="00ED3894" w:rsidRPr="00ED3894">
        <w:rPr>
          <w:rFonts w:ascii="Calibri" w:eastAsia="Calibri" w:hAnsi="Calibri"/>
          <w:b/>
          <w:sz w:val="34"/>
          <w:szCs w:val="34"/>
        </w:rPr>
        <w:t xml:space="preserve">in Via Europa a Bergamo, </w:t>
      </w:r>
      <w:r w:rsidRPr="00ED3894">
        <w:rPr>
          <w:rFonts w:ascii="Calibri" w:eastAsia="Calibri" w:hAnsi="Calibri"/>
          <w:b/>
          <w:sz w:val="34"/>
          <w:szCs w:val="34"/>
        </w:rPr>
        <w:t>si svolgerà l’assemblea sindacal</w:t>
      </w:r>
      <w:r w:rsidR="008D73CF">
        <w:rPr>
          <w:rFonts w:ascii="Calibri" w:eastAsia="Calibri" w:hAnsi="Calibri"/>
          <w:b/>
          <w:sz w:val="34"/>
          <w:szCs w:val="34"/>
        </w:rPr>
        <w:t>e</w:t>
      </w:r>
      <w:r w:rsidR="00ED3894" w:rsidRPr="00ED3894">
        <w:rPr>
          <w:rFonts w:ascii="Calibri" w:eastAsia="Calibri" w:hAnsi="Calibri"/>
          <w:b/>
          <w:sz w:val="34"/>
          <w:szCs w:val="34"/>
        </w:rPr>
        <w:t>.</w:t>
      </w:r>
    </w:p>
    <w:p w:rsidR="00C15C24" w:rsidRPr="001C2D4C" w:rsidRDefault="00C15C24" w:rsidP="001C2D4C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1C2D4C" w:rsidRPr="001C2D4C" w:rsidRDefault="00C15C24" w:rsidP="001C2D4C">
      <w:pPr>
        <w:tabs>
          <w:tab w:val="left" w:pos="1134"/>
        </w:tabs>
        <w:jc w:val="both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Ordine del giorno:</w:t>
      </w:r>
    </w:p>
    <w:p w:rsidR="001C2D4C" w:rsidRPr="003874EF" w:rsidRDefault="001C2D4C" w:rsidP="001C2D4C">
      <w:pPr>
        <w:jc w:val="center"/>
        <w:rPr>
          <w:rFonts w:ascii="Calibri" w:eastAsia="Calibri" w:hAnsi="Calibri"/>
          <w:sz w:val="28"/>
          <w:szCs w:val="28"/>
        </w:rPr>
      </w:pPr>
    </w:p>
    <w:p w:rsidR="008D73CF" w:rsidRPr="00C15C24" w:rsidRDefault="008D73CF" w:rsidP="008D73CF">
      <w:pPr>
        <w:pStyle w:val="Paragrafoelenco"/>
        <w:numPr>
          <w:ilvl w:val="0"/>
          <w:numId w:val="2"/>
        </w:numPr>
        <w:rPr>
          <w:rFonts w:ascii="Calibri" w:hAnsi="Calibri" w:cs="Calibri"/>
          <w:sz w:val="32"/>
          <w:szCs w:val="32"/>
          <w:lang w:eastAsia="en-US"/>
        </w:rPr>
      </w:pPr>
      <w:r>
        <w:rPr>
          <w:rFonts w:ascii="Calibri" w:hAnsi="Calibri" w:cs="Calibri"/>
          <w:sz w:val="32"/>
          <w:szCs w:val="32"/>
          <w:lang w:eastAsia="en-US"/>
        </w:rPr>
        <w:t xml:space="preserve">presentazione dei punti salienti del </w:t>
      </w:r>
      <w:r w:rsidRPr="00C15C24">
        <w:rPr>
          <w:rFonts w:ascii="Calibri" w:hAnsi="Calibri" w:cs="Calibri"/>
          <w:sz w:val="32"/>
          <w:szCs w:val="32"/>
          <w:lang w:eastAsia="en-US"/>
        </w:rPr>
        <w:t>CCNL comparto scuola</w:t>
      </w:r>
      <w:r>
        <w:rPr>
          <w:rFonts w:ascii="Calibri" w:hAnsi="Calibri" w:cs="Calibri"/>
          <w:sz w:val="32"/>
          <w:szCs w:val="32"/>
          <w:lang w:eastAsia="en-US"/>
        </w:rPr>
        <w:t xml:space="preserve"> 2016/18</w:t>
      </w:r>
      <w:r w:rsidRPr="00C15C24">
        <w:rPr>
          <w:rFonts w:ascii="Calibri" w:hAnsi="Calibri" w:cs="Calibri"/>
          <w:sz w:val="32"/>
          <w:szCs w:val="32"/>
          <w:lang w:eastAsia="en-US"/>
        </w:rPr>
        <w:t>;</w:t>
      </w:r>
    </w:p>
    <w:p w:rsidR="00C15C24" w:rsidRPr="008D73CF" w:rsidRDefault="008D73CF" w:rsidP="008D73CF">
      <w:pPr>
        <w:pStyle w:val="Paragrafoelenco"/>
        <w:numPr>
          <w:ilvl w:val="0"/>
          <w:numId w:val="2"/>
        </w:numPr>
        <w:rPr>
          <w:rFonts w:ascii="Calibri" w:hAnsi="Calibri" w:cs="Calibri"/>
          <w:sz w:val="32"/>
          <w:szCs w:val="32"/>
          <w:lang w:eastAsia="en-US"/>
        </w:rPr>
      </w:pPr>
      <w:r>
        <w:rPr>
          <w:rFonts w:ascii="Calibri" w:hAnsi="Calibri" w:cs="Calibri"/>
          <w:sz w:val="32"/>
          <w:szCs w:val="32"/>
          <w:lang w:eastAsia="en-US"/>
        </w:rPr>
        <w:t xml:space="preserve">sostegno agli </w:t>
      </w:r>
      <w:r w:rsidRPr="008D73CF">
        <w:rPr>
          <w:rFonts w:ascii="Calibri" w:hAnsi="Calibri" w:cs="Calibri"/>
          <w:sz w:val="32"/>
          <w:szCs w:val="32"/>
          <w:lang w:eastAsia="en-US"/>
        </w:rPr>
        <w:t xml:space="preserve">oltre 1.000 </w:t>
      </w:r>
      <w:r>
        <w:rPr>
          <w:rFonts w:ascii="Calibri" w:hAnsi="Calibri" w:cs="Calibri"/>
          <w:sz w:val="32"/>
          <w:szCs w:val="32"/>
          <w:lang w:eastAsia="en-US"/>
        </w:rPr>
        <w:t xml:space="preserve">docenti della Scuola Primaria della provincia di Bergamo </w:t>
      </w:r>
      <w:r w:rsidR="00C15C24" w:rsidRPr="008D73CF">
        <w:rPr>
          <w:rFonts w:ascii="Calibri" w:hAnsi="Calibri" w:cs="Calibri"/>
          <w:sz w:val="32"/>
          <w:szCs w:val="32"/>
          <w:lang w:eastAsia="en-US"/>
        </w:rPr>
        <w:t>inseriti nelle graduatorie GAE con riserva</w:t>
      </w:r>
      <w:r>
        <w:rPr>
          <w:rFonts w:ascii="Calibri" w:hAnsi="Calibri" w:cs="Calibri"/>
          <w:sz w:val="32"/>
          <w:szCs w:val="32"/>
          <w:lang w:eastAsia="en-US"/>
        </w:rPr>
        <w:t xml:space="preserve"> per il mantenimento del ruolo e della graduatoria;</w:t>
      </w:r>
    </w:p>
    <w:p w:rsidR="008D73CF" w:rsidRPr="008D73CF" w:rsidRDefault="008D73CF" w:rsidP="008D73CF">
      <w:pPr>
        <w:pStyle w:val="Paragrafoelenco"/>
        <w:numPr>
          <w:ilvl w:val="0"/>
          <w:numId w:val="2"/>
        </w:numPr>
        <w:rPr>
          <w:rFonts w:ascii="Calibri" w:hAnsi="Calibri" w:cs="Calibri"/>
          <w:sz w:val="32"/>
          <w:szCs w:val="32"/>
          <w:lang w:eastAsia="en-US"/>
        </w:rPr>
      </w:pPr>
      <w:r w:rsidRPr="008D73CF">
        <w:rPr>
          <w:rFonts w:ascii="Calibri" w:hAnsi="Calibri" w:cs="Calibri"/>
          <w:sz w:val="32"/>
          <w:szCs w:val="32"/>
          <w:lang w:eastAsia="en-US"/>
        </w:rPr>
        <w:t xml:space="preserve">elezione dei delegati </w:t>
      </w:r>
      <w:r>
        <w:rPr>
          <w:rFonts w:ascii="Calibri" w:hAnsi="Calibri" w:cs="Calibri"/>
          <w:sz w:val="32"/>
          <w:szCs w:val="32"/>
          <w:lang w:eastAsia="en-US"/>
        </w:rPr>
        <w:t>per il c</w:t>
      </w:r>
      <w:r w:rsidRPr="008D73CF">
        <w:rPr>
          <w:rFonts w:ascii="Calibri" w:hAnsi="Calibri" w:cs="Calibri"/>
          <w:sz w:val="32"/>
          <w:szCs w:val="32"/>
          <w:lang w:eastAsia="en-US"/>
        </w:rPr>
        <w:t>ongresso provincial</w:t>
      </w:r>
      <w:r>
        <w:rPr>
          <w:rFonts w:ascii="Calibri" w:hAnsi="Calibri" w:cs="Calibri"/>
          <w:sz w:val="32"/>
          <w:szCs w:val="32"/>
          <w:lang w:eastAsia="en-US"/>
        </w:rPr>
        <w:t>e,</w:t>
      </w:r>
      <w:r w:rsidRPr="008D73CF">
        <w:rPr>
          <w:rFonts w:ascii="Calibri" w:hAnsi="Calibri" w:cs="Calibri"/>
          <w:sz w:val="32"/>
          <w:szCs w:val="32"/>
          <w:lang w:eastAsia="en-US"/>
        </w:rPr>
        <w:t xml:space="preserve"> regionale e nazionale</w:t>
      </w:r>
      <w:r>
        <w:rPr>
          <w:rFonts w:ascii="Calibri" w:hAnsi="Calibri" w:cs="Calibri"/>
          <w:sz w:val="32"/>
          <w:szCs w:val="32"/>
          <w:lang w:eastAsia="en-US"/>
        </w:rPr>
        <w:t>.</w:t>
      </w:r>
    </w:p>
    <w:p w:rsidR="00ED3894" w:rsidRDefault="00ED3894" w:rsidP="00C15C24">
      <w:pPr>
        <w:ind w:left="4956"/>
        <w:jc w:val="center"/>
        <w:rPr>
          <w:rFonts w:ascii="Calibri" w:hAnsi="Calibri" w:cs="Calibri"/>
          <w:sz w:val="32"/>
          <w:szCs w:val="32"/>
          <w:lang w:eastAsia="en-US"/>
        </w:rPr>
      </w:pPr>
    </w:p>
    <w:p w:rsidR="00ED3894" w:rsidRDefault="00ED3894" w:rsidP="00C15C24">
      <w:pPr>
        <w:ind w:left="4956"/>
        <w:jc w:val="center"/>
        <w:rPr>
          <w:rFonts w:ascii="Calibri" w:hAnsi="Calibri" w:cs="Calibri"/>
          <w:sz w:val="32"/>
          <w:szCs w:val="32"/>
          <w:lang w:eastAsia="en-US"/>
        </w:rPr>
      </w:pPr>
    </w:p>
    <w:p w:rsidR="008D73CF" w:rsidRDefault="008D73CF" w:rsidP="008D73CF">
      <w:pPr>
        <w:ind w:left="4956"/>
        <w:jc w:val="center"/>
        <w:rPr>
          <w:rFonts w:ascii="Calibri" w:hAnsi="Calibri" w:cs="Calibri"/>
          <w:sz w:val="32"/>
          <w:szCs w:val="32"/>
          <w:lang w:eastAsia="en-US"/>
        </w:rPr>
      </w:pPr>
      <w:r>
        <w:rPr>
          <w:rFonts w:ascii="Calibri" w:hAnsi="Calibri" w:cs="Calibri"/>
          <w:sz w:val="32"/>
          <w:szCs w:val="32"/>
          <w:lang w:eastAsia="en-US"/>
        </w:rPr>
        <w:t>Segreteria Provinciale</w:t>
      </w:r>
    </w:p>
    <w:p w:rsidR="008D73CF" w:rsidRDefault="00C15C24" w:rsidP="008D73CF">
      <w:pPr>
        <w:ind w:left="4956"/>
        <w:jc w:val="center"/>
        <w:rPr>
          <w:rFonts w:ascii="Calibri" w:hAnsi="Calibri" w:cs="Calibri"/>
          <w:sz w:val="32"/>
          <w:szCs w:val="32"/>
          <w:lang w:eastAsia="en-US"/>
        </w:rPr>
      </w:pPr>
      <w:r>
        <w:rPr>
          <w:rFonts w:ascii="Calibri" w:hAnsi="Calibri" w:cs="Calibri"/>
          <w:sz w:val="32"/>
          <w:szCs w:val="32"/>
          <w:lang w:eastAsia="en-US"/>
        </w:rPr>
        <w:t>Claudio Saetta</w:t>
      </w:r>
    </w:p>
    <w:p w:rsidR="001C2D4C" w:rsidRDefault="008D73CF" w:rsidP="008D73CF">
      <w:pPr>
        <w:ind w:left="4956"/>
        <w:jc w:val="center"/>
        <w:rPr>
          <w:rFonts w:ascii="Calibri" w:hAnsi="Calibri" w:cs="Calibri"/>
          <w:sz w:val="32"/>
          <w:szCs w:val="32"/>
          <w:lang w:eastAsia="en-US"/>
        </w:rPr>
      </w:pPr>
      <w:r>
        <w:rPr>
          <w:rFonts w:ascii="Calibri" w:hAnsi="Calibri" w:cs="Calibri"/>
          <w:sz w:val="32"/>
          <w:szCs w:val="32"/>
          <w:lang w:eastAsia="en-US"/>
        </w:rPr>
        <w:t>Giuseppe Mandurrino</w:t>
      </w:r>
      <w:r>
        <w:rPr>
          <w:rFonts w:ascii="Calibri" w:hAnsi="Calibri" w:cs="Calibri"/>
          <w:sz w:val="32"/>
          <w:szCs w:val="32"/>
          <w:lang w:eastAsia="en-US"/>
        </w:rPr>
        <w:br/>
        <w:t>Pietro Salvatore</w:t>
      </w:r>
    </w:p>
    <w:p w:rsidR="00C15C24" w:rsidRDefault="008D73CF" w:rsidP="008D73CF">
      <w:pPr>
        <w:ind w:left="4956"/>
        <w:jc w:val="center"/>
        <w:rPr>
          <w:b/>
          <w:color w:val="FF0000"/>
        </w:rPr>
      </w:pPr>
      <w:r>
        <w:rPr>
          <w:rFonts w:ascii="Calibri" w:hAnsi="Calibri" w:cs="Calibri"/>
          <w:sz w:val="32"/>
          <w:szCs w:val="32"/>
          <w:lang w:eastAsia="en-US"/>
        </w:rPr>
        <w:t>Francesco Spina</w:t>
      </w:r>
    </w:p>
    <w:p w:rsidR="008D73CF" w:rsidRDefault="008D73CF" w:rsidP="001C2D4C">
      <w:pPr>
        <w:jc w:val="center"/>
        <w:rPr>
          <w:b/>
          <w:color w:val="FF0000"/>
        </w:rPr>
      </w:pPr>
    </w:p>
    <w:p w:rsidR="008D73CF" w:rsidRDefault="008D73CF" w:rsidP="001C2D4C">
      <w:pPr>
        <w:jc w:val="center"/>
        <w:rPr>
          <w:b/>
          <w:color w:val="FF0000"/>
        </w:rPr>
      </w:pPr>
    </w:p>
    <w:p w:rsidR="008D73CF" w:rsidRDefault="008D73CF" w:rsidP="001C2D4C">
      <w:pPr>
        <w:jc w:val="center"/>
        <w:rPr>
          <w:b/>
          <w:color w:val="FF0000"/>
        </w:rPr>
      </w:pPr>
    </w:p>
    <w:p w:rsidR="001C2D4C" w:rsidRPr="00F023EC" w:rsidRDefault="00ED3894" w:rsidP="008D73CF">
      <w:pPr>
        <w:jc w:val="center"/>
      </w:pPr>
      <w:r w:rsidRPr="00ED3894">
        <w:rPr>
          <w:i/>
          <w:sz w:val="28"/>
          <w:szCs w:val="28"/>
        </w:rPr>
        <w:t>Da affiggere all’albo sindacale</w:t>
      </w:r>
    </w:p>
    <w:sectPr w:rsidR="001C2D4C" w:rsidRPr="00F023EC" w:rsidSect="00F023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F7" w:rsidRDefault="00E54FF7" w:rsidP="00E81D3D">
      <w:r>
        <w:separator/>
      </w:r>
    </w:p>
  </w:endnote>
  <w:endnote w:type="continuationSeparator" w:id="0">
    <w:p w:rsidR="00E54FF7" w:rsidRDefault="00E54FF7" w:rsidP="00E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F7" w:rsidRDefault="00E54FF7" w:rsidP="00E81D3D">
      <w:r>
        <w:separator/>
      </w:r>
    </w:p>
  </w:footnote>
  <w:footnote w:type="continuationSeparator" w:id="0">
    <w:p w:rsidR="00E54FF7" w:rsidRDefault="00E54FF7" w:rsidP="00E8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232BB"/>
    <w:multiLevelType w:val="hybridMultilevel"/>
    <w:tmpl w:val="F2AC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38BD"/>
    <w:multiLevelType w:val="hybridMultilevel"/>
    <w:tmpl w:val="D302B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4C"/>
    <w:rsid w:val="000877F8"/>
    <w:rsid w:val="00087A2E"/>
    <w:rsid w:val="001C2D4C"/>
    <w:rsid w:val="003045DB"/>
    <w:rsid w:val="00475A4A"/>
    <w:rsid w:val="005752E2"/>
    <w:rsid w:val="00580792"/>
    <w:rsid w:val="00590063"/>
    <w:rsid w:val="00630DD7"/>
    <w:rsid w:val="006838E8"/>
    <w:rsid w:val="0085795F"/>
    <w:rsid w:val="008D73CF"/>
    <w:rsid w:val="00A0578B"/>
    <w:rsid w:val="00A335E7"/>
    <w:rsid w:val="00A87322"/>
    <w:rsid w:val="00C15C24"/>
    <w:rsid w:val="00CE0FD5"/>
    <w:rsid w:val="00E27FC3"/>
    <w:rsid w:val="00E54FF7"/>
    <w:rsid w:val="00E81D3D"/>
    <w:rsid w:val="00ED3894"/>
    <w:rsid w:val="00EE57CB"/>
    <w:rsid w:val="00F023EC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13E34-16CC-487C-B8F8-5FB380C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6838E8"/>
    <w:rPr>
      <w:sz w:val="24"/>
      <w:szCs w:val="24"/>
    </w:rPr>
  </w:style>
  <w:style w:type="paragraph" w:customStyle="1" w:styleId="Testopredefinito1">
    <w:name w:val="Testo predefinito:1"/>
    <w:basedOn w:val="Normale"/>
    <w:uiPriority w:val="99"/>
    <w:rsid w:val="006838E8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3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1C2D4C"/>
  </w:style>
  <w:style w:type="paragraph" w:styleId="Paragrafoelenco">
    <w:name w:val="List Paragraph"/>
    <w:basedOn w:val="Normale"/>
    <w:uiPriority w:val="34"/>
    <w:qFormat/>
    <w:rsid w:val="00C15C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en%20drive\Pendrive%20verbatim\UIL\000%20logo%20e%20carta%20intestata\UIL%20RU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UIL RUA Carta intestata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Uil Scuola Bergamo</cp:lastModifiedBy>
  <cp:revision>7</cp:revision>
  <cp:lastPrinted>2018-02-11T15:46:00Z</cp:lastPrinted>
  <dcterms:created xsi:type="dcterms:W3CDTF">2018-02-11T15:27:00Z</dcterms:created>
  <dcterms:modified xsi:type="dcterms:W3CDTF">2018-02-12T08:57:00Z</dcterms:modified>
</cp:coreProperties>
</file>