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81"/>
      </w:tblGrid>
      <w:tr w:rsidR="004F76BF" w:rsidRPr="00F176CF" w14:paraId="4909F9B1" w14:textId="77777777">
        <w:trPr>
          <w:trHeight w:val="2037"/>
        </w:trPr>
        <w:tc>
          <w:tcPr>
            <w:tcW w:w="2764" w:type="dxa"/>
          </w:tcPr>
          <w:p w14:paraId="0D1AC959" w14:textId="77777777" w:rsidR="004F76BF" w:rsidRDefault="00BF2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C32F14B" wp14:editId="6C0AC13F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247650</wp:posOffset>
                  </wp:positionV>
                  <wp:extent cx="819150" cy="835025"/>
                  <wp:effectExtent l="0" t="0" r="0" b="3175"/>
                  <wp:wrapSquare wrapText="bothSides"/>
                  <wp:docPr id="2" name="Immagine 2" descr="Logo-snals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snals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1" w:type="dxa"/>
          </w:tcPr>
          <w:p w14:paraId="57AB03CB" w14:textId="77777777" w:rsidR="004F76BF" w:rsidRDefault="004F76BF">
            <w:pPr>
              <w:rPr>
                <w:rFonts w:ascii="Century Gothic" w:hAnsi="Century Gothic"/>
                <w:sz w:val="22"/>
              </w:rPr>
            </w:pPr>
          </w:p>
          <w:p w14:paraId="56BD5FE2" w14:textId="77777777" w:rsidR="004F76BF" w:rsidRDefault="004F76BF">
            <w:pPr>
              <w:rPr>
                <w:rFonts w:ascii="Century Gothic" w:hAnsi="Century Gothic"/>
                <w:sz w:val="22"/>
              </w:rPr>
            </w:pPr>
          </w:p>
          <w:p w14:paraId="3A143279" w14:textId="77777777" w:rsidR="004F76BF" w:rsidRPr="008A03EF" w:rsidRDefault="004F76BF">
            <w:pPr>
              <w:rPr>
                <w:rFonts w:ascii="Arial" w:hAnsi="Arial"/>
                <w:sz w:val="24"/>
                <w:szCs w:val="24"/>
              </w:rPr>
            </w:pPr>
            <w:r w:rsidRPr="008A03EF">
              <w:rPr>
                <w:rFonts w:ascii="Arial" w:hAnsi="Arial"/>
                <w:sz w:val="24"/>
                <w:szCs w:val="24"/>
              </w:rPr>
              <w:t>SEGRETERIA PROVINCIALE DI BRESCIA</w:t>
            </w:r>
          </w:p>
          <w:p w14:paraId="33E12FD6" w14:textId="77777777" w:rsidR="004F76BF" w:rsidRPr="008A03EF" w:rsidRDefault="004F76BF">
            <w:pPr>
              <w:rPr>
                <w:rFonts w:ascii="Arial" w:hAnsi="Arial"/>
                <w:sz w:val="24"/>
                <w:szCs w:val="24"/>
              </w:rPr>
            </w:pPr>
            <w:r w:rsidRPr="008A03EF">
              <w:rPr>
                <w:rFonts w:ascii="Arial" w:hAnsi="Arial"/>
                <w:sz w:val="24"/>
                <w:szCs w:val="24"/>
              </w:rPr>
              <w:t>Via Monte Ortigara, 22 – 25128 BRESCIA</w:t>
            </w:r>
          </w:p>
          <w:p w14:paraId="60F50373" w14:textId="77777777" w:rsidR="004F76BF" w:rsidRPr="00A93FA1" w:rsidRDefault="00C44788">
            <w:pPr>
              <w:rPr>
                <w:rFonts w:ascii="Arial" w:hAnsi="Arial"/>
                <w:sz w:val="24"/>
                <w:szCs w:val="24"/>
                <w:lang w:val="en-GB"/>
              </w:rPr>
            </w:pPr>
            <w:r w:rsidRPr="00A93FA1">
              <w:rPr>
                <w:rFonts w:ascii="Arial" w:hAnsi="Arial"/>
                <w:sz w:val="24"/>
                <w:szCs w:val="24"/>
                <w:lang w:val="en-GB"/>
              </w:rPr>
              <w:t>Tel 030303096 - Fax 0303387740</w:t>
            </w:r>
          </w:p>
          <w:p w14:paraId="32924365" w14:textId="77777777" w:rsidR="004F76BF" w:rsidRPr="00A93FA1" w:rsidRDefault="001E3C1C">
            <w:pPr>
              <w:rPr>
                <w:rFonts w:ascii="Arial" w:hAnsi="Arial"/>
                <w:sz w:val="24"/>
                <w:szCs w:val="24"/>
                <w:lang w:val="en-GB"/>
              </w:rPr>
            </w:pPr>
            <w:hyperlink r:id="rId7" w:history="1">
              <w:r w:rsidR="004F76BF" w:rsidRPr="00A93FA1">
                <w:rPr>
                  <w:rStyle w:val="Collegamentoipertestuale"/>
                  <w:rFonts w:ascii="Arial" w:hAnsi="Arial"/>
                  <w:sz w:val="24"/>
                  <w:szCs w:val="24"/>
                  <w:lang w:val="en-GB"/>
                </w:rPr>
                <w:t>lombardia.bs@snals.it</w:t>
              </w:r>
            </w:hyperlink>
            <w:r w:rsidR="004B0FB5" w:rsidRPr="00A93FA1">
              <w:rPr>
                <w:rFonts w:ascii="Arial" w:hAnsi="Arial"/>
                <w:sz w:val="24"/>
                <w:szCs w:val="24"/>
                <w:lang w:val="en-GB"/>
              </w:rPr>
              <w:t xml:space="preserve"> – </w:t>
            </w:r>
            <w:hyperlink r:id="rId8" w:history="1">
              <w:r w:rsidR="00542A7A" w:rsidRPr="00A93FA1">
                <w:rPr>
                  <w:rStyle w:val="Collegamentoipertestuale"/>
                  <w:rFonts w:ascii="Arial" w:hAnsi="Arial"/>
                  <w:sz w:val="24"/>
                  <w:szCs w:val="24"/>
                  <w:lang w:val="en-GB"/>
                </w:rPr>
                <w:t>www.snalsbrescia.it</w:t>
              </w:r>
            </w:hyperlink>
          </w:p>
          <w:p w14:paraId="303053C2" w14:textId="77777777" w:rsidR="00542A7A" w:rsidRPr="00A93FA1" w:rsidRDefault="00542A7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</w:tbl>
    <w:p w14:paraId="1EBCC854" w14:textId="77777777" w:rsidR="005A09C9" w:rsidRPr="008D47CB" w:rsidRDefault="005A09C9" w:rsidP="005A09C9">
      <w:pPr>
        <w:rPr>
          <w:vanish/>
          <w:sz w:val="24"/>
          <w:szCs w:val="24"/>
        </w:rPr>
      </w:pPr>
    </w:p>
    <w:p w14:paraId="1FC7582D" w14:textId="77777777" w:rsidR="00F176CF" w:rsidRPr="008D47CB" w:rsidRDefault="00F176CF" w:rsidP="00F176CF">
      <w:pPr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8D47CB">
        <w:rPr>
          <w:rFonts w:ascii="Calibri" w:eastAsia="Calibri" w:hAnsi="Calibri"/>
          <w:sz w:val="24"/>
          <w:szCs w:val="24"/>
          <w:lang w:eastAsia="en-US"/>
        </w:rPr>
        <w:t>Ai Dirigenti scolastici</w:t>
      </w:r>
    </w:p>
    <w:p w14:paraId="3D8E88C5" w14:textId="77777777" w:rsidR="00F176CF" w:rsidRPr="008D47CB" w:rsidRDefault="00F176CF" w:rsidP="00F176CF">
      <w:pPr>
        <w:jc w:val="right"/>
        <w:rPr>
          <w:rFonts w:ascii="Calibri" w:eastAsia="Calibri" w:hAnsi="Calibri"/>
          <w:sz w:val="24"/>
          <w:szCs w:val="24"/>
          <w:u w:val="single"/>
          <w:lang w:eastAsia="en-US"/>
        </w:rPr>
      </w:pPr>
      <w:r w:rsidRPr="008D47CB">
        <w:rPr>
          <w:rFonts w:ascii="Calibri" w:eastAsia="Calibri" w:hAnsi="Calibri"/>
          <w:sz w:val="24"/>
          <w:szCs w:val="24"/>
          <w:u w:val="single"/>
          <w:lang w:eastAsia="en-US"/>
        </w:rPr>
        <w:t>LORO SEDI</w:t>
      </w:r>
    </w:p>
    <w:p w14:paraId="49CC3F63" w14:textId="77777777" w:rsidR="00F176CF" w:rsidRDefault="00F176CF" w:rsidP="00F176CF">
      <w:pPr>
        <w:rPr>
          <w:rFonts w:asciiTheme="minorHAnsi" w:hAnsiTheme="minorHAnsi"/>
          <w:sz w:val="28"/>
          <w:szCs w:val="28"/>
        </w:rPr>
      </w:pPr>
    </w:p>
    <w:p w14:paraId="3BA88877" w14:textId="24A63770" w:rsidR="00F176CF" w:rsidRPr="008D47CB" w:rsidRDefault="00F176CF" w:rsidP="00F176CF">
      <w:pPr>
        <w:rPr>
          <w:rFonts w:asciiTheme="minorHAnsi" w:hAnsiTheme="minorHAnsi"/>
        </w:rPr>
      </w:pPr>
      <w:r w:rsidRPr="008D47CB">
        <w:rPr>
          <w:rFonts w:asciiTheme="minorHAnsi" w:hAnsiTheme="minorHAnsi"/>
        </w:rPr>
        <w:t xml:space="preserve">Oggetto: </w:t>
      </w:r>
      <w:r w:rsidRPr="00167EF1">
        <w:rPr>
          <w:rFonts w:asciiTheme="minorHAnsi" w:hAnsiTheme="minorHAnsi"/>
          <w:b/>
          <w:bCs/>
        </w:rPr>
        <w:t xml:space="preserve">Seminario </w:t>
      </w:r>
      <w:r w:rsidR="008E34CA" w:rsidRPr="00167EF1">
        <w:rPr>
          <w:rFonts w:asciiTheme="minorHAnsi" w:hAnsiTheme="minorHAnsi"/>
          <w:b/>
          <w:bCs/>
        </w:rPr>
        <w:t xml:space="preserve">per Dirigenti </w:t>
      </w:r>
      <w:r w:rsidR="00167EF1">
        <w:rPr>
          <w:rFonts w:asciiTheme="minorHAnsi" w:hAnsiTheme="minorHAnsi"/>
          <w:b/>
          <w:bCs/>
        </w:rPr>
        <w:t>s</w:t>
      </w:r>
      <w:r w:rsidR="008E34CA" w:rsidRPr="00167EF1">
        <w:rPr>
          <w:rFonts w:asciiTheme="minorHAnsi" w:hAnsiTheme="minorHAnsi"/>
          <w:b/>
          <w:bCs/>
        </w:rPr>
        <w:t>colastici</w:t>
      </w:r>
      <w:r w:rsidRPr="008D47CB">
        <w:rPr>
          <w:rFonts w:asciiTheme="minorHAnsi" w:hAnsiTheme="minorHAnsi"/>
        </w:rPr>
        <w:t xml:space="preserve"> </w:t>
      </w:r>
    </w:p>
    <w:p w14:paraId="4B880C5B" w14:textId="77777777" w:rsidR="00F176CF" w:rsidRPr="008D47CB" w:rsidRDefault="00F176CF" w:rsidP="00F176CF">
      <w:pPr>
        <w:pStyle w:val="Default"/>
        <w:rPr>
          <w:rFonts w:asciiTheme="minorHAnsi" w:hAnsiTheme="minorHAnsi"/>
          <w:sz w:val="20"/>
          <w:szCs w:val="20"/>
        </w:rPr>
      </w:pPr>
    </w:p>
    <w:p w14:paraId="3D4ED1B4" w14:textId="60AB5A1C" w:rsidR="00F176CF" w:rsidRPr="008D47CB" w:rsidRDefault="00F176CF" w:rsidP="00F176C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D47CB">
        <w:rPr>
          <w:rFonts w:asciiTheme="minorHAnsi" w:hAnsiTheme="minorHAnsi"/>
          <w:sz w:val="20"/>
          <w:szCs w:val="20"/>
        </w:rPr>
        <w:t xml:space="preserve">Egregio Dirigente, </w:t>
      </w:r>
      <w:r w:rsidR="00AA32D4" w:rsidRPr="008D47CB">
        <w:rPr>
          <w:rFonts w:asciiTheme="minorHAnsi" w:hAnsiTheme="minorHAnsi"/>
          <w:sz w:val="20"/>
          <w:szCs w:val="20"/>
        </w:rPr>
        <w:t>il nostro sindacato</w:t>
      </w:r>
      <w:r w:rsidR="000D32B3" w:rsidRPr="008D47CB">
        <w:rPr>
          <w:rFonts w:asciiTheme="minorHAnsi" w:hAnsiTheme="minorHAnsi"/>
          <w:sz w:val="20"/>
          <w:szCs w:val="20"/>
        </w:rPr>
        <w:t xml:space="preserve"> </w:t>
      </w:r>
      <w:r w:rsidR="00AA32D4" w:rsidRPr="008D47CB">
        <w:rPr>
          <w:rFonts w:asciiTheme="minorHAnsi" w:hAnsiTheme="minorHAnsi"/>
          <w:sz w:val="20"/>
          <w:szCs w:val="20"/>
        </w:rPr>
        <w:t>organizza</w:t>
      </w:r>
      <w:r w:rsidRPr="008D47CB">
        <w:rPr>
          <w:rFonts w:asciiTheme="minorHAnsi" w:hAnsiTheme="minorHAnsi"/>
          <w:sz w:val="20"/>
          <w:szCs w:val="20"/>
        </w:rPr>
        <w:t xml:space="preserve"> un </w:t>
      </w:r>
      <w:r w:rsidRPr="008D47CB">
        <w:rPr>
          <w:rFonts w:asciiTheme="minorHAnsi" w:hAnsiTheme="minorHAnsi"/>
          <w:sz w:val="20"/>
          <w:szCs w:val="20"/>
        </w:rPr>
        <w:t>seminario</w:t>
      </w:r>
      <w:r w:rsidRPr="008D47CB">
        <w:rPr>
          <w:rFonts w:asciiTheme="minorHAnsi" w:hAnsiTheme="minorHAnsi"/>
          <w:sz w:val="20"/>
          <w:szCs w:val="20"/>
        </w:rPr>
        <w:t xml:space="preserve"> </w:t>
      </w:r>
      <w:r w:rsidRPr="008D47CB">
        <w:rPr>
          <w:rFonts w:asciiTheme="minorHAnsi" w:hAnsiTheme="minorHAnsi"/>
          <w:sz w:val="20"/>
          <w:szCs w:val="20"/>
        </w:rPr>
        <w:t xml:space="preserve">tenuto dal </w:t>
      </w:r>
      <w:r w:rsidRPr="008D47CB">
        <w:rPr>
          <w:rFonts w:asciiTheme="minorHAnsi" w:hAnsiTheme="minorHAnsi"/>
          <w:sz w:val="20"/>
          <w:szCs w:val="20"/>
        </w:rPr>
        <w:t xml:space="preserve">Dott.  Giovanni De Rosa, </w:t>
      </w:r>
      <w:r w:rsidR="00AA32D4" w:rsidRPr="008D47CB">
        <w:rPr>
          <w:rFonts w:asciiTheme="minorHAnsi" w:hAnsiTheme="minorHAnsi"/>
          <w:sz w:val="20"/>
          <w:szCs w:val="20"/>
        </w:rPr>
        <w:t>c</w:t>
      </w:r>
      <w:r w:rsidRPr="008D47CB">
        <w:rPr>
          <w:rFonts w:asciiTheme="minorHAnsi" w:hAnsiTheme="minorHAnsi"/>
          <w:sz w:val="20"/>
          <w:szCs w:val="20"/>
        </w:rPr>
        <w:t>oordinatore nazionale</w:t>
      </w:r>
      <w:r w:rsidR="00AA32D4" w:rsidRPr="008D47CB">
        <w:rPr>
          <w:rFonts w:asciiTheme="minorHAnsi" w:hAnsiTheme="minorHAnsi"/>
          <w:sz w:val="20"/>
          <w:szCs w:val="20"/>
        </w:rPr>
        <w:t xml:space="preserve"> Snals-</w:t>
      </w:r>
      <w:proofErr w:type="spellStart"/>
      <w:r w:rsidR="00AA32D4" w:rsidRPr="008D47CB">
        <w:rPr>
          <w:rFonts w:asciiTheme="minorHAnsi" w:hAnsiTheme="minorHAnsi"/>
          <w:sz w:val="20"/>
          <w:szCs w:val="20"/>
        </w:rPr>
        <w:t>Confsal</w:t>
      </w:r>
      <w:proofErr w:type="spellEnd"/>
      <w:r w:rsidRPr="008D47CB">
        <w:rPr>
          <w:rFonts w:asciiTheme="minorHAnsi" w:hAnsiTheme="minorHAnsi"/>
          <w:sz w:val="20"/>
          <w:szCs w:val="20"/>
        </w:rPr>
        <w:t xml:space="preserve"> dei Dirigenti </w:t>
      </w:r>
      <w:r w:rsidR="00167EF1">
        <w:rPr>
          <w:rFonts w:asciiTheme="minorHAnsi" w:hAnsiTheme="minorHAnsi"/>
          <w:sz w:val="20"/>
          <w:szCs w:val="20"/>
        </w:rPr>
        <w:t>s</w:t>
      </w:r>
      <w:r w:rsidRPr="008D47CB">
        <w:rPr>
          <w:rFonts w:asciiTheme="minorHAnsi" w:hAnsiTheme="minorHAnsi"/>
          <w:sz w:val="20"/>
          <w:szCs w:val="20"/>
        </w:rPr>
        <w:t xml:space="preserve">colastici. </w:t>
      </w:r>
    </w:p>
    <w:p w14:paraId="13CFCDA5" w14:textId="77777777" w:rsidR="00F176CF" w:rsidRPr="008D47CB" w:rsidRDefault="00F176CF" w:rsidP="00F176CF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14:paraId="3C7FB7C5" w14:textId="28ACD697" w:rsidR="00AA32D4" w:rsidRPr="008D47CB" w:rsidRDefault="00F176CF" w:rsidP="00AA32D4">
      <w:pPr>
        <w:pStyle w:val="Default"/>
        <w:rPr>
          <w:rFonts w:asciiTheme="minorHAnsi" w:hAnsiTheme="minorHAnsi"/>
          <w:bCs/>
          <w:sz w:val="20"/>
          <w:szCs w:val="20"/>
        </w:rPr>
      </w:pPr>
      <w:r w:rsidRPr="008D47CB">
        <w:rPr>
          <w:rFonts w:asciiTheme="minorHAnsi" w:hAnsiTheme="minorHAnsi"/>
          <w:bCs/>
          <w:sz w:val="20"/>
          <w:szCs w:val="20"/>
        </w:rPr>
        <w:t>L’incontr</w:t>
      </w:r>
      <w:r w:rsidR="00606B0A" w:rsidRPr="008D47CB">
        <w:rPr>
          <w:rFonts w:asciiTheme="minorHAnsi" w:hAnsiTheme="minorHAnsi"/>
          <w:bCs/>
          <w:sz w:val="20"/>
          <w:szCs w:val="20"/>
        </w:rPr>
        <w:t xml:space="preserve">o, che si terrà nel rispetto delle norme </w:t>
      </w:r>
      <w:r w:rsidR="00AA32D4" w:rsidRPr="008D47CB">
        <w:rPr>
          <w:rFonts w:asciiTheme="minorHAnsi" w:hAnsiTheme="minorHAnsi"/>
          <w:bCs/>
          <w:sz w:val="20"/>
          <w:szCs w:val="20"/>
        </w:rPr>
        <w:t>anti COVID-19</w:t>
      </w:r>
      <w:r w:rsidR="00167EF1">
        <w:rPr>
          <w:rFonts w:asciiTheme="minorHAnsi" w:hAnsiTheme="minorHAnsi"/>
          <w:bCs/>
          <w:sz w:val="20"/>
          <w:szCs w:val="20"/>
        </w:rPr>
        <w:t>,</w:t>
      </w:r>
      <w:r w:rsidR="00AA32D4" w:rsidRPr="008D47CB">
        <w:rPr>
          <w:rFonts w:asciiTheme="minorHAnsi" w:hAnsiTheme="minorHAnsi"/>
          <w:bCs/>
          <w:sz w:val="20"/>
          <w:szCs w:val="20"/>
        </w:rPr>
        <w:t xml:space="preserve"> </w:t>
      </w:r>
      <w:r w:rsidRPr="008D47CB">
        <w:rPr>
          <w:rFonts w:asciiTheme="minorHAnsi" w:hAnsiTheme="minorHAnsi"/>
          <w:bCs/>
          <w:sz w:val="20"/>
          <w:szCs w:val="20"/>
        </w:rPr>
        <w:t xml:space="preserve">si terrà </w:t>
      </w:r>
      <w:r w:rsidRPr="008D47CB">
        <w:rPr>
          <w:rFonts w:asciiTheme="minorHAnsi" w:hAnsiTheme="minorHAnsi"/>
          <w:bCs/>
          <w:sz w:val="20"/>
          <w:szCs w:val="20"/>
        </w:rPr>
        <w:t xml:space="preserve">presso </w:t>
      </w:r>
    </w:p>
    <w:p w14:paraId="4CF0768C" w14:textId="77777777" w:rsidR="008D47CB" w:rsidRPr="00AA32D4" w:rsidRDefault="008D47CB" w:rsidP="00AA32D4">
      <w:pPr>
        <w:pStyle w:val="Default"/>
        <w:rPr>
          <w:rFonts w:asciiTheme="minorHAnsi" w:hAnsiTheme="minorHAnsi"/>
          <w:bCs/>
          <w:sz w:val="28"/>
          <w:szCs w:val="28"/>
        </w:rPr>
      </w:pPr>
    </w:p>
    <w:p w14:paraId="2610F1F5" w14:textId="2F2F1685" w:rsidR="00F176CF" w:rsidRPr="008D47CB" w:rsidRDefault="00F176CF" w:rsidP="00AA32D4">
      <w:pPr>
        <w:pStyle w:val="Default"/>
        <w:jc w:val="center"/>
        <w:rPr>
          <w:rFonts w:asciiTheme="minorHAnsi" w:hAnsiTheme="minorHAnsi"/>
          <w:bCs/>
        </w:rPr>
      </w:pPr>
      <w:r w:rsidRPr="008D47CB">
        <w:rPr>
          <w:rFonts w:asciiTheme="minorHAnsi" w:hAnsiTheme="minorHAnsi"/>
          <w:b/>
        </w:rPr>
        <w:t>I.S. Abba-Ballini di Brescia</w:t>
      </w:r>
    </w:p>
    <w:p w14:paraId="731F14A0" w14:textId="77777777" w:rsidR="00F176CF" w:rsidRPr="008D47CB" w:rsidRDefault="00F176CF" w:rsidP="00F176CF">
      <w:pPr>
        <w:pStyle w:val="Default"/>
        <w:rPr>
          <w:rFonts w:asciiTheme="minorHAnsi" w:hAnsiTheme="minorHAnsi"/>
        </w:rPr>
      </w:pPr>
    </w:p>
    <w:p w14:paraId="36FCF6B6" w14:textId="4B8C39F4" w:rsidR="00F176CF" w:rsidRPr="008D47CB" w:rsidRDefault="000D32B3" w:rsidP="000D32B3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8D47CB">
        <w:rPr>
          <w:rFonts w:asciiTheme="minorHAnsi" w:hAnsiTheme="minorHAnsi" w:cs="Arial"/>
          <w:b/>
          <w:bCs/>
          <w:sz w:val="24"/>
          <w:szCs w:val="24"/>
        </w:rPr>
        <w:t>Il giorno 20 ottobre 2021</w:t>
      </w:r>
    </w:p>
    <w:p w14:paraId="2191757E" w14:textId="77777777" w:rsidR="00F176CF" w:rsidRPr="008D47CB" w:rsidRDefault="00F176CF" w:rsidP="00F176CF">
      <w:pPr>
        <w:jc w:val="center"/>
        <w:rPr>
          <w:rFonts w:asciiTheme="minorHAnsi" w:hAnsiTheme="minorHAnsi" w:cs="Arial"/>
          <w:color w:val="000080"/>
          <w:sz w:val="24"/>
          <w:szCs w:val="24"/>
        </w:rPr>
      </w:pPr>
    </w:p>
    <w:p w14:paraId="6455204A" w14:textId="77777777" w:rsidR="00F176CF" w:rsidRPr="008D47CB" w:rsidRDefault="00F176CF" w:rsidP="00F176CF">
      <w:pPr>
        <w:pStyle w:val="Default"/>
        <w:jc w:val="center"/>
        <w:rPr>
          <w:rFonts w:asciiTheme="minorHAnsi" w:hAnsiTheme="minorHAnsi"/>
          <w:b/>
        </w:rPr>
      </w:pPr>
      <w:r w:rsidRPr="008D47CB">
        <w:rPr>
          <w:rFonts w:asciiTheme="minorHAnsi" w:hAnsiTheme="minorHAnsi"/>
          <w:b/>
        </w:rPr>
        <w:t>dalle ore 10,00 alle ore 16,00</w:t>
      </w:r>
    </w:p>
    <w:p w14:paraId="30C49598" w14:textId="77777777" w:rsidR="00F176CF" w:rsidRPr="008D47CB" w:rsidRDefault="00F176CF" w:rsidP="00F176CF">
      <w:pPr>
        <w:pStyle w:val="Default"/>
        <w:jc w:val="center"/>
        <w:rPr>
          <w:rFonts w:asciiTheme="minorHAnsi" w:hAnsiTheme="minorHAnsi"/>
          <w:b/>
        </w:rPr>
      </w:pPr>
    </w:p>
    <w:p w14:paraId="00ABB27A" w14:textId="6B32A05D" w:rsidR="00F176CF" w:rsidRPr="008D47CB" w:rsidRDefault="00167EF1" w:rsidP="000D32B3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e </w:t>
      </w:r>
      <w:r w:rsidR="000D32B3" w:rsidRPr="008D47CB">
        <w:rPr>
          <w:rFonts w:asciiTheme="minorHAnsi" w:hAnsiTheme="minorHAnsi"/>
          <w:bCs/>
          <w:sz w:val="20"/>
          <w:szCs w:val="20"/>
        </w:rPr>
        <w:t>tratterà i seguenti temi:</w:t>
      </w:r>
    </w:p>
    <w:p w14:paraId="55EAA605" w14:textId="77777777" w:rsidR="00F176CF" w:rsidRPr="008D47CB" w:rsidRDefault="00F176CF" w:rsidP="00F176CF">
      <w:pPr>
        <w:pStyle w:val="Default"/>
        <w:jc w:val="center"/>
        <w:rPr>
          <w:rFonts w:asciiTheme="minorHAnsi" w:hAnsiTheme="minorHAnsi"/>
          <w:b/>
        </w:rPr>
      </w:pPr>
    </w:p>
    <w:p w14:paraId="25EFF465" w14:textId="77777777" w:rsidR="00F176CF" w:rsidRPr="008D47CB" w:rsidRDefault="00F176CF" w:rsidP="00F176CF">
      <w:pPr>
        <w:pStyle w:val="Default"/>
        <w:numPr>
          <w:ilvl w:val="0"/>
          <w:numId w:val="24"/>
        </w:numPr>
        <w:rPr>
          <w:rFonts w:asciiTheme="minorHAnsi" w:hAnsiTheme="minorHAnsi"/>
          <w:b/>
          <w:sz w:val="20"/>
          <w:szCs w:val="20"/>
        </w:rPr>
      </w:pPr>
      <w:r w:rsidRPr="008D47CB">
        <w:rPr>
          <w:rFonts w:asciiTheme="minorHAnsi" w:hAnsiTheme="minorHAnsi"/>
          <w:b/>
          <w:sz w:val="20"/>
          <w:szCs w:val="20"/>
        </w:rPr>
        <w:t>Adempimenti amministrativi delle Scuole</w:t>
      </w:r>
    </w:p>
    <w:p w14:paraId="017F9F30" w14:textId="77777777" w:rsidR="00F176CF" w:rsidRPr="008D47CB" w:rsidRDefault="00F176CF" w:rsidP="00F176CF">
      <w:pPr>
        <w:pStyle w:val="Default"/>
        <w:numPr>
          <w:ilvl w:val="0"/>
          <w:numId w:val="24"/>
        </w:numPr>
        <w:rPr>
          <w:rFonts w:asciiTheme="minorHAnsi" w:hAnsiTheme="minorHAnsi"/>
          <w:b/>
          <w:sz w:val="20"/>
          <w:szCs w:val="20"/>
        </w:rPr>
      </w:pPr>
      <w:r w:rsidRPr="008D47CB">
        <w:rPr>
          <w:rFonts w:asciiTheme="minorHAnsi" w:hAnsiTheme="minorHAnsi"/>
          <w:b/>
          <w:sz w:val="20"/>
          <w:szCs w:val="20"/>
        </w:rPr>
        <w:t>Rapporti con altri Enti</w:t>
      </w:r>
    </w:p>
    <w:p w14:paraId="180A9569" w14:textId="77777777" w:rsidR="00F176CF" w:rsidRPr="008D47CB" w:rsidRDefault="00F176CF" w:rsidP="00F176CF">
      <w:pPr>
        <w:pStyle w:val="Default"/>
        <w:numPr>
          <w:ilvl w:val="0"/>
          <w:numId w:val="24"/>
        </w:numPr>
        <w:rPr>
          <w:rFonts w:asciiTheme="minorHAnsi" w:hAnsiTheme="minorHAnsi"/>
          <w:b/>
          <w:sz w:val="20"/>
          <w:szCs w:val="20"/>
        </w:rPr>
      </w:pPr>
      <w:r w:rsidRPr="008D47CB">
        <w:rPr>
          <w:rFonts w:asciiTheme="minorHAnsi" w:hAnsiTheme="minorHAnsi"/>
          <w:b/>
          <w:sz w:val="20"/>
          <w:szCs w:val="20"/>
        </w:rPr>
        <w:t>Dalla predisposizione dei contratti alla gestione giuridica delle assenze</w:t>
      </w:r>
    </w:p>
    <w:p w14:paraId="69128D9F" w14:textId="77777777" w:rsidR="00F176CF" w:rsidRPr="008D47CB" w:rsidRDefault="00F176CF" w:rsidP="00F176CF">
      <w:pPr>
        <w:pStyle w:val="Default"/>
        <w:numPr>
          <w:ilvl w:val="0"/>
          <w:numId w:val="24"/>
        </w:numPr>
        <w:rPr>
          <w:rFonts w:asciiTheme="minorHAnsi" w:hAnsiTheme="minorHAnsi"/>
          <w:b/>
          <w:sz w:val="20"/>
          <w:szCs w:val="20"/>
        </w:rPr>
      </w:pPr>
      <w:r w:rsidRPr="008D47CB">
        <w:rPr>
          <w:rFonts w:asciiTheme="minorHAnsi" w:hAnsiTheme="minorHAnsi"/>
          <w:b/>
          <w:sz w:val="20"/>
          <w:szCs w:val="20"/>
        </w:rPr>
        <w:t xml:space="preserve">Gestione </w:t>
      </w:r>
      <w:proofErr w:type="spellStart"/>
      <w:r w:rsidRPr="008D47CB">
        <w:rPr>
          <w:rFonts w:asciiTheme="minorHAnsi" w:hAnsiTheme="minorHAnsi"/>
          <w:b/>
          <w:sz w:val="20"/>
          <w:szCs w:val="20"/>
        </w:rPr>
        <w:t>Passweb</w:t>
      </w:r>
      <w:proofErr w:type="spellEnd"/>
    </w:p>
    <w:p w14:paraId="07D0061D" w14:textId="77777777" w:rsidR="00F176CF" w:rsidRPr="008D47CB" w:rsidRDefault="00F176CF" w:rsidP="00F176CF">
      <w:pPr>
        <w:pStyle w:val="Default"/>
        <w:numPr>
          <w:ilvl w:val="0"/>
          <w:numId w:val="24"/>
        </w:numPr>
        <w:rPr>
          <w:rFonts w:asciiTheme="minorHAnsi" w:hAnsiTheme="minorHAnsi"/>
          <w:b/>
          <w:sz w:val="20"/>
          <w:szCs w:val="20"/>
        </w:rPr>
      </w:pPr>
      <w:r w:rsidRPr="008D47CB">
        <w:rPr>
          <w:rFonts w:asciiTheme="minorHAnsi" w:hAnsiTheme="minorHAnsi"/>
          <w:b/>
          <w:sz w:val="20"/>
          <w:szCs w:val="20"/>
        </w:rPr>
        <w:t>Sicurezza e Covid</w:t>
      </w:r>
    </w:p>
    <w:p w14:paraId="52872D33" w14:textId="77777777" w:rsidR="00F176CF" w:rsidRPr="008D47CB" w:rsidRDefault="00F176CF" w:rsidP="00F176CF">
      <w:pPr>
        <w:pStyle w:val="Default"/>
        <w:numPr>
          <w:ilvl w:val="0"/>
          <w:numId w:val="24"/>
        </w:numPr>
        <w:rPr>
          <w:rFonts w:asciiTheme="minorHAnsi" w:hAnsiTheme="minorHAnsi"/>
          <w:b/>
          <w:sz w:val="20"/>
          <w:szCs w:val="20"/>
        </w:rPr>
      </w:pPr>
      <w:r w:rsidRPr="008D47CB">
        <w:rPr>
          <w:rFonts w:asciiTheme="minorHAnsi" w:hAnsiTheme="minorHAnsi"/>
          <w:b/>
          <w:sz w:val="20"/>
          <w:szCs w:val="20"/>
        </w:rPr>
        <w:t>Avvio dell’anno scolastico</w:t>
      </w:r>
    </w:p>
    <w:p w14:paraId="26DDCCE1" w14:textId="77777777" w:rsidR="00F176CF" w:rsidRPr="008D47CB" w:rsidRDefault="00F176CF" w:rsidP="00F176CF">
      <w:pPr>
        <w:pStyle w:val="Default"/>
        <w:numPr>
          <w:ilvl w:val="0"/>
          <w:numId w:val="24"/>
        </w:numPr>
        <w:rPr>
          <w:rFonts w:asciiTheme="minorHAnsi" w:hAnsiTheme="minorHAnsi"/>
          <w:b/>
          <w:sz w:val="20"/>
          <w:szCs w:val="20"/>
        </w:rPr>
      </w:pPr>
      <w:r w:rsidRPr="008D47CB">
        <w:rPr>
          <w:rFonts w:asciiTheme="minorHAnsi" w:hAnsiTheme="minorHAnsi"/>
          <w:b/>
          <w:sz w:val="20"/>
          <w:szCs w:val="20"/>
        </w:rPr>
        <w:t xml:space="preserve">Confronto sulle principali problematiche </w:t>
      </w:r>
    </w:p>
    <w:p w14:paraId="260994EE" w14:textId="77777777" w:rsidR="00F176CF" w:rsidRDefault="00F176CF" w:rsidP="00F176CF">
      <w:pPr>
        <w:pStyle w:val="Default"/>
        <w:rPr>
          <w:rFonts w:asciiTheme="minorHAnsi" w:hAnsiTheme="minorHAnsi"/>
          <w:b/>
          <w:sz w:val="32"/>
          <w:szCs w:val="32"/>
        </w:rPr>
      </w:pPr>
    </w:p>
    <w:p w14:paraId="58A322FC" w14:textId="103F0C2B" w:rsidR="00F176CF" w:rsidRDefault="00F176CF" w:rsidP="00F176CF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  <w:r w:rsidRPr="008D47CB">
        <w:rPr>
          <w:rFonts w:asciiTheme="majorHAnsi" w:hAnsiTheme="majorHAnsi" w:cstheme="majorHAnsi"/>
          <w:bCs/>
          <w:sz w:val="20"/>
          <w:szCs w:val="20"/>
        </w:rPr>
        <w:t>Dalle ore 13 alle ore 14 è prev</w:t>
      </w:r>
      <w:r w:rsidR="000D32B3" w:rsidRPr="008D47CB">
        <w:rPr>
          <w:rFonts w:asciiTheme="majorHAnsi" w:hAnsiTheme="majorHAnsi" w:cstheme="majorHAnsi"/>
          <w:bCs/>
          <w:sz w:val="20"/>
          <w:szCs w:val="20"/>
        </w:rPr>
        <w:t>i</w:t>
      </w:r>
      <w:r w:rsidRPr="008D47CB">
        <w:rPr>
          <w:rFonts w:asciiTheme="majorHAnsi" w:hAnsiTheme="majorHAnsi" w:cstheme="majorHAnsi"/>
          <w:bCs/>
          <w:sz w:val="20"/>
          <w:szCs w:val="20"/>
        </w:rPr>
        <w:t>sta una pausa.</w:t>
      </w:r>
    </w:p>
    <w:p w14:paraId="5DC2952D" w14:textId="77777777" w:rsidR="00167EF1" w:rsidRPr="008D47CB" w:rsidRDefault="00167EF1" w:rsidP="00F176CF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</w:p>
    <w:p w14:paraId="30E058C1" w14:textId="129D424C" w:rsidR="00AA32D4" w:rsidRPr="001E3C1C" w:rsidRDefault="00AA32D4" w:rsidP="00AA32D4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  <w:lang w:val="it-IT"/>
        </w:rPr>
      </w:pPr>
      <w:r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>Vi segnaliamo alcune regole da seguire</w:t>
      </w:r>
      <w:r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 xml:space="preserve"> per l’accesso all’edificio scolastico</w:t>
      </w:r>
      <w:r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>:</w:t>
      </w:r>
    </w:p>
    <w:p w14:paraId="29B9B2CA" w14:textId="77777777" w:rsidR="00AA32D4" w:rsidRPr="001E3C1C" w:rsidRDefault="00AA32D4" w:rsidP="00AA32D4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  <w:lang w:val="it-IT"/>
        </w:rPr>
      </w:pPr>
      <w:r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>- la capienza massima dell'aula magna è di n. 80 persone;</w:t>
      </w:r>
    </w:p>
    <w:p w14:paraId="540CBE95" w14:textId="1C68DED4" w:rsidR="00AA32D4" w:rsidRPr="001E3C1C" w:rsidRDefault="00AA32D4" w:rsidP="00AA32D4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  <w:lang w:val="it-IT"/>
        </w:rPr>
      </w:pPr>
      <w:r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>- i partecipanti dovranno essere muniti di green pass che verrà controllato all'ingresso dell'istituto da un </w:t>
      </w:r>
      <w:r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>incaricato</w:t>
      </w:r>
      <w:r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>;</w:t>
      </w:r>
    </w:p>
    <w:p w14:paraId="07F833BF" w14:textId="0B180CB6" w:rsidR="00AA32D4" w:rsidRPr="001E3C1C" w:rsidRDefault="00AA32D4" w:rsidP="00167EF1">
      <w:pPr>
        <w:pStyle w:val="NormaleWeb"/>
        <w:shd w:val="clear" w:color="auto" w:fill="FFFFFF"/>
        <w:spacing w:before="0" w:beforeAutospacing="0" w:after="0" w:afterAutospacing="0"/>
        <w:ind w:left="142" w:hanging="142"/>
        <w:rPr>
          <w:rFonts w:asciiTheme="majorHAnsi" w:hAnsiTheme="majorHAnsi" w:cstheme="majorHAnsi"/>
          <w:color w:val="222222"/>
          <w:sz w:val="20"/>
          <w:szCs w:val="20"/>
          <w:lang w:val="it-IT"/>
        </w:rPr>
      </w:pPr>
      <w:r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>- i partecipanti dovranno compilare e consegnare all'ingresso dell'istituto l'autodichiarazione per l'accesso alla sede</w:t>
      </w:r>
      <w:r w:rsidR="00167EF1"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 xml:space="preserve"> </w:t>
      </w:r>
      <w:r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>dell'ITCS Abba-Ballin</w:t>
      </w:r>
      <w:r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>i, che si allega</w:t>
      </w:r>
      <w:r w:rsidR="008D47CB"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>.</w:t>
      </w:r>
    </w:p>
    <w:p w14:paraId="2D15A327" w14:textId="53F2128E" w:rsidR="00AA32D4" w:rsidRPr="001E3C1C" w:rsidRDefault="008D47CB" w:rsidP="00167EF1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  <w:lang w:val="it-IT"/>
        </w:rPr>
      </w:pPr>
      <w:r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 xml:space="preserve">Al fine di poter garantire il rispetto della capienza massima, è gradita una mail di </w:t>
      </w:r>
      <w:r w:rsidR="00167EF1" w:rsidRPr="001E3C1C">
        <w:rPr>
          <w:rFonts w:asciiTheme="majorHAnsi" w:hAnsiTheme="majorHAnsi" w:cstheme="majorHAnsi"/>
          <w:color w:val="222222"/>
          <w:sz w:val="20"/>
          <w:szCs w:val="20"/>
          <w:lang w:val="it-IT"/>
        </w:rPr>
        <w:t xml:space="preserve">partecipazione al seminario indirizzata a </w:t>
      </w:r>
      <w:hyperlink r:id="rId9" w:history="1">
        <w:r w:rsidR="00167EF1" w:rsidRPr="001E3C1C">
          <w:rPr>
            <w:rStyle w:val="Collegamentoipertestuale"/>
            <w:rFonts w:asciiTheme="majorHAnsi" w:hAnsiTheme="majorHAnsi" w:cstheme="majorHAnsi"/>
            <w:sz w:val="20"/>
            <w:szCs w:val="20"/>
            <w:lang w:val="it-IT"/>
          </w:rPr>
          <w:t>info@snalsbrescia.it</w:t>
        </w:r>
      </w:hyperlink>
    </w:p>
    <w:p w14:paraId="6B43AAB1" w14:textId="77777777" w:rsidR="00167EF1" w:rsidRPr="001E3C1C" w:rsidRDefault="00167EF1" w:rsidP="00167EF1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  <w:lang w:val="it-IT"/>
        </w:rPr>
      </w:pPr>
    </w:p>
    <w:p w14:paraId="0E52B070" w14:textId="400A268B" w:rsidR="000D32B3" w:rsidRPr="001E3C1C" w:rsidRDefault="008E34CA" w:rsidP="00F176CF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  <w:r w:rsidRPr="001E3C1C">
        <w:rPr>
          <w:rFonts w:asciiTheme="majorHAnsi" w:hAnsiTheme="majorHAnsi" w:cstheme="majorHAnsi"/>
          <w:bCs/>
          <w:sz w:val="20"/>
          <w:szCs w:val="20"/>
        </w:rPr>
        <w:t xml:space="preserve">La partecipazione al seminario è </w:t>
      </w:r>
      <w:r w:rsidR="00AA32D4" w:rsidRPr="001E3C1C">
        <w:rPr>
          <w:rFonts w:asciiTheme="majorHAnsi" w:hAnsiTheme="majorHAnsi" w:cstheme="majorHAnsi"/>
          <w:bCs/>
          <w:sz w:val="20"/>
          <w:szCs w:val="20"/>
        </w:rPr>
        <w:t>gratuita.</w:t>
      </w:r>
    </w:p>
    <w:p w14:paraId="60758879" w14:textId="77777777" w:rsidR="00167EF1" w:rsidRPr="001E3C1C" w:rsidRDefault="00167EF1" w:rsidP="00F176CF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</w:p>
    <w:p w14:paraId="67E22CC7" w14:textId="77777777" w:rsidR="00F176CF" w:rsidRPr="001E3C1C" w:rsidRDefault="00F176CF" w:rsidP="00F176CF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1E3C1C">
        <w:rPr>
          <w:rFonts w:asciiTheme="majorHAnsi" w:hAnsiTheme="majorHAnsi" w:cstheme="majorHAnsi"/>
          <w:sz w:val="20"/>
          <w:szCs w:val="20"/>
        </w:rPr>
        <w:t>Cordiali saluti.</w:t>
      </w:r>
    </w:p>
    <w:p w14:paraId="3358585C" w14:textId="50C48FA4" w:rsidR="00F176CF" w:rsidRPr="001E3C1C" w:rsidRDefault="00F176CF" w:rsidP="00F176CF">
      <w:pPr>
        <w:tabs>
          <w:tab w:val="left" w:pos="709"/>
          <w:tab w:val="left" w:pos="1701"/>
          <w:tab w:val="left" w:pos="3543"/>
          <w:tab w:val="left" w:pos="5103"/>
        </w:tabs>
        <w:jc w:val="both"/>
        <w:rPr>
          <w:rFonts w:asciiTheme="majorHAnsi" w:hAnsiTheme="majorHAnsi" w:cstheme="majorHAnsi"/>
        </w:rPr>
      </w:pPr>
    </w:p>
    <w:p w14:paraId="5F428CCC" w14:textId="77777777" w:rsidR="00F176CF" w:rsidRPr="001E3C1C" w:rsidRDefault="00F176CF" w:rsidP="00F176CF">
      <w:pPr>
        <w:tabs>
          <w:tab w:val="left" w:pos="1701"/>
          <w:tab w:val="left" w:pos="3543"/>
          <w:tab w:val="left" w:pos="5103"/>
        </w:tabs>
        <w:jc w:val="both"/>
        <w:rPr>
          <w:rFonts w:asciiTheme="majorHAnsi" w:hAnsiTheme="majorHAnsi" w:cstheme="majorHAnsi"/>
        </w:rPr>
      </w:pPr>
    </w:p>
    <w:p w14:paraId="2C1661F1" w14:textId="3062A930" w:rsidR="001E5D9A" w:rsidRPr="001E3C1C" w:rsidRDefault="00D73748" w:rsidP="00D73748">
      <w:pPr>
        <w:tabs>
          <w:tab w:val="left" w:pos="709"/>
          <w:tab w:val="left" w:pos="1701"/>
          <w:tab w:val="left" w:pos="3543"/>
          <w:tab w:val="left" w:pos="5103"/>
        </w:tabs>
        <w:jc w:val="both"/>
        <w:rPr>
          <w:rFonts w:asciiTheme="majorHAnsi" w:hAnsiTheme="majorHAnsi" w:cstheme="majorHAnsi"/>
          <w:sz w:val="22"/>
        </w:rPr>
      </w:pPr>
      <w:r w:rsidRPr="001E3C1C">
        <w:rPr>
          <w:rFonts w:asciiTheme="majorHAnsi" w:hAnsiTheme="majorHAnsi" w:cstheme="majorHAnsi"/>
        </w:rPr>
        <w:tab/>
      </w:r>
      <w:r w:rsidR="00FE6B92" w:rsidRPr="001E3C1C">
        <w:rPr>
          <w:rFonts w:asciiTheme="majorHAnsi" w:hAnsiTheme="majorHAnsi" w:cstheme="majorHAnsi"/>
        </w:rPr>
        <w:t xml:space="preserve">Brescia, </w:t>
      </w:r>
      <w:r w:rsidR="00950AEE" w:rsidRPr="001E3C1C">
        <w:rPr>
          <w:rFonts w:asciiTheme="majorHAnsi" w:hAnsiTheme="majorHAnsi" w:cstheme="majorHAnsi"/>
        </w:rPr>
        <w:t>04</w:t>
      </w:r>
      <w:r w:rsidR="000868E7" w:rsidRPr="001E3C1C">
        <w:rPr>
          <w:rFonts w:asciiTheme="majorHAnsi" w:hAnsiTheme="majorHAnsi" w:cstheme="majorHAnsi"/>
        </w:rPr>
        <w:t>/</w:t>
      </w:r>
      <w:r w:rsidR="00950AEE" w:rsidRPr="001E3C1C">
        <w:rPr>
          <w:rFonts w:asciiTheme="majorHAnsi" w:hAnsiTheme="majorHAnsi" w:cstheme="majorHAnsi"/>
        </w:rPr>
        <w:t>10</w:t>
      </w:r>
      <w:r w:rsidR="00B80626" w:rsidRPr="001E3C1C">
        <w:rPr>
          <w:rFonts w:asciiTheme="majorHAnsi" w:hAnsiTheme="majorHAnsi" w:cstheme="majorHAnsi"/>
        </w:rPr>
        <w:t>/20</w:t>
      </w:r>
      <w:r w:rsidR="00A93FA1" w:rsidRPr="001E3C1C">
        <w:rPr>
          <w:rFonts w:asciiTheme="majorHAnsi" w:hAnsiTheme="majorHAnsi" w:cstheme="majorHAnsi"/>
        </w:rPr>
        <w:t>2</w:t>
      </w:r>
      <w:r w:rsidR="00B80626" w:rsidRPr="001E3C1C">
        <w:rPr>
          <w:rFonts w:asciiTheme="majorHAnsi" w:hAnsiTheme="majorHAnsi" w:cstheme="majorHAnsi"/>
        </w:rPr>
        <w:t>1</w:t>
      </w:r>
      <w:r w:rsidR="004F76BF" w:rsidRPr="001E3C1C">
        <w:rPr>
          <w:rFonts w:asciiTheme="majorHAnsi" w:hAnsiTheme="majorHAnsi" w:cstheme="majorHAnsi"/>
        </w:rPr>
        <w:tab/>
      </w:r>
      <w:r w:rsidR="004F76BF" w:rsidRPr="001E3C1C">
        <w:rPr>
          <w:rFonts w:asciiTheme="majorHAnsi" w:hAnsiTheme="majorHAnsi" w:cstheme="majorHAnsi"/>
        </w:rPr>
        <w:tab/>
      </w:r>
      <w:r w:rsidR="004F76BF" w:rsidRPr="001E3C1C">
        <w:rPr>
          <w:rFonts w:asciiTheme="majorHAnsi" w:hAnsiTheme="majorHAnsi" w:cstheme="majorHAnsi"/>
        </w:rPr>
        <w:tab/>
      </w:r>
      <w:r w:rsidR="004F76BF" w:rsidRPr="001E3C1C">
        <w:rPr>
          <w:rFonts w:asciiTheme="majorHAnsi" w:hAnsiTheme="majorHAnsi" w:cstheme="majorHAnsi"/>
        </w:rPr>
        <w:tab/>
      </w:r>
      <w:r w:rsidR="00781A03" w:rsidRPr="001E3C1C">
        <w:rPr>
          <w:rFonts w:asciiTheme="majorHAnsi" w:hAnsiTheme="majorHAnsi" w:cstheme="majorHAnsi"/>
        </w:rPr>
        <w:t>I</w:t>
      </w:r>
      <w:r w:rsidR="004F76BF" w:rsidRPr="001E3C1C">
        <w:rPr>
          <w:rFonts w:asciiTheme="majorHAnsi" w:hAnsiTheme="majorHAnsi" w:cstheme="majorHAnsi"/>
        </w:rPr>
        <w:t xml:space="preserve">l </w:t>
      </w:r>
      <w:r w:rsidR="00BE5B0C" w:rsidRPr="001E3C1C">
        <w:rPr>
          <w:rFonts w:asciiTheme="majorHAnsi" w:hAnsiTheme="majorHAnsi" w:cstheme="majorHAnsi"/>
        </w:rPr>
        <w:t>S</w:t>
      </w:r>
      <w:r w:rsidR="004F76BF" w:rsidRPr="001E3C1C">
        <w:rPr>
          <w:rFonts w:asciiTheme="majorHAnsi" w:hAnsiTheme="majorHAnsi" w:cstheme="majorHAnsi"/>
        </w:rPr>
        <w:t xml:space="preserve">egretario </w:t>
      </w:r>
      <w:r w:rsidR="00BE5B0C" w:rsidRPr="001E3C1C">
        <w:rPr>
          <w:rFonts w:asciiTheme="majorHAnsi" w:hAnsiTheme="majorHAnsi" w:cstheme="majorHAnsi"/>
        </w:rPr>
        <w:t>P</w:t>
      </w:r>
      <w:r w:rsidR="004F76BF" w:rsidRPr="001E3C1C">
        <w:rPr>
          <w:rFonts w:asciiTheme="majorHAnsi" w:hAnsiTheme="majorHAnsi" w:cstheme="majorHAnsi"/>
        </w:rPr>
        <w:t xml:space="preserve">rovinciale </w:t>
      </w:r>
    </w:p>
    <w:p w14:paraId="37BCC133" w14:textId="3D89A850" w:rsidR="00CD15AA" w:rsidRPr="001E3C1C" w:rsidRDefault="004F76BF" w:rsidP="00950AEE">
      <w:pPr>
        <w:tabs>
          <w:tab w:val="left" w:pos="1701"/>
          <w:tab w:val="left" w:pos="3543"/>
          <w:tab w:val="left" w:pos="5103"/>
        </w:tabs>
        <w:jc w:val="both"/>
        <w:rPr>
          <w:rFonts w:asciiTheme="majorHAnsi" w:hAnsiTheme="majorHAnsi" w:cstheme="majorHAnsi"/>
        </w:rPr>
      </w:pPr>
      <w:r w:rsidRPr="001E3C1C">
        <w:rPr>
          <w:rFonts w:asciiTheme="majorHAnsi" w:hAnsiTheme="majorHAnsi" w:cstheme="majorHAnsi"/>
        </w:rPr>
        <w:tab/>
      </w:r>
      <w:r w:rsidRPr="001E3C1C">
        <w:rPr>
          <w:rFonts w:asciiTheme="majorHAnsi" w:hAnsiTheme="majorHAnsi" w:cstheme="majorHAnsi"/>
        </w:rPr>
        <w:tab/>
        <w:t xml:space="preserve"> </w:t>
      </w:r>
      <w:r w:rsidRPr="001E3C1C">
        <w:rPr>
          <w:rFonts w:asciiTheme="majorHAnsi" w:hAnsiTheme="majorHAnsi" w:cstheme="majorHAnsi"/>
        </w:rPr>
        <w:tab/>
      </w:r>
      <w:r w:rsidRPr="001E3C1C">
        <w:rPr>
          <w:rFonts w:asciiTheme="majorHAnsi" w:hAnsiTheme="majorHAnsi" w:cstheme="majorHAnsi"/>
        </w:rPr>
        <w:tab/>
        <w:t xml:space="preserve">            </w:t>
      </w:r>
      <w:r w:rsidRPr="001E3C1C">
        <w:rPr>
          <w:rFonts w:asciiTheme="majorHAnsi" w:hAnsiTheme="majorHAnsi" w:cstheme="majorHAnsi"/>
        </w:rPr>
        <w:tab/>
        <w:t xml:space="preserve">  </w:t>
      </w:r>
      <w:r w:rsidR="00BE5B0C" w:rsidRPr="001E3C1C">
        <w:rPr>
          <w:rFonts w:asciiTheme="majorHAnsi" w:hAnsiTheme="majorHAnsi" w:cstheme="majorHAnsi"/>
        </w:rPr>
        <w:t xml:space="preserve"> </w:t>
      </w:r>
      <w:r w:rsidRPr="001E3C1C">
        <w:rPr>
          <w:rFonts w:asciiTheme="majorHAnsi" w:hAnsiTheme="majorHAnsi" w:cstheme="majorHAnsi"/>
        </w:rPr>
        <w:t xml:space="preserve">    </w:t>
      </w:r>
      <w:r w:rsidR="00BE5B0C" w:rsidRPr="001E3C1C">
        <w:rPr>
          <w:rFonts w:asciiTheme="majorHAnsi" w:hAnsiTheme="majorHAnsi" w:cstheme="majorHAnsi"/>
        </w:rPr>
        <w:t>(Mario Soldato)</w:t>
      </w:r>
    </w:p>
    <w:p w14:paraId="18F9D66F" w14:textId="43A42D5A" w:rsidR="00CD15AA" w:rsidRPr="001E3C1C" w:rsidRDefault="00CD15AA" w:rsidP="00CD15AA">
      <w:pPr>
        <w:rPr>
          <w:rFonts w:asciiTheme="majorHAnsi" w:hAnsiTheme="majorHAnsi" w:cstheme="majorHAnsi"/>
          <w:sz w:val="22"/>
        </w:rPr>
      </w:pPr>
    </w:p>
    <w:p w14:paraId="2A779BC0" w14:textId="499ED4E3" w:rsidR="00CD15AA" w:rsidRPr="001E3C1C" w:rsidRDefault="00CD15AA" w:rsidP="00CD15AA">
      <w:pPr>
        <w:rPr>
          <w:rFonts w:asciiTheme="majorHAnsi" w:hAnsiTheme="majorHAnsi" w:cstheme="majorHAnsi"/>
          <w:sz w:val="22"/>
        </w:rPr>
      </w:pPr>
    </w:p>
    <w:p w14:paraId="6D59F4E2" w14:textId="2F147BF0" w:rsidR="00CD15AA" w:rsidRPr="001E3C1C" w:rsidRDefault="00CD15AA" w:rsidP="00CD15AA">
      <w:pPr>
        <w:rPr>
          <w:rFonts w:asciiTheme="majorHAnsi" w:hAnsiTheme="majorHAnsi" w:cstheme="majorHAnsi"/>
        </w:rPr>
      </w:pPr>
    </w:p>
    <w:p w14:paraId="3FE36727" w14:textId="11F90927" w:rsidR="00CD15AA" w:rsidRDefault="00CD15AA" w:rsidP="00CD15AA">
      <w:pPr>
        <w:rPr>
          <w:rFonts w:ascii="Arial" w:hAnsi="Arial"/>
        </w:rPr>
      </w:pPr>
    </w:p>
    <w:p w14:paraId="19E0E9AC" w14:textId="40519B0F" w:rsidR="00CD15AA" w:rsidRPr="00167EF1" w:rsidRDefault="00CD15AA" w:rsidP="00CD15AA">
      <w:pPr>
        <w:tabs>
          <w:tab w:val="left" w:pos="2917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="Bookman Old Style" w:hAnsi="Bookman Old Style"/>
          <w:sz w:val="22"/>
        </w:rPr>
        <w:tab/>
      </w:r>
    </w:p>
    <w:sectPr w:rsidR="00CD15AA" w:rsidRPr="00167EF1" w:rsidSect="00950AEE">
      <w:pgSz w:w="11906" w:h="16838"/>
      <w:pgMar w:top="142" w:right="1021" w:bottom="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90C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072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E463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5243DC"/>
    <w:multiLevelType w:val="hybridMultilevel"/>
    <w:tmpl w:val="D312F0F4"/>
    <w:lvl w:ilvl="0" w:tplc="8670DB0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A8B31E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543AF4"/>
    <w:multiLevelType w:val="hybridMultilevel"/>
    <w:tmpl w:val="BB5A1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47E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B97547"/>
    <w:multiLevelType w:val="hybridMultilevel"/>
    <w:tmpl w:val="08DC48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B7605"/>
    <w:multiLevelType w:val="hybridMultilevel"/>
    <w:tmpl w:val="FD28834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802DA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F148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140CF2"/>
    <w:multiLevelType w:val="hybridMultilevel"/>
    <w:tmpl w:val="DA92B6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8051D"/>
    <w:multiLevelType w:val="hybridMultilevel"/>
    <w:tmpl w:val="C99E64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D2BB1"/>
    <w:multiLevelType w:val="hybridMultilevel"/>
    <w:tmpl w:val="C21EA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99209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BD6423"/>
    <w:multiLevelType w:val="hybridMultilevel"/>
    <w:tmpl w:val="C360C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4E133C"/>
    <w:multiLevelType w:val="hybridMultilevel"/>
    <w:tmpl w:val="31A03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64055"/>
    <w:multiLevelType w:val="hybridMultilevel"/>
    <w:tmpl w:val="7076FA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FA0CCE"/>
    <w:multiLevelType w:val="hybridMultilevel"/>
    <w:tmpl w:val="FB800B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56C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212659B"/>
    <w:multiLevelType w:val="hybridMultilevel"/>
    <w:tmpl w:val="61BA80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C23DD"/>
    <w:multiLevelType w:val="hybridMultilevel"/>
    <w:tmpl w:val="4F8E90FA"/>
    <w:lvl w:ilvl="0" w:tplc="E820B1FA">
      <w:start w:val="1"/>
      <w:numFmt w:val="upperRoman"/>
      <w:lvlText w:val="%1.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22" w15:restartNumberingAfterBreak="0">
    <w:nsid w:val="7528447F"/>
    <w:multiLevelType w:val="hybridMultilevel"/>
    <w:tmpl w:val="DC5A26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17"/>
  </w:num>
  <w:num w:numId="10">
    <w:abstractNumId w:val="16"/>
  </w:num>
  <w:num w:numId="11">
    <w:abstractNumId w:val="12"/>
  </w:num>
  <w:num w:numId="12">
    <w:abstractNumId w:val="22"/>
  </w:num>
  <w:num w:numId="13">
    <w:abstractNumId w:val="15"/>
  </w:num>
  <w:num w:numId="14">
    <w:abstractNumId w:val="21"/>
  </w:num>
  <w:num w:numId="15">
    <w:abstractNumId w:val="13"/>
  </w:num>
  <w:num w:numId="16">
    <w:abstractNumId w:val="11"/>
  </w:num>
  <w:num w:numId="17">
    <w:abstractNumId w:val="18"/>
  </w:num>
  <w:num w:numId="18">
    <w:abstractNumId w:val="5"/>
  </w:num>
  <w:num w:numId="19">
    <w:abstractNumId w:val="7"/>
  </w:num>
  <w:num w:numId="20">
    <w:abstractNumId w:val="8"/>
  </w:num>
  <w:num w:numId="21">
    <w:abstractNumId w:val="20"/>
  </w:num>
  <w:num w:numId="22">
    <w:abstractNumId w:val="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DD"/>
    <w:rsid w:val="000269DA"/>
    <w:rsid w:val="000868E7"/>
    <w:rsid w:val="00094C5D"/>
    <w:rsid w:val="000B73A0"/>
    <w:rsid w:val="000D32B3"/>
    <w:rsid w:val="001021C7"/>
    <w:rsid w:val="00151808"/>
    <w:rsid w:val="00164840"/>
    <w:rsid w:val="00167EF1"/>
    <w:rsid w:val="00193D83"/>
    <w:rsid w:val="00196928"/>
    <w:rsid w:val="001D3A44"/>
    <w:rsid w:val="001D6809"/>
    <w:rsid w:val="001E3C1C"/>
    <w:rsid w:val="001E5D9A"/>
    <w:rsid w:val="0021408D"/>
    <w:rsid w:val="00247C60"/>
    <w:rsid w:val="002F6035"/>
    <w:rsid w:val="003F2886"/>
    <w:rsid w:val="00427524"/>
    <w:rsid w:val="00433038"/>
    <w:rsid w:val="0048074C"/>
    <w:rsid w:val="004912A3"/>
    <w:rsid w:val="004A7D90"/>
    <w:rsid w:val="004B0FB5"/>
    <w:rsid w:val="004B5CD6"/>
    <w:rsid w:val="004C5495"/>
    <w:rsid w:val="004D2180"/>
    <w:rsid w:val="004F76BF"/>
    <w:rsid w:val="005232B2"/>
    <w:rsid w:val="00542A7A"/>
    <w:rsid w:val="0054457F"/>
    <w:rsid w:val="00566A58"/>
    <w:rsid w:val="005A09C9"/>
    <w:rsid w:val="005D29D6"/>
    <w:rsid w:val="005E5217"/>
    <w:rsid w:val="00606B0A"/>
    <w:rsid w:val="00621AA2"/>
    <w:rsid w:val="00682613"/>
    <w:rsid w:val="006C0FE5"/>
    <w:rsid w:val="007241E7"/>
    <w:rsid w:val="00781A03"/>
    <w:rsid w:val="00782389"/>
    <w:rsid w:val="007D55FD"/>
    <w:rsid w:val="007D6ADE"/>
    <w:rsid w:val="00817503"/>
    <w:rsid w:val="00821D05"/>
    <w:rsid w:val="00851D48"/>
    <w:rsid w:val="008A03EF"/>
    <w:rsid w:val="008D47CB"/>
    <w:rsid w:val="008E34CA"/>
    <w:rsid w:val="00920388"/>
    <w:rsid w:val="00950AEE"/>
    <w:rsid w:val="009A76E9"/>
    <w:rsid w:val="009D3687"/>
    <w:rsid w:val="00A668DD"/>
    <w:rsid w:val="00A93FA1"/>
    <w:rsid w:val="00AA32D4"/>
    <w:rsid w:val="00AB4DBA"/>
    <w:rsid w:val="00AF54FF"/>
    <w:rsid w:val="00B255C5"/>
    <w:rsid w:val="00B63C1B"/>
    <w:rsid w:val="00B647C1"/>
    <w:rsid w:val="00B80626"/>
    <w:rsid w:val="00B830B8"/>
    <w:rsid w:val="00BC46E7"/>
    <w:rsid w:val="00BD19B6"/>
    <w:rsid w:val="00BE5B0C"/>
    <w:rsid w:val="00BF23F8"/>
    <w:rsid w:val="00C44788"/>
    <w:rsid w:val="00CD15AA"/>
    <w:rsid w:val="00CF1113"/>
    <w:rsid w:val="00D27E03"/>
    <w:rsid w:val="00D4630E"/>
    <w:rsid w:val="00D63515"/>
    <w:rsid w:val="00D73748"/>
    <w:rsid w:val="00D848AB"/>
    <w:rsid w:val="00DA15E8"/>
    <w:rsid w:val="00DA6D75"/>
    <w:rsid w:val="00DB531E"/>
    <w:rsid w:val="00DC0A14"/>
    <w:rsid w:val="00DF603F"/>
    <w:rsid w:val="00E1040C"/>
    <w:rsid w:val="00E8476A"/>
    <w:rsid w:val="00E959B2"/>
    <w:rsid w:val="00EE6BF8"/>
    <w:rsid w:val="00F176CF"/>
    <w:rsid w:val="00F308BF"/>
    <w:rsid w:val="00F36F08"/>
    <w:rsid w:val="00F614D6"/>
    <w:rsid w:val="00F614D9"/>
    <w:rsid w:val="00F77887"/>
    <w:rsid w:val="00FC008B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1B892"/>
  <w15:docId w15:val="{51532A7F-6C0D-46AD-AB33-7CA1C78D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line="360" w:lineRule="auto"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line="360" w:lineRule="auto"/>
      <w:jc w:val="both"/>
      <w:outlineLvl w:val="2"/>
    </w:pPr>
    <w:rPr>
      <w:rFonts w:ascii="Arial" w:hAnsi="Arial"/>
      <w:i/>
      <w:iCs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jc w:val="center"/>
      <w:outlineLvl w:val="3"/>
    </w:pPr>
    <w:rPr>
      <w:rFonts w:ascii="Arial" w:hAnsi="Arial"/>
      <w:b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line="360" w:lineRule="auto"/>
      <w:jc w:val="both"/>
      <w:outlineLvl w:val="4"/>
    </w:pPr>
    <w:rPr>
      <w:rFonts w:ascii="Bookman Old Style" w:hAnsi="Bookman Old Style"/>
      <w:sz w:val="24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text" w:hAnchor="margin" w:xAlign="right" w:y="113"/>
      <w:tabs>
        <w:tab w:val="left" w:pos="1701"/>
        <w:tab w:val="left" w:pos="3543"/>
        <w:tab w:val="left" w:pos="5103"/>
      </w:tabs>
      <w:spacing w:after="120"/>
      <w:outlineLvl w:val="5"/>
    </w:pPr>
    <w:rPr>
      <w:rFonts w:ascii="Arial" w:hAnsi="Arial"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1701"/>
        <w:tab w:val="left" w:pos="3543"/>
        <w:tab w:val="left" w:pos="5103"/>
      </w:tabs>
      <w:spacing w:before="120" w:line="360" w:lineRule="auto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3543"/>
        <w:tab w:val="left" w:pos="5103"/>
      </w:tabs>
      <w:spacing w:line="720" w:lineRule="auto"/>
      <w:jc w:val="both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E6B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E6BF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7D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6CF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AA32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lsbresc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ombardia.bs@snal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nalsbresci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_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C6358-3ADE-4934-B74D-A465C9E7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S.N.A.L.S.</Company>
  <LinksUpToDate>false</LinksUpToDate>
  <CharactersWithSpaces>1746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http://www.snalsbrescia.it/</vt:lpwstr>
      </vt:variant>
      <vt:variant>
        <vt:lpwstr/>
      </vt:variant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mailto:lombardia.bs@snals.it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S.N.A.L.S.</dc:creator>
  <cp:keywords/>
  <cp:lastModifiedBy>Secondario4</cp:lastModifiedBy>
  <cp:revision>2</cp:revision>
  <cp:lastPrinted>2021-10-04T09:51:00Z</cp:lastPrinted>
  <dcterms:created xsi:type="dcterms:W3CDTF">2021-10-04T09:54:00Z</dcterms:created>
  <dcterms:modified xsi:type="dcterms:W3CDTF">2021-10-04T09:54:00Z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732165357</vt:i4>
  </property>
</Properties>
</file>