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3" w:rsidRPr="001D0DEF" w:rsidRDefault="001316CA" w:rsidP="001D0DEF">
      <w:pPr>
        <w:ind w:right="142"/>
        <w:jc w:val="center"/>
        <w:rPr>
          <w:b/>
          <w:spacing w:val="2"/>
          <w:lang w:eastAsia="en-US"/>
        </w:rPr>
      </w:pPr>
      <w:r w:rsidRPr="001D0DEF">
        <w:rPr>
          <w:b/>
          <w:spacing w:val="2"/>
          <w:lang w:eastAsia="en-US"/>
        </w:rPr>
        <w:t>Allegato D</w:t>
      </w:r>
      <w:r w:rsidR="001E5A04" w:rsidRPr="001D0DEF">
        <w:rPr>
          <w:b/>
          <w:spacing w:val="2"/>
          <w:lang w:eastAsia="en-US"/>
        </w:rPr>
        <w:t xml:space="preserve"> </w:t>
      </w:r>
      <w:r w:rsidR="00C31B23" w:rsidRPr="001D0DEF">
        <w:rPr>
          <w:b/>
          <w:spacing w:val="2"/>
          <w:lang w:eastAsia="en-US"/>
        </w:rPr>
        <w:t>- Griglia di Valutazione dei titoli</w:t>
      </w:r>
    </w:p>
    <w:p w:rsidR="00C31B23" w:rsidRPr="001D0DEF" w:rsidRDefault="00C31B23" w:rsidP="001D0DEF">
      <w:pPr>
        <w:ind w:right="142"/>
        <w:jc w:val="center"/>
        <w:rPr>
          <w:b/>
          <w:spacing w:val="2"/>
          <w:lang w:eastAsia="en-US"/>
        </w:rPr>
      </w:pPr>
    </w:p>
    <w:p w:rsidR="00FF4052" w:rsidRDefault="001E5A04" w:rsidP="001D0DEF">
      <w:pPr>
        <w:ind w:right="142"/>
        <w:jc w:val="center"/>
        <w:rPr>
          <w:b/>
          <w:spacing w:val="2"/>
          <w:lang w:eastAsia="en-US"/>
        </w:rPr>
      </w:pPr>
      <w:r w:rsidRPr="001D0DEF">
        <w:rPr>
          <w:b/>
          <w:spacing w:val="2"/>
          <w:lang w:eastAsia="en-US"/>
        </w:rPr>
        <w:t xml:space="preserve">Modulo formativo : </w:t>
      </w:r>
      <w:r w:rsidR="00EA001C">
        <w:rPr>
          <w:b/>
          <w:spacing w:val="2"/>
          <w:lang w:eastAsia="en-US"/>
        </w:rPr>
        <w:t>Certifica</w:t>
      </w:r>
      <w:r w:rsidR="009E108F">
        <w:rPr>
          <w:b/>
          <w:spacing w:val="2"/>
          <w:lang w:eastAsia="en-US"/>
        </w:rPr>
        <w:t>zione linguistica</w:t>
      </w:r>
    </w:p>
    <w:p w:rsidR="00FF4052" w:rsidRDefault="00FF4052" w:rsidP="001D0DEF">
      <w:pPr>
        <w:ind w:right="142"/>
        <w:jc w:val="center"/>
        <w:rPr>
          <w:b/>
          <w:spacing w:val="2"/>
          <w:lang w:eastAsia="en-US"/>
        </w:rPr>
      </w:pPr>
    </w:p>
    <w:p w:rsidR="001E5A04" w:rsidRPr="001D0DEF" w:rsidRDefault="001D0DEF" w:rsidP="001D0DEF">
      <w:pPr>
        <w:ind w:right="142"/>
        <w:jc w:val="center"/>
        <w:rPr>
          <w:b/>
          <w:spacing w:val="2"/>
          <w:lang w:eastAsia="en-US"/>
        </w:rPr>
      </w:pPr>
      <w:r>
        <w:rPr>
          <w:b/>
          <w:spacing w:val="2"/>
          <w:lang w:eastAsia="en-US"/>
        </w:rPr>
        <w:t xml:space="preserve"> Esperto </w:t>
      </w:r>
      <w:r w:rsidR="001E5A04" w:rsidRPr="001D0DEF">
        <w:rPr>
          <w:b/>
          <w:spacing w:val="2"/>
          <w:lang w:eastAsia="en-US"/>
        </w:rPr>
        <w:t>: ____________________________________________________________</w:t>
      </w:r>
    </w:p>
    <w:p w:rsidR="001E5A04" w:rsidRPr="001D0DEF" w:rsidRDefault="001E5A04" w:rsidP="001E5A04">
      <w:pPr>
        <w:ind w:right="142"/>
        <w:jc w:val="both"/>
        <w:rPr>
          <w:b/>
          <w:spacing w:val="2"/>
          <w:lang w:eastAsia="en-US"/>
        </w:rPr>
      </w:pPr>
    </w:p>
    <w:p w:rsidR="001E5A04" w:rsidRDefault="001E5A04" w:rsidP="001E5A04">
      <w:pPr>
        <w:ind w:right="142"/>
        <w:jc w:val="both"/>
        <w:rPr>
          <w:lang w:eastAsia="en-US"/>
        </w:rPr>
      </w:pPr>
    </w:p>
    <w:tbl>
      <w:tblPr>
        <w:tblW w:w="113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057"/>
        <w:gridCol w:w="2198"/>
        <w:gridCol w:w="2198"/>
      </w:tblGrid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04" w:rsidRDefault="001E5A04" w:rsidP="008917BB">
            <w:pPr>
              <w:jc w:val="center"/>
              <w:rPr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spacing w:before="38"/>
              <w:jc w:val="center"/>
              <w:rPr>
                <w:lang w:val="en-US" w:eastAsia="en-US"/>
              </w:rPr>
            </w:pPr>
            <w:r>
              <w:rPr>
                <w:b/>
                <w:spacing w:val="-1"/>
                <w:lang w:val="en-US" w:eastAsia="en-US"/>
              </w:rPr>
              <w:t>T</w:t>
            </w:r>
            <w:r>
              <w:rPr>
                <w:b/>
                <w:lang w:val="en-US" w:eastAsia="en-US"/>
              </w:rPr>
              <w:t>ITOLI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spacing w:before="38"/>
              <w:jc w:val="center"/>
              <w:rPr>
                <w:lang w:val="en-US" w:eastAsia="en-US"/>
              </w:rPr>
            </w:pPr>
            <w:r>
              <w:rPr>
                <w:b/>
                <w:spacing w:val="2"/>
                <w:lang w:val="en-US" w:eastAsia="en-US"/>
              </w:rPr>
              <w:t>P</w:t>
            </w:r>
            <w:r>
              <w:rPr>
                <w:b/>
                <w:spacing w:val="-1"/>
                <w:lang w:val="en-US" w:eastAsia="en-US"/>
              </w:rPr>
              <w:t>UNT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Pr="001E5A04" w:rsidRDefault="001E5A04" w:rsidP="008917BB">
            <w:pPr>
              <w:spacing w:before="38"/>
              <w:jc w:val="center"/>
              <w:rPr>
                <w:b/>
                <w:spacing w:val="2"/>
                <w:lang w:eastAsia="en-US"/>
              </w:rPr>
            </w:pPr>
            <w:r w:rsidRPr="001E5A04">
              <w:rPr>
                <w:b/>
                <w:spacing w:val="2"/>
                <w:lang w:eastAsia="en-US"/>
              </w:rPr>
              <w:t>Punti in base ai titoli posseduti dall’esperto proposto</w:t>
            </w:r>
          </w:p>
        </w:tc>
      </w:tr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Pr="003D3674" w:rsidRDefault="008917BB" w:rsidP="003D3674">
            <w:pPr>
              <w:ind w:left="124" w:right="121"/>
              <w:jc w:val="both"/>
            </w:pPr>
            <w:r>
              <w:t xml:space="preserve">Aver </w:t>
            </w:r>
            <w:r w:rsidRPr="00907169">
              <w:t xml:space="preserve">seguito il corso di studi e conseguito i relativi titoli </w:t>
            </w:r>
            <w:r>
              <w:t xml:space="preserve">(dalla istruzione primaria alla laurea) </w:t>
            </w:r>
            <w:r w:rsidRPr="00907169">
              <w:t>nel Paese straniero la cui lingua è oggetto del percorso formativo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8917BB" w:rsidP="00406E36">
            <w:pPr>
              <w:jc w:val="center"/>
              <w:rPr>
                <w:lang w:val="en-US" w:eastAsia="en-US"/>
              </w:rPr>
            </w:pPr>
            <w:r>
              <w:rPr>
                <w:spacing w:val="-7"/>
                <w:lang w:val="en-US" w:eastAsia="en-US"/>
              </w:rPr>
              <w:t>50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Default="001E5A04" w:rsidP="00406E36">
            <w:pPr>
              <w:jc w:val="center"/>
              <w:rPr>
                <w:spacing w:val="-7"/>
                <w:lang w:val="en-US" w:eastAsia="en-US"/>
              </w:rPr>
            </w:pPr>
          </w:p>
        </w:tc>
      </w:tr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A04" w:rsidRDefault="001E5A04" w:rsidP="008917BB">
            <w:pPr>
              <w:jc w:val="center"/>
              <w:rPr>
                <w:lang w:val="en-US"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Pr="003D3674" w:rsidRDefault="008917BB" w:rsidP="003D3674">
            <w:pPr>
              <w:ind w:left="124" w:right="121"/>
              <w:jc w:val="both"/>
            </w:pPr>
            <w:r>
              <w:t xml:space="preserve">Aver </w:t>
            </w:r>
            <w:r w:rsidRPr="00907169">
              <w:t>seguito il corso di studi e conseguito i relativi titol</w:t>
            </w:r>
            <w:r>
              <w:t xml:space="preserve">i (dalla istruzione primaria al diploma) </w:t>
            </w:r>
            <w:r w:rsidRPr="00907169">
              <w:t>nel Paese straniero la cui lingua è oggetto del percorso forma</w:t>
            </w:r>
            <w:r>
              <w:t xml:space="preserve">tivo e di essere in possesso di </w:t>
            </w:r>
            <w:r w:rsidRPr="00907169">
              <w:t xml:space="preserve">laurea </w:t>
            </w:r>
            <w:r>
              <w:t xml:space="preserve">specifica in lingue e </w:t>
            </w:r>
            <w:r w:rsidRPr="00907169">
              <w:t>letterature straniere anche conseguita in un Paese diverso da quello in cui è stato conseguito il diploma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8917BB" w:rsidP="00406E36">
            <w:pPr>
              <w:jc w:val="center"/>
              <w:rPr>
                <w:spacing w:val="-7"/>
                <w:lang w:val="en-US" w:eastAsia="en-US"/>
              </w:rPr>
            </w:pPr>
            <w:r w:rsidRPr="004971EA">
              <w:rPr>
                <w:spacing w:val="-7"/>
                <w:lang w:val="en-US" w:eastAsia="en-US"/>
              </w:rPr>
              <w:t>40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Default="001E5A04" w:rsidP="00406E36">
            <w:pPr>
              <w:jc w:val="center"/>
              <w:rPr>
                <w:spacing w:val="-7"/>
                <w:lang w:val="en-US" w:eastAsia="en-US"/>
              </w:rPr>
            </w:pPr>
          </w:p>
        </w:tc>
      </w:tr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Pr="003D3674" w:rsidRDefault="008917BB" w:rsidP="003D3674">
            <w:pPr>
              <w:ind w:left="124" w:right="121"/>
              <w:jc w:val="both"/>
            </w:pPr>
            <w:r>
              <w:t xml:space="preserve">Aver </w:t>
            </w:r>
            <w:r w:rsidRPr="00907169">
              <w:t>seguito il corso di studi e conseguito i relativi titol</w:t>
            </w:r>
            <w:r>
              <w:t xml:space="preserve">i (dalla istruzione primaria al diploma) </w:t>
            </w:r>
            <w:r w:rsidRPr="00907169">
              <w:t>nel Paese straniero la cui lingua è oggetto del percorso forma</w:t>
            </w:r>
            <w:r>
              <w:t xml:space="preserve">tivo ma di non essere in possesso di </w:t>
            </w:r>
            <w:r w:rsidRPr="00907169">
              <w:t xml:space="preserve">laurea </w:t>
            </w:r>
            <w:r>
              <w:t xml:space="preserve">specifica in lingue e </w:t>
            </w:r>
            <w:r w:rsidRPr="00907169">
              <w:t xml:space="preserve">letterature straniere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8917BB" w:rsidP="00406E36">
            <w:pPr>
              <w:jc w:val="center"/>
              <w:rPr>
                <w:lang w:val="en-US" w:eastAsia="en-US"/>
              </w:rPr>
            </w:pPr>
            <w:r>
              <w:rPr>
                <w:spacing w:val="-7"/>
                <w:lang w:val="en-US" w:eastAsia="en-US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Default="001E5A04" w:rsidP="00406E36">
            <w:pPr>
              <w:jc w:val="center"/>
              <w:rPr>
                <w:spacing w:val="-7"/>
                <w:lang w:val="en-US" w:eastAsia="en-US"/>
              </w:rPr>
            </w:pPr>
          </w:p>
        </w:tc>
        <w:bookmarkStart w:id="0" w:name="_GoBack"/>
        <w:bookmarkEnd w:id="0"/>
      </w:tr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Pr="003D3674" w:rsidRDefault="008917BB" w:rsidP="003D3674">
            <w:pPr>
              <w:ind w:left="124" w:right="121"/>
              <w:jc w:val="both"/>
            </w:pPr>
            <w:r>
              <w:t xml:space="preserve">Essere in possesso di diploma di laurea magistrale e di aver conseguito una certificazione </w:t>
            </w:r>
            <w:r w:rsidRPr="00907169">
              <w:t>coerente con il QCER “Quadro comune europeo di riferimento per le lingue” rilasciata da uno degl</w:t>
            </w:r>
            <w:r>
              <w:t xml:space="preserve">i </w:t>
            </w:r>
            <w:r w:rsidRPr="00907169">
              <w:t>Enti Certificatori riconosciuti internazionalmente</w:t>
            </w:r>
            <w:r>
              <w:t xml:space="preserve">  - livello C2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406E36">
            <w:pPr>
              <w:jc w:val="center"/>
              <w:rPr>
                <w:lang w:val="en-US" w:eastAsia="en-US"/>
              </w:rPr>
            </w:pPr>
            <w:r>
              <w:rPr>
                <w:spacing w:val="-7"/>
                <w:lang w:val="en-US" w:eastAsia="en-US"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Default="001E5A04" w:rsidP="00406E36">
            <w:pPr>
              <w:jc w:val="center"/>
              <w:rPr>
                <w:spacing w:val="-7"/>
                <w:lang w:val="en-US" w:eastAsia="en-US"/>
              </w:rPr>
            </w:pPr>
          </w:p>
        </w:tc>
      </w:tr>
      <w:tr w:rsidR="001E5A04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1E5A0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Pr="003D3674" w:rsidRDefault="008917BB" w:rsidP="003D3674">
            <w:pPr>
              <w:ind w:left="124" w:right="121"/>
              <w:jc w:val="both"/>
            </w:pPr>
            <w:r>
              <w:t xml:space="preserve">Essere in possesso di diploma di laurea magistrale e di aver conseguito una certificazione </w:t>
            </w:r>
            <w:r w:rsidRPr="00907169">
              <w:t>coerente con il QCER “Quadro comune europeo di riferimento per le lingue” rilasciata da uno degl</w:t>
            </w:r>
            <w:r>
              <w:t xml:space="preserve">i </w:t>
            </w:r>
            <w:r w:rsidRPr="00907169">
              <w:t>Enti Certificatori riconosciuti internazionalmente</w:t>
            </w:r>
            <w:r>
              <w:t xml:space="preserve">  - livello C1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A04" w:rsidRDefault="008917BB" w:rsidP="00406E36">
            <w:pPr>
              <w:jc w:val="center"/>
              <w:rPr>
                <w:spacing w:val="-7"/>
                <w:lang w:val="en-US" w:eastAsia="en-US"/>
              </w:rPr>
            </w:pPr>
            <w:r>
              <w:rPr>
                <w:spacing w:val="-7"/>
                <w:lang w:val="en-US" w:eastAsia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04" w:rsidRDefault="001E5A04" w:rsidP="00406E36">
            <w:pPr>
              <w:jc w:val="center"/>
              <w:rPr>
                <w:spacing w:val="-7"/>
                <w:lang w:val="en-US" w:eastAsia="en-US"/>
              </w:rPr>
            </w:pPr>
          </w:p>
        </w:tc>
      </w:tr>
      <w:tr w:rsidR="008917BB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Default="008917BB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Default="008917BB" w:rsidP="003D3674">
            <w:pPr>
              <w:ind w:left="124" w:right="121"/>
              <w:jc w:val="both"/>
            </w:pPr>
            <w:r w:rsidRPr="003D3674">
              <w:t>M</w:t>
            </w:r>
            <w:r>
              <w:t>a</w:t>
            </w:r>
            <w:r w:rsidRPr="003D3674">
              <w:t>st</w:t>
            </w:r>
            <w:r>
              <w:t>e</w:t>
            </w:r>
            <w:r w:rsidRPr="003D3674">
              <w:t xml:space="preserve">r di I o II livello </w:t>
            </w:r>
            <w:r>
              <w:t>coe</w:t>
            </w:r>
            <w:r w:rsidRPr="003D3674">
              <w:t>r</w:t>
            </w:r>
            <w:r>
              <w:t>en</w:t>
            </w:r>
            <w:r w:rsidRPr="003D3674">
              <w:t>t</w:t>
            </w:r>
            <w:r>
              <w:t>e con la tematica del modulo formativo, conseguito presso Università in Italia o all’estero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Default="008917BB" w:rsidP="00A77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spacing w:val="1"/>
                <w:lang w:eastAsia="en-US"/>
              </w:rPr>
              <w:t>pe</w:t>
            </w:r>
            <w:r w:rsidR="003D3674">
              <w:rPr>
                <w:spacing w:val="1"/>
                <w:lang w:eastAsia="en-US"/>
              </w:rPr>
              <w:t xml:space="preserve">r ogni Master fino a un </w:t>
            </w:r>
            <w:proofErr w:type="spellStart"/>
            <w:r w:rsidR="003D3674">
              <w:rPr>
                <w:spacing w:val="1"/>
                <w:lang w:eastAsia="en-US"/>
              </w:rPr>
              <w:t>max</w:t>
            </w:r>
            <w:proofErr w:type="spellEnd"/>
            <w:r w:rsidR="003D3674">
              <w:rPr>
                <w:spacing w:val="1"/>
                <w:lang w:eastAsia="en-US"/>
              </w:rPr>
              <w:t xml:space="preserve"> di 6</w:t>
            </w:r>
            <w:r w:rsidR="006173CA">
              <w:rPr>
                <w:spacing w:val="1"/>
                <w:lang w:eastAsia="en-US"/>
              </w:rPr>
              <w:t xml:space="preserve"> punti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BB" w:rsidRDefault="008917BB" w:rsidP="00406E36">
            <w:pPr>
              <w:jc w:val="center"/>
              <w:rPr>
                <w:lang w:val="en-US" w:eastAsia="en-US"/>
              </w:rPr>
            </w:pPr>
          </w:p>
        </w:tc>
      </w:tr>
      <w:tr w:rsidR="008917BB" w:rsidTr="008917B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Default="008917BB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Pr="003D3674" w:rsidRDefault="008917BB" w:rsidP="003D3674">
            <w:pPr>
              <w:ind w:left="124" w:right="121"/>
              <w:jc w:val="both"/>
            </w:pPr>
            <w:r w:rsidRPr="003D3674">
              <w:t>Dottorato di ricerca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7BB" w:rsidRDefault="008917BB" w:rsidP="003D3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3D3674">
              <w:rPr>
                <w:lang w:eastAsia="en-US"/>
              </w:rPr>
              <w:t>per ogni</w:t>
            </w:r>
            <w:r>
              <w:rPr>
                <w:lang w:eastAsia="en-US"/>
              </w:rPr>
              <w:t xml:space="preserve"> Dottorato fino a un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di 8</w:t>
            </w:r>
            <w:r w:rsidR="006173CA">
              <w:rPr>
                <w:lang w:eastAsia="en-US"/>
              </w:rPr>
              <w:t xml:space="preserve"> punti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BB" w:rsidRDefault="008917BB" w:rsidP="00406E36">
            <w:pPr>
              <w:jc w:val="center"/>
              <w:rPr>
                <w:lang w:eastAsia="en-US"/>
              </w:rPr>
            </w:pPr>
          </w:p>
        </w:tc>
      </w:tr>
      <w:tr w:rsidR="003D3674" w:rsidTr="003D3674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674" w:rsidRDefault="003D367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4" w:rsidRDefault="003D3674" w:rsidP="00E857FD">
            <w:pPr>
              <w:ind w:left="124" w:right="121"/>
              <w:jc w:val="both"/>
            </w:pPr>
            <w:r>
              <w:t xml:space="preserve">Pregresse esperienze di docenza in progetti </w:t>
            </w:r>
            <w:r w:rsidR="00E857FD">
              <w:t>di preparazione alla certificazione nella lingua di cui trattasi</w:t>
            </w:r>
            <w:r w:rsidR="001D0DEF">
              <w:t xml:space="preserve"> inglese </w:t>
            </w:r>
            <w:r>
              <w:t>presso questo I.C. Croce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4" w:rsidRDefault="003D3674" w:rsidP="003D3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E108F">
              <w:rPr>
                <w:lang w:eastAsia="en-US"/>
              </w:rPr>
              <w:t xml:space="preserve">6 </w:t>
            </w:r>
            <w:r>
              <w:rPr>
                <w:spacing w:val="1"/>
                <w:lang w:eastAsia="en-US"/>
              </w:rPr>
              <w:t xml:space="preserve">per ogni progetto fino a un </w:t>
            </w:r>
            <w:proofErr w:type="spellStart"/>
            <w:r>
              <w:rPr>
                <w:spacing w:val="1"/>
                <w:lang w:eastAsia="en-US"/>
              </w:rPr>
              <w:t>max</w:t>
            </w:r>
            <w:proofErr w:type="spellEnd"/>
            <w:r>
              <w:rPr>
                <w:spacing w:val="1"/>
                <w:lang w:eastAsia="en-US"/>
              </w:rPr>
              <w:t xml:space="preserve"> di 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4" w:rsidRDefault="003D3674" w:rsidP="00406E36">
            <w:pPr>
              <w:jc w:val="center"/>
              <w:rPr>
                <w:lang w:eastAsia="en-US"/>
              </w:rPr>
            </w:pPr>
          </w:p>
        </w:tc>
      </w:tr>
      <w:tr w:rsidR="003D3674" w:rsidTr="006173CA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674" w:rsidRDefault="003D3674" w:rsidP="008917B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4" w:rsidRDefault="00E857FD" w:rsidP="00E857FD">
            <w:pPr>
              <w:ind w:left="124" w:right="121"/>
              <w:jc w:val="both"/>
            </w:pPr>
            <w:r>
              <w:t xml:space="preserve">Pregresse esperienze di docenza in progetti di preparazione alla certificazione nella lingua di cui trattasi presso </w:t>
            </w:r>
            <w:r w:rsidR="00FC3E84">
              <w:t>altri istituti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674" w:rsidRDefault="003D3674" w:rsidP="0061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>
              <w:rPr>
                <w:spacing w:val="1"/>
                <w:lang w:eastAsia="en-US"/>
              </w:rPr>
              <w:t>per o</w:t>
            </w:r>
            <w:r w:rsidR="00E857FD">
              <w:rPr>
                <w:spacing w:val="1"/>
                <w:lang w:eastAsia="en-US"/>
              </w:rPr>
              <w:t xml:space="preserve">gni progetto fino a un </w:t>
            </w:r>
            <w:proofErr w:type="spellStart"/>
            <w:r w:rsidR="00E857FD">
              <w:rPr>
                <w:spacing w:val="1"/>
                <w:lang w:eastAsia="en-US"/>
              </w:rPr>
              <w:t>max</w:t>
            </w:r>
            <w:proofErr w:type="spellEnd"/>
            <w:r w:rsidR="00E857FD">
              <w:rPr>
                <w:spacing w:val="1"/>
                <w:lang w:eastAsia="en-US"/>
              </w:rPr>
              <w:t xml:space="preserve"> di 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4" w:rsidRDefault="003D3674" w:rsidP="00406E36">
            <w:pPr>
              <w:jc w:val="center"/>
              <w:rPr>
                <w:lang w:eastAsia="en-US"/>
              </w:rPr>
            </w:pPr>
          </w:p>
        </w:tc>
      </w:tr>
      <w:tr w:rsidR="00FC3E84" w:rsidTr="001316CA">
        <w:trPr>
          <w:trHeight w:val="7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84" w:rsidRDefault="00FC3E84" w:rsidP="008917BB">
            <w:pPr>
              <w:jc w:val="center"/>
              <w:rPr>
                <w:lang w:val="en-US"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84" w:rsidRDefault="00FC3E84" w:rsidP="001316CA">
            <w:pPr>
              <w:ind w:left="124" w:right="121"/>
              <w:jc w:val="right"/>
            </w:pPr>
            <w:r>
              <w:t>PUNTEGGIO TOTALE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E84" w:rsidRDefault="00FC3E84" w:rsidP="006173CA">
            <w:pPr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84" w:rsidRDefault="00FC3E84" w:rsidP="00406E36">
            <w:pPr>
              <w:jc w:val="center"/>
              <w:rPr>
                <w:lang w:eastAsia="en-US"/>
              </w:rPr>
            </w:pPr>
          </w:p>
        </w:tc>
      </w:tr>
    </w:tbl>
    <w:p w:rsidR="001E5A04" w:rsidRDefault="001E5A04" w:rsidP="001E5A04">
      <w:pPr>
        <w:rPr>
          <w:b/>
          <w:spacing w:val="2"/>
          <w:u w:val="single"/>
          <w:lang w:eastAsia="en-US"/>
        </w:rPr>
      </w:pPr>
    </w:p>
    <w:p w:rsidR="001E5A04" w:rsidRDefault="001E5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CA">
        <w:tab/>
      </w:r>
      <w:r>
        <w:t xml:space="preserve">Firma </w:t>
      </w:r>
      <w:r w:rsidR="003D3674">
        <w:t>dell’Esperto</w:t>
      </w:r>
    </w:p>
    <w:sectPr w:rsidR="001E5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B"/>
    <w:rsid w:val="000F24D9"/>
    <w:rsid w:val="001316CA"/>
    <w:rsid w:val="001D0DEF"/>
    <w:rsid w:val="001E5A04"/>
    <w:rsid w:val="003A4C3E"/>
    <w:rsid w:val="003D3674"/>
    <w:rsid w:val="00406E36"/>
    <w:rsid w:val="004971EA"/>
    <w:rsid w:val="006173CA"/>
    <w:rsid w:val="007C0AAE"/>
    <w:rsid w:val="008917BB"/>
    <w:rsid w:val="009E108F"/>
    <w:rsid w:val="00C31B23"/>
    <w:rsid w:val="00E07AA2"/>
    <w:rsid w:val="00E857FD"/>
    <w:rsid w:val="00EA001C"/>
    <w:rsid w:val="00EA20B3"/>
    <w:rsid w:val="00FC3E84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0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0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ic874008\condiviso\Documenti_Condivisi\PRESIDENZA\PON\PON%20APPRENDIMENTO%20E%20SOCIALITA'%20AVVISO%209707%2027.04.21\DAY%20LIKE%20THIS\OBJECTIVE%20ENGLISH%20E%20ZIEL%20DEUTCSH\ESPERTO%20ESTERNO%20Modulo%20Ziel%20Deutsch\Allegato%202%20-%20Griglia%20valutazione%20tito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Griglia valutazione titoli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2019-10-16T11:47:00Z</cp:lastPrinted>
  <dcterms:created xsi:type="dcterms:W3CDTF">2023-01-17T11:38:00Z</dcterms:created>
  <dcterms:modified xsi:type="dcterms:W3CDTF">2023-01-18T09:57:00Z</dcterms:modified>
</cp:coreProperties>
</file>