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13" w:rsidRPr="000D3E17" w:rsidRDefault="00027E13" w:rsidP="00027E13">
      <w:pPr>
        <w:spacing w:before="360"/>
        <w:ind w:left="5103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027E13" w:rsidRPr="000D3E17" w:rsidRDefault="00027E13" w:rsidP="00027E13">
      <w:pPr>
        <w:spacing w:after="480"/>
        <w:ind w:left="5103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Istituto Comprensivo di Ospitaletto</w:t>
      </w:r>
    </w:p>
    <w:p w:rsidR="005D072F" w:rsidRPr="000D3E17" w:rsidRDefault="00D86488" w:rsidP="005D072F">
      <w:pPr>
        <w:ind w:left="993" w:right="-114" w:hanging="993"/>
        <w:jc w:val="both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OGGETTO:</w:t>
      </w:r>
      <w:r w:rsidRPr="000D3E17">
        <w:rPr>
          <w:rFonts w:asciiTheme="minorHAnsi" w:hAnsiTheme="minorHAnsi" w:cstheme="minorHAnsi"/>
          <w:sz w:val="22"/>
          <w:szCs w:val="22"/>
        </w:rPr>
        <w:tab/>
        <w:t xml:space="preserve">Domanda di partecipazione alla selezione di </w:t>
      </w:r>
      <w:r w:rsidRPr="000D3E17">
        <w:rPr>
          <w:rFonts w:asciiTheme="minorHAnsi" w:hAnsiTheme="minorHAnsi" w:cstheme="minorHAnsi"/>
          <w:b/>
          <w:sz w:val="22"/>
          <w:szCs w:val="22"/>
        </w:rPr>
        <w:t xml:space="preserve">personale ATA interno profilo professionale Assistente Amministrativo </w:t>
      </w:r>
      <w:r w:rsidRPr="000D3E17">
        <w:rPr>
          <w:rFonts w:asciiTheme="minorHAnsi" w:hAnsiTheme="minorHAnsi" w:cstheme="minorHAnsi"/>
          <w:sz w:val="22"/>
          <w:szCs w:val="22"/>
        </w:rPr>
        <w:t>nell’ambito delle azioni di formazione riferita al</w:t>
      </w:r>
      <w:r w:rsidR="005D072F" w:rsidRPr="000D3E1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4486957"/>
      <w:r w:rsidR="005D072F" w:rsidRPr="000D3E17">
        <w:rPr>
          <w:rFonts w:asciiTheme="minorHAnsi" w:hAnsiTheme="minorHAnsi" w:cstheme="minorHAnsi"/>
          <w:sz w:val="22"/>
          <w:szCs w:val="22"/>
        </w:rPr>
        <w:t xml:space="preserve">Programma Operativo Complementare (POC) “Per la Scuola, competenze e ambienti per l’apprendimento” 2014-2020 </w:t>
      </w:r>
      <w:bookmarkStart w:id="1" w:name="_Hlk114487020"/>
      <w:bookmarkEnd w:id="0"/>
      <w:r w:rsidR="005D072F" w:rsidRPr="000D3E17">
        <w:rPr>
          <w:rFonts w:asciiTheme="minorHAnsi" w:hAnsiTheme="minorHAnsi" w:cstheme="minorHAnsi"/>
          <w:sz w:val="22"/>
          <w:szCs w:val="22"/>
        </w:rPr>
        <w:t>finanziato con il Fondo di Rotazione (</w:t>
      </w:r>
      <w:proofErr w:type="spellStart"/>
      <w:r w:rsidR="005D072F" w:rsidRPr="000D3E17">
        <w:rPr>
          <w:rFonts w:asciiTheme="minorHAnsi" w:hAnsiTheme="minorHAnsi" w:cstheme="minorHAnsi"/>
          <w:sz w:val="22"/>
          <w:szCs w:val="22"/>
        </w:rPr>
        <w:t>FdR</w:t>
      </w:r>
      <w:proofErr w:type="spellEnd"/>
      <w:r w:rsidR="005D072F" w:rsidRPr="000D3E17">
        <w:rPr>
          <w:rFonts w:asciiTheme="minorHAnsi" w:hAnsiTheme="minorHAnsi" w:cstheme="minorHAnsi"/>
          <w:sz w:val="22"/>
          <w:szCs w:val="22"/>
        </w:rPr>
        <w:t>)</w:t>
      </w:r>
      <w:bookmarkEnd w:id="1"/>
      <w:r w:rsidR="005D072F" w:rsidRPr="000D3E17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2" w:name="_Hlk114487271"/>
      <w:r w:rsidR="005D072F" w:rsidRPr="000D3E17">
        <w:rPr>
          <w:rFonts w:asciiTheme="minorHAnsi" w:hAnsiTheme="minorHAnsi" w:cstheme="minorHAnsi"/>
          <w:sz w:val="22"/>
          <w:szCs w:val="22"/>
        </w:rPr>
        <w:t>Obiettivi Specifici 10.1, 10.2 e 10.3 – Azioni 10.1.1, 10.2.2 e 10.3.1</w:t>
      </w:r>
      <w:r w:rsidR="005D072F" w:rsidRPr="000D3E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End w:id="2"/>
      <w:r w:rsidR="005D072F" w:rsidRPr="000D3E1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5D072F" w:rsidRPr="000D3E17">
        <w:rPr>
          <w:rFonts w:asciiTheme="minorHAnsi" w:hAnsiTheme="minorHAnsi" w:cstheme="minorHAnsi"/>
          <w:sz w:val="22"/>
          <w:szCs w:val="22"/>
        </w:rPr>
        <w:t xml:space="preserve">Realizzazione di percorsi educativi volti al potenziamento delle competenze delle studentesse e degli studenti e per la socialità e l’accoglienza. ”. - Autorizzazione Prot. n. AOOGABMI-53714 del 21/06/2022 – Codice progetto </w:t>
      </w:r>
      <w:bookmarkStart w:id="3" w:name="_Hlk89250653"/>
      <w:r w:rsidR="005D072F" w:rsidRPr="000D3E17">
        <w:rPr>
          <w:rFonts w:asciiTheme="minorHAnsi" w:hAnsiTheme="minorHAnsi" w:cstheme="minorHAnsi"/>
          <w:sz w:val="22"/>
          <w:szCs w:val="22"/>
        </w:rPr>
        <w:t>10.2.2A-FDRPOC-LO-2022-45 – codice CUP D74C22000410001</w:t>
      </w:r>
      <w:bookmarkEnd w:id="3"/>
    </w:p>
    <w:p w:rsidR="00D86488" w:rsidRPr="000D3E17" w:rsidRDefault="00D86488" w:rsidP="003A1365">
      <w:pPr>
        <w:spacing w:after="480"/>
        <w:ind w:left="992" w:right="-113"/>
        <w:jc w:val="both"/>
        <w:rPr>
          <w:rFonts w:asciiTheme="minorHAnsi" w:hAnsiTheme="minorHAnsi" w:cstheme="minorHAnsi"/>
          <w:sz w:val="22"/>
          <w:szCs w:val="22"/>
        </w:rPr>
      </w:pPr>
    </w:p>
    <w:p w:rsidR="00D86488" w:rsidRPr="000D3E17" w:rsidRDefault="00D86488" w:rsidP="00D864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 xml:space="preserve">Il Sottoscritto ____________________________________ nato a ______________________ </w:t>
      </w:r>
      <w:proofErr w:type="spellStart"/>
      <w:r w:rsidRPr="000D3E17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0D3E17">
        <w:rPr>
          <w:rFonts w:asciiTheme="minorHAnsi" w:hAnsiTheme="minorHAnsi" w:cstheme="minorHAnsi"/>
          <w:sz w:val="22"/>
          <w:szCs w:val="22"/>
        </w:rPr>
        <w:t xml:space="preserve"> (___) il ___________, residente a ___________________________ </w:t>
      </w:r>
      <w:proofErr w:type="spellStart"/>
      <w:r w:rsidRPr="000D3E17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0D3E17">
        <w:rPr>
          <w:rFonts w:asciiTheme="minorHAnsi" w:hAnsiTheme="minorHAnsi" w:cstheme="minorHAnsi"/>
          <w:sz w:val="22"/>
          <w:szCs w:val="22"/>
        </w:rPr>
        <w:t xml:space="preserve"> (___) in via __________________________, codice fiscale __________________________</w:t>
      </w:r>
    </w:p>
    <w:p w:rsidR="00D86488" w:rsidRPr="000D3E17" w:rsidRDefault="00D86488" w:rsidP="00D8648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In servizio presso codesto Istituto in qualità di Assistente amministrativo</w:t>
      </w:r>
    </w:p>
    <w:p w:rsidR="00D86488" w:rsidRPr="000D3E17" w:rsidRDefault="00D86488" w:rsidP="00D86488">
      <w:pPr>
        <w:spacing w:before="120" w:after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D3E17">
        <w:rPr>
          <w:rFonts w:asciiTheme="minorHAnsi" w:hAnsiTheme="minorHAnsi" w:cstheme="minorHAnsi"/>
          <w:b/>
          <w:i/>
          <w:sz w:val="22"/>
          <w:szCs w:val="22"/>
        </w:rPr>
        <w:t>Presenta</w:t>
      </w:r>
    </w:p>
    <w:p w:rsidR="00D86488" w:rsidRPr="000D3E17" w:rsidRDefault="00D86488" w:rsidP="00DF533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37C83">
        <w:rPr>
          <w:rFonts w:asciiTheme="minorHAnsi" w:hAnsiTheme="minorHAnsi" w:cstheme="minorHAnsi"/>
          <w:sz w:val="22"/>
          <w:szCs w:val="22"/>
        </w:rPr>
        <w:t xml:space="preserve">La propria candidatura per </w:t>
      </w:r>
      <w:r w:rsidR="00552EDB" w:rsidRPr="00A37C83">
        <w:rPr>
          <w:rFonts w:asciiTheme="minorHAnsi" w:hAnsiTheme="minorHAnsi" w:cstheme="minorHAnsi"/>
          <w:sz w:val="22"/>
          <w:szCs w:val="22"/>
        </w:rPr>
        <w:t xml:space="preserve">l’attribuzione dei seguenti </w:t>
      </w:r>
      <w:r w:rsidRPr="00A37C83">
        <w:rPr>
          <w:rFonts w:asciiTheme="minorHAnsi" w:hAnsiTheme="minorHAnsi" w:cstheme="minorHAnsi"/>
          <w:sz w:val="22"/>
          <w:szCs w:val="22"/>
        </w:rPr>
        <w:t>incaric</w:t>
      </w:r>
      <w:r w:rsidR="000D3E17" w:rsidRPr="00A37C83">
        <w:rPr>
          <w:rFonts w:asciiTheme="minorHAnsi" w:hAnsiTheme="minorHAnsi" w:cstheme="minorHAnsi"/>
          <w:sz w:val="22"/>
          <w:szCs w:val="22"/>
        </w:rPr>
        <w:t>hi</w:t>
      </w:r>
      <w:r w:rsidR="00552EDB" w:rsidRPr="00A37C83">
        <w:rPr>
          <w:rFonts w:asciiTheme="minorHAnsi" w:hAnsiTheme="minorHAnsi" w:cstheme="minorHAnsi"/>
          <w:sz w:val="22"/>
          <w:szCs w:val="22"/>
        </w:rPr>
        <w:t xml:space="preserve">, </w:t>
      </w:r>
      <w:r w:rsidRPr="00A37C83">
        <w:rPr>
          <w:rFonts w:asciiTheme="minorHAnsi" w:hAnsiTheme="minorHAnsi" w:cstheme="minorHAnsi"/>
          <w:sz w:val="22"/>
          <w:szCs w:val="22"/>
        </w:rPr>
        <w:t xml:space="preserve">di cui all’Avviso di Selezione Personale Interno ATA per </w:t>
      </w:r>
      <w:r w:rsidRPr="00A37C83">
        <w:rPr>
          <w:rFonts w:asciiTheme="minorHAnsi" w:hAnsiTheme="minorHAnsi" w:cstheme="minorHAnsi"/>
          <w:bCs/>
          <w:sz w:val="22"/>
          <w:szCs w:val="22"/>
        </w:rPr>
        <w:t>il progetto “</w:t>
      </w:r>
      <w:r w:rsidR="00C70F5A" w:rsidRPr="00A37C83">
        <w:rPr>
          <w:rFonts w:asciiTheme="minorHAnsi" w:eastAsia="Arial Unicode MS" w:hAnsiTheme="minorHAnsi" w:cstheme="minorHAnsi"/>
          <w:sz w:val="22"/>
          <w:szCs w:val="22"/>
        </w:rPr>
        <w:t>Trampolino di lancio</w:t>
      </w:r>
      <w:r w:rsidRPr="00A37C83">
        <w:rPr>
          <w:rFonts w:asciiTheme="minorHAnsi" w:hAnsiTheme="minorHAnsi" w:cstheme="minorHAnsi"/>
          <w:sz w:val="22"/>
          <w:szCs w:val="22"/>
        </w:rPr>
        <w:t>”</w:t>
      </w:r>
      <w:r w:rsidR="00552EDB" w:rsidRPr="00A37C83">
        <w:rPr>
          <w:rFonts w:asciiTheme="minorHAnsi" w:hAnsiTheme="minorHAnsi" w:cstheme="minorHAnsi"/>
          <w:sz w:val="22"/>
          <w:szCs w:val="22"/>
        </w:rPr>
        <w:t>:</w:t>
      </w:r>
      <w:bookmarkStart w:id="4" w:name="_GoBack"/>
      <w:bookmarkEnd w:id="4"/>
    </w:p>
    <w:p w:rsidR="00FB6C1A" w:rsidRPr="000D3E17" w:rsidRDefault="00FB6C1A" w:rsidP="00552EDB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sz w:val="22"/>
          <w:szCs w:val="22"/>
        </w:rPr>
        <w:t>procedure di selezione, attribuzione degli incarichi e relativi adempimenti amministrativi per tutti i moduli previsti dal progetto, per un compenso massimo (lordo dipendente) di € 362,50;</w:t>
      </w:r>
    </w:p>
    <w:p w:rsidR="00552EDB" w:rsidRPr="000D3E17" w:rsidRDefault="00552EDB" w:rsidP="00552EDB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FB6C1A" w:rsidRPr="000D3E17" w:rsidRDefault="00FB6C1A" w:rsidP="00552EDB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sz w:val="22"/>
          <w:szCs w:val="22"/>
        </w:rPr>
        <w:t>supporto a tutor ed esperti per l’avvio dei moduli del progetto e la predisposizione di elenchi e materiali da utilizzare nei vari incontri con gli alunni, per un compenso massimo (lordo dipendente) di € 1.653,00</w:t>
      </w:r>
      <w:r w:rsidR="00552EDB" w:rsidRPr="000D3E17">
        <w:rPr>
          <w:rFonts w:asciiTheme="minorHAnsi" w:hAnsiTheme="minorHAnsi" w:cstheme="minorHAnsi"/>
          <w:sz w:val="22"/>
          <w:szCs w:val="22"/>
        </w:rPr>
        <w:t>;</w:t>
      </w:r>
    </w:p>
    <w:p w:rsidR="00552EDB" w:rsidRPr="000D3E17" w:rsidRDefault="00552EDB" w:rsidP="00552EDB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FB6C1A" w:rsidRPr="000D3E17" w:rsidRDefault="00FB6C1A" w:rsidP="00552EDB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sz w:val="22"/>
          <w:szCs w:val="22"/>
        </w:rPr>
        <w:t>popolamento ed aggiornamento di dati e documenti in GPU e SIF 2020, per un compenso massimo (lordo dipendente) di € 362,50.</w:t>
      </w:r>
    </w:p>
    <w:p w:rsidR="00552EDB" w:rsidRPr="000D3E17" w:rsidRDefault="00552EDB" w:rsidP="00552EDB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552EDB" w:rsidRPr="000D3E17" w:rsidRDefault="00552EDB" w:rsidP="00552EDB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A37C83" w:rsidP="00DF533B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i seguenti </w:t>
      </w:r>
      <w:r w:rsidR="000D3E17" w:rsidRPr="000D3E17">
        <w:rPr>
          <w:rFonts w:asciiTheme="minorHAnsi" w:eastAsia="Arial Unicode MS" w:hAnsiTheme="minorHAnsi" w:cstheme="minorHAnsi"/>
          <w:sz w:val="22"/>
          <w:szCs w:val="22"/>
        </w:rPr>
        <w:t>moduli previsti dal progetto</w:t>
      </w:r>
      <w:r w:rsidR="000D3E17" w:rsidRPr="000D3E17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>Italia ti amo 1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>Italia ti amo davvero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  <w:lang w:val="en-US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  <w:lang w:val="en-US"/>
        </w:rPr>
        <w:t>Carpe Diem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  <w:lang w:val="en-US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  <w:lang w:val="en-US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  <w:lang w:val="en-US"/>
        </w:rPr>
        <w:t>Kind-Yes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  <w:lang w:val="en-US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  <w:lang w:val="en-US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  <w:lang w:val="en-US"/>
        </w:rPr>
        <w:t>Cucina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  <w:lang w:val="en-US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  <w:lang w:val="en-US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  <w:lang w:val="en-US"/>
        </w:rPr>
        <w:t>Happy hour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  <w:lang w:val="en-US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D3E17">
        <w:rPr>
          <w:rFonts w:asciiTheme="minorHAnsi" w:hAnsiTheme="minorHAnsi" w:cstheme="minorHAnsi"/>
          <w:color w:val="000000"/>
          <w:sz w:val="22"/>
          <w:szCs w:val="22"/>
        </w:rPr>
        <w:t>Trinity</w:t>
      </w:r>
      <w:proofErr w:type="spellEnd"/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>DELF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 xml:space="preserve">Ispettor </w:t>
      </w:r>
      <w:proofErr w:type="spellStart"/>
      <w:r w:rsidRPr="000D3E17">
        <w:rPr>
          <w:rFonts w:asciiTheme="minorHAnsi" w:hAnsiTheme="minorHAnsi" w:cstheme="minorHAnsi"/>
          <w:color w:val="000000"/>
          <w:sz w:val="22"/>
          <w:szCs w:val="22"/>
        </w:rPr>
        <w:t>Numeroni</w:t>
      </w:r>
      <w:proofErr w:type="spellEnd"/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 xml:space="preserve">Ispettor </w:t>
      </w:r>
      <w:proofErr w:type="spellStart"/>
      <w:r w:rsidRPr="000D3E17">
        <w:rPr>
          <w:rFonts w:asciiTheme="minorHAnsi" w:hAnsiTheme="minorHAnsi" w:cstheme="minorHAnsi"/>
          <w:color w:val="000000"/>
          <w:sz w:val="22"/>
          <w:szCs w:val="22"/>
        </w:rPr>
        <w:t>Numeroni</w:t>
      </w:r>
      <w:proofErr w:type="spellEnd"/>
      <w:r w:rsidRPr="000D3E17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>Pop science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>Cineforum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>Palco aperto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>Su il sipario</w:t>
      </w: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</w:p>
    <w:p w:rsidR="000D3E17" w:rsidRPr="000D3E17" w:rsidRDefault="000D3E17" w:rsidP="000D3E17">
      <w:pPr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0D3E17">
        <w:rPr>
          <w:rFonts w:asciiTheme="minorHAnsi" w:hAnsiTheme="minorHAnsi" w:cstheme="minorHAnsi"/>
          <w:sz w:val="22"/>
          <w:szCs w:val="22"/>
        </w:rPr>
      </w:r>
      <w:r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</w:r>
      <w:r w:rsidRPr="000D3E17">
        <w:rPr>
          <w:rFonts w:asciiTheme="minorHAnsi" w:hAnsiTheme="minorHAnsi" w:cstheme="minorHAnsi"/>
          <w:color w:val="000000"/>
          <w:sz w:val="22"/>
          <w:szCs w:val="22"/>
        </w:rPr>
        <w:t>Movimentando</w:t>
      </w:r>
    </w:p>
    <w:p w:rsidR="000D3E17" w:rsidRPr="000D3E17" w:rsidRDefault="000D3E17" w:rsidP="00DF533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D86488" w:rsidRPr="000D3E17" w:rsidRDefault="00D86488" w:rsidP="00DF533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bookmarkStart w:id="5" w:name="_Hlk115765855"/>
    <w:p w:rsidR="00D86488" w:rsidRPr="000D3E17" w:rsidRDefault="00D86488" w:rsidP="00A37C83">
      <w:pPr>
        <w:spacing w:line="480" w:lineRule="auto"/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0D3E17">
        <w:rPr>
          <w:rFonts w:asciiTheme="minorHAnsi" w:hAnsiTheme="minorHAnsi" w:cstheme="minorHAnsi"/>
          <w:sz w:val="22"/>
          <w:szCs w:val="22"/>
        </w:rPr>
        <w:tab/>
        <w:t>Di aver preso visione dell’avviso di selezione;</w:t>
      </w:r>
    </w:p>
    <w:p w:rsidR="00D86488" w:rsidRPr="000D3E17" w:rsidRDefault="00D86488" w:rsidP="00A37C83">
      <w:pPr>
        <w:spacing w:line="480" w:lineRule="auto"/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Di essere cittadino;</w:t>
      </w:r>
    </w:p>
    <w:p w:rsidR="00D86488" w:rsidRPr="000D3E17" w:rsidRDefault="00D86488" w:rsidP="00A37C83">
      <w:pPr>
        <w:spacing w:line="480" w:lineRule="auto"/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Di essere in godimento dei diritti politici;</w:t>
      </w:r>
      <w:bookmarkEnd w:id="5"/>
    </w:p>
    <w:p w:rsidR="00D86488" w:rsidRPr="000D3E17" w:rsidRDefault="00D86488" w:rsidP="00A37C83">
      <w:pPr>
        <w:spacing w:line="480" w:lineRule="auto"/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Di non essere dipendente di altre amministrazioni;</w:t>
      </w:r>
    </w:p>
    <w:p w:rsidR="00D86488" w:rsidRPr="000D3E17" w:rsidRDefault="00D86488" w:rsidP="00A37C83">
      <w:pPr>
        <w:spacing w:line="480" w:lineRule="auto"/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Di non aver subito condanne penali;</w:t>
      </w:r>
    </w:p>
    <w:p w:rsidR="00D86488" w:rsidRPr="000D3E17" w:rsidRDefault="00D86488" w:rsidP="00A37C83">
      <w:pPr>
        <w:spacing w:line="480" w:lineRule="auto"/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Essere a conoscenza di non essere sottoposto a procedimenti penali;</w:t>
      </w:r>
    </w:p>
    <w:p w:rsidR="00D86488" w:rsidRPr="000D3E17" w:rsidRDefault="00D86488" w:rsidP="00A37C83">
      <w:pPr>
        <w:spacing w:line="480" w:lineRule="auto"/>
        <w:ind w:left="992" w:hanging="567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Di possedere il seguente titolo di studio _______________________________________________ conseguito il _______________ presso ________________________________________________</w:t>
      </w:r>
    </w:p>
    <w:p w:rsidR="00A37C83" w:rsidRDefault="00A37C83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7C83" w:rsidRDefault="00A37C83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7C83" w:rsidRDefault="00A37C83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7C83" w:rsidRDefault="00A37C83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7C83" w:rsidRDefault="00A37C83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7C83" w:rsidRDefault="00A37C83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7C83" w:rsidRDefault="00A37C83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7C83" w:rsidRDefault="00A37C83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6488" w:rsidRPr="000D3E17" w:rsidRDefault="00D86488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Ai fini della valutazione della propria candidatura il sottoscritto dichiara inoltre di essere in possesso dei titoli riepilogati nella seguente griglia di valutazione:</w:t>
      </w:r>
    </w:p>
    <w:tbl>
      <w:tblPr>
        <w:tblStyle w:val="TableNormal1"/>
        <w:tblpPr w:leftFromText="141" w:rightFromText="141" w:vertAnchor="text" w:horzAnchor="margin" w:tblpXSpec="center" w:tblpY="5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3550"/>
      </w:tblGrid>
      <w:tr w:rsidR="00C02705" w:rsidRPr="000D3E17" w:rsidTr="00A37C83">
        <w:trPr>
          <w:trHeight w:hRule="exact" w:val="264"/>
        </w:trPr>
        <w:tc>
          <w:tcPr>
            <w:tcW w:w="6510" w:type="dxa"/>
          </w:tcPr>
          <w:p w:rsidR="00C02705" w:rsidRPr="000D3E17" w:rsidRDefault="00C02705" w:rsidP="000D3E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 w:eastAsia="en-US"/>
              </w:rPr>
            </w:pPr>
            <w:r w:rsidRPr="000D3E17">
              <w:rPr>
                <w:rFonts w:asciiTheme="minorHAnsi" w:hAnsiTheme="minorHAnsi" w:cstheme="minorHAnsi"/>
                <w:b/>
                <w:sz w:val="22"/>
                <w:szCs w:val="22"/>
                <w:lang w:val="it-IT" w:eastAsia="en-US"/>
              </w:rPr>
              <w:t>Descrizione</w:t>
            </w:r>
          </w:p>
        </w:tc>
        <w:tc>
          <w:tcPr>
            <w:tcW w:w="3550" w:type="dxa"/>
          </w:tcPr>
          <w:p w:rsidR="00C02705" w:rsidRPr="000D3E17" w:rsidRDefault="00C02705" w:rsidP="000D3E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0D3E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Punti</w:t>
            </w:r>
            <w:proofErr w:type="spellEnd"/>
          </w:p>
        </w:tc>
      </w:tr>
      <w:tr w:rsidR="00C02705" w:rsidRPr="000D3E17" w:rsidTr="00A37C83">
        <w:trPr>
          <w:trHeight w:hRule="exact" w:val="877"/>
        </w:trPr>
        <w:tc>
          <w:tcPr>
            <w:tcW w:w="651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3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Ulteriori</w:t>
            </w:r>
            <w:r w:rsidRPr="000D3E17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titoli</w:t>
            </w:r>
            <w:r w:rsidRPr="000D3E17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di</w:t>
            </w:r>
            <w:r w:rsidRPr="000D3E17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grado</w:t>
            </w:r>
            <w:r w:rsidRPr="000D3E17">
              <w:rPr>
                <w:rFonts w:asciiTheme="minorHAnsi" w:eastAsiaTheme="minorHAnsi" w:hAnsiTheme="minorHAnsi" w:cstheme="minorHAnsi"/>
                <w:spacing w:val="-3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superiore</w:t>
            </w:r>
            <w:r w:rsidRPr="000D3E17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(laurea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o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altra specializzazione)</w:t>
            </w:r>
          </w:p>
        </w:tc>
        <w:tc>
          <w:tcPr>
            <w:tcW w:w="355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37C83"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="00A37C83"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02705" w:rsidRPr="000D3E17" w:rsidTr="00A37C83">
        <w:trPr>
          <w:trHeight w:hRule="exact" w:val="718"/>
        </w:trPr>
        <w:tc>
          <w:tcPr>
            <w:tcW w:w="651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3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Conoscenza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e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utilizzo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piattaforme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GPU</w:t>
            </w:r>
            <w:r w:rsidRPr="000D3E17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e </w:t>
            </w:r>
            <w:r w:rsidRPr="000D3E17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it-IT" w:eastAsia="en-US"/>
              </w:rPr>
              <w:t>SIF</w:t>
            </w:r>
            <w:r w:rsidRPr="000D3E17">
              <w:rPr>
                <w:rFonts w:asciiTheme="minorHAnsi" w:eastAsiaTheme="minorHAnsi" w:hAnsiTheme="minorHAnsi" w:cstheme="minorHAnsi"/>
                <w:spacing w:val="2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2020</w:t>
            </w:r>
          </w:p>
        </w:tc>
        <w:tc>
          <w:tcPr>
            <w:tcW w:w="355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37C83"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r>
            <w:r w:rsidR="00A37C83"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02705" w:rsidRPr="000D3E17" w:rsidTr="00A37C83">
        <w:trPr>
          <w:trHeight w:hRule="exact" w:val="984"/>
        </w:trPr>
        <w:tc>
          <w:tcPr>
            <w:tcW w:w="651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3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Incarichi</w:t>
            </w:r>
            <w:r w:rsidRPr="000D3E17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di</w:t>
            </w:r>
            <w:r w:rsidRPr="000D3E17">
              <w:rPr>
                <w:rFonts w:asciiTheme="minorHAnsi" w:hAnsiTheme="minorHAnsi" w:cstheme="minorHAnsi"/>
                <w:bCs/>
                <w:spacing w:val="54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collaborazione</w:t>
            </w:r>
            <w:r w:rsidRPr="000D3E17">
              <w:rPr>
                <w:rFonts w:asciiTheme="minorHAnsi" w:hAnsiTheme="minorHAnsi" w:cstheme="minorHAnsi"/>
                <w:bCs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amministrativa</w:t>
            </w:r>
            <w:r w:rsidRPr="000D3E17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per attività</w:t>
            </w:r>
            <w:r w:rsidRPr="000D3E17">
              <w:rPr>
                <w:rFonts w:asciiTheme="minorHAnsi" w:hAnsiTheme="minorHAnsi" w:cstheme="minorHAnsi"/>
                <w:bCs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it-IT" w:eastAsia="en-US"/>
              </w:rPr>
              <w:t>di</w:t>
            </w:r>
            <w:r w:rsidRPr="000D3E17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rilevazione</w:t>
            </w:r>
            <w:r w:rsidRPr="000D3E17">
              <w:rPr>
                <w:rFonts w:asciiTheme="minorHAnsi" w:hAnsiTheme="minorHAnsi" w:cstheme="minorHAnsi"/>
                <w:bCs/>
                <w:spacing w:val="57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contabile</w:t>
            </w:r>
          </w:p>
        </w:tc>
        <w:tc>
          <w:tcPr>
            <w:tcW w:w="355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proofErr w:type="spellStart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Num</w:t>
            </w:r>
            <w:proofErr w:type="spellEnd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 xml:space="preserve">. </w:t>
            </w:r>
            <w:r w:rsidR="00A37C83"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A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ttività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</w:t>
            </w:r>
            <w:r w:rsidR="00A37C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______</w:t>
            </w:r>
            <w:r w:rsidR="00A37C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________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</w:p>
        </w:tc>
      </w:tr>
      <w:tr w:rsidR="00C02705" w:rsidRPr="000D3E17" w:rsidTr="00A37C83">
        <w:trPr>
          <w:trHeight w:hRule="exact" w:val="842"/>
        </w:trPr>
        <w:tc>
          <w:tcPr>
            <w:tcW w:w="651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3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Partecipazione</w:t>
            </w:r>
            <w:r w:rsidRPr="000D3E17">
              <w:rPr>
                <w:rFonts w:asciiTheme="minorHAnsi" w:hAnsiTheme="minorHAnsi" w:cstheme="minorHAnsi"/>
                <w:bCs/>
                <w:sz w:val="22"/>
                <w:szCs w:val="22"/>
                <w:lang w:val="it-IT" w:eastAsia="en-US"/>
              </w:rPr>
              <w:t xml:space="preserve"> a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seminari</w:t>
            </w:r>
            <w:r w:rsidRPr="000D3E1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z w:val="22"/>
                <w:szCs w:val="22"/>
                <w:lang w:val="it-IT" w:eastAsia="en-US"/>
              </w:rPr>
              <w:t xml:space="preserve">o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corsi</w:t>
            </w:r>
            <w:r w:rsidRPr="000D3E17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it-IT" w:eastAsia="en-US"/>
              </w:rPr>
              <w:t xml:space="preserve">di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formazione</w:t>
            </w:r>
            <w:r w:rsidRPr="000D3E17">
              <w:rPr>
                <w:rFonts w:asciiTheme="minorHAnsi" w:hAnsiTheme="minorHAnsi" w:cstheme="minorHAnsi"/>
                <w:bCs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inerenti</w:t>
            </w:r>
            <w:r w:rsidRPr="000D3E17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lang w:val="it-IT" w:eastAsia="en-US"/>
              </w:rPr>
              <w:t xml:space="preserve"> </w:t>
            </w:r>
            <w:proofErr w:type="gramStart"/>
            <w:r w:rsidRPr="000D3E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it-IT" w:eastAsia="en-US"/>
              </w:rPr>
              <w:t>l’incarico</w:t>
            </w:r>
            <w:proofErr w:type="gramEnd"/>
          </w:p>
        </w:tc>
        <w:tc>
          <w:tcPr>
            <w:tcW w:w="355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proofErr w:type="spellStart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Num</w:t>
            </w:r>
            <w:proofErr w:type="spellEnd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 xml:space="preserve">. partecipazioni 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</w:t>
            </w:r>
            <w:r w:rsidR="00A37C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________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</w:t>
            </w:r>
          </w:p>
        </w:tc>
      </w:tr>
      <w:tr w:rsidR="00C02705" w:rsidRPr="000D3E17" w:rsidTr="00A37C83">
        <w:trPr>
          <w:trHeight w:hRule="exact" w:val="1003"/>
        </w:trPr>
        <w:tc>
          <w:tcPr>
            <w:tcW w:w="651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30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Relatore</w:t>
            </w:r>
            <w:r w:rsidRPr="000D3E17">
              <w:rPr>
                <w:rFonts w:asciiTheme="minorHAnsi" w:eastAsiaTheme="minorHAnsi" w:hAnsiTheme="minorHAnsi" w:cstheme="minorHAnsi"/>
                <w:spacing w:val="55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>a</w:t>
            </w:r>
            <w:r w:rsidRPr="000D3E17">
              <w:rPr>
                <w:rFonts w:asciiTheme="minorHAnsi" w:eastAsiaTheme="minorHAnsi" w:hAnsiTheme="minorHAnsi" w:cstheme="minorHAnsi"/>
                <w:spacing w:val="-3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seminari</w:t>
            </w:r>
            <w:r w:rsidRPr="000D3E17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it-IT" w:eastAsia="en-US"/>
              </w:rPr>
              <w:t xml:space="preserve">di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lavoro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per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attività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relativa</w:t>
            </w:r>
            <w:r w:rsidRPr="000D3E17">
              <w:rPr>
                <w:rFonts w:asciiTheme="minorHAnsi" w:eastAsiaTheme="minorHAnsi" w:hAnsiTheme="minorHAnsi" w:cstheme="minorHAnsi"/>
                <w:spacing w:val="-3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>alla gestione amministrativo-contabile</w:t>
            </w:r>
          </w:p>
        </w:tc>
        <w:tc>
          <w:tcPr>
            <w:tcW w:w="355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proofErr w:type="spellStart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Num</w:t>
            </w:r>
            <w:proofErr w:type="spellEnd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 xml:space="preserve">. seminari 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</w:t>
            </w:r>
            <w:r w:rsidR="00A37C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_________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______</w:t>
            </w:r>
          </w:p>
        </w:tc>
      </w:tr>
      <w:tr w:rsidR="00C02705" w:rsidRPr="000D3E17" w:rsidTr="00A37C83">
        <w:trPr>
          <w:trHeight w:hRule="exact" w:val="992"/>
        </w:trPr>
        <w:tc>
          <w:tcPr>
            <w:tcW w:w="651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3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Anni</w:t>
            </w:r>
            <w:r w:rsidRPr="000D3E17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di</w:t>
            </w:r>
            <w:r w:rsidRPr="000D3E17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servizio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continuativo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nella</w:t>
            </w:r>
            <w:r w:rsidRPr="000D3E17">
              <w:rPr>
                <w:rFonts w:asciiTheme="minorHAnsi" w:eastAsiaTheme="minorHAnsi" w:hAnsiTheme="minorHAnsi" w:cstheme="minorHAnsi"/>
                <w:spacing w:val="-3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scuola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it-IT" w:eastAsia="en-US"/>
              </w:rPr>
              <w:t>di</w:t>
            </w:r>
            <w:r w:rsidRPr="000D3E17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appartenenza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nello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stesso</w:t>
            </w:r>
            <w:r w:rsidRPr="000D3E17">
              <w:rPr>
                <w:rFonts w:asciiTheme="minorHAnsi" w:eastAsiaTheme="minorHAnsi" w:hAnsiTheme="minorHAnsi" w:cstheme="minorHAnsi"/>
                <w:spacing w:val="4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profilo</w:t>
            </w:r>
          </w:p>
        </w:tc>
        <w:tc>
          <w:tcPr>
            <w:tcW w:w="355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proofErr w:type="spellStart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Num</w:t>
            </w:r>
            <w:proofErr w:type="spellEnd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. anni</w:t>
            </w:r>
            <w:r w:rsidRPr="000D3E17">
              <w:rPr>
                <w:rFonts w:asciiTheme="minorHAnsi" w:eastAsiaTheme="minorHAnsi" w:hAnsiTheme="minorHAnsi" w:cstheme="minorHAnsi"/>
                <w:spacing w:val="26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</w:t>
            </w:r>
            <w:r w:rsidR="00A37C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____________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Pr="000D3E17">
              <w:rPr>
                <w:rFonts w:asciiTheme="minorHAnsi" w:eastAsiaTheme="minorHAnsi" w:hAnsiTheme="minorHAnsi" w:cstheme="minorHAnsi"/>
                <w:spacing w:val="26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C02705" w:rsidRPr="000D3E17" w:rsidTr="00A37C83">
        <w:trPr>
          <w:trHeight w:hRule="exact" w:val="851"/>
        </w:trPr>
        <w:tc>
          <w:tcPr>
            <w:tcW w:w="651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3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Incarichi specifici per funzioni</w:t>
            </w:r>
            <w:r w:rsidRPr="000D3E17">
              <w:rPr>
                <w:rFonts w:asciiTheme="minorHAnsi" w:eastAsiaTheme="minorHAnsi" w:hAnsiTheme="minorHAnsi" w:cstheme="minorHAnsi"/>
                <w:spacing w:val="1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di</w:t>
            </w:r>
            <w:r w:rsidRPr="000D3E17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coordinamento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val="it-IT" w:eastAsia="en-US"/>
              </w:rPr>
              <w:t xml:space="preserve"> </w:t>
            </w:r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amministrativo</w:t>
            </w:r>
          </w:p>
        </w:tc>
        <w:tc>
          <w:tcPr>
            <w:tcW w:w="3550" w:type="dxa"/>
            <w:vAlign w:val="center"/>
          </w:tcPr>
          <w:p w:rsidR="00C02705" w:rsidRPr="000D3E17" w:rsidRDefault="00C02705" w:rsidP="000D3E17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proofErr w:type="spellStart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>Num</w:t>
            </w:r>
            <w:proofErr w:type="spellEnd"/>
            <w:r w:rsidRPr="000D3E17">
              <w:rPr>
                <w:rFonts w:asciiTheme="minorHAnsi" w:eastAsiaTheme="minorHAnsi" w:hAnsiTheme="minorHAnsi" w:cstheme="minorHAnsi"/>
                <w:spacing w:val="-1"/>
                <w:sz w:val="22"/>
                <w:szCs w:val="22"/>
                <w:lang w:val="it-IT" w:eastAsia="en-US"/>
              </w:rPr>
              <w:t xml:space="preserve">. incarichi 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</w:t>
            </w:r>
            <w:r w:rsidR="00A37C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_________</w:t>
            </w:r>
            <w:r w:rsidRPr="000D3E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____</w:t>
            </w:r>
          </w:p>
        </w:tc>
      </w:tr>
    </w:tbl>
    <w:p w:rsidR="00C02705" w:rsidRPr="000D3E17" w:rsidRDefault="00C02705" w:rsidP="000D3E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6488" w:rsidRPr="000D3E17" w:rsidRDefault="00D86488" w:rsidP="00D86488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Come previsto dall’Avviso, allega:</w:t>
      </w:r>
    </w:p>
    <w:p w:rsidR="00D86488" w:rsidRPr="000D3E17" w:rsidRDefault="00D86488" w:rsidP="00D86488">
      <w:pPr>
        <w:numPr>
          <w:ilvl w:val="0"/>
          <w:numId w:val="6"/>
        </w:numPr>
        <w:ind w:left="709" w:hanging="349"/>
        <w:contextualSpacing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CV formato europeo sottoscritto</w:t>
      </w:r>
    </w:p>
    <w:p w:rsidR="00D86488" w:rsidRPr="000D3E17" w:rsidRDefault="00D86488" w:rsidP="00D86488">
      <w:pPr>
        <w:numPr>
          <w:ilvl w:val="0"/>
          <w:numId w:val="6"/>
        </w:numPr>
        <w:ind w:left="709" w:hanging="352"/>
        <w:contextualSpacing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Copia di un documento di identità valido</w:t>
      </w:r>
    </w:p>
    <w:p w:rsidR="00D86488" w:rsidRPr="000D3E17" w:rsidRDefault="00D86488" w:rsidP="00D86488">
      <w:pPr>
        <w:spacing w:before="360" w:after="240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Elegge come domicilio per le comunicazioni relative alla selezione:</w:t>
      </w:r>
    </w:p>
    <w:p w:rsidR="00D86488" w:rsidRPr="000D3E17" w:rsidRDefault="00D86488" w:rsidP="00A37C83">
      <w:p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>Residenza</w:t>
      </w:r>
    </w:p>
    <w:p w:rsidR="00D86488" w:rsidRDefault="00D86488" w:rsidP="00A37C83">
      <w:pPr>
        <w:tabs>
          <w:tab w:val="center" w:pos="6663"/>
        </w:tabs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3E1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7C83" w:rsidRPr="000D3E17">
        <w:rPr>
          <w:rFonts w:asciiTheme="minorHAnsi" w:hAnsiTheme="minorHAnsi" w:cstheme="minorHAnsi"/>
          <w:sz w:val="22"/>
          <w:szCs w:val="22"/>
        </w:rPr>
      </w:r>
      <w:r w:rsidR="00A37C83" w:rsidRPr="000D3E17">
        <w:rPr>
          <w:rFonts w:asciiTheme="minorHAnsi" w:hAnsiTheme="minorHAnsi" w:cstheme="minorHAnsi"/>
          <w:sz w:val="22"/>
          <w:szCs w:val="22"/>
        </w:rPr>
        <w:fldChar w:fldCharType="separate"/>
      </w:r>
      <w:r w:rsidRPr="000D3E17">
        <w:rPr>
          <w:rFonts w:asciiTheme="minorHAnsi" w:hAnsiTheme="minorHAnsi" w:cstheme="minorHAnsi"/>
          <w:sz w:val="22"/>
          <w:szCs w:val="22"/>
        </w:rPr>
        <w:fldChar w:fldCharType="end"/>
      </w:r>
      <w:r w:rsidRPr="000D3E17">
        <w:rPr>
          <w:rFonts w:asciiTheme="minorHAnsi" w:hAnsiTheme="minorHAnsi" w:cstheme="minorHAnsi"/>
          <w:sz w:val="22"/>
          <w:szCs w:val="22"/>
        </w:rPr>
        <w:tab/>
        <w:t xml:space="preserve">Altra </w:t>
      </w:r>
      <w:proofErr w:type="gramStart"/>
      <w:r w:rsidRPr="000D3E17">
        <w:rPr>
          <w:rFonts w:asciiTheme="minorHAnsi" w:hAnsiTheme="minorHAnsi" w:cstheme="minorHAnsi"/>
          <w:sz w:val="22"/>
          <w:szCs w:val="22"/>
        </w:rPr>
        <w:t>dimora:</w:t>
      </w:r>
      <w:r w:rsidR="00A37C83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A37C8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A37C83" w:rsidRDefault="00A37C83" w:rsidP="00A37C83">
      <w:pPr>
        <w:tabs>
          <w:tab w:val="center" w:pos="6663"/>
        </w:tabs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:rsidR="00A37C83" w:rsidRPr="000D3E17" w:rsidRDefault="00A37C83" w:rsidP="00A37C83">
      <w:pPr>
        <w:tabs>
          <w:tab w:val="center" w:pos="6663"/>
        </w:tabs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:rsidR="00D86488" w:rsidRPr="000D3E17" w:rsidRDefault="00D86488" w:rsidP="00620828">
      <w:pPr>
        <w:tabs>
          <w:tab w:val="center" w:pos="6946"/>
        </w:tabs>
        <w:ind w:left="5812" w:right="850"/>
        <w:jc w:val="center"/>
        <w:rPr>
          <w:rFonts w:asciiTheme="minorHAnsi" w:hAnsiTheme="minorHAnsi" w:cstheme="minorHAnsi"/>
          <w:sz w:val="22"/>
          <w:szCs w:val="22"/>
        </w:rPr>
      </w:pPr>
      <w:r w:rsidRPr="000D3E17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027E13" w:rsidRPr="000D3E17" w:rsidRDefault="00D86488" w:rsidP="00A37C83">
      <w:pPr>
        <w:tabs>
          <w:tab w:val="center" w:pos="6946"/>
        </w:tabs>
        <w:spacing w:line="360" w:lineRule="auto"/>
        <w:ind w:left="5812" w:right="85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0D3E17">
        <w:rPr>
          <w:rFonts w:asciiTheme="minorHAnsi" w:hAnsiTheme="minorHAnsi" w:cstheme="minorHAnsi"/>
          <w:i/>
          <w:sz w:val="22"/>
          <w:szCs w:val="22"/>
        </w:rPr>
        <w:t>(Firma)</w:t>
      </w:r>
    </w:p>
    <w:sectPr w:rsidR="00027E13" w:rsidRPr="000D3E17" w:rsidSect="00112297">
      <w:headerReference w:type="default" r:id="rId8"/>
      <w:pgSz w:w="11906" w:h="16838"/>
      <w:pgMar w:top="2268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85" w:rsidRDefault="00C63185" w:rsidP="004A7817">
      <w:r>
        <w:separator/>
      </w:r>
    </w:p>
  </w:endnote>
  <w:endnote w:type="continuationSeparator" w:id="0">
    <w:p w:rsidR="00C63185" w:rsidRDefault="00C63185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85" w:rsidRDefault="00C63185" w:rsidP="004A7817">
      <w:r>
        <w:separator/>
      </w:r>
    </w:p>
  </w:footnote>
  <w:footnote w:type="continuationSeparator" w:id="0">
    <w:p w:rsidR="00C63185" w:rsidRDefault="00C63185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94" w:rsidRDefault="00307427" w:rsidP="00221ACB">
    <w:pPr>
      <w:pStyle w:val="Intestazione"/>
      <w:jc w:val="center"/>
    </w:pPr>
    <w:r>
      <w:rPr>
        <w:noProof/>
      </w:rPr>
      <w:drawing>
        <wp:inline distT="0" distB="0" distL="0" distR="0" wp14:anchorId="4149CF53" wp14:editId="47A37905">
          <wp:extent cx="6120130" cy="108521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-MI-FESR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5C1"/>
    <w:multiLevelType w:val="hybridMultilevel"/>
    <w:tmpl w:val="E8022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19B"/>
    <w:multiLevelType w:val="hybridMultilevel"/>
    <w:tmpl w:val="1706B9F2"/>
    <w:lvl w:ilvl="0" w:tplc="989C16B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2601"/>
    <w:multiLevelType w:val="hybridMultilevel"/>
    <w:tmpl w:val="615A49BA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7204D23"/>
    <w:multiLevelType w:val="hybridMultilevel"/>
    <w:tmpl w:val="E0001C40"/>
    <w:lvl w:ilvl="0" w:tplc="989C16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E0B75"/>
    <w:multiLevelType w:val="hybridMultilevel"/>
    <w:tmpl w:val="6080752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BF36F6F6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6D"/>
    <w:rsid w:val="00027E13"/>
    <w:rsid w:val="00036F6D"/>
    <w:rsid w:val="00065008"/>
    <w:rsid w:val="000942A6"/>
    <w:rsid w:val="000C77E4"/>
    <w:rsid w:val="000D3E17"/>
    <w:rsid w:val="00112297"/>
    <w:rsid w:val="00130EE5"/>
    <w:rsid w:val="00160148"/>
    <w:rsid w:val="00177837"/>
    <w:rsid w:val="00190658"/>
    <w:rsid w:val="001A755B"/>
    <w:rsid w:val="001B181C"/>
    <w:rsid w:val="001E44FC"/>
    <w:rsid w:val="002104CD"/>
    <w:rsid w:val="00221ACB"/>
    <w:rsid w:val="00226E75"/>
    <w:rsid w:val="002458F6"/>
    <w:rsid w:val="002A41AA"/>
    <w:rsid w:val="002C2F1F"/>
    <w:rsid w:val="002F5932"/>
    <w:rsid w:val="003040D3"/>
    <w:rsid w:val="00307427"/>
    <w:rsid w:val="003143E5"/>
    <w:rsid w:val="00337182"/>
    <w:rsid w:val="003442B0"/>
    <w:rsid w:val="00387F45"/>
    <w:rsid w:val="003A1365"/>
    <w:rsid w:val="003F35E1"/>
    <w:rsid w:val="004465D3"/>
    <w:rsid w:val="004828C6"/>
    <w:rsid w:val="00494417"/>
    <w:rsid w:val="004A7817"/>
    <w:rsid w:val="004D0466"/>
    <w:rsid w:val="004E6FDB"/>
    <w:rsid w:val="005527CB"/>
    <w:rsid w:val="00552EDB"/>
    <w:rsid w:val="005860EB"/>
    <w:rsid w:val="005C3737"/>
    <w:rsid w:val="005D072F"/>
    <w:rsid w:val="006169A5"/>
    <w:rsid w:val="00617734"/>
    <w:rsid w:val="00620828"/>
    <w:rsid w:val="0065244F"/>
    <w:rsid w:val="006D01E8"/>
    <w:rsid w:val="00710597"/>
    <w:rsid w:val="00726397"/>
    <w:rsid w:val="00733B11"/>
    <w:rsid w:val="00757CF0"/>
    <w:rsid w:val="007A0297"/>
    <w:rsid w:val="007B257A"/>
    <w:rsid w:val="007B5C23"/>
    <w:rsid w:val="007B7E1F"/>
    <w:rsid w:val="00845FD9"/>
    <w:rsid w:val="00862F2C"/>
    <w:rsid w:val="008729BC"/>
    <w:rsid w:val="008A1A9E"/>
    <w:rsid w:val="008C28AA"/>
    <w:rsid w:val="008F2769"/>
    <w:rsid w:val="009019CF"/>
    <w:rsid w:val="00910094"/>
    <w:rsid w:val="00926B2A"/>
    <w:rsid w:val="00937557"/>
    <w:rsid w:val="00956760"/>
    <w:rsid w:val="00993C31"/>
    <w:rsid w:val="009F35FC"/>
    <w:rsid w:val="00A05184"/>
    <w:rsid w:val="00A11D7B"/>
    <w:rsid w:val="00A17BBC"/>
    <w:rsid w:val="00A36D2F"/>
    <w:rsid w:val="00A37B59"/>
    <w:rsid w:val="00A37C83"/>
    <w:rsid w:val="00A67091"/>
    <w:rsid w:val="00A76FDA"/>
    <w:rsid w:val="00A94E5B"/>
    <w:rsid w:val="00AA3F7B"/>
    <w:rsid w:val="00AC022D"/>
    <w:rsid w:val="00B02C68"/>
    <w:rsid w:val="00B36D52"/>
    <w:rsid w:val="00B53A03"/>
    <w:rsid w:val="00B83E29"/>
    <w:rsid w:val="00B9389E"/>
    <w:rsid w:val="00BA33D0"/>
    <w:rsid w:val="00BB3E22"/>
    <w:rsid w:val="00BD4BF0"/>
    <w:rsid w:val="00C02705"/>
    <w:rsid w:val="00C32A0D"/>
    <w:rsid w:val="00C3722D"/>
    <w:rsid w:val="00C63185"/>
    <w:rsid w:val="00C70F5A"/>
    <w:rsid w:val="00C90AE4"/>
    <w:rsid w:val="00CB26C6"/>
    <w:rsid w:val="00CC3A03"/>
    <w:rsid w:val="00CD59AA"/>
    <w:rsid w:val="00D07CBC"/>
    <w:rsid w:val="00D14CB9"/>
    <w:rsid w:val="00D312CB"/>
    <w:rsid w:val="00D5336C"/>
    <w:rsid w:val="00D61285"/>
    <w:rsid w:val="00D62C96"/>
    <w:rsid w:val="00D86488"/>
    <w:rsid w:val="00DF074A"/>
    <w:rsid w:val="00DF533B"/>
    <w:rsid w:val="00E14E84"/>
    <w:rsid w:val="00E72194"/>
    <w:rsid w:val="00E75F0F"/>
    <w:rsid w:val="00EC28E1"/>
    <w:rsid w:val="00EC61BC"/>
    <w:rsid w:val="00F25E5A"/>
    <w:rsid w:val="00F31497"/>
    <w:rsid w:val="00F35994"/>
    <w:rsid w:val="00F5161F"/>
    <w:rsid w:val="00F95A79"/>
    <w:rsid w:val="00FB1F01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F1D1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86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6188-B4E1-4D91-BC66-68D662CB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35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Barbara Rossini</cp:lastModifiedBy>
  <cp:revision>4</cp:revision>
  <cp:lastPrinted>2020-12-14T12:01:00Z</cp:lastPrinted>
  <dcterms:created xsi:type="dcterms:W3CDTF">2022-09-26T06:52:00Z</dcterms:created>
  <dcterms:modified xsi:type="dcterms:W3CDTF">2022-10-04T07:07:00Z</dcterms:modified>
</cp:coreProperties>
</file>