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62" w:rsidRDefault="00C15B62" w:rsidP="00C15B62">
      <w:pPr>
        <w:spacing w:before="360"/>
        <w:ind w:left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1</w:t>
      </w:r>
    </w:p>
    <w:p w:rsidR="00027E13" w:rsidRPr="000D3E17" w:rsidRDefault="00027E13" w:rsidP="00F60953">
      <w:pPr>
        <w:spacing w:before="120"/>
        <w:ind w:left="5103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027E13" w:rsidRPr="000D3E17" w:rsidRDefault="00027E13" w:rsidP="00F60953">
      <w:pPr>
        <w:spacing w:after="240"/>
        <w:ind w:left="5103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Istituto Comprensivo di Ospitaletto</w:t>
      </w:r>
    </w:p>
    <w:p w:rsidR="00546D0C" w:rsidRPr="00546D0C" w:rsidRDefault="00D86488" w:rsidP="00257C03">
      <w:pPr>
        <w:spacing w:after="600"/>
        <w:ind w:left="992" w:right="-113" w:hanging="99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OGGETTO:</w:t>
      </w:r>
      <w:r w:rsidRPr="000D3E17">
        <w:rPr>
          <w:rFonts w:asciiTheme="minorHAnsi" w:hAnsiTheme="minorHAnsi" w:cstheme="minorHAnsi"/>
          <w:sz w:val="22"/>
          <w:szCs w:val="22"/>
        </w:rPr>
        <w:tab/>
        <w:t xml:space="preserve">Domanda di partecipazione alla selezione di </w:t>
      </w:r>
      <w:r w:rsidR="004A6529">
        <w:rPr>
          <w:rFonts w:asciiTheme="minorHAnsi" w:hAnsiTheme="minorHAnsi" w:cstheme="minorHAnsi"/>
          <w:b/>
          <w:sz w:val="22"/>
          <w:szCs w:val="22"/>
        </w:rPr>
        <w:t>esperto</w:t>
      </w:r>
      <w:r w:rsidRPr="000D3E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E17">
        <w:rPr>
          <w:rFonts w:asciiTheme="minorHAnsi" w:hAnsiTheme="minorHAnsi" w:cstheme="minorHAnsi"/>
          <w:sz w:val="22"/>
          <w:szCs w:val="22"/>
        </w:rPr>
        <w:t xml:space="preserve">nell’ambito </w:t>
      </w:r>
      <w:r w:rsidR="00546D0C">
        <w:rPr>
          <w:rFonts w:asciiTheme="minorHAnsi" w:hAnsiTheme="minorHAnsi" w:cstheme="minorHAnsi"/>
          <w:sz w:val="22"/>
          <w:szCs w:val="22"/>
        </w:rPr>
        <w:t xml:space="preserve">del </w:t>
      </w:r>
      <w:r w:rsidR="00546D0C" w:rsidRPr="00546D0C">
        <w:rPr>
          <w:rFonts w:asciiTheme="minorHAnsi" w:hAnsiTheme="minorHAnsi" w:cstheme="minorHAnsi"/>
          <w:sz w:val="22"/>
          <w:szCs w:val="22"/>
        </w:rPr>
        <w:t>progetto</w:t>
      </w:r>
      <w:r w:rsidR="00546D0C" w:rsidRPr="00546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6D0C" w:rsidRPr="00546D0C">
        <w:rPr>
          <w:rFonts w:asciiTheme="minorHAnsi" w:hAnsiTheme="minorHAnsi" w:cstheme="minorHAnsi"/>
          <w:bCs/>
          <w:iCs/>
          <w:sz w:val="22"/>
          <w:szCs w:val="22"/>
        </w:rPr>
        <w:t xml:space="preserve">Piano nazionale di ripresa e resilienza, Missione 4 – Istruzione e ricerca – </w:t>
      </w:r>
      <w:r w:rsidR="002A2EB5" w:rsidRPr="002A2EB5">
        <w:rPr>
          <w:rFonts w:asciiTheme="minorHAnsi" w:hAnsiTheme="minorHAnsi" w:cstheme="minorHAnsi"/>
          <w:bCs/>
          <w:iCs/>
          <w:sz w:val="22"/>
          <w:szCs w:val="22"/>
        </w:rPr>
        <w:t>– Investimento 3.1: Nuove competenze e nuovi linguaggi, finanziato dall’Unione europea – Next Generation EU. Azioni di potenziamento delle competenze STEM e multilinguistiche (D.M. 65/2023)</w:t>
      </w:r>
      <w:r w:rsidR="00546D0C" w:rsidRPr="00546D0C">
        <w:rPr>
          <w:rFonts w:asciiTheme="minorHAnsi" w:hAnsiTheme="minorHAnsi" w:cstheme="minorHAnsi"/>
          <w:bCs/>
          <w:iCs/>
          <w:sz w:val="22"/>
          <w:szCs w:val="22"/>
        </w:rPr>
        <w:t xml:space="preserve"> finanziato dall’Unione europea – Next Generation EU</w:t>
      </w:r>
      <w:r w:rsidR="00FB0AF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46D0C" w:rsidRPr="00546D0C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FB0AF3" w:rsidRPr="002A2EB5">
        <w:rPr>
          <w:rFonts w:asciiTheme="minorHAnsi" w:hAnsiTheme="minorHAnsi" w:cstheme="minorHAnsi"/>
          <w:bCs/>
          <w:iCs/>
          <w:sz w:val="22"/>
          <w:szCs w:val="22"/>
        </w:rPr>
        <w:t xml:space="preserve">progetto </w:t>
      </w:r>
      <w:r w:rsidR="00FB0AF3" w:rsidRPr="00FB0AF3">
        <w:rPr>
          <w:rFonts w:asciiTheme="minorHAnsi" w:hAnsiTheme="minorHAnsi" w:cstheme="minorHAnsi"/>
          <w:bCs/>
          <w:iCs/>
          <w:sz w:val="22"/>
          <w:szCs w:val="22"/>
        </w:rPr>
        <w:t>“STEM and languages for future”</w:t>
      </w:r>
      <w:r w:rsidR="00FB0AF3">
        <w:rPr>
          <w:rFonts w:asciiTheme="minorHAnsi" w:hAnsiTheme="minorHAnsi" w:cstheme="minorHAnsi"/>
          <w:bCs/>
          <w:iCs/>
          <w:sz w:val="22"/>
          <w:szCs w:val="22"/>
        </w:rPr>
        <w:t xml:space="preserve"> c</w:t>
      </w:r>
      <w:r w:rsidR="002A2EB5" w:rsidRPr="002A2EB5">
        <w:rPr>
          <w:rFonts w:asciiTheme="minorHAnsi" w:hAnsiTheme="minorHAnsi" w:cstheme="minorHAnsi"/>
          <w:bCs/>
          <w:iCs/>
          <w:sz w:val="22"/>
          <w:szCs w:val="22"/>
        </w:rPr>
        <w:t>odice M4C1I3.1-2023-1143-P-29759, CUP: D74D23002990006</w:t>
      </w:r>
    </w:p>
    <w:p w:rsidR="004C3A6F" w:rsidRPr="001A755B" w:rsidRDefault="004C3A6F" w:rsidP="004C3A6F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Il Sottoscritto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B1135C">
        <w:rPr>
          <w:rFonts w:asciiTheme="minorHAnsi" w:hAnsiTheme="minorHAnsi"/>
          <w:sz w:val="22"/>
          <w:szCs w:val="22"/>
        </w:rPr>
        <w:t> </w:t>
      </w:r>
      <w:r w:rsidR="00B1135C">
        <w:rPr>
          <w:rFonts w:asciiTheme="minorHAnsi" w:hAnsiTheme="minorHAnsi"/>
          <w:sz w:val="22"/>
          <w:szCs w:val="22"/>
        </w:rPr>
        <w:t> </w:t>
      </w:r>
      <w:r w:rsidR="00B1135C">
        <w:rPr>
          <w:rFonts w:asciiTheme="minorHAnsi" w:hAnsiTheme="minorHAnsi"/>
          <w:sz w:val="22"/>
          <w:szCs w:val="22"/>
        </w:rPr>
        <w:t> </w:t>
      </w:r>
      <w:r w:rsidR="00B1135C">
        <w:rPr>
          <w:rFonts w:asciiTheme="minorHAnsi" w:hAnsiTheme="minorHAnsi"/>
          <w:sz w:val="22"/>
          <w:szCs w:val="22"/>
        </w:rPr>
        <w:t> </w:t>
      </w:r>
      <w:r w:rsidR="00B1135C"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  <w:r w:rsidRPr="001A755B">
        <w:rPr>
          <w:rFonts w:asciiTheme="minorHAnsi" w:hAnsiTheme="minorHAnsi"/>
          <w:sz w:val="22"/>
          <w:szCs w:val="22"/>
        </w:rPr>
        <w:t xml:space="preserve"> nato 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1A755B">
        <w:rPr>
          <w:rFonts w:asciiTheme="minorHAnsi" w:hAnsiTheme="minorHAnsi"/>
          <w:sz w:val="22"/>
          <w:szCs w:val="22"/>
        </w:rPr>
        <w:t>Prov (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 w:rsidRPr="001A755B">
        <w:rPr>
          <w:rFonts w:asciiTheme="minorHAnsi" w:hAnsiTheme="minorHAnsi"/>
          <w:sz w:val="22"/>
          <w:szCs w:val="22"/>
        </w:rPr>
        <w:t xml:space="preserve">) il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 w:rsidRPr="001A755B">
        <w:rPr>
          <w:rFonts w:asciiTheme="minorHAnsi" w:hAnsiTheme="minorHAnsi"/>
          <w:sz w:val="22"/>
          <w:szCs w:val="22"/>
        </w:rPr>
        <w:t xml:space="preserve">, residente 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Prov. (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)</w:t>
      </w:r>
      <w:r w:rsidRPr="001A755B">
        <w:rPr>
          <w:rFonts w:asciiTheme="minorHAnsi" w:hAnsiTheme="minorHAnsi"/>
          <w:sz w:val="22"/>
          <w:szCs w:val="22"/>
        </w:rPr>
        <w:t xml:space="preserve"> in via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codice fiscale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, tel.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email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bookmarkStart w:id="1" w:name="_Hlk82609413"/>
    <w:p w:rsidR="00D81BC1" w:rsidRDefault="004C3A6F" w:rsidP="00D81BC1">
      <w:pPr>
        <w:spacing w:before="240" w:line="288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0DC4">
        <w:fldChar w:fldCharType="separate"/>
      </w:r>
      <w:r>
        <w:fldChar w:fldCharType="end"/>
      </w:r>
      <w:bookmarkEnd w:id="1"/>
      <w:r>
        <w:rPr>
          <w:rFonts w:asciiTheme="minorHAnsi" w:hAnsiTheme="minorHAnsi"/>
          <w:sz w:val="22"/>
          <w:szCs w:val="22"/>
        </w:rPr>
        <w:tab/>
      </w:r>
      <w:r w:rsidRPr="001A755B">
        <w:rPr>
          <w:rFonts w:asciiTheme="minorHAnsi" w:hAnsiTheme="minorHAnsi"/>
          <w:sz w:val="22"/>
          <w:szCs w:val="22"/>
        </w:rPr>
        <w:t>In servizio presso codesto Istituto in qualità</w:t>
      </w:r>
      <w:r>
        <w:rPr>
          <w:rFonts w:asciiTheme="minorHAnsi" w:hAnsiTheme="minorHAnsi"/>
          <w:sz w:val="22"/>
          <w:szCs w:val="22"/>
        </w:rPr>
        <w:t xml:space="preserve"> di</w:t>
      </w:r>
      <w:r w:rsidRPr="001A75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___________________________"/>
              <w:listEntry w:val="Docente di scuola dell'infanzia"/>
              <w:listEntry w:val="Docente di scuola primaria"/>
              <w:listEntry w:val="Docente di scuola secondaria"/>
            </w:ddList>
          </w:ffData>
        </w:fldChar>
      </w:r>
      <w:bookmarkStart w:id="2" w:name="Elenco1"/>
      <w:r>
        <w:rPr>
          <w:rFonts w:asciiTheme="minorHAnsi" w:hAnsiTheme="minorHAnsi"/>
          <w:sz w:val="22"/>
          <w:szCs w:val="22"/>
        </w:rPr>
        <w:instrText xml:space="preserve"> FORMDROPDOWN </w:instrText>
      </w:r>
      <w:r w:rsidR="00160DC4">
        <w:rPr>
          <w:rFonts w:asciiTheme="minorHAnsi" w:hAnsiTheme="minorHAnsi"/>
          <w:sz w:val="22"/>
          <w:szCs w:val="22"/>
        </w:rPr>
      </w:r>
      <w:r w:rsidR="00160DC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 w:rsidR="00D81BC1" w:rsidRPr="00D81BC1">
        <w:rPr>
          <w:rFonts w:asciiTheme="minorHAnsi" w:hAnsiTheme="minorHAnsi"/>
          <w:sz w:val="22"/>
          <w:szCs w:val="22"/>
        </w:rPr>
        <w:t xml:space="preserve"> </w:t>
      </w:r>
      <w:r w:rsidR="00D81BC1">
        <w:rPr>
          <w:rFonts w:asciiTheme="minorHAnsi" w:hAnsiTheme="minorHAnsi"/>
          <w:sz w:val="22"/>
          <w:szCs w:val="22"/>
        </w:rPr>
        <w:t xml:space="preserve"> </w:t>
      </w:r>
      <w:r w:rsidR="008B47A4">
        <w:rPr>
          <w:rFonts w:asciiTheme="minorHAnsi" w:hAnsiTheme="minorHAnsi"/>
          <w:sz w:val="22"/>
          <w:szCs w:val="22"/>
        </w:rPr>
        <w:t>nella/nel</w:t>
      </w:r>
      <w:r w:rsidR="00D81BC1">
        <w:rPr>
          <w:rFonts w:asciiTheme="minorHAnsi" w:hAnsiTheme="minorHAnsi"/>
          <w:sz w:val="22"/>
          <w:szCs w:val="22"/>
        </w:rPr>
        <w:t xml:space="preserve"> classe di concorso/ambito disciplinare </w:t>
      </w:r>
      <w:bookmarkStart w:id="3" w:name="_Hlk146884049"/>
      <w:r w:rsidR="00D81BC1">
        <w:fldChar w:fldCharType="begin">
          <w:ffData>
            <w:name w:val=""/>
            <w:enabled/>
            <w:calcOnExit w:val="0"/>
            <w:textInput/>
          </w:ffData>
        </w:fldChar>
      </w:r>
      <w:r w:rsidR="00D81BC1">
        <w:instrText xml:space="preserve"> FORMTEXT </w:instrText>
      </w:r>
      <w:r w:rsidR="00D81BC1">
        <w:fldChar w:fldCharType="separate"/>
      </w:r>
      <w:r w:rsidR="00D81BC1">
        <w:rPr>
          <w:noProof/>
        </w:rPr>
        <w:t> </w:t>
      </w:r>
      <w:r w:rsidR="00D81BC1">
        <w:rPr>
          <w:noProof/>
        </w:rPr>
        <w:t> </w:t>
      </w:r>
      <w:r w:rsidR="00D81BC1">
        <w:rPr>
          <w:noProof/>
        </w:rPr>
        <w:t> </w:t>
      </w:r>
      <w:r w:rsidR="00D81BC1">
        <w:rPr>
          <w:noProof/>
        </w:rPr>
        <w:t> </w:t>
      </w:r>
      <w:r w:rsidR="00D81BC1">
        <w:rPr>
          <w:noProof/>
        </w:rPr>
        <w:t> </w:t>
      </w:r>
      <w:r w:rsidR="00D81BC1">
        <w:fldChar w:fldCharType="end"/>
      </w:r>
      <w:bookmarkEnd w:id="3"/>
    </w:p>
    <w:p w:rsidR="004C3A6F" w:rsidRDefault="004C3A6F" w:rsidP="004C3A6F">
      <w:pPr>
        <w:spacing w:line="288" w:lineRule="auto"/>
        <w:ind w:left="992" w:hanging="566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0DC4">
        <w:fldChar w:fldCharType="separate"/>
      </w:r>
      <w:r>
        <w:fldChar w:fldCharType="end"/>
      </w:r>
      <w:r>
        <w:rPr>
          <w:rFonts w:asciiTheme="minorHAnsi" w:hAnsiTheme="minorHAnsi"/>
          <w:sz w:val="22"/>
          <w:szCs w:val="22"/>
        </w:rPr>
        <w:tab/>
        <w:t xml:space="preserve">In servizio presso la Scuola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in qualità di </w:t>
      </w:r>
      <w:bookmarkStart w:id="4" w:name="_GoBack"/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___________________________"/>
              <w:listEntry w:val="Docente di scuola dell'infanzia"/>
              <w:listEntry w:val="Docente di scuola primaria"/>
              <w:listEntry w:val="Docente di scuola secondaria"/>
            </w:ddLis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FORMDROPDOWN </w:instrText>
      </w:r>
      <w:r w:rsidR="00160DC4">
        <w:rPr>
          <w:rFonts w:asciiTheme="minorHAnsi" w:hAnsiTheme="minorHAnsi"/>
          <w:sz w:val="22"/>
          <w:szCs w:val="22"/>
        </w:rPr>
      </w:r>
      <w:r w:rsidR="00160DC4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C43C66" w:rsidRDefault="00C43C66" w:rsidP="00590C3E">
      <w:pPr>
        <w:spacing w:after="240" w:line="288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 w:rsidRPr="00C43C6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66">
        <w:rPr>
          <w:rFonts w:asciiTheme="minorHAnsi" w:hAnsi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/>
          <w:sz w:val="22"/>
          <w:szCs w:val="22"/>
        </w:rPr>
      </w:r>
      <w:r w:rsidR="00160DC4">
        <w:rPr>
          <w:rFonts w:asciiTheme="minorHAnsi" w:hAnsiTheme="minorHAnsi"/>
          <w:sz w:val="22"/>
          <w:szCs w:val="22"/>
        </w:rPr>
        <w:fldChar w:fldCharType="separate"/>
      </w:r>
      <w:r w:rsidRPr="00C43C66">
        <w:rPr>
          <w:rFonts w:asciiTheme="minorHAnsi" w:hAnsiTheme="minorHAnsi"/>
          <w:sz w:val="22"/>
          <w:szCs w:val="22"/>
        </w:rPr>
        <w:fldChar w:fldCharType="end"/>
      </w:r>
      <w:r w:rsidRPr="00C43C66">
        <w:rPr>
          <w:rFonts w:asciiTheme="minorHAnsi" w:hAnsiTheme="minorHAnsi"/>
          <w:sz w:val="22"/>
          <w:szCs w:val="22"/>
        </w:rPr>
        <w:tab/>
        <w:t>Esterno all’amministrazione scolastica</w:t>
      </w:r>
    </w:p>
    <w:p w:rsidR="00D86488" w:rsidRPr="000D3E17" w:rsidRDefault="00D86488" w:rsidP="00F60953">
      <w:pPr>
        <w:spacing w:before="240" w:after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D3E17">
        <w:rPr>
          <w:rFonts w:asciiTheme="minorHAnsi" w:hAnsiTheme="minorHAnsi" w:cstheme="minorHAnsi"/>
          <w:b/>
          <w:i/>
          <w:sz w:val="22"/>
          <w:szCs w:val="22"/>
        </w:rPr>
        <w:t>Presenta</w:t>
      </w:r>
    </w:p>
    <w:p w:rsidR="000D3E17" w:rsidRPr="000D3E17" w:rsidRDefault="00D86488" w:rsidP="00DF533B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37C83">
        <w:rPr>
          <w:rFonts w:asciiTheme="minorHAnsi" w:hAnsiTheme="minorHAnsi" w:cstheme="minorHAnsi"/>
          <w:sz w:val="22"/>
          <w:szCs w:val="22"/>
        </w:rPr>
        <w:t xml:space="preserve">La propria candidatura per </w:t>
      </w:r>
      <w:r w:rsidR="00552EDB" w:rsidRPr="00A37C83">
        <w:rPr>
          <w:rFonts w:asciiTheme="minorHAnsi" w:hAnsiTheme="minorHAnsi" w:cstheme="minorHAnsi"/>
          <w:sz w:val="22"/>
          <w:szCs w:val="22"/>
        </w:rPr>
        <w:t>l’attribuzione de</w:t>
      </w:r>
      <w:r w:rsidR="004A6529">
        <w:rPr>
          <w:rFonts w:asciiTheme="minorHAnsi" w:hAnsiTheme="minorHAnsi" w:cstheme="minorHAnsi"/>
          <w:sz w:val="22"/>
          <w:szCs w:val="22"/>
        </w:rPr>
        <w:t>ll’incarico di esperto</w:t>
      </w:r>
      <w:r w:rsidR="00552EDB" w:rsidRPr="00A37C83">
        <w:rPr>
          <w:rFonts w:asciiTheme="minorHAnsi" w:hAnsiTheme="minorHAnsi" w:cstheme="minorHAnsi"/>
          <w:sz w:val="22"/>
          <w:szCs w:val="22"/>
        </w:rPr>
        <w:t xml:space="preserve">, </w:t>
      </w:r>
      <w:r w:rsidRPr="00A37C83">
        <w:rPr>
          <w:rFonts w:asciiTheme="minorHAnsi" w:hAnsiTheme="minorHAnsi" w:cstheme="minorHAnsi"/>
          <w:sz w:val="22"/>
          <w:szCs w:val="22"/>
        </w:rPr>
        <w:t xml:space="preserve">di cui all’Avviso di Selezione per </w:t>
      </w:r>
      <w:r w:rsidRPr="00A37C83">
        <w:rPr>
          <w:rFonts w:asciiTheme="minorHAnsi" w:hAnsiTheme="minorHAnsi" w:cstheme="minorHAnsi"/>
          <w:bCs/>
          <w:sz w:val="22"/>
          <w:szCs w:val="22"/>
        </w:rPr>
        <w:t>il progetto “</w:t>
      </w:r>
      <w:r w:rsidR="004820C5" w:rsidRPr="00FB0AF3">
        <w:rPr>
          <w:rFonts w:asciiTheme="minorHAnsi" w:hAnsiTheme="minorHAnsi" w:cstheme="minorHAnsi"/>
          <w:bCs/>
          <w:iCs/>
          <w:sz w:val="22"/>
          <w:szCs w:val="22"/>
        </w:rPr>
        <w:t>STEM and languages for future</w:t>
      </w:r>
      <w:r w:rsidRPr="00A37C83">
        <w:rPr>
          <w:rFonts w:asciiTheme="minorHAnsi" w:hAnsiTheme="minorHAnsi" w:cstheme="minorHAnsi"/>
          <w:sz w:val="22"/>
          <w:szCs w:val="22"/>
        </w:rPr>
        <w:t>”</w:t>
      </w:r>
      <w:r w:rsidR="004A6529">
        <w:rPr>
          <w:rFonts w:asciiTheme="minorHAnsi" w:hAnsiTheme="minorHAnsi" w:cstheme="minorHAnsi"/>
          <w:sz w:val="22"/>
          <w:szCs w:val="22"/>
        </w:rPr>
        <w:t xml:space="preserve"> p</w:t>
      </w:r>
      <w:r w:rsidR="00A37C83">
        <w:rPr>
          <w:rFonts w:asciiTheme="minorHAnsi" w:hAnsiTheme="minorHAnsi" w:cstheme="minorHAnsi"/>
          <w:sz w:val="22"/>
          <w:szCs w:val="22"/>
        </w:rPr>
        <w:t xml:space="preserve">er i seguenti </w:t>
      </w:r>
      <w:r w:rsidR="00546D0C">
        <w:rPr>
          <w:rFonts w:asciiTheme="minorHAnsi" w:eastAsia="Arial Unicode MS" w:hAnsiTheme="minorHAnsi" w:cstheme="minorHAnsi"/>
          <w:sz w:val="22"/>
          <w:szCs w:val="22"/>
        </w:rPr>
        <w:t>percors</w:t>
      </w:r>
      <w:r w:rsidR="000D3E17" w:rsidRPr="000D3E17">
        <w:rPr>
          <w:rFonts w:asciiTheme="minorHAnsi" w:eastAsia="Arial Unicode MS" w:hAnsiTheme="minorHAnsi" w:cstheme="minorHAnsi"/>
          <w:sz w:val="22"/>
          <w:szCs w:val="22"/>
        </w:rPr>
        <w:t>i</w:t>
      </w:r>
      <w:r w:rsidR="00546D0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6096A" w:rsidRPr="00A6096A">
        <w:rPr>
          <w:rFonts w:asciiTheme="minorHAnsi" w:eastAsia="Arial Unicode MS" w:hAnsiTheme="minorHAnsi" w:cstheme="minorHAnsi"/>
          <w:sz w:val="22"/>
          <w:szCs w:val="22"/>
        </w:rPr>
        <w:t>formativi</w:t>
      </w:r>
      <w:r w:rsidR="000D3E17" w:rsidRPr="000D3E17">
        <w:rPr>
          <w:rFonts w:asciiTheme="minorHAnsi" w:eastAsia="Arial Unicode MS" w:hAnsiTheme="minorHAnsi" w:cstheme="minorHAnsi"/>
          <w:sz w:val="22"/>
          <w:szCs w:val="22"/>
        </w:rPr>
        <w:t>:</w:t>
      </w:r>
    </w:p>
    <w:bookmarkStart w:id="5" w:name="_Hlk166501211"/>
    <w:p w:rsidR="0073432A" w:rsidRPr="0073432A" w:rsidRDefault="0073432A" w:rsidP="0073432A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7343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32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73432A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73432A">
        <w:rPr>
          <w:rFonts w:asciiTheme="minorHAnsi" w:hAnsiTheme="minorHAnsi" w:cstheme="minorHAnsi"/>
          <w:sz w:val="22"/>
          <w:szCs w:val="22"/>
        </w:rPr>
        <w:tab/>
        <w:t xml:space="preserve">Happy hour kids </w:t>
      </w:r>
    </w:p>
    <w:p w:rsidR="0073432A" w:rsidRPr="0073432A" w:rsidRDefault="0073432A" w:rsidP="0073432A">
      <w:pPr>
        <w:spacing w:before="24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7343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3432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73432A">
        <w:rPr>
          <w:rFonts w:asciiTheme="minorHAnsi" w:hAnsiTheme="minorHAnsi" w:cstheme="minorHAnsi"/>
          <w:sz w:val="22"/>
          <w:szCs w:val="22"/>
        </w:rPr>
        <w:fldChar w:fldCharType="end"/>
      </w:r>
      <w:r w:rsidRPr="0073432A">
        <w:rPr>
          <w:rFonts w:asciiTheme="minorHAnsi" w:hAnsiTheme="minorHAnsi" w:cstheme="minorHAnsi"/>
          <w:sz w:val="22"/>
          <w:szCs w:val="22"/>
        </w:rPr>
        <w:tab/>
        <w:t>Let’s play: games and stories</w:t>
      </w:r>
    </w:p>
    <w:p w:rsidR="0073432A" w:rsidRPr="0073432A" w:rsidRDefault="0073432A" w:rsidP="0073432A">
      <w:pPr>
        <w:spacing w:before="24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7343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3432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73432A">
        <w:rPr>
          <w:rFonts w:asciiTheme="minorHAnsi" w:hAnsiTheme="minorHAnsi" w:cstheme="minorHAnsi"/>
          <w:sz w:val="22"/>
          <w:szCs w:val="22"/>
        </w:rPr>
        <w:fldChar w:fldCharType="end"/>
      </w:r>
      <w:r w:rsidRPr="0073432A">
        <w:rPr>
          <w:rFonts w:asciiTheme="minorHAnsi" w:hAnsiTheme="minorHAnsi" w:cstheme="minorHAnsi"/>
          <w:sz w:val="22"/>
          <w:szCs w:val="22"/>
        </w:rPr>
        <w:tab/>
        <w:t xml:space="preserve">Coding per gioco: giocare con i codici per imparare a pensare </w:t>
      </w:r>
    </w:p>
    <w:p w:rsidR="0073432A" w:rsidRPr="0073432A" w:rsidRDefault="0073432A" w:rsidP="0073432A">
      <w:pPr>
        <w:spacing w:before="24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7343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32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73432A">
        <w:rPr>
          <w:rFonts w:asciiTheme="minorHAnsi" w:hAnsiTheme="minorHAnsi" w:cstheme="minorHAnsi"/>
          <w:sz w:val="22"/>
          <w:szCs w:val="22"/>
        </w:rPr>
        <w:fldChar w:fldCharType="end"/>
      </w:r>
      <w:r w:rsidRPr="0073432A">
        <w:rPr>
          <w:rFonts w:asciiTheme="minorHAnsi" w:hAnsiTheme="minorHAnsi" w:cstheme="minorHAnsi"/>
          <w:sz w:val="22"/>
          <w:szCs w:val="22"/>
        </w:rPr>
        <w:tab/>
        <w:t>Oltre le apparenze: osservare la realtà e scoprire i suoi segreti</w:t>
      </w:r>
    </w:p>
    <w:p w:rsidR="0073432A" w:rsidRPr="0073432A" w:rsidRDefault="0073432A" w:rsidP="0073432A">
      <w:pPr>
        <w:spacing w:before="24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7343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32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73432A">
        <w:rPr>
          <w:rFonts w:asciiTheme="minorHAnsi" w:hAnsiTheme="minorHAnsi" w:cstheme="minorHAnsi"/>
          <w:sz w:val="22"/>
          <w:szCs w:val="22"/>
        </w:rPr>
        <w:fldChar w:fldCharType="end"/>
      </w:r>
      <w:r w:rsidRPr="0073432A">
        <w:rPr>
          <w:rFonts w:asciiTheme="minorHAnsi" w:hAnsiTheme="minorHAnsi" w:cstheme="minorHAnsi"/>
          <w:sz w:val="22"/>
          <w:szCs w:val="22"/>
        </w:rPr>
        <w:tab/>
        <w:t>Enigmi numerici: matematica e logica in azione</w:t>
      </w:r>
    </w:p>
    <w:p w:rsidR="0073432A" w:rsidRPr="0073432A" w:rsidRDefault="0073432A" w:rsidP="0073432A">
      <w:pPr>
        <w:spacing w:before="24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73432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3432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73432A">
        <w:rPr>
          <w:rFonts w:asciiTheme="minorHAnsi" w:hAnsiTheme="minorHAnsi" w:cstheme="minorHAnsi"/>
          <w:sz w:val="22"/>
          <w:szCs w:val="22"/>
        </w:rPr>
        <w:fldChar w:fldCharType="end"/>
      </w:r>
      <w:r w:rsidRPr="0073432A">
        <w:rPr>
          <w:rFonts w:asciiTheme="minorHAnsi" w:hAnsiTheme="minorHAnsi" w:cstheme="minorHAnsi"/>
          <w:sz w:val="22"/>
          <w:szCs w:val="22"/>
        </w:rPr>
        <w:tab/>
        <w:t>Robotica: costruire e progettare con le Lego</w:t>
      </w:r>
    </w:p>
    <w:p w:rsidR="00D86488" w:rsidRPr="000D3E17" w:rsidRDefault="00D86488" w:rsidP="0099190F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 xml:space="preserve">A tal fine, </w:t>
      </w:r>
      <w:r w:rsidR="00634854" w:rsidRPr="00634854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RPr="000D3E17">
        <w:rPr>
          <w:rFonts w:asciiTheme="minorHAnsi" w:hAnsiTheme="minorHAnsi" w:cstheme="minorHAnsi"/>
          <w:sz w:val="22"/>
          <w:szCs w:val="22"/>
        </w:rPr>
        <w:t xml:space="preserve"> dichiara sotto la propria personale responsabilità:</w:t>
      </w:r>
    </w:p>
    <w:p w:rsidR="008E578C" w:rsidRDefault="00460D6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4BAB" w:rsidRPr="00710597">
        <w:rPr>
          <w:rFonts w:asciiTheme="minorHAnsi" w:hAnsiTheme="minorHAnsi"/>
          <w:sz w:val="22"/>
          <w:szCs w:val="22"/>
        </w:rPr>
        <w:t>i aver preso visione dell’avviso di selezione</w:t>
      </w:r>
      <w:r w:rsidR="00634854" w:rsidRPr="00634854">
        <w:rPr>
          <w:rFonts w:asciiTheme="minorHAnsi" w:hAnsiTheme="minorHAnsi" w:cstheme="minorHAnsi"/>
          <w:sz w:val="22"/>
          <w:szCs w:val="22"/>
        </w:rPr>
        <w:t xml:space="preserve"> </w:t>
      </w:r>
      <w:r w:rsidR="00634854" w:rsidRPr="00634854">
        <w:rPr>
          <w:rFonts w:asciiTheme="minorHAnsi" w:hAnsiTheme="minorHAnsi"/>
          <w:sz w:val="22"/>
          <w:szCs w:val="22"/>
        </w:rPr>
        <w:t>e di accettare tutte le condizioni ivi contenute</w:t>
      </w:r>
      <w:r w:rsidR="00634854">
        <w:rPr>
          <w:rFonts w:asciiTheme="minorHAnsi" w:hAnsiTheme="minorHAnsi"/>
          <w:sz w:val="22"/>
          <w:szCs w:val="22"/>
        </w:rPr>
        <w:t>;</w:t>
      </w:r>
    </w:p>
    <w:p w:rsidR="00E54BAB" w:rsidRDefault="008E578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8E578C">
        <w:rPr>
          <w:rFonts w:asciiTheme="minorHAnsi" w:hAnsiTheme="minorHAnsi"/>
          <w:sz w:val="22"/>
          <w:szCs w:val="22"/>
        </w:rPr>
        <w:t>di aver preso visione dell’informativa di cui all’art. 10 dell’Avviso;</w:t>
      </w:r>
    </w:p>
    <w:p w:rsidR="005A1DBF" w:rsidRPr="00710597" w:rsidRDefault="005A1DBF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5A1DBF">
        <w:rPr>
          <w:rFonts w:asciiTheme="minorHAnsi" w:hAnsi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rFonts w:asciiTheme="minorHAnsi" w:hAnsiTheme="minorHAnsi"/>
          <w:sz w:val="22"/>
          <w:szCs w:val="22"/>
        </w:rPr>
        <w:t>;</w:t>
      </w:r>
    </w:p>
    <w:p w:rsidR="00E54BAB" w:rsidRPr="00710597" w:rsidRDefault="00460D6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</w:t>
      </w:r>
      <w:r w:rsidR="00E54BAB" w:rsidRPr="00710597">
        <w:rPr>
          <w:rFonts w:asciiTheme="minorHAnsi" w:hAnsiTheme="minorHAnsi"/>
          <w:sz w:val="22"/>
          <w:szCs w:val="22"/>
        </w:rPr>
        <w:t>i essere cittadino italiano o di uno degli Stati membri dell’Unione europea;</w:t>
      </w:r>
    </w:p>
    <w:p w:rsidR="00E54BAB" w:rsidRDefault="00460D6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4BAB" w:rsidRPr="00710597">
        <w:rPr>
          <w:rFonts w:asciiTheme="minorHAnsi" w:hAnsiTheme="minorHAnsi"/>
          <w:sz w:val="22"/>
          <w:szCs w:val="22"/>
        </w:rPr>
        <w:t>i essere in godimento dei diritti</w:t>
      </w:r>
      <w:r w:rsidR="00E54BAB">
        <w:rPr>
          <w:rFonts w:asciiTheme="minorHAnsi" w:hAnsiTheme="minorHAnsi"/>
          <w:sz w:val="22"/>
          <w:szCs w:val="22"/>
        </w:rPr>
        <w:t xml:space="preserve"> civili e</w:t>
      </w:r>
      <w:r w:rsidR="00E54BAB" w:rsidRPr="00710597">
        <w:rPr>
          <w:rFonts w:asciiTheme="minorHAnsi" w:hAnsiTheme="minorHAnsi"/>
          <w:sz w:val="22"/>
          <w:szCs w:val="22"/>
        </w:rPr>
        <w:t xml:space="preserve"> politici;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 xml:space="preserve">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stat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esclus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dall’elettorato politico attivo;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>possed</w:t>
      </w:r>
      <w:r>
        <w:rPr>
          <w:rFonts w:ascii="Verdana" w:hAnsi="Verdana"/>
          <w:szCs w:val="20"/>
          <w:lang w:val="it-IT"/>
        </w:rPr>
        <w:t>ere</w:t>
      </w:r>
      <w:r w:rsidR="00AE1C43" w:rsidRPr="00317F37">
        <w:rPr>
          <w:rFonts w:ascii="Verdana" w:hAnsi="Verdana"/>
          <w:szCs w:val="20"/>
          <w:lang w:val="it-IT"/>
        </w:rPr>
        <w:t xml:space="preserve"> l’idoneità fisica allo svolgimento delle funzioni cui la presente procedura di selezione si riferisce;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>non a</w:t>
      </w:r>
      <w:r>
        <w:rPr>
          <w:rFonts w:ascii="Verdana" w:hAnsi="Verdana"/>
          <w:szCs w:val="20"/>
          <w:lang w:val="it-IT"/>
        </w:rPr>
        <w:t>ver</w:t>
      </w:r>
      <w:r w:rsidR="00AE1C43" w:rsidRPr="00317F37">
        <w:rPr>
          <w:rFonts w:ascii="Verdana" w:hAnsi="Verdana"/>
          <w:szCs w:val="20"/>
          <w:lang w:val="it-IT"/>
        </w:rPr>
        <w:t xml:space="preserve"> riportato condanne penali e 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destinatari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di provvedimenti che riguardano l’applicazione di misure di prevenzione, di decisioni civili e di provvedimenti amministrativi iscritti nel casellario giudiziale;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 xml:space="preserve">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stat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destituit</w:t>
      </w:r>
      <w:r w:rsidR="0095123D"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o dispensat</w:t>
      </w:r>
      <w:r w:rsidR="0095123D"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dall’impiego presso una Pubblica Amministrazione;</w:t>
      </w:r>
    </w:p>
    <w:p w:rsidR="00AE1C43" w:rsidRPr="00317F37" w:rsidRDefault="0095123D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 xml:space="preserve">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stat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dichiarat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decadut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o licenziat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da un impiego statale;</w:t>
      </w:r>
    </w:p>
    <w:p w:rsidR="00AE1C43" w:rsidRPr="009A0796" w:rsidRDefault="001844FF" w:rsidP="009A0796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 w:rsidRPr="009A0796">
        <w:rPr>
          <w:rFonts w:ascii="Verdana" w:hAnsi="Verdana"/>
          <w:szCs w:val="20"/>
          <w:lang w:val="it-IT"/>
        </w:rPr>
        <w:t xml:space="preserve">di </w:t>
      </w:r>
      <w:r w:rsidR="009A0796" w:rsidRPr="009A0796">
        <w:rPr>
          <w:rFonts w:ascii="Verdana" w:hAnsi="Verdana"/>
          <w:szCs w:val="20"/>
        </w:rPr>
        <w:t>non trovarsi in situazione di incompatibilità, ai sensi di quanto previsto dal d.lgs. n. 39/2013 e dall’art. 53, del d.lgs. n. 165/2001,</w:t>
      </w:r>
      <w:r w:rsidR="009A0796">
        <w:rPr>
          <w:rFonts w:ascii="Verdana" w:hAnsi="Verdana"/>
          <w:szCs w:val="20"/>
        </w:rPr>
        <w:t xml:space="preserve"> </w:t>
      </w:r>
      <w:r w:rsidR="009A0796" w:rsidRPr="009A0796">
        <w:rPr>
          <w:rFonts w:ascii="Verdana" w:hAnsi="Verdana"/>
          <w:szCs w:val="20"/>
          <w:lang w:val="it-IT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E1C43" w:rsidRPr="00317F37" w:rsidRDefault="009A0796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Pr="009A0796">
        <w:rPr>
          <w:rFonts w:ascii="Verdana" w:hAnsi="Verdana"/>
          <w:szCs w:val="20"/>
          <w:lang w:val="it-IT"/>
        </w:rPr>
        <w:t>non trovarsi in situazioni di conflitto di interessi, anche potenziale, ai sensi dell’art. 53, comma 14, del d.lgs. 165/2001, che possano interferire con l’esercizio dell’incarico</w:t>
      </w:r>
      <w:r w:rsidR="00AE1C43" w:rsidRPr="00317F37">
        <w:rPr>
          <w:rFonts w:ascii="Verdana" w:hAnsi="Verdana"/>
          <w:szCs w:val="20"/>
          <w:lang w:val="it-IT"/>
        </w:rPr>
        <w:t>;</w:t>
      </w:r>
    </w:p>
    <w:p w:rsidR="00AE1C43" w:rsidRPr="00317F37" w:rsidRDefault="001844FF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>di essere</w:t>
      </w:r>
      <w:r w:rsidR="00AE1C43" w:rsidRPr="00317F37">
        <w:rPr>
          <w:rFonts w:ascii="Verdana" w:hAnsi="Verdana"/>
          <w:szCs w:val="20"/>
          <w:lang w:val="it-IT"/>
        </w:rPr>
        <w:t xml:space="preserve"> in possesso del requisito della particolare e comprovata specializzazione</w:t>
      </w:r>
      <w:r w:rsidR="00AE1C43">
        <w:rPr>
          <w:rFonts w:ascii="Verdana" w:hAnsi="Verdana"/>
          <w:szCs w:val="20"/>
          <w:lang w:val="it-IT"/>
        </w:rPr>
        <w:t>,</w:t>
      </w:r>
      <w:r w:rsidR="00AE1C43" w:rsidRPr="00317F37">
        <w:rPr>
          <w:rFonts w:ascii="Verdana" w:hAnsi="Verdana"/>
          <w:szCs w:val="20"/>
          <w:lang w:val="it-IT"/>
        </w:rPr>
        <w:t xml:space="preserve"> anche universitaria</w:t>
      </w:r>
      <w:r w:rsidR="00AE1C43">
        <w:rPr>
          <w:rFonts w:ascii="Verdana" w:hAnsi="Verdana"/>
          <w:szCs w:val="20"/>
          <w:lang w:val="it-IT"/>
        </w:rPr>
        <w:t>,</w:t>
      </w:r>
      <w:r w:rsidR="00AE1C43" w:rsidRPr="00317F37">
        <w:rPr>
          <w:rFonts w:ascii="Verdana" w:hAnsi="Verdana"/>
          <w:szCs w:val="20"/>
          <w:lang w:val="it-IT"/>
        </w:rPr>
        <w:t xml:space="preserve"> strettamente correlata al contenuto della prestazione richiesta;</w:t>
      </w:r>
    </w:p>
    <w:p w:rsidR="00AE1C43" w:rsidRDefault="001844FF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>possed</w:t>
      </w:r>
      <w:r>
        <w:rPr>
          <w:rFonts w:ascii="Verdana" w:hAnsi="Verdana"/>
          <w:szCs w:val="20"/>
          <w:lang w:val="it-IT"/>
        </w:rPr>
        <w:t>ere</w:t>
      </w:r>
      <w:r w:rsidR="00AE1C43" w:rsidRPr="00317F37">
        <w:rPr>
          <w:rFonts w:ascii="Verdana" w:hAnsi="Verdana"/>
          <w:szCs w:val="20"/>
          <w:lang w:val="it-IT"/>
        </w:rPr>
        <w:t xml:space="preserve"> il seguente titolo di studio</w:t>
      </w:r>
      <w:r w:rsidR="00AE1C43">
        <w:rPr>
          <w:rFonts w:ascii="Verdana" w:hAnsi="Verdana"/>
          <w:szCs w:val="20"/>
          <w:lang w:val="it-IT"/>
        </w:rPr>
        <w:t>:</w:t>
      </w:r>
      <w:r w:rsidRPr="001844FF">
        <w:rPr>
          <w:rFonts w:ascii="Times New Roman" w:eastAsia="Times New Roman" w:hAnsi="Times New Roman" w:cs="Times New Roman"/>
          <w:sz w:val="24"/>
          <w:lang w:val="it-IT" w:eastAsia="it-IT"/>
        </w:rPr>
        <w:t xml:space="preserve"> </w:t>
      </w:r>
      <w:r w:rsidRPr="001844FF">
        <w:rPr>
          <w:rFonts w:ascii="Verdana" w:hAnsi="Verdana"/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4FF">
        <w:rPr>
          <w:rFonts w:ascii="Verdana" w:hAnsi="Verdana"/>
          <w:szCs w:val="20"/>
          <w:lang w:val="it-IT"/>
        </w:rPr>
        <w:instrText xml:space="preserve"> FORMTEXT </w:instrText>
      </w:r>
      <w:r w:rsidRPr="001844FF">
        <w:rPr>
          <w:rFonts w:ascii="Verdana" w:hAnsi="Verdana"/>
          <w:szCs w:val="20"/>
          <w:lang w:val="it-IT"/>
        </w:rPr>
      </w:r>
      <w:r w:rsidRPr="001844FF">
        <w:rPr>
          <w:rFonts w:ascii="Verdana" w:hAnsi="Verdana"/>
          <w:szCs w:val="20"/>
          <w:lang w:val="it-IT"/>
        </w:rPr>
        <w:fldChar w:fldCharType="separate"/>
      </w:r>
      <w:r w:rsidRPr="001844FF">
        <w:rPr>
          <w:rFonts w:ascii="Verdana" w:hAnsi="Verdana"/>
          <w:szCs w:val="20"/>
          <w:lang w:val="it-IT"/>
        </w:rPr>
        <w:t> </w:t>
      </w:r>
      <w:r w:rsidRPr="001844FF">
        <w:rPr>
          <w:rFonts w:ascii="Verdana" w:hAnsi="Verdana"/>
          <w:szCs w:val="20"/>
          <w:lang w:val="it-IT"/>
        </w:rPr>
        <w:t> </w:t>
      </w:r>
      <w:r w:rsidRPr="001844FF">
        <w:rPr>
          <w:rFonts w:ascii="Verdana" w:hAnsi="Verdana"/>
          <w:szCs w:val="20"/>
          <w:lang w:val="it-IT"/>
        </w:rPr>
        <w:t> </w:t>
      </w:r>
      <w:r w:rsidRPr="001844FF">
        <w:rPr>
          <w:rFonts w:ascii="Verdana" w:hAnsi="Verdana"/>
          <w:szCs w:val="20"/>
          <w:lang w:val="it-IT"/>
        </w:rPr>
        <w:t> </w:t>
      </w:r>
      <w:r w:rsidRPr="001844FF">
        <w:rPr>
          <w:rFonts w:ascii="Verdana" w:hAnsi="Verdana"/>
          <w:szCs w:val="20"/>
          <w:lang w:val="it-IT"/>
        </w:rPr>
        <w:t> </w:t>
      </w:r>
      <w:r w:rsidRPr="001844FF">
        <w:rPr>
          <w:rFonts w:ascii="Verdana" w:hAnsi="Verdana"/>
          <w:szCs w:val="20"/>
          <w:lang w:val="it-IT"/>
        </w:rPr>
        <w:fldChar w:fldCharType="end"/>
      </w:r>
      <w:r>
        <w:rPr>
          <w:rFonts w:ascii="Verdana" w:hAnsi="Verdana"/>
          <w:szCs w:val="20"/>
          <w:lang w:val="it-IT"/>
        </w:rPr>
        <w:t xml:space="preserve"> </w:t>
      </w:r>
    </w:p>
    <w:p w:rsidR="00BC38A9" w:rsidRDefault="00BC38A9">
      <w:pPr>
        <w:spacing w:after="160" w:line="259" w:lineRule="auto"/>
        <w:rPr>
          <w:rFonts w:ascii="Verdana" w:eastAsia="Arial Unicode MS" w:hAnsi="Verdana" w:cstheme="minorBidi"/>
          <w:sz w:val="20"/>
          <w:szCs w:val="20"/>
          <w:lang w:eastAsia="en-US"/>
        </w:rPr>
      </w:pPr>
      <w:r>
        <w:rPr>
          <w:rFonts w:ascii="Verdana" w:hAnsi="Verdana"/>
          <w:szCs w:val="20"/>
        </w:rPr>
        <w:br w:type="page"/>
      </w:r>
    </w:p>
    <w:p w:rsidR="00485C7A" w:rsidRPr="000D3E17" w:rsidRDefault="00D86488" w:rsidP="001844FF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lastRenderedPageBreak/>
        <w:t xml:space="preserve">Ai fini della valutazione della propria candidatura il sottoscritto dichiara inoltre di essere in possesso dei titoli </w:t>
      </w:r>
      <w:r w:rsidR="004C3A6F" w:rsidRPr="001A755B">
        <w:rPr>
          <w:rFonts w:asciiTheme="minorHAnsi" w:hAnsiTheme="minorHAnsi"/>
          <w:sz w:val="22"/>
          <w:szCs w:val="22"/>
        </w:rPr>
        <w:t>riepilogati nella seguente griglia di valutazione:</w:t>
      </w:r>
    </w:p>
    <w:tbl>
      <w:tblPr>
        <w:tblStyle w:val="TableNormal"/>
        <w:tblW w:w="92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137"/>
      </w:tblGrid>
      <w:tr w:rsidR="00485C7A" w:rsidRPr="001A755B" w:rsidTr="00E017F5">
        <w:trPr>
          <w:trHeight w:hRule="exact" w:val="264"/>
        </w:trPr>
        <w:tc>
          <w:tcPr>
            <w:tcW w:w="7077" w:type="dxa"/>
          </w:tcPr>
          <w:p w:rsidR="00485C7A" w:rsidRPr="001A755B" w:rsidRDefault="00485C7A" w:rsidP="00E017F5">
            <w:pPr>
              <w:pStyle w:val="TableParagraph"/>
              <w:jc w:val="center"/>
              <w:rPr>
                <w:rFonts w:eastAsia="Times New Roman" w:cs="Times New Roman"/>
                <w:b/>
                <w:lang w:val="it-IT"/>
              </w:rPr>
            </w:pPr>
            <w:r w:rsidRPr="001A755B">
              <w:rPr>
                <w:rFonts w:eastAsia="Times New Roman" w:cs="Times New Roman"/>
                <w:b/>
                <w:lang w:val="it-IT"/>
              </w:rPr>
              <w:t>Descrizione</w:t>
            </w:r>
          </w:p>
        </w:tc>
        <w:tc>
          <w:tcPr>
            <w:tcW w:w="2137" w:type="dxa"/>
          </w:tcPr>
          <w:p w:rsidR="00485C7A" w:rsidRPr="001A755B" w:rsidRDefault="00485C7A" w:rsidP="00E017F5">
            <w:pPr>
              <w:pStyle w:val="TableParagraph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Quantità</w:t>
            </w:r>
          </w:p>
        </w:tc>
      </w:tr>
      <w:tr w:rsidR="00485C7A" w:rsidRPr="001A755B" w:rsidTr="00E017F5">
        <w:trPr>
          <w:trHeight w:hRule="exact" w:val="1643"/>
        </w:trPr>
        <w:tc>
          <w:tcPr>
            <w:tcW w:w="7077" w:type="dxa"/>
            <w:vAlign w:val="center"/>
          </w:tcPr>
          <w:p w:rsidR="00485C7A" w:rsidRPr="001A755B" w:rsidRDefault="00485C7A" w:rsidP="00E017F5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68675A">
              <w:rPr>
                <w:rFonts w:cs="Times New Roman"/>
                <w:color w:val="000000" w:themeColor="text1"/>
                <w:lang w:val="it-IT"/>
              </w:rPr>
              <w:t xml:space="preserve">Incarichi retribuiti </w:t>
            </w:r>
            <w:r w:rsidRPr="000462D5">
              <w:rPr>
                <w:rFonts w:cs="Times New Roman"/>
                <w:color w:val="000000" w:themeColor="text1"/>
                <w:lang w:val="it-IT"/>
              </w:rPr>
              <w:t xml:space="preserve">di esperto inerenti </w:t>
            </w:r>
            <w:proofErr w:type="gramStart"/>
            <w:r w:rsidRPr="000462D5">
              <w:rPr>
                <w:rFonts w:cs="Times New Roman"/>
                <w:color w:val="000000" w:themeColor="text1"/>
                <w:lang w:val="it-IT"/>
              </w:rPr>
              <w:t>l’area</w:t>
            </w:r>
            <w:proofErr w:type="gramEnd"/>
            <w:r w:rsidRPr="000462D5">
              <w:rPr>
                <w:rFonts w:cs="Times New Roman"/>
                <w:color w:val="000000" w:themeColor="text1"/>
                <w:lang w:val="it-IT"/>
              </w:rPr>
              <w:t xml:space="preserve"> tematica per cui si propone candidatura, esclusi quelli in corso, presso Istituzioni Scolastiche 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 xml:space="preserve">descritti a pag. </w:t>
            </w:r>
            <w:bookmarkStart w:id="6" w:name="_Hlk14688253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485C7A" w:rsidRPr="00160148" w:rsidRDefault="00485C7A" w:rsidP="00E017F5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</w:t>
            </w:r>
            <w:r w:rsidR="00CC7B5F">
              <w:rPr>
                <w:lang w:val="it-IT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7" w:name="Elenco2"/>
            <w:r w:rsidR="00CC7B5F">
              <w:rPr>
                <w:lang w:val="it-IT"/>
              </w:rPr>
              <w:instrText xml:space="preserve"> FORMDROPDOWN </w:instrText>
            </w:r>
            <w:r w:rsidR="00160DC4">
              <w:rPr>
                <w:lang w:val="it-IT"/>
              </w:rPr>
            </w:r>
            <w:r w:rsidR="00160DC4">
              <w:rPr>
                <w:lang w:val="it-IT"/>
              </w:rPr>
              <w:fldChar w:fldCharType="separate"/>
            </w:r>
            <w:r w:rsidR="00CC7B5F">
              <w:rPr>
                <w:lang w:val="it-IT"/>
              </w:rPr>
              <w:fldChar w:fldCharType="end"/>
            </w:r>
            <w:bookmarkEnd w:id="7"/>
          </w:p>
        </w:tc>
      </w:tr>
      <w:tr w:rsidR="00485C7A" w:rsidRPr="001A755B" w:rsidTr="00E017F5">
        <w:trPr>
          <w:trHeight w:hRule="exact" w:val="1695"/>
        </w:trPr>
        <w:tc>
          <w:tcPr>
            <w:tcW w:w="7077" w:type="dxa"/>
            <w:vAlign w:val="center"/>
          </w:tcPr>
          <w:p w:rsidR="00485C7A" w:rsidRPr="00DF074A" w:rsidRDefault="00485C7A" w:rsidP="00E017F5">
            <w:pPr>
              <w:pStyle w:val="TableParagraph"/>
              <w:ind w:left="131" w:right="142"/>
              <w:jc w:val="both"/>
              <w:rPr>
                <w:rFonts w:eastAsia="Times New Roman" w:cstheme="minorHAnsi"/>
                <w:lang w:val="it-IT"/>
              </w:rPr>
            </w:pPr>
            <w:r w:rsidRPr="00306155">
              <w:rPr>
                <w:rFonts w:cstheme="minorHAnsi"/>
                <w:bCs/>
                <w:lang w:val="it-IT"/>
              </w:rPr>
              <w:t xml:space="preserve">Incarichi </w:t>
            </w:r>
            <w:r w:rsidRPr="00306155">
              <w:rPr>
                <w:rFonts w:cstheme="minorHAnsi"/>
                <w:lang w:val="it-IT"/>
              </w:rPr>
              <w:t xml:space="preserve">retribuiti </w:t>
            </w:r>
            <w:r w:rsidRPr="009170C0">
              <w:rPr>
                <w:rFonts w:cstheme="minorHAnsi"/>
                <w:lang w:val="it-IT"/>
              </w:rPr>
              <w:t xml:space="preserve">di esperto inerenti </w:t>
            </w:r>
            <w:proofErr w:type="gramStart"/>
            <w:r w:rsidRPr="009170C0">
              <w:rPr>
                <w:rFonts w:cstheme="minorHAnsi"/>
                <w:lang w:val="it-IT"/>
              </w:rPr>
              <w:t>l’area</w:t>
            </w:r>
            <w:proofErr w:type="gramEnd"/>
            <w:r w:rsidRPr="009170C0">
              <w:rPr>
                <w:rFonts w:cstheme="minorHAnsi"/>
                <w:lang w:val="it-IT"/>
              </w:rPr>
              <w:t xml:space="preserve"> tematica per cui si propone candidatura, esclusi quelli in corso, presso Società, associazioni, Enti ecc.</w:t>
            </w:r>
            <w:r w:rsidRPr="009170C0">
              <w:rPr>
                <w:rFonts w:cstheme="minorHAnsi"/>
                <w:i/>
                <w:lang w:val="it-IT"/>
              </w:rPr>
              <w:t xml:space="preserve"> 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 xml:space="preserve">descritti a pag.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</w:p>
        </w:tc>
        <w:tc>
          <w:tcPr>
            <w:tcW w:w="2137" w:type="dxa"/>
            <w:vAlign w:val="center"/>
          </w:tcPr>
          <w:p w:rsidR="00485C7A" w:rsidRPr="00160148" w:rsidRDefault="00485C7A" w:rsidP="00E017F5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</w:t>
            </w:r>
            <w:r w:rsidR="00CC7B5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CC7B5F">
              <w:rPr>
                <w:lang w:val="it-IT"/>
              </w:rPr>
              <w:instrText xml:space="preserve"> FORMDROPDOWN </w:instrText>
            </w:r>
            <w:r w:rsidR="00160DC4">
              <w:rPr>
                <w:lang w:val="it-IT"/>
              </w:rPr>
            </w:r>
            <w:r w:rsidR="00160DC4">
              <w:rPr>
                <w:lang w:val="it-IT"/>
              </w:rPr>
              <w:fldChar w:fldCharType="separate"/>
            </w:r>
            <w:r w:rsidR="00CC7B5F">
              <w:rPr>
                <w:lang w:val="it-IT"/>
              </w:rPr>
              <w:fldChar w:fldCharType="end"/>
            </w:r>
          </w:p>
        </w:tc>
      </w:tr>
      <w:tr w:rsidR="00485C7A" w:rsidRPr="001A755B" w:rsidTr="00E017F5">
        <w:trPr>
          <w:trHeight w:hRule="exact" w:val="576"/>
        </w:trPr>
        <w:tc>
          <w:tcPr>
            <w:tcW w:w="7077" w:type="dxa"/>
            <w:vAlign w:val="center"/>
          </w:tcPr>
          <w:p w:rsidR="00485C7A" w:rsidRPr="001A755B" w:rsidRDefault="00485C7A" w:rsidP="00E017F5">
            <w:pPr>
              <w:pStyle w:val="TableParagraph"/>
              <w:ind w:left="130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Anzianità di servizio</w:t>
            </w:r>
            <w:r>
              <w:rPr>
                <w:rFonts w:cs="Times New Roman"/>
                <w:color w:val="000000" w:themeColor="text1"/>
                <w:lang w:val="it-IT"/>
              </w:rPr>
              <w:t xml:space="preserve"> di docente</w:t>
            </w:r>
            <w:r w:rsidRPr="002A1A11">
              <w:rPr>
                <w:rFonts w:cs="Times New Roman"/>
                <w:color w:val="000000" w:themeColor="text1"/>
                <w:lang w:val="it-IT"/>
              </w:rPr>
              <w:t xml:space="preserve"> svolto nel profilo/ruolo di attuale appartenenza</w:t>
            </w:r>
            <w:r w:rsidR="008E085D">
              <w:rPr>
                <w:rFonts w:cs="Times New Roman"/>
                <w:color w:val="000000" w:themeColor="text1"/>
                <w:lang w:val="it-IT"/>
              </w:rPr>
              <w:t xml:space="preserve"> </w:t>
            </w:r>
            <w:r w:rsidR="008E085D" w:rsidRPr="008E085D">
              <w:rPr>
                <w:rFonts w:cs="Times New Roman"/>
                <w:color w:val="000000" w:themeColor="text1"/>
                <w:lang w:val="it-IT"/>
              </w:rPr>
              <w:t xml:space="preserve">presso Istituzioni Scolastiche 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 xml:space="preserve">descritta a pag.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</w:p>
        </w:tc>
        <w:tc>
          <w:tcPr>
            <w:tcW w:w="2137" w:type="dxa"/>
            <w:vAlign w:val="center"/>
          </w:tcPr>
          <w:p w:rsidR="00485C7A" w:rsidRPr="001A755B" w:rsidRDefault="00485C7A" w:rsidP="00E017F5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>
              <w:rPr>
                <w:spacing w:val="-1"/>
                <w:lang w:val="it-IT"/>
              </w:rPr>
              <w:t>. anni</w:t>
            </w:r>
            <w:r w:rsidRPr="001A755B">
              <w:rPr>
                <w:spacing w:val="-1"/>
                <w:lang w:val="it-IT"/>
              </w:rPr>
              <w:t xml:space="preserve"> </w:t>
            </w:r>
            <w:r w:rsidR="00CC7B5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7B5F">
              <w:rPr>
                <w:lang w:val="it-IT"/>
              </w:rPr>
              <w:instrText xml:space="preserve"> FORMDROPDOWN </w:instrText>
            </w:r>
            <w:r w:rsidR="00160DC4">
              <w:rPr>
                <w:lang w:val="it-IT"/>
              </w:rPr>
            </w:r>
            <w:r w:rsidR="00160DC4">
              <w:rPr>
                <w:lang w:val="it-IT"/>
              </w:rPr>
              <w:fldChar w:fldCharType="separate"/>
            </w:r>
            <w:r w:rsidR="00CC7B5F">
              <w:rPr>
                <w:lang w:val="it-IT"/>
              </w:rPr>
              <w:fldChar w:fldCharType="end"/>
            </w:r>
          </w:p>
        </w:tc>
      </w:tr>
      <w:tr w:rsidR="00485C7A" w:rsidRPr="001A755B" w:rsidTr="00E017F5">
        <w:trPr>
          <w:trHeight w:hRule="exact" w:val="708"/>
        </w:trPr>
        <w:tc>
          <w:tcPr>
            <w:tcW w:w="7077" w:type="dxa"/>
            <w:shd w:val="clear" w:color="auto" w:fill="auto"/>
            <w:vAlign w:val="center"/>
          </w:tcPr>
          <w:p w:rsidR="00485C7A" w:rsidRPr="001A755B" w:rsidRDefault="00485C7A" w:rsidP="00E017F5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lang w:val="it-IT"/>
              </w:rPr>
              <w:t xml:space="preserve">Punteggio del Diploma di Laurea </w:t>
            </w:r>
            <w:r w:rsidRPr="002A1A11">
              <w:rPr>
                <w:rFonts w:cs="Times New Roman"/>
                <w:i/>
                <w:lang w:val="it-IT"/>
              </w:rPr>
              <w:t>(vecchio ordinamento, Specialistica o Magistrale)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F1DD7" w:rsidRPr="009E7AA3" w:rsidRDefault="00BF1DD7" w:rsidP="00BF1DD7">
            <w:pPr>
              <w:spacing w:before="1"/>
              <w:ind w:left="142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</w:pPr>
            <w:r w:rsidRPr="009E7A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8" w:name="Testo2"/>
            <w:r w:rsidRPr="009E7AA3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instrText xml:space="preserve"> FORMTEXT </w:instrText>
            </w:r>
            <w:r w:rsidRPr="009E7A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Pr="009E7A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E7AA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it-IT" w:eastAsia="en-US"/>
              </w:rPr>
              <w:t> </w:t>
            </w:r>
            <w:r w:rsidRPr="009E7AA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it-IT" w:eastAsia="en-US"/>
              </w:rPr>
              <w:t> </w:t>
            </w:r>
            <w:r w:rsidRPr="009E7AA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it-IT" w:eastAsia="en-US"/>
              </w:rPr>
              <w:t> </w:t>
            </w:r>
            <w:r w:rsidRPr="009E7AA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it-IT" w:eastAsia="en-US"/>
              </w:rPr>
              <w:t> </w:t>
            </w:r>
            <w:r w:rsidRPr="009E7AA3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it-IT" w:eastAsia="en-US"/>
              </w:rPr>
              <w:t> </w:t>
            </w:r>
            <w:r w:rsidRPr="009E7A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  <w:r w:rsidRPr="009E7AA3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>/110</w:t>
            </w:r>
          </w:p>
          <w:p w:rsidR="00485C7A" w:rsidRPr="001A755B" w:rsidRDefault="00BF1DD7" w:rsidP="00BF1DD7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9E7AA3">
              <w:rPr>
                <w:rFonts w:cstheme="minorHAnsi"/>
                <w:lang w:val="it-IT"/>
              </w:rPr>
              <w:t xml:space="preserve">110 con lode </w:t>
            </w:r>
            <w:r w:rsidRPr="009E7AA3">
              <w:rPr>
                <w:rFonts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A3">
              <w:rPr>
                <w:rFonts w:cstheme="minorHAnsi"/>
                <w:lang w:val="it-IT"/>
              </w:rPr>
              <w:instrText xml:space="preserve"> FORMCHECKBOX </w:instrText>
            </w:r>
            <w:r w:rsidR="00160DC4">
              <w:rPr>
                <w:rFonts w:cstheme="minorHAnsi"/>
              </w:rPr>
            </w:r>
            <w:r w:rsidR="00160DC4">
              <w:rPr>
                <w:rFonts w:cstheme="minorHAnsi"/>
              </w:rPr>
              <w:fldChar w:fldCharType="separate"/>
            </w:r>
            <w:r w:rsidRPr="009E7AA3">
              <w:rPr>
                <w:rFonts w:cstheme="minorHAnsi"/>
              </w:rPr>
              <w:fldChar w:fldCharType="end"/>
            </w:r>
          </w:p>
        </w:tc>
      </w:tr>
      <w:tr w:rsidR="00485C7A" w:rsidRPr="001A755B" w:rsidTr="00E017F5">
        <w:trPr>
          <w:trHeight w:hRule="exact" w:val="1082"/>
        </w:trPr>
        <w:tc>
          <w:tcPr>
            <w:tcW w:w="7077" w:type="dxa"/>
            <w:vAlign w:val="center"/>
          </w:tcPr>
          <w:p w:rsidR="00485C7A" w:rsidRPr="001A755B" w:rsidRDefault="00485C7A" w:rsidP="00E017F5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474AE2">
              <w:rPr>
                <w:rFonts w:cs="Times New Roman"/>
                <w:color w:val="000000" w:themeColor="text1"/>
                <w:lang w:val="it-IT"/>
              </w:rPr>
              <w:t>Possesso di attestati di corsi di formazione</w:t>
            </w:r>
            <w:r>
              <w:rPr>
                <w:rFonts w:cs="Times New Roman"/>
                <w:color w:val="000000" w:themeColor="text1"/>
                <w:lang w:val="it-IT"/>
              </w:rPr>
              <w:t xml:space="preserve"> o di specializzazione</w:t>
            </w:r>
            <w:r w:rsidRPr="00474AE2">
              <w:rPr>
                <w:rFonts w:cs="Times New Roman"/>
                <w:color w:val="000000" w:themeColor="text1"/>
                <w:lang w:val="it-IT"/>
              </w:rPr>
              <w:t xml:space="preserve"> attinenti </w:t>
            </w:r>
            <w:proofErr w:type="gramStart"/>
            <w:r w:rsidRPr="00474AE2">
              <w:rPr>
                <w:rFonts w:cs="Times New Roman"/>
                <w:color w:val="000000" w:themeColor="text1"/>
                <w:lang w:val="it-IT"/>
              </w:rPr>
              <w:t>l’area</w:t>
            </w:r>
            <w:proofErr w:type="gramEnd"/>
            <w:r w:rsidRPr="00474AE2">
              <w:rPr>
                <w:rFonts w:cs="Times New Roman"/>
                <w:color w:val="000000" w:themeColor="text1"/>
                <w:lang w:val="it-IT"/>
              </w:rPr>
              <w:t xml:space="preserve"> tematica di riferimento 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 xml:space="preserve">descritti a pag.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  <w:r>
              <w:rPr>
                <w:rFonts w:cs="Times New Roman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485C7A" w:rsidRPr="001A755B" w:rsidRDefault="00485C7A" w:rsidP="00E017F5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spacing w:val="-1"/>
                <w:lang w:val="it-IT"/>
              </w:rPr>
              <w:t>N. attestati</w:t>
            </w:r>
            <w:r w:rsidRPr="001A755B">
              <w:rPr>
                <w:spacing w:val="26"/>
                <w:lang w:val="it-IT"/>
              </w:rPr>
              <w:t xml:space="preserve"> </w:t>
            </w:r>
            <w:r w:rsidR="00CC7B5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CC7B5F">
              <w:rPr>
                <w:lang w:val="it-IT"/>
              </w:rPr>
              <w:instrText xml:space="preserve"> FORMDROPDOWN </w:instrText>
            </w:r>
            <w:r w:rsidR="00160DC4">
              <w:rPr>
                <w:lang w:val="it-IT"/>
              </w:rPr>
            </w:r>
            <w:r w:rsidR="00160DC4">
              <w:rPr>
                <w:lang w:val="it-IT"/>
              </w:rPr>
              <w:fldChar w:fldCharType="separate"/>
            </w:r>
            <w:r w:rsidR="00CC7B5F">
              <w:rPr>
                <w:lang w:val="it-IT"/>
              </w:rPr>
              <w:fldChar w:fldCharType="end"/>
            </w:r>
            <w:r w:rsidRPr="001A755B">
              <w:rPr>
                <w:spacing w:val="26"/>
                <w:lang w:val="it-IT"/>
              </w:rPr>
              <w:t xml:space="preserve"> </w:t>
            </w:r>
          </w:p>
        </w:tc>
      </w:tr>
    </w:tbl>
    <w:p w:rsidR="00D86488" w:rsidRPr="000D3E17" w:rsidRDefault="00D86488" w:rsidP="00D86488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bookmarkStart w:id="9" w:name="_Hlk117075739"/>
      <w:r w:rsidRPr="000D3E17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bookmarkStart w:id="10" w:name="_Hlk147131706"/>
    <w:p w:rsidR="007C736B" w:rsidRDefault="007C736B" w:rsidP="007C736B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0DC4">
        <w:fldChar w:fldCharType="separate"/>
      </w:r>
      <w:r>
        <w:fldChar w:fldCharType="end"/>
      </w:r>
      <w:bookmarkEnd w:id="10"/>
      <w:r>
        <w:tab/>
      </w:r>
      <w:r w:rsidRPr="00A37B59">
        <w:rPr>
          <w:rFonts w:asciiTheme="minorHAnsi" w:hAnsiTheme="minorHAnsi"/>
          <w:sz w:val="22"/>
          <w:szCs w:val="22"/>
        </w:rPr>
        <w:t>Traccia programmatica;</w:t>
      </w:r>
    </w:p>
    <w:p w:rsidR="00C14BFC" w:rsidRPr="00A37B59" w:rsidRDefault="002B7AA5" w:rsidP="007C736B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 w:rsidRPr="002B7AA5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AA5">
        <w:rPr>
          <w:rFonts w:asciiTheme="minorHAnsi" w:hAnsi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/>
          <w:sz w:val="22"/>
          <w:szCs w:val="22"/>
        </w:rPr>
      </w:r>
      <w:r w:rsidR="00160DC4">
        <w:rPr>
          <w:rFonts w:asciiTheme="minorHAnsi" w:hAnsiTheme="minorHAnsi"/>
          <w:sz w:val="22"/>
          <w:szCs w:val="22"/>
        </w:rPr>
        <w:fldChar w:fldCharType="separate"/>
      </w:r>
      <w:r w:rsidRPr="002B7AA5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ab/>
      </w:r>
      <w:r w:rsidR="001A6F48">
        <w:rPr>
          <w:rFonts w:asciiTheme="minorHAnsi" w:hAnsiTheme="minorHAnsi"/>
          <w:sz w:val="22"/>
          <w:szCs w:val="22"/>
        </w:rPr>
        <w:t>C</w:t>
      </w:r>
      <w:r w:rsidRPr="002B7AA5">
        <w:rPr>
          <w:rFonts w:asciiTheme="minorHAnsi" w:hAnsiTheme="minorHAnsi"/>
          <w:iCs/>
          <w:sz w:val="22"/>
          <w:szCs w:val="22"/>
        </w:rPr>
        <w:t>urriculum vitae</w:t>
      </w:r>
      <w:r w:rsidRPr="002B7AA5">
        <w:rPr>
          <w:rFonts w:asciiTheme="minorHAnsi" w:hAnsiTheme="minorHAnsi"/>
          <w:sz w:val="22"/>
          <w:szCs w:val="22"/>
        </w:rPr>
        <w:t xml:space="preserve"> contenente una autodichiarazione di veridicità dei dati e delle informazioni contenute, ai sensi degli artt. 46 e 47 del D.P.R. 445/2000,</w:t>
      </w:r>
      <w:r>
        <w:rPr>
          <w:rFonts w:asciiTheme="minorHAnsi" w:hAnsiTheme="minorHAnsi"/>
          <w:sz w:val="22"/>
          <w:szCs w:val="22"/>
        </w:rPr>
        <w:t xml:space="preserve"> secondo i seguenti formati:</w:t>
      </w:r>
    </w:p>
    <w:p w:rsidR="007C736B" w:rsidRDefault="007C736B" w:rsidP="002B7AA5">
      <w:pPr>
        <w:spacing w:line="288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0DC4">
        <w:fldChar w:fldCharType="separate"/>
      </w:r>
      <w:r>
        <w:fldChar w:fldCharType="end"/>
      </w:r>
      <w:r>
        <w:tab/>
      </w:r>
      <w:r w:rsidRPr="00A37B59">
        <w:rPr>
          <w:rFonts w:asciiTheme="minorHAnsi" w:hAnsiTheme="minorHAnsi"/>
          <w:sz w:val="22"/>
          <w:szCs w:val="22"/>
        </w:rPr>
        <w:t>formato europeo sottoscritto</w:t>
      </w:r>
      <w:r>
        <w:rPr>
          <w:rFonts w:asciiTheme="minorHAnsi" w:hAnsiTheme="minorHAnsi"/>
          <w:sz w:val="22"/>
          <w:szCs w:val="22"/>
        </w:rPr>
        <w:t>;</w:t>
      </w:r>
    </w:p>
    <w:bookmarkStart w:id="11" w:name="_Hlk99104101"/>
    <w:p w:rsidR="007C736B" w:rsidRPr="00152730" w:rsidRDefault="007C736B" w:rsidP="002B7AA5">
      <w:pPr>
        <w:spacing w:line="288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152730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730">
        <w:rPr>
          <w:rFonts w:asciiTheme="minorHAnsi" w:hAnsi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/>
          <w:sz w:val="22"/>
          <w:szCs w:val="22"/>
        </w:rPr>
      </w:r>
      <w:r w:rsidR="00160DC4">
        <w:rPr>
          <w:rFonts w:asciiTheme="minorHAnsi" w:hAnsiTheme="minorHAnsi"/>
          <w:sz w:val="22"/>
          <w:szCs w:val="22"/>
        </w:rPr>
        <w:fldChar w:fldCharType="separate"/>
      </w:r>
      <w:r w:rsidRPr="00152730">
        <w:rPr>
          <w:rFonts w:asciiTheme="minorHAnsi" w:hAnsiTheme="minorHAnsi"/>
          <w:sz w:val="22"/>
          <w:szCs w:val="22"/>
        </w:rPr>
        <w:fldChar w:fldCharType="end"/>
      </w:r>
      <w:r w:rsidRPr="00152730">
        <w:rPr>
          <w:rFonts w:asciiTheme="minorHAnsi" w:hAnsiTheme="minorHAnsi"/>
          <w:sz w:val="22"/>
          <w:szCs w:val="22"/>
        </w:rPr>
        <w:tab/>
        <w:t xml:space="preserve">formato europeo depurato dei dati sensibili </w:t>
      </w:r>
      <w:r w:rsidRPr="00152730">
        <w:rPr>
          <w:rFonts w:asciiTheme="minorHAnsi" w:hAnsiTheme="minorHAnsi"/>
          <w:i/>
          <w:sz w:val="22"/>
          <w:szCs w:val="22"/>
        </w:rPr>
        <w:t>(Es.: recapiti telefonici, indirizzo email ecc..)</w:t>
      </w:r>
      <w:r w:rsidRPr="00152730">
        <w:rPr>
          <w:rFonts w:asciiTheme="minorHAnsi" w:hAnsiTheme="minorHAnsi"/>
          <w:sz w:val="22"/>
          <w:szCs w:val="22"/>
        </w:rPr>
        <w:t xml:space="preserve"> ed in formato aperto </w:t>
      </w:r>
      <w:r w:rsidRPr="00152730">
        <w:rPr>
          <w:rFonts w:asciiTheme="minorHAnsi" w:hAnsiTheme="minorHAnsi"/>
          <w:i/>
          <w:sz w:val="22"/>
          <w:szCs w:val="22"/>
        </w:rPr>
        <w:t>(es.: .docx);</w:t>
      </w:r>
    </w:p>
    <w:bookmarkEnd w:id="11"/>
    <w:p w:rsidR="00D86488" w:rsidRPr="000D3E17" w:rsidRDefault="007C736B" w:rsidP="001A6F48">
      <w:pPr>
        <w:ind w:left="851" w:hanging="494"/>
        <w:contextualSpacing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0DC4">
        <w:fldChar w:fldCharType="separate"/>
      </w:r>
      <w:r>
        <w:fldChar w:fldCharType="end"/>
      </w:r>
      <w:r>
        <w:tab/>
      </w:r>
      <w:r w:rsidRPr="00A37B59">
        <w:rPr>
          <w:rFonts w:asciiTheme="minorHAnsi" w:hAnsiTheme="minorHAnsi"/>
          <w:sz w:val="22"/>
          <w:szCs w:val="22"/>
        </w:rPr>
        <w:t>Copia di un documento di identità valido (</w:t>
      </w:r>
      <w:r w:rsidRPr="00A37B59">
        <w:rPr>
          <w:rFonts w:asciiTheme="minorHAnsi" w:hAnsiTheme="minorHAnsi"/>
          <w:i/>
          <w:sz w:val="20"/>
          <w:szCs w:val="22"/>
        </w:rPr>
        <w:t>non richiesto se la domanda è sottoscritta con firma digitale).</w:t>
      </w:r>
    </w:p>
    <w:p w:rsidR="00D86488" w:rsidRPr="000D3E17" w:rsidRDefault="00D86488" w:rsidP="00560AC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Elegge come domicilio per le comunicazioni relative alla selezione:</w:t>
      </w:r>
    </w:p>
    <w:p w:rsidR="00D86488" w:rsidRPr="000D3E17" w:rsidRDefault="00D86488" w:rsidP="00A37C83">
      <w:p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Residenza</w:t>
      </w:r>
    </w:p>
    <w:p w:rsidR="00D86488" w:rsidRDefault="00D86488" w:rsidP="00560ACC">
      <w:pPr>
        <w:tabs>
          <w:tab w:val="center" w:pos="6663"/>
        </w:tabs>
        <w:spacing w:after="36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0DC4">
        <w:rPr>
          <w:rFonts w:asciiTheme="minorHAnsi" w:hAnsiTheme="minorHAnsi" w:cstheme="minorHAnsi"/>
          <w:sz w:val="22"/>
          <w:szCs w:val="22"/>
        </w:rPr>
      </w:r>
      <w:r w:rsidR="00160DC4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 xml:space="preserve">Altra </w:t>
      </w:r>
      <w:proofErr w:type="gramStart"/>
      <w:r w:rsidRPr="000D3E17">
        <w:rPr>
          <w:rFonts w:asciiTheme="minorHAnsi" w:hAnsiTheme="minorHAnsi" w:cstheme="minorHAnsi"/>
          <w:sz w:val="22"/>
          <w:szCs w:val="22"/>
        </w:rPr>
        <w:t>dimora:</w:t>
      </w:r>
      <w:r w:rsidR="00A37C83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A37C8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F778F" w:rsidRPr="001F778F" w:rsidTr="00C75FD4">
        <w:tc>
          <w:tcPr>
            <w:tcW w:w="4814" w:type="dxa"/>
          </w:tcPr>
          <w:p w:rsidR="001F778F" w:rsidRPr="001F778F" w:rsidRDefault="001F778F" w:rsidP="001F778F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F778F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</w:tr>
      <w:tr w:rsidR="001F778F" w:rsidRPr="001F778F" w:rsidTr="00C75FD4">
        <w:tc>
          <w:tcPr>
            <w:tcW w:w="4814" w:type="dxa"/>
          </w:tcPr>
          <w:p w:rsidR="001F778F" w:rsidRPr="001F778F" w:rsidRDefault="001F778F" w:rsidP="001F778F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F778F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</w:tr>
    </w:tbl>
    <w:bookmarkEnd w:id="9"/>
    <w:p w:rsidR="00027E13" w:rsidRPr="000D3E17" w:rsidRDefault="00D86488" w:rsidP="00C07E3E">
      <w:pPr>
        <w:tabs>
          <w:tab w:val="center" w:pos="6946"/>
        </w:tabs>
        <w:ind w:left="5812" w:right="85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0D3E17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0D3E17">
        <w:rPr>
          <w:rFonts w:asciiTheme="minorHAnsi" w:hAnsiTheme="minorHAnsi" w:cstheme="minorHAnsi"/>
          <w:i/>
          <w:sz w:val="22"/>
          <w:szCs w:val="22"/>
        </w:rPr>
        <w:t>(Firma)</w:t>
      </w:r>
    </w:p>
    <w:sectPr w:rsidR="00027E13" w:rsidRPr="000D3E17" w:rsidSect="00112297">
      <w:headerReference w:type="default" r:id="rId8"/>
      <w:pgSz w:w="11906" w:h="16838"/>
      <w:pgMar w:top="2268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78" w:rsidRDefault="008C3D78" w:rsidP="004A7817">
      <w:r>
        <w:separator/>
      </w:r>
    </w:p>
  </w:endnote>
  <w:endnote w:type="continuationSeparator" w:id="0">
    <w:p w:rsidR="008C3D78" w:rsidRDefault="008C3D78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78" w:rsidRDefault="008C3D78" w:rsidP="004A7817">
      <w:r>
        <w:separator/>
      </w:r>
    </w:p>
  </w:footnote>
  <w:footnote w:type="continuationSeparator" w:id="0">
    <w:p w:rsidR="008C3D78" w:rsidRDefault="008C3D78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94" w:rsidRDefault="008E085D" w:rsidP="00221ACB">
    <w:pPr>
      <w:pStyle w:val="Intestazione"/>
      <w:jc w:val="center"/>
    </w:pPr>
    <w:r>
      <w:rPr>
        <w:noProof/>
      </w:rPr>
      <w:drawing>
        <wp:inline distT="0" distB="0" distL="0" distR="0" wp14:anchorId="63FF2C72" wp14:editId="4F58F4C5">
          <wp:extent cx="5200650" cy="771525"/>
          <wp:effectExtent l="0" t="0" r="0" b="9525"/>
          <wp:docPr id="27" name="Immagine 27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5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755"/>
    <w:multiLevelType w:val="hybridMultilevel"/>
    <w:tmpl w:val="DDD8415A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B">
      <w:start w:val="1"/>
      <w:numFmt w:val="lowerRoman"/>
      <w:lvlText w:val="%2."/>
      <w:lvlJc w:val="right"/>
      <w:pPr>
        <w:ind w:left="2007" w:hanging="360"/>
      </w:pPr>
    </w:lvl>
    <w:lvl w:ilvl="2" w:tplc="AA2846A4">
      <w:start w:val="1"/>
      <w:numFmt w:val="decimal"/>
      <w:lvlText w:val="%3."/>
      <w:lvlJc w:val="left"/>
      <w:pPr>
        <w:ind w:left="3252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573E2C47"/>
    <w:multiLevelType w:val="hybridMultilevel"/>
    <w:tmpl w:val="D7DCA684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AA2846A4">
      <w:start w:val="1"/>
      <w:numFmt w:val="decimal"/>
      <w:lvlText w:val="%3."/>
      <w:lvlJc w:val="left"/>
      <w:pPr>
        <w:ind w:left="3252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9c6NBQ4kwMD90UqKsExYlNssP9EoBJkMHyX/QHO7UT+qzZjRTYRUbdciqmvrl0gS4uXQR/K0c9Tu9P1EqPTyQ==" w:salt="AMeV+eCoUuWRxNon+KyRBw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25615"/>
    <w:rsid w:val="00027E13"/>
    <w:rsid w:val="00036F6D"/>
    <w:rsid w:val="00065008"/>
    <w:rsid w:val="000819D4"/>
    <w:rsid w:val="00083AD9"/>
    <w:rsid w:val="0009229A"/>
    <w:rsid w:val="000942A6"/>
    <w:rsid w:val="000A750D"/>
    <w:rsid w:val="000C77E4"/>
    <w:rsid w:val="000D3E17"/>
    <w:rsid w:val="000F094C"/>
    <w:rsid w:val="00112297"/>
    <w:rsid w:val="00130EE5"/>
    <w:rsid w:val="00160148"/>
    <w:rsid w:val="00160DC4"/>
    <w:rsid w:val="00177837"/>
    <w:rsid w:val="001844FF"/>
    <w:rsid w:val="00190658"/>
    <w:rsid w:val="001A6F48"/>
    <w:rsid w:val="001A755B"/>
    <w:rsid w:val="001B181C"/>
    <w:rsid w:val="001E44FC"/>
    <w:rsid w:val="001F778F"/>
    <w:rsid w:val="002002AB"/>
    <w:rsid w:val="002104CD"/>
    <w:rsid w:val="00221ACB"/>
    <w:rsid w:val="00226E75"/>
    <w:rsid w:val="00232A3E"/>
    <w:rsid w:val="002458F6"/>
    <w:rsid w:val="00257C03"/>
    <w:rsid w:val="002A2DB5"/>
    <w:rsid w:val="002A2EB5"/>
    <w:rsid w:val="002A3824"/>
    <w:rsid w:val="002A41AA"/>
    <w:rsid w:val="002B7AA5"/>
    <w:rsid w:val="002C2F1F"/>
    <w:rsid w:val="002F5932"/>
    <w:rsid w:val="002F7A28"/>
    <w:rsid w:val="003040D3"/>
    <w:rsid w:val="00307427"/>
    <w:rsid w:val="003143E5"/>
    <w:rsid w:val="00337182"/>
    <w:rsid w:val="003442B0"/>
    <w:rsid w:val="00387F45"/>
    <w:rsid w:val="003A1365"/>
    <w:rsid w:val="003F35E1"/>
    <w:rsid w:val="004327D3"/>
    <w:rsid w:val="004465D3"/>
    <w:rsid w:val="00460D6C"/>
    <w:rsid w:val="004820C5"/>
    <w:rsid w:val="004828C6"/>
    <w:rsid w:val="00485C7A"/>
    <w:rsid w:val="00493967"/>
    <w:rsid w:val="00494417"/>
    <w:rsid w:val="004A6529"/>
    <w:rsid w:val="004A7817"/>
    <w:rsid w:val="004B29A7"/>
    <w:rsid w:val="004C2DB2"/>
    <w:rsid w:val="004C3A6F"/>
    <w:rsid w:val="004D0466"/>
    <w:rsid w:val="004E3A61"/>
    <w:rsid w:val="004E6A0E"/>
    <w:rsid w:val="004E6FDB"/>
    <w:rsid w:val="00546D0C"/>
    <w:rsid w:val="005527CB"/>
    <w:rsid w:val="00552EDB"/>
    <w:rsid w:val="00560ACC"/>
    <w:rsid w:val="00560FD5"/>
    <w:rsid w:val="005860EB"/>
    <w:rsid w:val="00590C3E"/>
    <w:rsid w:val="005A1DBF"/>
    <w:rsid w:val="005C3737"/>
    <w:rsid w:val="005D072F"/>
    <w:rsid w:val="006169A5"/>
    <w:rsid w:val="00617734"/>
    <w:rsid w:val="00620828"/>
    <w:rsid w:val="00634854"/>
    <w:rsid w:val="0065244F"/>
    <w:rsid w:val="006A1FB7"/>
    <w:rsid w:val="006B6FDE"/>
    <w:rsid w:val="006D01E8"/>
    <w:rsid w:val="0070626A"/>
    <w:rsid w:val="00710597"/>
    <w:rsid w:val="00726397"/>
    <w:rsid w:val="00733B11"/>
    <w:rsid w:val="0073424B"/>
    <w:rsid w:val="0073432A"/>
    <w:rsid w:val="00757CF0"/>
    <w:rsid w:val="007607A5"/>
    <w:rsid w:val="007963ED"/>
    <w:rsid w:val="007A0297"/>
    <w:rsid w:val="007B1227"/>
    <w:rsid w:val="007B257A"/>
    <w:rsid w:val="007B5C23"/>
    <w:rsid w:val="007B7E1F"/>
    <w:rsid w:val="007C736B"/>
    <w:rsid w:val="00836C59"/>
    <w:rsid w:val="00845FD9"/>
    <w:rsid w:val="00862F2C"/>
    <w:rsid w:val="008729BC"/>
    <w:rsid w:val="008801C3"/>
    <w:rsid w:val="008A1A9E"/>
    <w:rsid w:val="008B47A4"/>
    <w:rsid w:val="008B50F3"/>
    <w:rsid w:val="008C28AA"/>
    <w:rsid w:val="008C3D78"/>
    <w:rsid w:val="008E085D"/>
    <w:rsid w:val="008E3738"/>
    <w:rsid w:val="008E578C"/>
    <w:rsid w:val="008F2769"/>
    <w:rsid w:val="009019CF"/>
    <w:rsid w:val="00910094"/>
    <w:rsid w:val="00926B2A"/>
    <w:rsid w:val="00937557"/>
    <w:rsid w:val="0095123D"/>
    <w:rsid w:val="00956760"/>
    <w:rsid w:val="009721EA"/>
    <w:rsid w:val="0099190F"/>
    <w:rsid w:val="00993C31"/>
    <w:rsid w:val="009A0796"/>
    <w:rsid w:val="009A4BF5"/>
    <w:rsid w:val="009F35FC"/>
    <w:rsid w:val="00A05184"/>
    <w:rsid w:val="00A11D7B"/>
    <w:rsid w:val="00A17BBC"/>
    <w:rsid w:val="00A36D2F"/>
    <w:rsid w:val="00A37B59"/>
    <w:rsid w:val="00A37C83"/>
    <w:rsid w:val="00A5012B"/>
    <w:rsid w:val="00A6096A"/>
    <w:rsid w:val="00A67091"/>
    <w:rsid w:val="00A76FDA"/>
    <w:rsid w:val="00A93D5F"/>
    <w:rsid w:val="00A94E5B"/>
    <w:rsid w:val="00AA3F7B"/>
    <w:rsid w:val="00AB0E1F"/>
    <w:rsid w:val="00AC022D"/>
    <w:rsid w:val="00AE1C43"/>
    <w:rsid w:val="00B011A4"/>
    <w:rsid w:val="00B02C68"/>
    <w:rsid w:val="00B1135C"/>
    <w:rsid w:val="00B218E2"/>
    <w:rsid w:val="00B36D52"/>
    <w:rsid w:val="00B53A03"/>
    <w:rsid w:val="00B63EA5"/>
    <w:rsid w:val="00B74B84"/>
    <w:rsid w:val="00B76658"/>
    <w:rsid w:val="00B83E29"/>
    <w:rsid w:val="00B9389E"/>
    <w:rsid w:val="00BA33D0"/>
    <w:rsid w:val="00BB3E22"/>
    <w:rsid w:val="00BC38A9"/>
    <w:rsid w:val="00BD4BF0"/>
    <w:rsid w:val="00BF1DD7"/>
    <w:rsid w:val="00C02705"/>
    <w:rsid w:val="00C052F9"/>
    <w:rsid w:val="00C07E3E"/>
    <w:rsid w:val="00C14BFC"/>
    <w:rsid w:val="00C15B62"/>
    <w:rsid w:val="00C32A0D"/>
    <w:rsid w:val="00C3722D"/>
    <w:rsid w:val="00C43C66"/>
    <w:rsid w:val="00C63185"/>
    <w:rsid w:val="00C70F5A"/>
    <w:rsid w:val="00C90AE4"/>
    <w:rsid w:val="00CA56A3"/>
    <w:rsid w:val="00CB26C6"/>
    <w:rsid w:val="00CB33BB"/>
    <w:rsid w:val="00CC3A03"/>
    <w:rsid w:val="00CC7B5F"/>
    <w:rsid w:val="00CD59AA"/>
    <w:rsid w:val="00CF0D7E"/>
    <w:rsid w:val="00CF22AE"/>
    <w:rsid w:val="00CF5836"/>
    <w:rsid w:val="00CF6C5B"/>
    <w:rsid w:val="00D01940"/>
    <w:rsid w:val="00D02E21"/>
    <w:rsid w:val="00D07CBC"/>
    <w:rsid w:val="00D13EFB"/>
    <w:rsid w:val="00D14CB9"/>
    <w:rsid w:val="00D21227"/>
    <w:rsid w:val="00D306A6"/>
    <w:rsid w:val="00D312CB"/>
    <w:rsid w:val="00D44B13"/>
    <w:rsid w:val="00D5336C"/>
    <w:rsid w:val="00D550C5"/>
    <w:rsid w:val="00D61285"/>
    <w:rsid w:val="00D62C96"/>
    <w:rsid w:val="00D81BC1"/>
    <w:rsid w:val="00D85A02"/>
    <w:rsid w:val="00D86488"/>
    <w:rsid w:val="00DB3C5D"/>
    <w:rsid w:val="00DB45C3"/>
    <w:rsid w:val="00DC0F41"/>
    <w:rsid w:val="00DC3A40"/>
    <w:rsid w:val="00DD633F"/>
    <w:rsid w:val="00DE3FF6"/>
    <w:rsid w:val="00DE6324"/>
    <w:rsid w:val="00DF074A"/>
    <w:rsid w:val="00DF533B"/>
    <w:rsid w:val="00E12D3F"/>
    <w:rsid w:val="00E14E84"/>
    <w:rsid w:val="00E54BAB"/>
    <w:rsid w:val="00E72194"/>
    <w:rsid w:val="00E75F0F"/>
    <w:rsid w:val="00EA2417"/>
    <w:rsid w:val="00EB2D71"/>
    <w:rsid w:val="00EC28E1"/>
    <w:rsid w:val="00EC61BC"/>
    <w:rsid w:val="00ED59E9"/>
    <w:rsid w:val="00F25E5A"/>
    <w:rsid w:val="00F31070"/>
    <w:rsid w:val="00F31497"/>
    <w:rsid w:val="00F34992"/>
    <w:rsid w:val="00F35994"/>
    <w:rsid w:val="00F5161F"/>
    <w:rsid w:val="00F55CCE"/>
    <w:rsid w:val="00F60953"/>
    <w:rsid w:val="00F80A1B"/>
    <w:rsid w:val="00F95A79"/>
    <w:rsid w:val="00FA4133"/>
    <w:rsid w:val="00FB0AF3"/>
    <w:rsid w:val="00FB1F01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0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86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1C43"/>
    <w:pPr>
      <w:widowControl w:val="0"/>
      <w:spacing w:line="312" w:lineRule="auto"/>
      <w:ind w:left="652"/>
      <w:jc w:val="both"/>
    </w:pPr>
    <w:rPr>
      <w:rFonts w:ascii="Arial Unicode MS" w:eastAsia="Arial Unicode MS" w:hAnsi="Arial Unicode MS" w:cstheme="minorBidi"/>
      <w:sz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C43"/>
    <w:rPr>
      <w:rFonts w:ascii="Arial Unicode MS" w:eastAsia="Arial Unicode MS" w:hAnsi="Arial Unicode MS"/>
      <w:sz w:val="20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0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F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678C-B7BF-4723-A381-2502B43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52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Laura Veraldi</cp:lastModifiedBy>
  <cp:revision>6</cp:revision>
  <cp:lastPrinted>2020-12-14T12:01:00Z</cp:lastPrinted>
  <dcterms:created xsi:type="dcterms:W3CDTF">2024-05-13T12:25:00Z</dcterms:created>
  <dcterms:modified xsi:type="dcterms:W3CDTF">2024-05-15T11:53:00Z</dcterms:modified>
</cp:coreProperties>
</file>