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79" w:rsidRPr="004F5F79" w:rsidRDefault="004F5F79" w:rsidP="004F5F79">
      <w:pPr>
        <w:widowControl w:val="0"/>
        <w:jc w:val="right"/>
        <w:rPr>
          <w:rFonts w:asciiTheme="minorHAnsi" w:hAnsiTheme="minorHAnsi"/>
          <w:sz w:val="22"/>
          <w:szCs w:val="22"/>
          <w:lang w:eastAsia="en-US"/>
        </w:rPr>
      </w:pPr>
      <w:r w:rsidRPr="004F5F79">
        <w:rPr>
          <w:rFonts w:asciiTheme="minorHAnsi" w:hAnsiTheme="minorHAnsi"/>
          <w:sz w:val="22"/>
          <w:szCs w:val="22"/>
          <w:lang w:eastAsia="en-US"/>
        </w:rPr>
        <w:t>Allegato 2</w:t>
      </w:r>
    </w:p>
    <w:p w:rsidR="004F5F79" w:rsidRPr="004F5F79" w:rsidRDefault="004F5F79" w:rsidP="004F5F79">
      <w:pPr>
        <w:widowControl w:val="0"/>
        <w:jc w:val="right"/>
        <w:rPr>
          <w:rFonts w:asciiTheme="minorHAnsi" w:hAnsiTheme="minorHAnsi"/>
          <w:b/>
          <w:sz w:val="22"/>
          <w:szCs w:val="22"/>
          <w:lang w:eastAsia="en-US"/>
        </w:rPr>
      </w:pPr>
    </w:p>
    <w:p w:rsidR="004F5F79" w:rsidRPr="004F5F79" w:rsidRDefault="004F5F79" w:rsidP="004F5F79">
      <w:pPr>
        <w:widowControl w:val="0"/>
        <w:jc w:val="right"/>
        <w:rPr>
          <w:rFonts w:asciiTheme="minorHAnsi" w:hAnsiTheme="minorHAnsi"/>
          <w:b/>
          <w:sz w:val="22"/>
          <w:szCs w:val="22"/>
          <w:lang w:eastAsia="en-US"/>
        </w:rPr>
      </w:pPr>
    </w:p>
    <w:p w:rsidR="004F5F79" w:rsidRPr="004F5F79" w:rsidRDefault="004F5F79" w:rsidP="004F5F79">
      <w:pPr>
        <w:widowControl w:val="0"/>
        <w:spacing w:before="240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4F5F79">
        <w:rPr>
          <w:rFonts w:asciiTheme="minorHAnsi" w:hAnsiTheme="minorHAnsi"/>
          <w:b/>
          <w:sz w:val="22"/>
          <w:szCs w:val="22"/>
          <w:lang w:eastAsia="en-US"/>
        </w:rPr>
        <w:t>TRACCIA PROGRAMMATICA</w:t>
      </w:r>
    </w:p>
    <w:p w:rsidR="00AE33C8" w:rsidRPr="00AE33C8" w:rsidRDefault="004F5F79" w:rsidP="00AE33C8">
      <w:pPr>
        <w:jc w:val="center"/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</w:pPr>
      <w:r w:rsidRPr="004F5F79">
        <w:rPr>
          <w:rFonts w:asciiTheme="minorHAnsi" w:hAnsiTheme="minorHAnsi"/>
          <w:b/>
          <w:color w:val="000000"/>
          <w:sz w:val="22"/>
          <w:szCs w:val="22"/>
        </w:rPr>
        <w:t>allegata domanda di partecipazione</w:t>
      </w:r>
      <w:r w:rsidRPr="004F5F79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 xml:space="preserve"> all’a</w:t>
      </w:r>
      <w:r w:rsidRPr="004F5F79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vv</w:t>
      </w:r>
      <w:r w:rsidRPr="004F5F79">
        <w:rPr>
          <w:rFonts w:asciiTheme="minorHAnsi" w:hAnsiTheme="minorHAnsi"/>
          <w:b/>
          <w:bCs/>
          <w:color w:val="000000"/>
          <w:sz w:val="22"/>
          <w:szCs w:val="22"/>
        </w:rPr>
        <w:t>i</w:t>
      </w:r>
      <w:r w:rsidRPr="004F5F79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s</w:t>
      </w:r>
      <w:r w:rsidRPr="004F5F79">
        <w:rPr>
          <w:rFonts w:asciiTheme="minorHAnsi" w:hAnsiTheme="minorHAnsi"/>
          <w:b/>
          <w:bCs/>
          <w:color w:val="000000"/>
          <w:sz w:val="22"/>
          <w:szCs w:val="22"/>
        </w:rPr>
        <w:t>o</w:t>
      </w:r>
      <w:r w:rsidRPr="004F5F79">
        <w:rPr>
          <w:rFonts w:asciiTheme="minorHAnsi" w:hAnsiTheme="minorHAnsi"/>
          <w:b/>
          <w:bCs/>
          <w:color w:val="000000"/>
          <w:spacing w:val="35"/>
          <w:sz w:val="22"/>
          <w:szCs w:val="22"/>
        </w:rPr>
        <w:t xml:space="preserve"> </w:t>
      </w:r>
      <w:r w:rsidRPr="004F5F79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d</w:t>
      </w:r>
      <w:r w:rsidRPr="004F5F79">
        <w:rPr>
          <w:rFonts w:asciiTheme="minorHAnsi" w:hAnsiTheme="minorHAnsi"/>
          <w:b/>
          <w:bCs/>
          <w:color w:val="000000"/>
          <w:sz w:val="22"/>
          <w:szCs w:val="22"/>
        </w:rPr>
        <w:t>i</w:t>
      </w:r>
      <w:r w:rsidRPr="004F5F79">
        <w:rPr>
          <w:rFonts w:asciiTheme="minorHAnsi" w:hAnsiTheme="minorHAnsi"/>
          <w:b/>
          <w:bCs/>
          <w:color w:val="000000"/>
          <w:spacing w:val="34"/>
          <w:sz w:val="22"/>
          <w:szCs w:val="22"/>
        </w:rPr>
        <w:t xml:space="preserve"> </w:t>
      </w:r>
      <w:r w:rsidRPr="004F5F79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selez</w:t>
      </w:r>
      <w:r w:rsidRPr="004F5F79">
        <w:rPr>
          <w:rFonts w:asciiTheme="minorHAnsi" w:hAnsiTheme="minorHAnsi"/>
          <w:b/>
          <w:bCs/>
          <w:color w:val="000000"/>
          <w:sz w:val="22"/>
          <w:szCs w:val="22"/>
        </w:rPr>
        <w:t>i</w:t>
      </w:r>
      <w:r w:rsidRPr="004F5F79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o</w:t>
      </w:r>
      <w:r w:rsidRPr="004F5F79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 xml:space="preserve">ne </w:t>
      </w:r>
      <w:r w:rsidR="00AE33C8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di</w:t>
      </w:r>
      <w:r w:rsidRPr="004F5F79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 xml:space="preserve"> ESPERTO</w:t>
      </w:r>
      <w:r w:rsidR="00F20B06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 xml:space="preserve"> FORMATORE</w:t>
      </w:r>
      <w:r w:rsidR="00E1611B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 xml:space="preserve"> </w:t>
      </w:r>
      <w:r w:rsidR="00AE33C8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per corso di formazione “</w:t>
      </w:r>
      <w:r w:rsidR="004735CB" w:rsidRPr="004735CB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 xml:space="preserve">Console di amministrazione Google </w:t>
      </w:r>
      <w:proofErr w:type="gramStart"/>
      <w:r w:rsidR="004735CB" w:rsidRPr="004735CB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Workspace</w:t>
      </w:r>
      <w:r w:rsidR="00AE33C8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”</w:t>
      </w:r>
      <w:r w:rsidR="00E1611B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–</w:t>
      </w:r>
      <w:proofErr w:type="gramEnd"/>
      <w:r w:rsidR="00E1611B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 xml:space="preserve"> progetto </w:t>
      </w:r>
      <w:bookmarkStart w:id="0" w:name="_Hlk155974318"/>
      <w:r w:rsidR="00AE33C8" w:rsidRPr="00AE33C8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“Innovazione Didattica per l’Era Digitale”</w:t>
      </w:r>
      <w:bookmarkEnd w:id="0"/>
    </w:p>
    <w:p w:rsidR="004F5F79" w:rsidRPr="004F5F79" w:rsidRDefault="00F20B06" w:rsidP="00AE33C8">
      <w:pPr>
        <w:jc w:val="center"/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</w:pPr>
      <w:r w:rsidRPr="00F20B06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 xml:space="preserve">codice </w:t>
      </w:r>
      <w:bookmarkStart w:id="1" w:name="_Hlk161745251"/>
      <w:r w:rsidRPr="00F20B06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M4C1I2.1-2023-1222-P-38260</w:t>
      </w:r>
      <w:bookmarkEnd w:id="1"/>
      <w:r w:rsidR="00E1611B" w:rsidRPr="00E1611B">
        <w:rPr>
          <w:rFonts w:asciiTheme="minorHAnsi" w:hAnsiTheme="minorHAnsi"/>
          <w:b/>
          <w:bCs/>
          <w:color w:val="000000"/>
          <w:spacing w:val="1"/>
          <w:sz w:val="22"/>
          <w:szCs w:val="22"/>
        </w:rPr>
        <w:t>,</w:t>
      </w:r>
      <w:r w:rsidR="00E00001" w:rsidRPr="00E00001">
        <w:rPr>
          <w:rFonts w:asciiTheme="minorHAnsi" w:hAnsiTheme="minorHAnsi"/>
          <w:b/>
          <w:bCs/>
          <w:iCs/>
          <w:color w:val="000000"/>
          <w:spacing w:val="1"/>
          <w:sz w:val="22"/>
          <w:szCs w:val="22"/>
        </w:rPr>
        <w:t xml:space="preserve"> </w:t>
      </w:r>
      <w:r w:rsidR="00E00001" w:rsidRPr="00AE33C8">
        <w:rPr>
          <w:rFonts w:asciiTheme="minorHAnsi" w:hAnsiTheme="minorHAnsi"/>
          <w:b/>
          <w:bCs/>
          <w:iCs/>
          <w:color w:val="000000"/>
          <w:spacing w:val="1"/>
          <w:sz w:val="22"/>
          <w:szCs w:val="22"/>
        </w:rPr>
        <w:t>CUP: D74D23004180006</w:t>
      </w:r>
    </w:p>
    <w:p w:rsidR="004F5F79" w:rsidRPr="004F5F79" w:rsidRDefault="004F5F79" w:rsidP="004F5F79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F5F79" w:rsidRPr="004F5F79" w:rsidRDefault="004F5F79" w:rsidP="004F5F79">
      <w:pPr>
        <w:tabs>
          <w:tab w:val="center" w:pos="4819"/>
          <w:tab w:val="right" w:pos="9638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bookmarkStart w:id="2" w:name="_GoBack"/>
    <w:p w:rsidR="004F5F79" w:rsidRPr="004F5F79" w:rsidRDefault="004F5F79" w:rsidP="004F5F79">
      <w:pPr>
        <w:widowControl w:val="0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fldChar w:fldCharType="begin">
          <w:ffData>
            <w:name w:val="Elenco2"/>
            <w:enabled/>
            <w:calcOnExit w:val="0"/>
            <w:ddList>
              <w:result w:val="1"/>
              <w:listEntry w:val="____"/>
              <w:listEntry w:val="Il"/>
              <w:listEntry w:val="La"/>
            </w:ddList>
          </w:ffData>
        </w:fldChar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instrText xml:space="preserve"> FORMDROPDOWN </w:instrText>
      </w:r>
      <w:r w:rsidR="0055285D">
        <w:rPr>
          <w:rFonts w:asciiTheme="minorHAnsi" w:hAnsiTheme="minorHAnsi"/>
          <w:spacing w:val="-1"/>
          <w:sz w:val="22"/>
          <w:szCs w:val="22"/>
          <w:lang w:eastAsia="en-US"/>
        </w:rPr>
      </w:r>
      <w:r w:rsidR="0055285D">
        <w:rPr>
          <w:rFonts w:asciiTheme="minorHAnsi" w:hAnsiTheme="minorHAnsi"/>
          <w:spacing w:val="-1"/>
          <w:sz w:val="22"/>
          <w:szCs w:val="22"/>
          <w:lang w:eastAsia="en-US"/>
        </w:rPr>
        <w:fldChar w:fldCharType="separate"/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fldChar w:fldCharType="end"/>
      </w:r>
      <w:bookmarkEnd w:id="2"/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 xml:space="preserve"> sottoscritto/a 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instrText xml:space="preserve"> FORMTEXT </w:instrTex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fldChar w:fldCharType="separate"/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fldChar w:fldCharType="end"/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 xml:space="preserve"> n</w:t>
      </w:r>
      <w:r w:rsidRPr="004F5F79">
        <w:rPr>
          <w:rFonts w:asciiTheme="minorHAnsi" w:hAnsiTheme="minorHAnsi"/>
          <w:sz w:val="22"/>
          <w:szCs w:val="22"/>
          <w:lang w:eastAsia="en-US"/>
        </w:rPr>
        <w:t>at</w:t>
      </w:r>
      <w:r w:rsidRPr="004F5F79">
        <w:rPr>
          <w:rFonts w:asciiTheme="minorHAnsi" w:hAnsiTheme="minorHAnsi"/>
          <w:spacing w:val="1"/>
          <w:sz w:val="22"/>
          <w:szCs w:val="22"/>
          <w:lang w:eastAsia="en-US"/>
        </w:rPr>
        <w:t>o</w:t>
      </w:r>
      <w:r w:rsidRPr="004F5F79">
        <w:rPr>
          <w:rFonts w:asciiTheme="minorHAnsi" w:hAnsiTheme="minorHAnsi"/>
          <w:spacing w:val="-2"/>
          <w:sz w:val="22"/>
          <w:szCs w:val="22"/>
          <w:lang w:eastAsia="en-US"/>
        </w:rPr>
        <w:t>/</w:t>
      </w:r>
      <w:r w:rsidRPr="004F5F79">
        <w:rPr>
          <w:rFonts w:asciiTheme="minorHAnsi" w:hAnsiTheme="minorHAnsi"/>
          <w:sz w:val="22"/>
          <w:szCs w:val="22"/>
          <w:lang w:eastAsia="en-US"/>
        </w:rPr>
        <w:t xml:space="preserve">a </w:t>
      </w:r>
      <w:r w:rsidRPr="004F5F79">
        <w:rPr>
          <w:rFonts w:asciiTheme="minorHAnsi" w:hAnsiTheme="minorHAnsi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F5F79">
        <w:rPr>
          <w:rFonts w:asciiTheme="minorHAnsi" w:hAnsiTheme="minorHAnsi"/>
          <w:sz w:val="22"/>
          <w:szCs w:val="22"/>
          <w:lang w:eastAsia="en-US"/>
        </w:rPr>
        <w:instrText xml:space="preserve"> FORMTEXT </w:instrText>
      </w:r>
      <w:r w:rsidRPr="004F5F79">
        <w:rPr>
          <w:rFonts w:asciiTheme="minorHAnsi" w:hAnsiTheme="minorHAnsi"/>
          <w:sz w:val="22"/>
          <w:szCs w:val="22"/>
          <w:lang w:eastAsia="en-US"/>
        </w:rPr>
      </w:r>
      <w:r w:rsidRPr="004F5F79">
        <w:rPr>
          <w:rFonts w:asciiTheme="minorHAnsi" w:hAnsiTheme="minorHAnsi"/>
          <w:sz w:val="22"/>
          <w:szCs w:val="22"/>
          <w:lang w:eastAsia="en-US"/>
        </w:rPr>
        <w:fldChar w:fldCharType="separate"/>
      </w:r>
      <w:r w:rsidRPr="004F5F79">
        <w:rPr>
          <w:rFonts w:asciiTheme="minorHAnsi" w:hAnsiTheme="minorHAnsi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z w:val="22"/>
          <w:szCs w:val="22"/>
          <w:lang w:eastAsia="en-US"/>
        </w:rPr>
        <w:fldChar w:fldCharType="end"/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 xml:space="preserve"> il 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instrText xml:space="preserve"> FORMTEXT </w:instrTex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fldChar w:fldCharType="separate"/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fldChar w:fldCharType="end"/>
      </w:r>
      <w:r w:rsidRPr="004F5F79">
        <w:rPr>
          <w:rFonts w:asciiTheme="minorHAnsi" w:hAnsiTheme="minorHAnsi"/>
          <w:spacing w:val="-1"/>
          <w:sz w:val="22"/>
          <w:szCs w:val="22"/>
          <w:lang w:eastAsia="en-US"/>
        </w:rPr>
        <w:t xml:space="preserve">, </w:t>
      </w:r>
    </w:p>
    <w:p w:rsidR="004F5F79" w:rsidRPr="004F5F79" w:rsidRDefault="004F5F79" w:rsidP="000047A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F5F79">
        <w:rPr>
          <w:rFonts w:asciiTheme="minorHAnsi" w:hAnsiTheme="minorHAnsi"/>
          <w:color w:val="000000"/>
          <w:sz w:val="22"/>
          <w:szCs w:val="22"/>
        </w:rPr>
        <w:t>con riferimento all’avviso di selezione, in relazione al</w:t>
      </w:r>
      <w:r w:rsidR="00640976">
        <w:rPr>
          <w:rFonts w:asciiTheme="minorHAnsi" w:hAnsiTheme="minorHAnsi"/>
          <w:color w:val="000000"/>
          <w:sz w:val="22"/>
          <w:szCs w:val="22"/>
        </w:rPr>
        <w:t xml:space="preserve">l’incarico di </w:t>
      </w:r>
      <w:r w:rsidR="00640976" w:rsidRPr="00F20B06">
        <w:rPr>
          <w:rFonts w:asciiTheme="minorHAnsi" w:hAnsiTheme="minorHAnsi"/>
          <w:color w:val="000000"/>
          <w:sz w:val="22"/>
          <w:szCs w:val="22"/>
        </w:rPr>
        <w:t>Esperto</w:t>
      </w:r>
      <w:r w:rsidR="00F20B06" w:rsidRPr="00F20B06">
        <w:rPr>
          <w:rFonts w:asciiTheme="minorHAnsi" w:hAnsiTheme="minorHAnsi"/>
          <w:color w:val="000000"/>
          <w:sz w:val="22"/>
          <w:szCs w:val="22"/>
        </w:rPr>
        <w:t xml:space="preserve"> formatore</w:t>
      </w:r>
      <w:r w:rsidR="00640976" w:rsidRPr="00F20B06">
        <w:rPr>
          <w:rFonts w:asciiTheme="minorHAnsi" w:hAnsiTheme="minorHAnsi"/>
          <w:color w:val="000000"/>
          <w:sz w:val="22"/>
          <w:szCs w:val="22"/>
        </w:rPr>
        <w:t>,</w:t>
      </w:r>
      <w:r w:rsidR="00640976">
        <w:rPr>
          <w:rFonts w:asciiTheme="minorHAnsi" w:hAnsiTheme="minorHAnsi"/>
          <w:color w:val="000000"/>
          <w:sz w:val="22"/>
          <w:szCs w:val="22"/>
        </w:rPr>
        <w:t xml:space="preserve"> p</w:t>
      </w:r>
      <w:r w:rsidRPr="004F5F79">
        <w:rPr>
          <w:rFonts w:asciiTheme="minorHAnsi" w:eastAsia="Verdana" w:hAnsiTheme="minorHAnsi"/>
          <w:color w:val="000000"/>
          <w:sz w:val="22"/>
          <w:szCs w:val="22"/>
        </w:rPr>
        <w:t>ropone la</w:t>
      </w:r>
      <w:r w:rsidR="000047AC">
        <w:rPr>
          <w:rFonts w:asciiTheme="minorHAnsi" w:eastAsia="Verdana" w:hAnsiTheme="minorHAnsi"/>
          <w:color w:val="000000"/>
          <w:sz w:val="22"/>
          <w:szCs w:val="22"/>
        </w:rPr>
        <w:t xml:space="preserve"> </w:t>
      </w:r>
      <w:r w:rsidRPr="004F5F79">
        <w:rPr>
          <w:rFonts w:asciiTheme="minorHAnsi" w:eastAsia="Verdana" w:hAnsiTheme="minorHAnsi"/>
          <w:color w:val="000000"/>
          <w:sz w:val="22"/>
          <w:szCs w:val="22"/>
        </w:rPr>
        <w:t>seguente traccia programmatica:</w:t>
      </w:r>
    </w:p>
    <w:p w:rsidR="004F5F79" w:rsidRPr="004F5F79" w:rsidRDefault="004F5F79" w:rsidP="004F5F79">
      <w:pPr>
        <w:tabs>
          <w:tab w:val="center" w:pos="4819"/>
          <w:tab w:val="right" w:pos="9638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4"/>
      </w:tblGrid>
      <w:tr w:rsidR="004F5F79" w:rsidRPr="004F5F79" w:rsidTr="00E017F5">
        <w:tc>
          <w:tcPr>
            <w:tcW w:w="2689" w:type="dxa"/>
          </w:tcPr>
          <w:p w:rsidR="004F5F79" w:rsidRPr="004F5F79" w:rsidRDefault="004F5F79" w:rsidP="004F5F79">
            <w:pPr>
              <w:tabs>
                <w:tab w:val="right" w:pos="9638"/>
              </w:tabs>
              <w:spacing w:after="1200"/>
              <w:jc w:val="both"/>
              <w:rPr>
                <w:rFonts w:asciiTheme="minorHAnsi" w:eastAsia="Verdana" w:hAnsiTheme="minorHAnsi"/>
                <w:i/>
                <w:color w:val="000000"/>
                <w:sz w:val="20"/>
                <w:szCs w:val="22"/>
              </w:rPr>
            </w:pPr>
            <w:bookmarkStart w:id="3" w:name="_Hlk84574671"/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t xml:space="preserve">Descrizione </w:t>
            </w:r>
            <w:r w:rsidRPr="004F5F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delle attività pianificate</w:t>
            </w:r>
            <w:r w:rsidRPr="004F5F79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  <w:r w:rsidRPr="004F5F79">
              <w:rPr>
                <w:rFonts w:asciiTheme="minorHAnsi" w:eastAsia="Verdana" w:hAnsiTheme="minorHAnsi"/>
                <w:i/>
                <w:color w:val="000000"/>
                <w:sz w:val="18"/>
                <w:szCs w:val="22"/>
              </w:rPr>
              <w:t>(max 500 caratteri)</w:t>
            </w:r>
          </w:p>
        </w:tc>
        <w:tc>
          <w:tcPr>
            <w:tcW w:w="7224" w:type="dxa"/>
          </w:tcPr>
          <w:p w:rsidR="004F5F79" w:rsidRPr="004F5F79" w:rsidRDefault="004F5F79" w:rsidP="004F5F79">
            <w:pPr>
              <w:tabs>
                <w:tab w:val="right" w:pos="9638"/>
              </w:tabs>
              <w:spacing w:after="1200"/>
              <w:jc w:val="both"/>
              <w:rPr>
                <w:rFonts w:asciiTheme="minorHAnsi" w:eastAsia="Verdana" w:hAnsiTheme="minorHAnsi"/>
                <w:color w:val="000000"/>
                <w:sz w:val="22"/>
                <w:szCs w:val="22"/>
              </w:rPr>
            </w:pP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sto4"/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fldChar w:fldCharType="separate"/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t> </w:t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t> </w:t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t> </w:t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t> </w:t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t> </w:t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  <w:r w:rsidR="00076960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5F79" w:rsidRPr="004F5F79" w:rsidTr="00E017F5">
        <w:tc>
          <w:tcPr>
            <w:tcW w:w="2689" w:type="dxa"/>
          </w:tcPr>
          <w:p w:rsidR="004F5F79" w:rsidRPr="004F5F79" w:rsidRDefault="004F5F79" w:rsidP="004F5F79">
            <w:pPr>
              <w:tabs>
                <w:tab w:val="right" w:pos="9638"/>
              </w:tabs>
              <w:spacing w:after="1200"/>
              <w:jc w:val="both"/>
              <w:rPr>
                <w:rFonts w:asciiTheme="minorHAnsi" w:eastAsia="Verdana" w:hAnsiTheme="minorHAnsi"/>
                <w:i/>
                <w:color w:val="000000"/>
                <w:sz w:val="20"/>
                <w:szCs w:val="22"/>
              </w:rPr>
            </w:pPr>
            <w:r w:rsidRPr="004F5F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quadro di riferimento teorico e metodologico</w:t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t xml:space="preserve"> </w:t>
            </w:r>
            <w:r w:rsidRPr="004F5F79">
              <w:rPr>
                <w:rFonts w:asciiTheme="minorHAnsi" w:eastAsia="Verdana" w:hAnsiTheme="minorHAnsi"/>
                <w:i/>
                <w:color w:val="000000"/>
                <w:sz w:val="18"/>
                <w:szCs w:val="22"/>
              </w:rPr>
              <w:t>(max 500 caratteri)</w:t>
            </w:r>
          </w:p>
        </w:tc>
        <w:tc>
          <w:tcPr>
            <w:tcW w:w="7224" w:type="dxa"/>
          </w:tcPr>
          <w:p w:rsidR="004F5F79" w:rsidRPr="004F5F79" w:rsidRDefault="004F5F79" w:rsidP="004F5F79">
            <w:pPr>
              <w:tabs>
                <w:tab w:val="right" w:pos="9638"/>
              </w:tabs>
              <w:spacing w:after="1200"/>
              <w:jc w:val="both"/>
              <w:rPr>
                <w:rFonts w:asciiTheme="minorHAnsi" w:eastAsia="Verdana" w:hAnsiTheme="minorHAnsi"/>
                <w:color w:val="000000"/>
                <w:sz w:val="22"/>
                <w:szCs w:val="22"/>
              </w:rPr>
            </w:pP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fldChar w:fldCharType="separate"/>
            </w:r>
            <w:r w:rsidRPr="004F5F79">
              <w:rPr>
                <w:rFonts w:asciiTheme="minorHAnsi" w:eastAsia="Verdana" w:hAnsiTheme="minorHAnsi"/>
                <w:noProof/>
                <w:color w:val="000000"/>
                <w:sz w:val="22"/>
                <w:szCs w:val="22"/>
              </w:rPr>
              <w:t> </w:t>
            </w:r>
            <w:r w:rsidRPr="004F5F79">
              <w:rPr>
                <w:rFonts w:asciiTheme="minorHAnsi" w:eastAsia="Verdana" w:hAnsiTheme="minorHAnsi"/>
                <w:noProof/>
                <w:color w:val="000000"/>
                <w:sz w:val="22"/>
                <w:szCs w:val="22"/>
              </w:rPr>
              <w:t> </w:t>
            </w:r>
            <w:r w:rsidRPr="004F5F79">
              <w:rPr>
                <w:rFonts w:asciiTheme="minorHAnsi" w:eastAsia="Verdana" w:hAnsiTheme="minorHAnsi"/>
                <w:noProof/>
                <w:color w:val="000000"/>
                <w:sz w:val="22"/>
                <w:szCs w:val="22"/>
              </w:rPr>
              <w:t> </w:t>
            </w:r>
            <w:r w:rsidRPr="004F5F79">
              <w:rPr>
                <w:rFonts w:asciiTheme="minorHAnsi" w:eastAsia="Verdana" w:hAnsiTheme="minorHAnsi"/>
                <w:noProof/>
                <w:color w:val="000000"/>
                <w:sz w:val="22"/>
                <w:szCs w:val="22"/>
              </w:rPr>
              <w:t> </w:t>
            </w:r>
            <w:r w:rsidRPr="004F5F79">
              <w:rPr>
                <w:rFonts w:asciiTheme="minorHAnsi" w:eastAsia="Verdana" w:hAnsiTheme="minorHAnsi"/>
                <w:noProof/>
                <w:color w:val="000000"/>
                <w:sz w:val="22"/>
                <w:szCs w:val="22"/>
              </w:rPr>
              <w:t> </w:t>
            </w:r>
            <w:r w:rsidRPr="004F5F79">
              <w:rPr>
                <w:rFonts w:asciiTheme="minorHAnsi" w:eastAsia="Verdana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bookmarkEnd w:id="3"/>
    </w:tbl>
    <w:p w:rsidR="004F5F79" w:rsidRPr="004F5F79" w:rsidRDefault="004F5F79" w:rsidP="004F5F79">
      <w:pPr>
        <w:widowControl w:val="0"/>
        <w:spacing w:after="1200"/>
        <w:ind w:right="6662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4F5F79" w:rsidRPr="004F5F79" w:rsidRDefault="004F5F79" w:rsidP="004F5F79">
      <w:pPr>
        <w:widowControl w:val="0"/>
        <w:tabs>
          <w:tab w:val="left" w:pos="6096"/>
        </w:tabs>
        <w:jc w:val="both"/>
        <w:rPr>
          <w:rFonts w:asciiTheme="minorHAnsi" w:hAnsiTheme="minorHAnsi"/>
          <w:sz w:val="22"/>
          <w:szCs w:val="22"/>
          <w:lang w:eastAsia="en-US"/>
        </w:rPr>
      </w:pPr>
      <w:r w:rsidRPr="004F5F79">
        <w:rPr>
          <w:rFonts w:asciiTheme="minorHAnsi" w:hAnsiTheme="minorHAnsi"/>
          <w:sz w:val="22"/>
          <w:szCs w:val="22"/>
          <w:lang w:eastAsia="en-US"/>
        </w:rPr>
        <w:t xml:space="preserve">Data, </w:t>
      </w:r>
      <w:r w:rsidRPr="004F5F79">
        <w:rPr>
          <w:rFonts w:asciiTheme="minorHAnsi" w:hAnsiTheme="minorHAnsi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5"/>
      <w:r w:rsidRPr="004F5F79">
        <w:rPr>
          <w:rFonts w:asciiTheme="minorHAnsi" w:hAnsiTheme="minorHAnsi"/>
          <w:sz w:val="22"/>
          <w:szCs w:val="22"/>
          <w:lang w:eastAsia="en-US"/>
        </w:rPr>
        <w:instrText xml:space="preserve"> FORMTEXT </w:instrText>
      </w:r>
      <w:r w:rsidRPr="004F5F79">
        <w:rPr>
          <w:rFonts w:asciiTheme="minorHAnsi" w:hAnsiTheme="minorHAnsi"/>
          <w:sz w:val="22"/>
          <w:szCs w:val="22"/>
          <w:lang w:eastAsia="en-US"/>
        </w:rPr>
      </w:r>
      <w:r w:rsidRPr="004F5F79">
        <w:rPr>
          <w:rFonts w:asciiTheme="minorHAnsi" w:hAnsiTheme="minorHAnsi"/>
          <w:sz w:val="22"/>
          <w:szCs w:val="22"/>
          <w:lang w:eastAsia="en-US"/>
        </w:rPr>
        <w:fldChar w:fldCharType="separate"/>
      </w:r>
      <w:r w:rsidRPr="004F5F79">
        <w:rPr>
          <w:rFonts w:asciiTheme="minorHAnsi" w:hAnsiTheme="minorHAnsi"/>
          <w:noProof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noProof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noProof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noProof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noProof/>
          <w:sz w:val="22"/>
          <w:szCs w:val="22"/>
          <w:lang w:eastAsia="en-US"/>
        </w:rPr>
        <w:t> </w:t>
      </w:r>
      <w:r w:rsidRPr="004F5F79">
        <w:rPr>
          <w:rFonts w:asciiTheme="minorHAnsi" w:hAnsiTheme="minorHAnsi"/>
          <w:sz w:val="22"/>
          <w:szCs w:val="22"/>
          <w:lang w:eastAsia="en-US"/>
        </w:rPr>
        <w:fldChar w:fldCharType="end"/>
      </w:r>
      <w:bookmarkEnd w:id="5"/>
      <w:r w:rsidRPr="004F5F79">
        <w:rPr>
          <w:rFonts w:asciiTheme="minorHAnsi" w:hAnsiTheme="minorHAnsi"/>
          <w:sz w:val="22"/>
          <w:szCs w:val="22"/>
          <w:lang w:eastAsia="en-US"/>
        </w:rPr>
        <w:tab/>
        <w:t>___________________________</w:t>
      </w:r>
    </w:p>
    <w:p w:rsidR="004F5F79" w:rsidRPr="004F5F79" w:rsidRDefault="004F5F79" w:rsidP="004F5F79">
      <w:pPr>
        <w:widowControl w:val="0"/>
        <w:tabs>
          <w:tab w:val="center" w:pos="7655"/>
        </w:tabs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4F5F79">
        <w:rPr>
          <w:rFonts w:asciiTheme="minorHAnsi" w:hAnsiTheme="minorHAnsi"/>
          <w:sz w:val="22"/>
          <w:szCs w:val="22"/>
          <w:lang w:eastAsia="en-US"/>
        </w:rPr>
        <w:tab/>
      </w:r>
      <w:r w:rsidRPr="004F5F79">
        <w:rPr>
          <w:rFonts w:asciiTheme="minorHAnsi" w:hAnsiTheme="minorHAnsi"/>
          <w:i/>
          <w:sz w:val="22"/>
          <w:szCs w:val="22"/>
          <w:lang w:eastAsia="en-US"/>
        </w:rPr>
        <w:t>(firma)</w:t>
      </w:r>
    </w:p>
    <w:p w:rsidR="004F5F79" w:rsidRDefault="004F5F79" w:rsidP="00027E13">
      <w:pPr>
        <w:spacing w:before="360"/>
        <w:ind w:left="5103"/>
        <w:rPr>
          <w:rFonts w:asciiTheme="minorHAnsi" w:hAnsiTheme="minorHAnsi" w:cstheme="minorHAnsi"/>
          <w:sz w:val="22"/>
          <w:szCs w:val="22"/>
        </w:rPr>
      </w:pPr>
    </w:p>
    <w:sectPr w:rsidR="004F5F79" w:rsidSect="00112297">
      <w:headerReference w:type="default" r:id="rId8"/>
      <w:pgSz w:w="11906" w:h="16838"/>
      <w:pgMar w:top="2268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F8" w:rsidRDefault="00367AF8" w:rsidP="004A7817">
      <w:r>
        <w:separator/>
      </w:r>
    </w:p>
  </w:endnote>
  <w:endnote w:type="continuationSeparator" w:id="0">
    <w:p w:rsidR="00367AF8" w:rsidRDefault="00367AF8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F8" w:rsidRDefault="00367AF8" w:rsidP="004A7817">
      <w:r>
        <w:separator/>
      </w:r>
    </w:p>
  </w:footnote>
  <w:footnote w:type="continuationSeparator" w:id="0">
    <w:p w:rsidR="00367AF8" w:rsidRDefault="00367AF8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94" w:rsidRDefault="00604B98" w:rsidP="00221ACB">
    <w:pPr>
      <w:pStyle w:val="Intestazione"/>
      <w:jc w:val="center"/>
    </w:pPr>
    <w:r>
      <w:rPr>
        <w:noProof/>
      </w:rPr>
      <w:drawing>
        <wp:inline distT="0" distB="0" distL="0" distR="0" wp14:anchorId="07F676D5" wp14:editId="15396C73">
          <wp:extent cx="5200650" cy="771525"/>
          <wp:effectExtent l="0" t="0" r="0" b="9525"/>
          <wp:docPr id="27" name="Immagine 27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5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5C1"/>
    <w:multiLevelType w:val="hybridMultilevel"/>
    <w:tmpl w:val="E8022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19B"/>
    <w:multiLevelType w:val="hybridMultilevel"/>
    <w:tmpl w:val="1706B9F2"/>
    <w:lvl w:ilvl="0" w:tplc="989C16B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2601"/>
    <w:multiLevelType w:val="hybridMultilevel"/>
    <w:tmpl w:val="615A49BA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7204D23"/>
    <w:multiLevelType w:val="hybridMultilevel"/>
    <w:tmpl w:val="E0001C40"/>
    <w:lvl w:ilvl="0" w:tplc="989C16B4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E0B75"/>
    <w:multiLevelType w:val="hybridMultilevel"/>
    <w:tmpl w:val="60807524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BF36F6F6">
      <w:start w:val="1"/>
      <w:numFmt w:val="bullet"/>
      <w:lvlText w:val="-"/>
      <w:lvlJc w:val="left"/>
      <w:pPr>
        <w:ind w:left="1865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jGFRi4YAnHxDcgUwl445iPvOxxDp47j4bL0UqsIEb/wF85XwmfXMrjWaiSFzXfW7vOMq5OujRJ2SmnkHfPmHw==" w:salt="RkQTzUzjoE54sOub4XrU9A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6D"/>
    <w:rsid w:val="000047AC"/>
    <w:rsid w:val="00027C0A"/>
    <w:rsid w:val="00027E13"/>
    <w:rsid w:val="00031136"/>
    <w:rsid w:val="00036F6D"/>
    <w:rsid w:val="00050D58"/>
    <w:rsid w:val="00065008"/>
    <w:rsid w:val="00076960"/>
    <w:rsid w:val="00085B73"/>
    <w:rsid w:val="000942A6"/>
    <w:rsid w:val="000C1EB0"/>
    <w:rsid w:val="000C77E4"/>
    <w:rsid w:val="000D3E17"/>
    <w:rsid w:val="00112297"/>
    <w:rsid w:val="00130DE4"/>
    <w:rsid w:val="00130EE5"/>
    <w:rsid w:val="00160148"/>
    <w:rsid w:val="00177837"/>
    <w:rsid w:val="00190658"/>
    <w:rsid w:val="001A755B"/>
    <w:rsid w:val="001B181C"/>
    <w:rsid w:val="001B6B90"/>
    <w:rsid w:val="001E44FC"/>
    <w:rsid w:val="002002AB"/>
    <w:rsid w:val="002104CD"/>
    <w:rsid w:val="00221ACB"/>
    <w:rsid w:val="00226E75"/>
    <w:rsid w:val="002458F6"/>
    <w:rsid w:val="00283794"/>
    <w:rsid w:val="002A1A17"/>
    <w:rsid w:val="002A41AA"/>
    <w:rsid w:val="002C2F1F"/>
    <w:rsid w:val="002F5932"/>
    <w:rsid w:val="003040D3"/>
    <w:rsid w:val="00307427"/>
    <w:rsid w:val="003143E5"/>
    <w:rsid w:val="00337182"/>
    <w:rsid w:val="003442B0"/>
    <w:rsid w:val="00367AF8"/>
    <w:rsid w:val="00387F45"/>
    <w:rsid w:val="003A1365"/>
    <w:rsid w:val="003F35E1"/>
    <w:rsid w:val="003F4BD5"/>
    <w:rsid w:val="003F4F76"/>
    <w:rsid w:val="0041468E"/>
    <w:rsid w:val="004248E6"/>
    <w:rsid w:val="004465D3"/>
    <w:rsid w:val="004735CB"/>
    <w:rsid w:val="004828C6"/>
    <w:rsid w:val="00484C7B"/>
    <w:rsid w:val="00485C7A"/>
    <w:rsid w:val="00494417"/>
    <w:rsid w:val="004A6529"/>
    <w:rsid w:val="004A7817"/>
    <w:rsid w:val="004D0466"/>
    <w:rsid w:val="004E4DB0"/>
    <w:rsid w:val="004E6FDB"/>
    <w:rsid w:val="004F0B8E"/>
    <w:rsid w:val="004F5F79"/>
    <w:rsid w:val="005527CB"/>
    <w:rsid w:val="0055285D"/>
    <w:rsid w:val="00552EDB"/>
    <w:rsid w:val="005558D1"/>
    <w:rsid w:val="0057789A"/>
    <w:rsid w:val="005860EB"/>
    <w:rsid w:val="005C3737"/>
    <w:rsid w:val="005D072F"/>
    <w:rsid w:val="005E3F1B"/>
    <w:rsid w:val="00604B98"/>
    <w:rsid w:val="006169A5"/>
    <w:rsid w:val="00617734"/>
    <w:rsid w:val="00620828"/>
    <w:rsid w:val="00640976"/>
    <w:rsid w:val="0065244F"/>
    <w:rsid w:val="006817A5"/>
    <w:rsid w:val="006B034F"/>
    <w:rsid w:val="006D01E8"/>
    <w:rsid w:val="00710597"/>
    <w:rsid w:val="00716887"/>
    <w:rsid w:val="00726397"/>
    <w:rsid w:val="00733B11"/>
    <w:rsid w:val="00757CF0"/>
    <w:rsid w:val="007A0297"/>
    <w:rsid w:val="007B257A"/>
    <w:rsid w:val="007B58C7"/>
    <w:rsid w:val="007B5C23"/>
    <w:rsid w:val="007B7E1F"/>
    <w:rsid w:val="007C736B"/>
    <w:rsid w:val="00845FD9"/>
    <w:rsid w:val="00852E21"/>
    <w:rsid w:val="00862F2C"/>
    <w:rsid w:val="008729BC"/>
    <w:rsid w:val="008A1A9E"/>
    <w:rsid w:val="008C28AA"/>
    <w:rsid w:val="008C6757"/>
    <w:rsid w:val="008F2769"/>
    <w:rsid w:val="009019CF"/>
    <w:rsid w:val="009064B8"/>
    <w:rsid w:val="00910094"/>
    <w:rsid w:val="00926B2A"/>
    <w:rsid w:val="00937557"/>
    <w:rsid w:val="00956760"/>
    <w:rsid w:val="0096023B"/>
    <w:rsid w:val="00985BA0"/>
    <w:rsid w:val="00993C31"/>
    <w:rsid w:val="009D11AB"/>
    <w:rsid w:val="009F35FC"/>
    <w:rsid w:val="00A02412"/>
    <w:rsid w:val="00A05184"/>
    <w:rsid w:val="00A1135E"/>
    <w:rsid w:val="00A11D7B"/>
    <w:rsid w:val="00A17BBC"/>
    <w:rsid w:val="00A36D2F"/>
    <w:rsid w:val="00A37B59"/>
    <w:rsid w:val="00A37C83"/>
    <w:rsid w:val="00A67091"/>
    <w:rsid w:val="00A76FDA"/>
    <w:rsid w:val="00A86C2D"/>
    <w:rsid w:val="00A916D9"/>
    <w:rsid w:val="00A94E5B"/>
    <w:rsid w:val="00AA3F7B"/>
    <w:rsid w:val="00AC022D"/>
    <w:rsid w:val="00AE33C8"/>
    <w:rsid w:val="00AE579B"/>
    <w:rsid w:val="00B02C68"/>
    <w:rsid w:val="00B326E5"/>
    <w:rsid w:val="00B36D52"/>
    <w:rsid w:val="00B53A03"/>
    <w:rsid w:val="00B62194"/>
    <w:rsid w:val="00B74B84"/>
    <w:rsid w:val="00B83E29"/>
    <w:rsid w:val="00B9389E"/>
    <w:rsid w:val="00BA33D0"/>
    <w:rsid w:val="00BB3E22"/>
    <w:rsid w:val="00BD4BF0"/>
    <w:rsid w:val="00C02705"/>
    <w:rsid w:val="00C26E7C"/>
    <w:rsid w:val="00C32A0D"/>
    <w:rsid w:val="00C3722D"/>
    <w:rsid w:val="00C63185"/>
    <w:rsid w:val="00C70F5A"/>
    <w:rsid w:val="00C90AE4"/>
    <w:rsid w:val="00CB26C6"/>
    <w:rsid w:val="00CC3A03"/>
    <w:rsid w:val="00CD59AA"/>
    <w:rsid w:val="00D07CBC"/>
    <w:rsid w:val="00D14CB9"/>
    <w:rsid w:val="00D312CB"/>
    <w:rsid w:val="00D5336C"/>
    <w:rsid w:val="00D61285"/>
    <w:rsid w:val="00D62C96"/>
    <w:rsid w:val="00D86488"/>
    <w:rsid w:val="00DD4784"/>
    <w:rsid w:val="00DF074A"/>
    <w:rsid w:val="00DF533B"/>
    <w:rsid w:val="00E00001"/>
    <w:rsid w:val="00E14E84"/>
    <w:rsid w:val="00E1611B"/>
    <w:rsid w:val="00E72194"/>
    <w:rsid w:val="00E75F0F"/>
    <w:rsid w:val="00EA0884"/>
    <w:rsid w:val="00EB2D71"/>
    <w:rsid w:val="00EC28E1"/>
    <w:rsid w:val="00EC61BC"/>
    <w:rsid w:val="00F20B06"/>
    <w:rsid w:val="00F22CB5"/>
    <w:rsid w:val="00F25E5A"/>
    <w:rsid w:val="00F31497"/>
    <w:rsid w:val="00F35994"/>
    <w:rsid w:val="00F5161F"/>
    <w:rsid w:val="00F530E1"/>
    <w:rsid w:val="00F95A79"/>
    <w:rsid w:val="00FA4133"/>
    <w:rsid w:val="00FB1F01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9E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86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998C-FE90-41CD-AD3E-BB7AF30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Laura Veraldi</cp:lastModifiedBy>
  <cp:revision>4</cp:revision>
  <cp:lastPrinted>2020-12-14T12:01:00Z</cp:lastPrinted>
  <dcterms:created xsi:type="dcterms:W3CDTF">2024-06-07T10:05:00Z</dcterms:created>
  <dcterms:modified xsi:type="dcterms:W3CDTF">2024-06-07T10:06:00Z</dcterms:modified>
</cp:coreProperties>
</file>