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1"/>
      </w:tblGrid>
      <w:tr w:rsidR="004F76BF" w14:paraId="4909F9B1" w14:textId="77777777">
        <w:trPr>
          <w:trHeight w:val="2037"/>
        </w:trPr>
        <w:tc>
          <w:tcPr>
            <w:tcW w:w="2764" w:type="dxa"/>
          </w:tcPr>
          <w:p w14:paraId="0D1AC959" w14:textId="75C3356A" w:rsidR="004F76BF" w:rsidRDefault="00BF2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32F14B" wp14:editId="6C0AC13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247650</wp:posOffset>
                  </wp:positionV>
                  <wp:extent cx="819150" cy="835025"/>
                  <wp:effectExtent l="0" t="0" r="0" b="3175"/>
                  <wp:wrapSquare wrapText="bothSides"/>
                  <wp:docPr id="2" name="Immagine 2" descr="Logo-snals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nals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57AB03CB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56BD5FE2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3A143279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SEGRETERIA PROVINCIALE DI BRESCIA</w:t>
            </w:r>
          </w:p>
          <w:p w14:paraId="33E12FD6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Via Monte Ortigara, 22 – 25128 BRESCIA</w:t>
            </w:r>
          </w:p>
          <w:p w14:paraId="60F50373" w14:textId="77777777" w:rsidR="004F76BF" w:rsidRPr="008A03EF" w:rsidRDefault="00C44788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Tel 030303096 - Fax 0303387740</w:t>
            </w:r>
          </w:p>
          <w:p w14:paraId="32924365" w14:textId="77777777" w:rsidR="004F76BF" w:rsidRPr="008A03EF" w:rsidRDefault="001C2FC3">
            <w:pPr>
              <w:rPr>
                <w:rFonts w:ascii="Arial" w:hAnsi="Arial"/>
                <w:sz w:val="24"/>
                <w:szCs w:val="24"/>
              </w:rPr>
            </w:pPr>
            <w:hyperlink r:id="rId6" w:history="1">
              <w:r w:rsidR="004F76BF" w:rsidRPr="008A03EF">
                <w:rPr>
                  <w:rStyle w:val="Collegamentoipertestuale"/>
                  <w:rFonts w:ascii="Arial" w:hAnsi="Arial"/>
                  <w:sz w:val="24"/>
                  <w:szCs w:val="24"/>
                </w:rPr>
                <w:t>lombardia.bs@snals.it</w:t>
              </w:r>
            </w:hyperlink>
            <w:r w:rsidR="004B0FB5" w:rsidRPr="008A03EF">
              <w:rPr>
                <w:rFonts w:ascii="Arial" w:hAnsi="Arial"/>
                <w:sz w:val="24"/>
                <w:szCs w:val="24"/>
              </w:rPr>
              <w:t xml:space="preserve"> – </w:t>
            </w:r>
            <w:hyperlink r:id="rId7" w:history="1">
              <w:r w:rsidR="00542A7A" w:rsidRPr="008A03EF">
                <w:rPr>
                  <w:rStyle w:val="Collegamentoipertestuale"/>
                  <w:rFonts w:ascii="Arial" w:hAnsi="Arial"/>
                  <w:sz w:val="24"/>
                  <w:szCs w:val="24"/>
                </w:rPr>
                <w:t>www.snalsbrescia.it</w:t>
              </w:r>
            </w:hyperlink>
          </w:p>
          <w:p w14:paraId="303053C2" w14:textId="77777777" w:rsidR="00542A7A" w:rsidRDefault="00542A7A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EBCC854" w14:textId="77777777" w:rsidR="005A09C9" w:rsidRPr="005A09C9" w:rsidRDefault="005A09C9" w:rsidP="005A09C9">
      <w:pPr>
        <w:rPr>
          <w:vanish/>
        </w:rPr>
      </w:pPr>
    </w:p>
    <w:tbl>
      <w:tblPr>
        <w:tblpPr w:leftFromText="141" w:rightFromText="141" w:vertAnchor="text" w:horzAnchor="margin" w:tblpXSpec="right" w:tblpY="113"/>
        <w:tblW w:w="4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</w:tblGrid>
      <w:tr w:rsidR="004F76BF" w14:paraId="1F13F2A2" w14:textId="77777777">
        <w:trPr>
          <w:trHeight w:val="850"/>
        </w:trPr>
        <w:tc>
          <w:tcPr>
            <w:tcW w:w="4858" w:type="dxa"/>
            <w:vAlign w:val="bottom"/>
          </w:tcPr>
          <w:p w14:paraId="4B5E0DDD" w14:textId="70618A4E" w:rsidR="004F76BF" w:rsidRDefault="001F34F1" w:rsidP="00247C60">
            <w:pPr>
              <w:tabs>
                <w:tab w:val="left" w:pos="1701"/>
                <w:tab w:val="left" w:pos="3543"/>
                <w:tab w:val="left" w:pos="5103"/>
              </w:tabs>
              <w:spacing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</w:t>
            </w:r>
            <w:r w:rsidR="00247C6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DIRIGENTE</w:t>
            </w:r>
            <w:r w:rsidR="00542A7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SCOLASTICO</w:t>
            </w:r>
            <w:r w:rsidR="00A7413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246BED5" w14:textId="259EA0D6" w:rsidR="004F76BF" w:rsidRPr="005839BE" w:rsidRDefault="004F76BF" w:rsidP="00B63C1B">
            <w:pPr>
              <w:tabs>
                <w:tab w:val="left" w:pos="1701"/>
                <w:tab w:val="left" w:pos="3543"/>
                <w:tab w:val="left" w:pos="5103"/>
              </w:tabs>
              <w:spacing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B4FF110" w14:textId="77777777" w:rsidR="004F76BF" w:rsidRDefault="004F76BF">
      <w:pPr>
        <w:rPr>
          <w:rFonts w:ascii="Century Gothic" w:hAnsi="Century Gothic"/>
        </w:rPr>
      </w:pPr>
    </w:p>
    <w:p w14:paraId="24DFE634" w14:textId="77777777" w:rsidR="004F76BF" w:rsidRDefault="004F76BF">
      <w:pPr>
        <w:rPr>
          <w:rFonts w:ascii="Century Gothic" w:hAnsi="Century Gothic"/>
        </w:rPr>
      </w:pPr>
    </w:p>
    <w:p w14:paraId="3C8F283D" w14:textId="77777777" w:rsidR="004F76BF" w:rsidRDefault="004F76BF">
      <w:pPr>
        <w:rPr>
          <w:rFonts w:ascii="Century Gothic" w:hAnsi="Century Gothic"/>
        </w:rPr>
      </w:pPr>
    </w:p>
    <w:p w14:paraId="4CBA8801" w14:textId="14BD1EFE" w:rsidR="004F76BF" w:rsidRDefault="004F76BF" w:rsidP="00C05216">
      <w:pPr>
        <w:tabs>
          <w:tab w:val="left" w:pos="1701"/>
          <w:tab w:val="left" w:pos="3543"/>
          <w:tab w:val="left" w:pos="5103"/>
        </w:tabs>
        <w:spacing w:line="360" w:lineRule="auto"/>
        <w:rPr>
          <w:rFonts w:ascii="Arial" w:hAnsi="Arial"/>
          <w:b/>
        </w:rPr>
      </w:pPr>
    </w:p>
    <w:p w14:paraId="2B0074DE" w14:textId="77777777" w:rsidR="00E8476A" w:rsidRDefault="00E8476A">
      <w:pPr>
        <w:tabs>
          <w:tab w:val="left" w:pos="1701"/>
          <w:tab w:val="left" w:pos="3543"/>
          <w:tab w:val="left" w:pos="5103"/>
        </w:tabs>
        <w:rPr>
          <w:rFonts w:ascii="Arial" w:hAnsi="Arial"/>
          <w:b/>
        </w:rPr>
      </w:pPr>
    </w:p>
    <w:p w14:paraId="4B902EB5" w14:textId="77777777" w:rsidR="004F76BF" w:rsidRPr="00FA1551" w:rsidRDefault="004F76BF">
      <w:pPr>
        <w:tabs>
          <w:tab w:val="left" w:pos="1701"/>
          <w:tab w:val="left" w:pos="3543"/>
          <w:tab w:val="left" w:pos="5103"/>
        </w:tabs>
        <w:rPr>
          <w:rFonts w:ascii="Arial" w:hAnsi="Arial"/>
          <w:b/>
          <w:sz w:val="22"/>
        </w:rPr>
      </w:pPr>
      <w:r w:rsidRPr="00FA1551">
        <w:rPr>
          <w:rFonts w:ascii="Arial" w:hAnsi="Arial"/>
          <w:b/>
          <w:sz w:val="22"/>
        </w:rPr>
        <w:t xml:space="preserve">OGGETTO: </w:t>
      </w:r>
      <w:r w:rsidR="00542A7A" w:rsidRPr="00FA1551">
        <w:rPr>
          <w:rFonts w:ascii="Arial" w:hAnsi="Arial"/>
          <w:b/>
          <w:sz w:val="22"/>
        </w:rPr>
        <w:t xml:space="preserve">ASSEMBLEA </w:t>
      </w:r>
      <w:r w:rsidRPr="00FA1551">
        <w:rPr>
          <w:rFonts w:ascii="Arial" w:hAnsi="Arial"/>
          <w:b/>
          <w:sz w:val="22"/>
        </w:rPr>
        <w:t xml:space="preserve"> </w:t>
      </w:r>
      <w:r w:rsidR="00542A7A" w:rsidRPr="00FA1551">
        <w:rPr>
          <w:rFonts w:ascii="Arial" w:hAnsi="Arial"/>
          <w:b/>
          <w:sz w:val="22"/>
        </w:rPr>
        <w:t xml:space="preserve">SINDACALE  </w:t>
      </w:r>
      <w:r w:rsidRPr="00FA1551">
        <w:rPr>
          <w:rFonts w:ascii="Arial" w:hAnsi="Arial"/>
          <w:b/>
          <w:sz w:val="22"/>
        </w:rPr>
        <w:t xml:space="preserve">SNALS </w:t>
      </w:r>
    </w:p>
    <w:p w14:paraId="755CA939" w14:textId="77777777" w:rsidR="008A03EF" w:rsidRDefault="008A03EF" w:rsidP="008A03EF">
      <w:pPr>
        <w:tabs>
          <w:tab w:val="left" w:pos="1701"/>
          <w:tab w:val="left" w:pos="3543"/>
          <w:tab w:val="left" w:pos="5103"/>
        </w:tabs>
        <w:spacing w:line="276" w:lineRule="auto"/>
        <w:jc w:val="both"/>
        <w:rPr>
          <w:rFonts w:ascii="Arial" w:hAnsi="Arial"/>
          <w:b/>
          <w:sz w:val="28"/>
          <w:u w:val="single"/>
        </w:rPr>
      </w:pPr>
    </w:p>
    <w:p w14:paraId="7ED4D6E1" w14:textId="6BFB299D" w:rsidR="004F76BF" w:rsidRPr="00FA1551" w:rsidRDefault="00621AA2" w:rsidP="008A03EF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</w:rPr>
      </w:pPr>
      <w:r w:rsidRPr="00FA1551">
        <w:rPr>
          <w:rFonts w:ascii="Arial" w:hAnsi="Arial"/>
        </w:rPr>
        <w:tab/>
      </w:r>
      <w:r w:rsidR="00920388" w:rsidRPr="00FA1551">
        <w:rPr>
          <w:rFonts w:ascii="Arial" w:hAnsi="Arial"/>
        </w:rPr>
        <w:t>Ai sensi dell'</w:t>
      </w:r>
      <w:r w:rsidR="004F76BF" w:rsidRPr="00FA1551">
        <w:rPr>
          <w:rFonts w:ascii="Arial" w:hAnsi="Arial"/>
        </w:rPr>
        <w:t xml:space="preserve">art. </w:t>
      </w:r>
      <w:r w:rsidR="00083B05">
        <w:rPr>
          <w:rFonts w:ascii="Arial" w:hAnsi="Arial"/>
        </w:rPr>
        <w:t>23</w:t>
      </w:r>
      <w:r w:rsidR="004F76BF" w:rsidRPr="00FA1551">
        <w:rPr>
          <w:rFonts w:ascii="Arial" w:hAnsi="Arial"/>
        </w:rPr>
        <w:t xml:space="preserve"> del Contratto Collettivo Nazionale di Lavoro del Comparto Scuola</w:t>
      </w:r>
      <w:r w:rsidR="001C2FC3">
        <w:rPr>
          <w:rFonts w:ascii="Arial" w:hAnsi="Arial"/>
        </w:rPr>
        <w:t xml:space="preserve"> 2016/18</w:t>
      </w:r>
      <w:r w:rsidR="004F76BF" w:rsidRPr="00FA1551">
        <w:rPr>
          <w:rFonts w:ascii="Arial" w:hAnsi="Arial"/>
        </w:rPr>
        <w:t>, questa Organizzazione Sindacale chiede alla S.V. di poter effettuare</w:t>
      </w:r>
      <w:r w:rsidR="000719E6">
        <w:rPr>
          <w:rFonts w:ascii="Arial" w:hAnsi="Arial"/>
        </w:rPr>
        <w:t>,</w:t>
      </w:r>
      <w:r w:rsidR="0048074C" w:rsidRPr="00FA1551">
        <w:rPr>
          <w:rFonts w:ascii="Arial" w:hAnsi="Arial"/>
        </w:rPr>
        <w:t xml:space="preserve"> </w:t>
      </w:r>
      <w:r w:rsidR="004F76BF" w:rsidRPr="00FA1551">
        <w:rPr>
          <w:rFonts w:ascii="Arial" w:hAnsi="Arial"/>
        </w:rPr>
        <w:t>per il personale</w:t>
      </w:r>
      <w:r w:rsidR="004B0FB5" w:rsidRPr="00FA1551">
        <w:rPr>
          <w:rFonts w:ascii="Arial" w:hAnsi="Arial"/>
        </w:rPr>
        <w:t xml:space="preserve"> </w:t>
      </w:r>
      <w:r w:rsidR="00C05216">
        <w:rPr>
          <w:rFonts w:ascii="Arial" w:hAnsi="Arial"/>
          <w:b/>
          <w:sz w:val="24"/>
          <w:szCs w:val="22"/>
        </w:rPr>
        <w:t>d</w:t>
      </w:r>
      <w:r w:rsidR="004B0FB5" w:rsidRPr="00FA1551">
        <w:rPr>
          <w:rFonts w:ascii="Arial" w:hAnsi="Arial"/>
          <w:b/>
          <w:sz w:val="24"/>
          <w:szCs w:val="22"/>
        </w:rPr>
        <w:t>ocente</w:t>
      </w:r>
      <w:r w:rsidR="001C2FC3">
        <w:rPr>
          <w:rFonts w:ascii="Arial" w:hAnsi="Arial"/>
          <w:b/>
          <w:sz w:val="24"/>
          <w:szCs w:val="22"/>
        </w:rPr>
        <w:t xml:space="preserve"> ed </w:t>
      </w:r>
      <w:proofErr w:type="spellStart"/>
      <w:r w:rsidR="001C2FC3">
        <w:rPr>
          <w:rFonts w:ascii="Arial" w:hAnsi="Arial"/>
          <w:b/>
          <w:sz w:val="24"/>
          <w:szCs w:val="22"/>
        </w:rPr>
        <w:t>ata</w:t>
      </w:r>
      <w:proofErr w:type="spellEnd"/>
      <w:r w:rsidR="00C05216">
        <w:rPr>
          <w:rFonts w:ascii="Arial" w:hAnsi="Arial"/>
          <w:b/>
          <w:sz w:val="24"/>
          <w:szCs w:val="22"/>
        </w:rPr>
        <w:t xml:space="preserve"> </w:t>
      </w:r>
      <w:r w:rsidR="004F76BF" w:rsidRPr="00FA1551">
        <w:rPr>
          <w:rFonts w:ascii="Arial" w:hAnsi="Arial"/>
        </w:rPr>
        <w:t>in servizio presso l’Istitu</w:t>
      </w:r>
      <w:r w:rsidR="00920388" w:rsidRPr="00FA1551">
        <w:rPr>
          <w:rFonts w:ascii="Arial" w:hAnsi="Arial"/>
        </w:rPr>
        <w:t>zione Scolastica da Lei diretta</w:t>
      </w:r>
      <w:r w:rsidR="000719E6">
        <w:rPr>
          <w:rFonts w:ascii="Arial" w:hAnsi="Arial"/>
        </w:rPr>
        <w:t xml:space="preserve">, </w:t>
      </w:r>
      <w:r w:rsidR="000719E6" w:rsidRPr="00FA1551">
        <w:rPr>
          <w:rFonts w:ascii="Arial" w:hAnsi="Arial"/>
        </w:rPr>
        <w:t>un'assemblea sindacale,</w:t>
      </w:r>
    </w:p>
    <w:p w14:paraId="51022031" w14:textId="77777777" w:rsidR="00627190" w:rsidRDefault="00627190" w:rsidP="00627190">
      <w:pPr>
        <w:tabs>
          <w:tab w:val="left" w:pos="1701"/>
          <w:tab w:val="left" w:pos="3543"/>
          <w:tab w:val="left" w:pos="5103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giovedì 17 ottobre 2019</w:t>
      </w:r>
    </w:p>
    <w:p w14:paraId="5999D875" w14:textId="77777777" w:rsidR="00627190" w:rsidRDefault="00627190" w:rsidP="00627190">
      <w:pPr>
        <w:tabs>
          <w:tab w:val="left" w:pos="1701"/>
          <w:tab w:val="left" w:pos="3543"/>
          <w:tab w:val="left" w:pos="5103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ore 08.00 - 10.00</w:t>
      </w:r>
    </w:p>
    <w:p w14:paraId="7E11E67A" w14:textId="77777777" w:rsidR="00627190" w:rsidRDefault="00627190" w:rsidP="00627190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Ordine del giorno:</w:t>
      </w:r>
    </w:p>
    <w:p w14:paraId="0FC3DEB1" w14:textId="77777777" w:rsidR="00627190" w:rsidRDefault="00627190" w:rsidP="00627190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59"/>
      </w:tblGrid>
      <w:tr w:rsidR="00627190" w14:paraId="6FD553BB" w14:textId="77777777" w:rsidTr="00627190">
        <w:tc>
          <w:tcPr>
            <w:tcW w:w="9479" w:type="dxa"/>
            <w:hideMark/>
          </w:tcPr>
          <w:p w14:paraId="6842F641" w14:textId="77777777" w:rsidR="00627190" w:rsidRDefault="00627190" w:rsidP="00627190">
            <w:pPr>
              <w:numPr>
                <w:ilvl w:val="0"/>
                <w:numId w:val="23"/>
              </w:numPr>
              <w:tabs>
                <w:tab w:val="num" w:pos="720"/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Situazione politico-sindacale.</w:t>
            </w:r>
          </w:p>
          <w:p w14:paraId="6BEE002A" w14:textId="77777777" w:rsidR="00627190" w:rsidRDefault="00627190" w:rsidP="00627190">
            <w:pPr>
              <w:numPr>
                <w:ilvl w:val="0"/>
                <w:numId w:val="23"/>
              </w:numPr>
              <w:tabs>
                <w:tab w:val="num" w:pos="720"/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Adempimenti d’inizio anno e diritti sindacali.</w:t>
            </w:r>
          </w:p>
          <w:p w14:paraId="24894252" w14:textId="77777777" w:rsidR="00627190" w:rsidRDefault="00627190" w:rsidP="00627190">
            <w:pPr>
              <w:numPr>
                <w:ilvl w:val="0"/>
                <w:numId w:val="23"/>
              </w:numPr>
              <w:tabs>
                <w:tab w:val="num" w:pos="720"/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Varie ed eventuali.</w:t>
            </w:r>
          </w:p>
        </w:tc>
        <w:tc>
          <w:tcPr>
            <w:tcW w:w="159" w:type="dxa"/>
          </w:tcPr>
          <w:p w14:paraId="40C20F64" w14:textId="77777777" w:rsidR="00627190" w:rsidRDefault="00627190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</w:tbl>
    <w:p w14:paraId="46447A96" w14:textId="77777777" w:rsidR="004F76BF" w:rsidRDefault="004F76BF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  <w:gridCol w:w="160"/>
      </w:tblGrid>
      <w:tr w:rsidR="004F76BF" w:rsidRPr="00FA1551" w14:paraId="365996E9" w14:textId="77777777" w:rsidTr="00627190">
        <w:trPr>
          <w:trHeight w:val="2330"/>
        </w:trPr>
        <w:tc>
          <w:tcPr>
            <w:tcW w:w="9704" w:type="dxa"/>
          </w:tcPr>
          <w:p w14:paraId="255B8182" w14:textId="272A59FD" w:rsidR="008A03EF" w:rsidRPr="00FA1551" w:rsidRDefault="008A03E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</w:rPr>
            </w:pPr>
            <w:r w:rsidRPr="00FA1551">
              <w:rPr>
                <w:rFonts w:ascii="Arial" w:hAnsi="Arial"/>
              </w:rPr>
              <w:t>Per il personale in servizio in sede diversa da quella cui si svolge l’assemblea è possibile assentarsi per il tempo necessario per consentire il raggiungimen</w:t>
            </w:r>
            <w:r w:rsidR="00F614D6" w:rsidRPr="00FA1551">
              <w:rPr>
                <w:rFonts w:ascii="Arial" w:hAnsi="Arial"/>
              </w:rPr>
              <w:t xml:space="preserve">to della sede dell’assemblea o </w:t>
            </w:r>
            <w:r w:rsidRPr="00FA1551">
              <w:rPr>
                <w:rFonts w:ascii="Arial" w:hAnsi="Arial"/>
              </w:rPr>
              <w:t>il rientro alla sede di servizio.</w:t>
            </w:r>
          </w:p>
          <w:p w14:paraId="42841FDC" w14:textId="77777777" w:rsidR="008A03EF" w:rsidRPr="00FA1551" w:rsidRDefault="008A03E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FA1551">
              <w:rPr>
                <w:rFonts w:ascii="Arial" w:hAnsi="Arial"/>
                <w:b/>
              </w:rPr>
              <w:t>In ogni istituzione scolastica si concorderanno i necessari tempi di viaggio oltre quelli previsti per l’assemblea.</w:t>
            </w:r>
          </w:p>
          <w:p w14:paraId="2B6EE5CB" w14:textId="77777777" w:rsidR="004F76BF" w:rsidRPr="00FA1551" w:rsidRDefault="004912A3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</w:rPr>
            </w:pPr>
            <w:r w:rsidRPr="00FA1551">
              <w:rPr>
                <w:rFonts w:ascii="Arial" w:hAnsi="Arial"/>
              </w:rPr>
              <w:t>Confidando nell’ormai consolidata disponibilità si prega la</w:t>
            </w:r>
            <w:r w:rsidR="00F308BF" w:rsidRPr="00FA1551">
              <w:rPr>
                <w:rFonts w:ascii="Arial" w:hAnsi="Arial"/>
              </w:rPr>
              <w:t xml:space="preserve"> S.V. di voler rendere pubblica al personale in servizio nell’istituzione scolastica da Lei diretta la presente anche attraverso l’albo sindacale.</w:t>
            </w:r>
          </w:p>
        </w:tc>
        <w:tc>
          <w:tcPr>
            <w:tcW w:w="160" w:type="dxa"/>
          </w:tcPr>
          <w:p w14:paraId="58725CA9" w14:textId="77777777" w:rsidR="004F76BF" w:rsidRPr="00FA1551" w:rsidRDefault="004F76B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ind w:left="360"/>
              <w:jc w:val="both"/>
              <w:rPr>
                <w:rFonts w:ascii="Arial" w:hAnsi="Arial"/>
                <w:szCs w:val="28"/>
              </w:rPr>
            </w:pPr>
          </w:p>
        </w:tc>
      </w:tr>
    </w:tbl>
    <w:p w14:paraId="33DCF059" w14:textId="30FB2CAD" w:rsidR="00BE7B91" w:rsidRPr="00FA1551" w:rsidRDefault="00BE7B91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4"/>
          <w:szCs w:val="28"/>
        </w:rPr>
      </w:pPr>
      <w:r w:rsidRPr="00FA1551">
        <w:rPr>
          <w:rFonts w:ascii="Arial" w:hAnsi="Arial"/>
          <w:b/>
          <w:sz w:val="24"/>
          <w:szCs w:val="28"/>
        </w:rPr>
        <w:t>PER IL PERSONALE IN SERVI</w:t>
      </w:r>
      <w:r w:rsidR="00B5330B">
        <w:rPr>
          <w:rFonts w:ascii="Arial" w:hAnsi="Arial"/>
          <w:b/>
          <w:sz w:val="24"/>
          <w:szCs w:val="28"/>
        </w:rPr>
        <w:t>ZI</w:t>
      </w:r>
      <w:r w:rsidRPr="00FA1551">
        <w:rPr>
          <w:rFonts w:ascii="Arial" w:hAnsi="Arial"/>
          <w:b/>
          <w:sz w:val="24"/>
          <w:szCs w:val="28"/>
        </w:rPr>
        <w:t xml:space="preserve">O NELL’ISTITUZIONE SCOLASTICA DA LEI DIRETTA </w:t>
      </w:r>
      <w:r w:rsidR="00FA1551">
        <w:rPr>
          <w:rFonts w:ascii="Arial" w:hAnsi="Arial"/>
          <w:b/>
          <w:sz w:val="24"/>
          <w:szCs w:val="28"/>
        </w:rPr>
        <w:t xml:space="preserve">LA </w:t>
      </w:r>
      <w:r w:rsidRPr="00FA1551">
        <w:rPr>
          <w:rFonts w:ascii="Arial" w:hAnsi="Arial"/>
          <w:b/>
          <w:sz w:val="24"/>
          <w:szCs w:val="28"/>
        </w:rPr>
        <w:t xml:space="preserve">SEDE </w:t>
      </w:r>
      <w:r w:rsidR="00FA1551">
        <w:rPr>
          <w:rFonts w:ascii="Arial" w:hAnsi="Arial"/>
          <w:b/>
          <w:sz w:val="24"/>
          <w:szCs w:val="28"/>
        </w:rPr>
        <w:t xml:space="preserve">IN CUI SI SVOLGERA’ </w:t>
      </w:r>
      <w:r w:rsidRPr="00FA1551">
        <w:rPr>
          <w:rFonts w:ascii="Arial" w:hAnsi="Arial"/>
          <w:b/>
          <w:sz w:val="24"/>
          <w:szCs w:val="28"/>
        </w:rPr>
        <w:t>L’ASSEMBLEA</w:t>
      </w:r>
      <w:r w:rsidR="00FA1551">
        <w:rPr>
          <w:rFonts w:ascii="Arial" w:hAnsi="Arial"/>
          <w:b/>
          <w:sz w:val="24"/>
          <w:szCs w:val="28"/>
        </w:rPr>
        <w:t xml:space="preserve"> SARA’</w:t>
      </w:r>
      <w:r w:rsidRPr="00FA1551">
        <w:rPr>
          <w:rFonts w:ascii="Arial" w:hAnsi="Arial"/>
          <w:b/>
          <w:sz w:val="24"/>
          <w:szCs w:val="28"/>
        </w:rPr>
        <w:t>:</w:t>
      </w:r>
    </w:p>
    <w:p w14:paraId="07F8ED12" w14:textId="77777777" w:rsidR="00FA1551" w:rsidRDefault="00FA1551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8"/>
          <w:szCs w:val="28"/>
        </w:rPr>
      </w:pPr>
    </w:p>
    <w:p w14:paraId="5078B19A" w14:textId="77777777" w:rsidR="0012294B" w:rsidRPr="00FA1551" w:rsidRDefault="0012294B" w:rsidP="0012294B">
      <w:pPr>
        <w:jc w:val="center"/>
        <w:rPr>
          <w:rFonts w:ascii="Arial" w:hAnsi="Arial"/>
          <w:b/>
          <w:bCs/>
          <w:color w:val="000000"/>
          <w:sz w:val="36"/>
          <w:szCs w:val="32"/>
          <w:u w:val="single"/>
        </w:rPr>
      </w:pPr>
      <w:r w:rsidRPr="00FA1551">
        <w:rPr>
          <w:rFonts w:ascii="Arial" w:hAnsi="Arial"/>
          <w:b/>
          <w:bCs/>
          <w:color w:val="000000"/>
          <w:sz w:val="36"/>
          <w:szCs w:val="32"/>
          <w:u w:val="single"/>
        </w:rPr>
        <w:t xml:space="preserve">IIS Marzoli - Via </w:t>
      </w:r>
      <w:proofErr w:type="spellStart"/>
      <w:r w:rsidRPr="00FA1551">
        <w:rPr>
          <w:rFonts w:ascii="Arial" w:hAnsi="Arial"/>
          <w:b/>
          <w:bCs/>
          <w:color w:val="000000"/>
          <w:sz w:val="36"/>
          <w:szCs w:val="32"/>
          <w:u w:val="single"/>
        </w:rPr>
        <w:t>Levadello</w:t>
      </w:r>
      <w:proofErr w:type="spellEnd"/>
      <w:r w:rsidRPr="00FA1551">
        <w:rPr>
          <w:rFonts w:ascii="Arial" w:hAnsi="Arial"/>
          <w:b/>
          <w:bCs/>
          <w:color w:val="000000"/>
          <w:sz w:val="36"/>
          <w:szCs w:val="32"/>
          <w:u w:val="single"/>
        </w:rPr>
        <w:t>, Palazzolo S/O</w:t>
      </w:r>
    </w:p>
    <w:p w14:paraId="4A2BD8A2" w14:textId="031FE0CA" w:rsidR="00BE7B91" w:rsidRPr="00BE7B91" w:rsidRDefault="00BE7B91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8"/>
          <w:szCs w:val="28"/>
        </w:rPr>
      </w:pPr>
    </w:p>
    <w:p w14:paraId="739191CC" w14:textId="77777777" w:rsidR="001E5D9A" w:rsidRDefault="001E5D9A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2"/>
          <w:szCs w:val="22"/>
        </w:rPr>
      </w:pPr>
    </w:p>
    <w:p w14:paraId="2305AC90" w14:textId="77777777" w:rsidR="00F308BF" w:rsidRDefault="00F308BF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</w:p>
    <w:p w14:paraId="0DFC0046" w14:textId="77777777" w:rsidR="000719E6" w:rsidRDefault="000719E6" w:rsidP="000719E6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Cordiali saluti</w:t>
      </w:r>
    </w:p>
    <w:p w14:paraId="17A32EBC" w14:textId="77777777" w:rsidR="000719E6" w:rsidRDefault="000719E6" w:rsidP="000719E6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</w:p>
    <w:p w14:paraId="6A44A9B4" w14:textId="3013CF87" w:rsidR="000719E6" w:rsidRDefault="00982307" w:rsidP="000719E6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="Bookman Old Style" w:hAnsi="Bookman Old Style"/>
          <w:sz w:val="22"/>
        </w:rPr>
      </w:pPr>
      <w:r>
        <w:rPr>
          <w:rFonts w:ascii="Arial" w:hAnsi="Arial"/>
        </w:rPr>
        <w:tab/>
        <w:t>Brescia,</w:t>
      </w:r>
      <w:r w:rsidR="00C05216">
        <w:rPr>
          <w:rFonts w:ascii="Arial" w:hAnsi="Arial"/>
        </w:rPr>
        <w:t>0</w:t>
      </w:r>
      <w:r w:rsidR="001C2FC3">
        <w:rPr>
          <w:rFonts w:ascii="Arial" w:hAnsi="Arial"/>
        </w:rPr>
        <w:t>5</w:t>
      </w:r>
      <w:bookmarkStart w:id="0" w:name="_GoBack"/>
      <w:bookmarkEnd w:id="0"/>
      <w:r w:rsidR="00C05216">
        <w:rPr>
          <w:rFonts w:ascii="Arial" w:hAnsi="Arial"/>
        </w:rPr>
        <w:t>/10/</w:t>
      </w:r>
      <w:r w:rsidR="00083B05">
        <w:rPr>
          <w:rFonts w:ascii="Arial" w:hAnsi="Arial"/>
        </w:rPr>
        <w:t>201</w:t>
      </w:r>
      <w:r w:rsidR="00627190">
        <w:rPr>
          <w:rFonts w:ascii="Arial" w:hAnsi="Arial"/>
        </w:rPr>
        <w:t>9</w:t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  <w:t xml:space="preserve">Il Segretario Provinciale </w:t>
      </w:r>
    </w:p>
    <w:p w14:paraId="1EDE2B61" w14:textId="159D3970" w:rsidR="004F76BF" w:rsidRDefault="000719E6" w:rsidP="00BE3989">
      <w:pPr>
        <w:tabs>
          <w:tab w:val="left" w:pos="1701"/>
          <w:tab w:val="left" w:pos="3543"/>
          <w:tab w:val="left" w:pos="5103"/>
        </w:tabs>
        <w:jc w:val="both"/>
        <w:rPr>
          <w:rFonts w:ascii="Bookman Old Style" w:hAnsi="Bookman Old Style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  <w:t xml:space="preserve">       (Mario Soldato)</w:t>
      </w:r>
    </w:p>
    <w:sectPr w:rsidR="004F76BF" w:rsidSect="00F308BF">
      <w:pgSz w:w="11906" w:h="16838"/>
      <w:pgMar w:top="284" w:right="1021" w:bottom="12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90C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2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463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B31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43AF4"/>
    <w:multiLevelType w:val="hybridMultilevel"/>
    <w:tmpl w:val="BB5A1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47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97547"/>
    <w:multiLevelType w:val="hybridMultilevel"/>
    <w:tmpl w:val="08DC4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B7605"/>
    <w:multiLevelType w:val="hybridMultilevel"/>
    <w:tmpl w:val="FD2883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02D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F148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40CF2"/>
    <w:multiLevelType w:val="hybridMultilevel"/>
    <w:tmpl w:val="DA92B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8051D"/>
    <w:multiLevelType w:val="hybridMultilevel"/>
    <w:tmpl w:val="C99E6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D2BB1"/>
    <w:multiLevelType w:val="hybridMultilevel"/>
    <w:tmpl w:val="C21EA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920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BD6423"/>
    <w:multiLevelType w:val="hybridMultilevel"/>
    <w:tmpl w:val="C360C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133C"/>
    <w:multiLevelType w:val="hybridMultilevel"/>
    <w:tmpl w:val="31A03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64055"/>
    <w:multiLevelType w:val="hybridMultilevel"/>
    <w:tmpl w:val="7076FA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A0CCE"/>
    <w:multiLevelType w:val="hybridMultilevel"/>
    <w:tmpl w:val="FB800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56C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12659B"/>
    <w:multiLevelType w:val="hybridMultilevel"/>
    <w:tmpl w:val="61BA8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C23DD"/>
    <w:multiLevelType w:val="hybridMultilevel"/>
    <w:tmpl w:val="4F8E90FA"/>
    <w:lvl w:ilvl="0" w:tplc="E820B1FA">
      <w:start w:val="1"/>
      <w:numFmt w:val="upperRoman"/>
      <w:lvlText w:val="%1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1" w15:restartNumberingAfterBreak="0">
    <w:nsid w:val="7528447F"/>
    <w:multiLevelType w:val="hybridMultilevel"/>
    <w:tmpl w:val="DC5A2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21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7"/>
  </w:num>
  <w:num w:numId="18">
    <w:abstractNumId w:val="4"/>
  </w:num>
  <w:num w:numId="19">
    <w:abstractNumId w:val="6"/>
  </w:num>
  <w:num w:numId="20">
    <w:abstractNumId w:val="7"/>
  </w:num>
  <w:num w:numId="21">
    <w:abstractNumId w:val="19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DD"/>
    <w:rsid w:val="000719E6"/>
    <w:rsid w:val="00083B05"/>
    <w:rsid w:val="00086FA7"/>
    <w:rsid w:val="001021C7"/>
    <w:rsid w:val="0010222D"/>
    <w:rsid w:val="0012294B"/>
    <w:rsid w:val="00164840"/>
    <w:rsid w:val="001C2FC3"/>
    <w:rsid w:val="001D3A44"/>
    <w:rsid w:val="001E5D9A"/>
    <w:rsid w:val="001F34F1"/>
    <w:rsid w:val="0021408D"/>
    <w:rsid w:val="00247C60"/>
    <w:rsid w:val="002F6035"/>
    <w:rsid w:val="00433038"/>
    <w:rsid w:val="00445C5C"/>
    <w:rsid w:val="0048074C"/>
    <w:rsid w:val="004912A3"/>
    <w:rsid w:val="004A7D90"/>
    <w:rsid w:val="004B0FB5"/>
    <w:rsid w:val="004F76BF"/>
    <w:rsid w:val="00542A7A"/>
    <w:rsid w:val="0054457F"/>
    <w:rsid w:val="00566A58"/>
    <w:rsid w:val="005839BE"/>
    <w:rsid w:val="005A09C9"/>
    <w:rsid w:val="005E5217"/>
    <w:rsid w:val="00621AA2"/>
    <w:rsid w:val="00627190"/>
    <w:rsid w:val="006728DB"/>
    <w:rsid w:val="006C0FE5"/>
    <w:rsid w:val="007469AC"/>
    <w:rsid w:val="00760705"/>
    <w:rsid w:val="007D55FD"/>
    <w:rsid w:val="007E1F68"/>
    <w:rsid w:val="00821D05"/>
    <w:rsid w:val="00851D48"/>
    <w:rsid w:val="008A03EF"/>
    <w:rsid w:val="00920388"/>
    <w:rsid w:val="00982307"/>
    <w:rsid w:val="009B0D53"/>
    <w:rsid w:val="00A30538"/>
    <w:rsid w:val="00A35311"/>
    <w:rsid w:val="00A668DD"/>
    <w:rsid w:val="00A74137"/>
    <w:rsid w:val="00A907F8"/>
    <w:rsid w:val="00B5330B"/>
    <w:rsid w:val="00B63C1B"/>
    <w:rsid w:val="00BC46E7"/>
    <w:rsid w:val="00BE3989"/>
    <w:rsid w:val="00BE5B0C"/>
    <w:rsid w:val="00BE7B91"/>
    <w:rsid w:val="00BF23F8"/>
    <w:rsid w:val="00C05216"/>
    <w:rsid w:val="00C44788"/>
    <w:rsid w:val="00D25A36"/>
    <w:rsid w:val="00D262A4"/>
    <w:rsid w:val="00D27E03"/>
    <w:rsid w:val="00D4630E"/>
    <w:rsid w:val="00D63515"/>
    <w:rsid w:val="00D848AB"/>
    <w:rsid w:val="00DF603F"/>
    <w:rsid w:val="00E56F5B"/>
    <w:rsid w:val="00E766EC"/>
    <w:rsid w:val="00E8476A"/>
    <w:rsid w:val="00EE6BF8"/>
    <w:rsid w:val="00F308BF"/>
    <w:rsid w:val="00F36F08"/>
    <w:rsid w:val="00F614D6"/>
    <w:rsid w:val="00F614D9"/>
    <w:rsid w:val="00FA1551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1B892"/>
  <w15:docId w15:val="{51532A7F-6C0D-46AD-AB33-7CA1C78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2"/>
    </w:pPr>
    <w:rPr>
      <w:rFonts w:ascii="Arial" w:hAnsi="Arial"/>
      <w:i/>
      <w:iCs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jc w:val="center"/>
      <w:outlineLvl w:val="3"/>
    </w:pPr>
    <w:rPr>
      <w:rFonts w:ascii="Arial" w:hAnsi="Arial"/>
      <w:b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4"/>
    </w:pPr>
    <w:rPr>
      <w:rFonts w:ascii="Bookman Old Style" w:hAnsi="Bookman Old Style"/>
      <w:sz w:val="24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margin" w:xAlign="right" w:y="113"/>
      <w:tabs>
        <w:tab w:val="left" w:pos="1701"/>
        <w:tab w:val="left" w:pos="3543"/>
        <w:tab w:val="left" w:pos="5103"/>
      </w:tabs>
      <w:spacing w:after="120"/>
      <w:outlineLvl w:val="5"/>
    </w:pPr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before="120" w:line="360" w:lineRule="auto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3543"/>
        <w:tab w:val="left" w:pos="5103"/>
      </w:tabs>
      <w:spacing w:line="720" w:lineRule="auto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E6B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ls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bardia.bs@snal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S.N.A.L.S.</Company>
  <LinksUpToDate>false</LinksUpToDate>
  <CharactersWithSpaces>1579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http://www.snalsbrescia.it/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mailto:lombardia.bs@snals.it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S.N.A.L.S.</dc:creator>
  <cp:keywords/>
  <cp:lastModifiedBy>Secondario4</cp:lastModifiedBy>
  <cp:revision>5</cp:revision>
  <cp:lastPrinted>2018-09-14T08:19:00Z</cp:lastPrinted>
  <dcterms:created xsi:type="dcterms:W3CDTF">2018-09-18T07:44:00Z</dcterms:created>
  <dcterms:modified xsi:type="dcterms:W3CDTF">2019-10-05T07:47:00Z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732165357</vt:i4>
  </property>
</Properties>
</file>