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B" w:rsidRDefault="00274BEB">
      <w:pPr>
        <w:pStyle w:val="BodyText"/>
        <w:rPr>
          <w:sz w:val="20"/>
          <w:szCs w:val="20"/>
        </w:rPr>
      </w:pPr>
    </w:p>
    <w:p w:rsidR="00274BEB" w:rsidRDefault="00274BEB">
      <w:pPr>
        <w:pStyle w:val="BodyText"/>
        <w:rPr>
          <w:sz w:val="20"/>
          <w:szCs w:val="20"/>
        </w:rPr>
      </w:pPr>
    </w:p>
    <w:p w:rsidR="00274BEB" w:rsidRDefault="00274BEB">
      <w:pPr>
        <w:rPr>
          <w:sz w:val="20"/>
          <w:szCs w:val="20"/>
        </w:rPr>
        <w:sectPr w:rsidR="00274BEB">
          <w:headerReference w:type="default" r:id="rId6"/>
          <w:type w:val="continuous"/>
          <w:pgSz w:w="11920" w:h="16850"/>
          <w:pgMar w:top="3720" w:right="500" w:bottom="280" w:left="920" w:header="720" w:footer="720" w:gutter="0"/>
          <w:cols w:space="720"/>
        </w:sectPr>
      </w:pPr>
    </w:p>
    <w:p w:rsidR="00274BEB" w:rsidRDefault="00274BEB">
      <w:pPr>
        <w:pStyle w:val="BodyText"/>
        <w:spacing w:before="5"/>
        <w:rPr>
          <w:sz w:val="20"/>
          <w:szCs w:val="20"/>
        </w:rPr>
      </w:pPr>
    </w:p>
    <w:p w:rsidR="00274BEB" w:rsidRDefault="00274BEB">
      <w:pPr>
        <w:pStyle w:val="BodyText"/>
        <w:ind w:left="100"/>
      </w:pPr>
      <w:r>
        <w:t xml:space="preserve">Circ. n. </w:t>
      </w:r>
    </w:p>
    <w:p w:rsidR="00274BEB" w:rsidRDefault="00274BEB">
      <w:pPr>
        <w:pStyle w:val="BodyText"/>
        <w:rPr>
          <w:sz w:val="26"/>
          <w:szCs w:val="26"/>
        </w:rPr>
      </w:pPr>
      <w:r>
        <w:br w:type="column"/>
      </w:r>
    </w:p>
    <w:p w:rsidR="00274BEB" w:rsidRDefault="00274BEB">
      <w:pPr>
        <w:pStyle w:val="BodyText"/>
        <w:spacing w:before="2"/>
        <w:rPr>
          <w:sz w:val="27"/>
          <w:szCs w:val="27"/>
        </w:rPr>
      </w:pPr>
    </w:p>
    <w:p w:rsidR="00274BEB" w:rsidRDefault="00274BEB">
      <w:pPr>
        <w:pStyle w:val="BodyText"/>
        <w:ind w:left="100" w:right="335"/>
      </w:pPr>
      <w:r>
        <w:t>Ai genitori delle classi II e III Sc. Second. di I°</w:t>
      </w:r>
    </w:p>
    <w:p w:rsidR="00274BEB" w:rsidRDefault="00274BEB">
      <w:pPr>
        <w:pStyle w:val="BodyText"/>
        <w:spacing w:before="102"/>
        <w:ind w:left="100"/>
      </w:pPr>
      <w:r>
        <w:t>E p.c.</w:t>
      </w:r>
    </w:p>
    <w:p w:rsidR="00274BEB" w:rsidRDefault="00274BEB">
      <w:pPr>
        <w:pStyle w:val="BodyText"/>
        <w:spacing w:before="98"/>
        <w:ind w:left="100"/>
      </w:pPr>
      <w:r>
        <w:t>Al personale scolastico</w:t>
      </w:r>
    </w:p>
    <w:p w:rsidR="00274BEB" w:rsidRDefault="00274BEB">
      <w:pPr>
        <w:pStyle w:val="BodyText"/>
        <w:spacing w:before="101"/>
        <w:ind w:left="100"/>
      </w:pPr>
      <w:r>
        <w:t>Ai referenti di plesso sc.second. di I°</w:t>
      </w:r>
    </w:p>
    <w:p w:rsidR="00274BEB" w:rsidRDefault="00274BEB">
      <w:pPr>
        <w:pStyle w:val="BodyText"/>
        <w:spacing w:before="101" w:line="326" w:lineRule="auto"/>
        <w:ind w:left="100" w:right="315"/>
      </w:pPr>
      <w:r>
        <w:t>Alle amministrazioni comunali interessate Albo e sito</w:t>
      </w:r>
    </w:p>
    <w:p w:rsidR="00274BEB" w:rsidRDefault="00274BEB">
      <w:pPr>
        <w:spacing w:line="326" w:lineRule="auto"/>
        <w:sectPr w:rsidR="00274BEB">
          <w:type w:val="continuous"/>
          <w:pgSz w:w="11920" w:h="16850"/>
          <w:pgMar w:top="3720" w:right="500" w:bottom="280" w:left="920" w:header="720" w:footer="720" w:gutter="0"/>
          <w:cols w:num="2" w:space="720" w:equalWidth="0">
            <w:col w:w="853" w:space="5153"/>
            <w:col w:w="4494"/>
          </w:cols>
        </w:sectPr>
      </w:pPr>
    </w:p>
    <w:p w:rsidR="00274BEB" w:rsidRDefault="00274BEB">
      <w:pPr>
        <w:pStyle w:val="BodyText"/>
        <w:rPr>
          <w:sz w:val="20"/>
          <w:szCs w:val="20"/>
        </w:rPr>
      </w:pPr>
    </w:p>
    <w:p w:rsidR="00274BEB" w:rsidRDefault="00274BEB">
      <w:pPr>
        <w:pStyle w:val="BodyText"/>
        <w:rPr>
          <w:sz w:val="20"/>
          <w:szCs w:val="20"/>
        </w:rPr>
      </w:pPr>
    </w:p>
    <w:p w:rsidR="00274BEB" w:rsidRDefault="00274BEB">
      <w:pPr>
        <w:pStyle w:val="BodyText"/>
        <w:spacing w:before="6"/>
        <w:rPr>
          <w:sz w:val="20"/>
          <w:szCs w:val="20"/>
        </w:rPr>
      </w:pPr>
    </w:p>
    <w:p w:rsidR="00274BEB" w:rsidRDefault="00274BEB">
      <w:pPr>
        <w:pStyle w:val="Heading1"/>
        <w:rPr>
          <w:u w:val="none"/>
        </w:rPr>
      </w:pPr>
      <w:r>
        <w:rPr>
          <w:u w:val="none"/>
        </w:rPr>
        <w:t>Oggetto: Rientro a scuola delle classi seconde e terze – Scuola secondaria di primo grado</w:t>
      </w:r>
    </w:p>
    <w:p w:rsidR="00274BEB" w:rsidRDefault="00274BEB">
      <w:pPr>
        <w:pStyle w:val="BodyText"/>
        <w:spacing w:before="2"/>
        <w:rPr>
          <w:b/>
          <w:bCs/>
          <w:sz w:val="23"/>
          <w:szCs w:val="23"/>
        </w:rPr>
      </w:pPr>
    </w:p>
    <w:p w:rsidR="00274BEB" w:rsidRDefault="00274BEB">
      <w:pPr>
        <w:pStyle w:val="BodyText"/>
        <w:ind w:left="100" w:right="245"/>
        <w:jc w:val="both"/>
      </w:pPr>
      <w:r>
        <w:t>Con la presente si comunica alle SS.LL. che la regione Lombardia è stata inserita nella fascia  denominata “zona arancione” riservata alle regioni a rischio alto, ma compatibili con lo “scenario di tipo 3” definito dal DPCM del 3 novembre</w:t>
      </w:r>
      <w:r>
        <w:rPr>
          <w:spacing w:val="-5"/>
        </w:rPr>
        <w:t xml:space="preserve"> </w:t>
      </w:r>
      <w:r>
        <w:t>2020.</w:t>
      </w:r>
    </w:p>
    <w:p w:rsidR="00274BEB" w:rsidRDefault="00274BEB">
      <w:pPr>
        <w:pStyle w:val="BodyText"/>
        <w:spacing w:before="123"/>
        <w:ind w:left="100" w:right="231"/>
        <w:jc w:val="both"/>
      </w:pPr>
      <w:r>
        <w:t>Per tale ragione viene meno l’applicazione delle misure previste dall’art. 3, comma 4, lett. f), del citato DPCM. Di conseguenza, le scuole del primo ciclo tornano a garantire la didattica in presenza a tutte le classi, comprese le seconde e terze classi della secondaria di primo grado.</w:t>
      </w:r>
    </w:p>
    <w:p w:rsidR="00274BEB" w:rsidRDefault="00274BEB">
      <w:pPr>
        <w:pStyle w:val="Heading1"/>
        <w:spacing w:before="125"/>
        <w:ind w:right="239"/>
        <w:rPr>
          <w:u w:val="none"/>
        </w:rPr>
      </w:pPr>
      <w:r>
        <w:rPr>
          <w:u w:val="thick"/>
        </w:rPr>
        <w:t>Pertanto le classi seconde e terze della scuola secondaria di primo grado torneranno a scuola a</w:t>
      </w:r>
      <w:r>
        <w:rPr>
          <w:u w:val="none"/>
        </w:rPr>
        <w:t xml:space="preserve"> </w:t>
      </w:r>
      <w:r>
        <w:rPr>
          <w:u w:val="thick"/>
        </w:rPr>
        <w:t>partire da lunedì 25 gennaio 2021</w:t>
      </w:r>
    </w:p>
    <w:p w:rsidR="00274BEB" w:rsidRDefault="00274BEB">
      <w:pPr>
        <w:pStyle w:val="BodyText"/>
        <w:spacing w:before="115"/>
        <w:ind w:left="100"/>
        <w:jc w:val="both"/>
      </w:pPr>
      <w:r>
        <w:t xml:space="preserve">Confidando nella consueta fattiva </w:t>
      </w:r>
      <w:r>
        <w:rPr>
          <w:spacing w:val="2"/>
        </w:rPr>
        <w:t xml:space="preserve">collaborazione, </w:t>
      </w:r>
      <w:r>
        <w:t>si porgono cordiali</w:t>
      </w:r>
      <w:r>
        <w:rPr>
          <w:spacing w:val="55"/>
        </w:rPr>
        <w:t xml:space="preserve"> </w:t>
      </w:r>
      <w:r>
        <w:t>saluti.</w:t>
      </w:r>
    </w:p>
    <w:p w:rsidR="00274BEB" w:rsidRDefault="00274BEB">
      <w:pPr>
        <w:pStyle w:val="BodyText"/>
        <w:rPr>
          <w:sz w:val="26"/>
          <w:szCs w:val="26"/>
        </w:rPr>
      </w:pPr>
    </w:p>
    <w:p w:rsidR="00274BEB" w:rsidRDefault="00274BEB">
      <w:pPr>
        <w:pStyle w:val="BodyText"/>
        <w:spacing w:before="9"/>
        <w:rPr>
          <w:sz w:val="21"/>
          <w:szCs w:val="21"/>
        </w:rPr>
      </w:pPr>
    </w:p>
    <w:p w:rsidR="00274BEB" w:rsidRDefault="00274BEB">
      <w:pPr>
        <w:pStyle w:val="BodyText"/>
        <w:spacing w:before="1"/>
        <w:ind w:right="121"/>
        <w:jc w:val="right"/>
      </w:pPr>
      <w:r>
        <w:t>IL DIRIGENTE</w:t>
      </w:r>
      <w:r>
        <w:rPr>
          <w:spacing w:val="-16"/>
        </w:rPr>
        <w:t xml:space="preserve"> </w:t>
      </w:r>
      <w:r>
        <w:t>SCOLASTICO</w:t>
      </w:r>
    </w:p>
    <w:p w:rsidR="00274BEB" w:rsidRDefault="00274BEB">
      <w:pPr>
        <w:pStyle w:val="BodyText"/>
        <w:ind w:right="117"/>
        <w:jc w:val="right"/>
      </w:pPr>
      <w:r>
        <w:t>Dott. Samuele</w:t>
      </w:r>
      <w:r>
        <w:rPr>
          <w:spacing w:val="-5"/>
        </w:rPr>
        <w:t xml:space="preserve"> </w:t>
      </w:r>
      <w:r>
        <w:t>TIEGHI</w:t>
      </w:r>
    </w:p>
    <w:p w:rsidR="00274BEB" w:rsidRDefault="00274BEB">
      <w:pPr>
        <w:pStyle w:val="BodyText"/>
        <w:spacing w:before="7"/>
      </w:pPr>
    </w:p>
    <w:p w:rsidR="00274BEB" w:rsidRDefault="00274BEB">
      <w:pPr>
        <w:ind w:left="8694" w:right="118" w:hanging="267"/>
        <w:jc w:val="right"/>
        <w:rPr>
          <w:rFonts w:ascii="Calibri"/>
          <w:sz w:val="20"/>
          <w:szCs w:val="20"/>
        </w:rPr>
      </w:pPr>
      <w:r>
        <w:rPr>
          <w:rFonts w:ascii="Calibri" w:cs="Calibri"/>
          <w:sz w:val="20"/>
          <w:szCs w:val="20"/>
        </w:rPr>
        <w:t>Documento</w:t>
      </w:r>
      <w:r>
        <w:rPr>
          <w:rFonts w:ascii="Calibri" w:cs="Calibri"/>
          <w:spacing w:val="-14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informatico</w:t>
      </w:r>
      <w:r>
        <w:rPr>
          <w:rFonts w:ascii="Calibri" w:cs="Calibri"/>
          <w:w w:val="99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firmato</w:t>
      </w:r>
      <w:r>
        <w:rPr>
          <w:rFonts w:ascii="Calibri" w:cs="Calibri"/>
          <w:spacing w:val="2"/>
          <w:sz w:val="20"/>
          <w:szCs w:val="20"/>
        </w:rPr>
        <w:t xml:space="preserve"> </w:t>
      </w:r>
      <w:r>
        <w:rPr>
          <w:rFonts w:ascii="Calibri" w:cs="Calibri"/>
          <w:spacing w:val="-2"/>
          <w:sz w:val="20"/>
          <w:szCs w:val="20"/>
        </w:rPr>
        <w:t>digitalmente</w:t>
      </w:r>
    </w:p>
    <w:p w:rsidR="00274BEB" w:rsidRDefault="00274BEB">
      <w:pPr>
        <w:spacing w:before="2"/>
        <w:ind w:left="5391" w:right="118" w:firstLine="861"/>
        <w:jc w:val="right"/>
        <w:rPr>
          <w:rFonts w:ascii="Calibri"/>
          <w:sz w:val="20"/>
          <w:szCs w:val="20"/>
        </w:rPr>
      </w:pPr>
      <w:r>
        <w:rPr>
          <w:rFonts w:ascii="Calibri" w:cs="Calibri"/>
          <w:sz w:val="20"/>
          <w:szCs w:val="20"/>
        </w:rPr>
        <w:t>ai sensi del D.Lgs 82/2005 s.m.i. e</w:t>
      </w:r>
      <w:r>
        <w:rPr>
          <w:rFonts w:ascii="Calibri" w:cs="Calibri"/>
          <w:spacing w:val="-28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norme</w:t>
      </w:r>
      <w:r>
        <w:rPr>
          <w:rFonts w:ascii="Calibri" w:cs="Calibri"/>
          <w:spacing w:val="-15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collegate,</w:t>
      </w:r>
      <w:r>
        <w:rPr>
          <w:rFonts w:ascii="Calibri" w:cs="Calibri"/>
          <w:w w:val="99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il</w:t>
      </w:r>
      <w:r>
        <w:rPr>
          <w:rFonts w:ascii="Calibri" w:cs="Calibri"/>
          <w:spacing w:val="-3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quale</w:t>
      </w:r>
      <w:r>
        <w:rPr>
          <w:rFonts w:ascii="Calibri" w:cs="Calibri"/>
          <w:spacing w:val="-3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sostituisce</w:t>
      </w:r>
      <w:r>
        <w:rPr>
          <w:rFonts w:ascii="Calibri" w:cs="Calibri"/>
          <w:spacing w:val="-4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il</w:t>
      </w:r>
      <w:r>
        <w:rPr>
          <w:rFonts w:ascii="Calibri" w:cs="Calibri"/>
          <w:spacing w:val="-2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documento</w:t>
      </w:r>
      <w:r>
        <w:rPr>
          <w:rFonts w:ascii="Calibri" w:cs="Calibri"/>
          <w:spacing w:val="-2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cartaceo</w:t>
      </w:r>
      <w:r>
        <w:rPr>
          <w:rFonts w:ascii="Calibri" w:cs="Calibri"/>
          <w:spacing w:val="-2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e</w:t>
      </w:r>
      <w:r>
        <w:rPr>
          <w:rFonts w:ascii="Calibri" w:cs="Calibri"/>
          <w:spacing w:val="-3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la</w:t>
      </w:r>
      <w:r>
        <w:rPr>
          <w:rFonts w:ascii="Calibri" w:cs="Calibri"/>
          <w:spacing w:val="-3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firma</w:t>
      </w:r>
      <w:r>
        <w:rPr>
          <w:rFonts w:ascii="Calibri" w:cs="Calibri"/>
          <w:spacing w:val="-19"/>
          <w:sz w:val="20"/>
          <w:szCs w:val="20"/>
        </w:rPr>
        <w:t xml:space="preserve"> </w:t>
      </w:r>
      <w:r>
        <w:rPr>
          <w:rFonts w:ascii="Calibri" w:cs="Calibri"/>
          <w:sz w:val="20"/>
          <w:szCs w:val="20"/>
        </w:rPr>
        <w:t>autografa</w:t>
      </w:r>
    </w:p>
    <w:p w:rsidR="00274BEB" w:rsidRDefault="00274BEB">
      <w:pPr>
        <w:jc w:val="right"/>
        <w:rPr>
          <w:rFonts w:ascii="Calibri"/>
          <w:sz w:val="20"/>
          <w:szCs w:val="20"/>
        </w:rPr>
        <w:sectPr w:rsidR="00274BEB">
          <w:type w:val="continuous"/>
          <w:pgSz w:w="11920" w:h="16850"/>
          <w:pgMar w:top="3720" w:right="500" w:bottom="280" w:left="920" w:header="720" w:footer="720" w:gutter="0"/>
          <w:cols w:space="720"/>
        </w:sectPr>
      </w:pPr>
    </w:p>
    <w:p w:rsidR="00274BEB" w:rsidRDefault="00274BEB">
      <w:pPr>
        <w:pStyle w:val="BodyText"/>
        <w:spacing w:before="4"/>
        <w:rPr>
          <w:rFonts w:ascii="Calibri"/>
          <w:sz w:val="16"/>
          <w:szCs w:val="16"/>
        </w:rPr>
      </w:pPr>
    </w:p>
    <w:sectPr w:rsidR="00274BEB" w:rsidSect="001D033F">
      <w:pgSz w:w="11910" w:h="16840"/>
      <w:pgMar w:top="3720" w:right="1680" w:bottom="280" w:left="16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EB" w:rsidRDefault="00274BEB" w:rsidP="001D033F">
      <w:r>
        <w:separator/>
      </w:r>
    </w:p>
  </w:endnote>
  <w:endnote w:type="continuationSeparator" w:id="0">
    <w:p w:rsidR="00274BEB" w:rsidRDefault="00274BEB" w:rsidP="001D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EB" w:rsidRDefault="00274BEB" w:rsidP="001D033F">
      <w:r>
        <w:separator/>
      </w:r>
    </w:p>
  </w:footnote>
  <w:footnote w:type="continuationSeparator" w:id="0">
    <w:p w:rsidR="00274BEB" w:rsidRDefault="00274BEB" w:rsidP="001D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EB" w:rsidRDefault="00274BEB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73.7pt;margin-top:36pt;width:468pt;height:93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1pt;margin-top:139.8pt;width:402.75pt;height:47.6pt;z-index:-251655168;mso-position-horizontal-relative:page;mso-position-vertical-relative:page" filled="f" stroked="f">
          <v:textbox inset="0,0,0,0">
            <w:txbxContent>
              <w:p w:rsidR="00274BEB" w:rsidRDefault="00274BEB">
                <w:pPr>
                  <w:spacing w:before="10"/>
                  <w:ind w:left="3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ISTITUTO COMPRENSIVO DI GRAVEDONA ED UNITI</w:t>
                </w:r>
              </w:p>
              <w:p w:rsidR="00274BEB" w:rsidRDefault="00274BEB">
                <w:pPr>
                  <w:spacing w:before="1"/>
                  <w:ind w:left="1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Via Guer, - 22015 Gravedona ed Uniti (CO)</w:t>
                </w:r>
              </w:p>
              <w:p w:rsidR="00274BEB" w:rsidRDefault="00274BEB">
                <w:pPr>
                  <w:ind w:left="3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Tel. 034485217- sito: </w:t>
                </w:r>
                <w:r>
                  <w:rPr>
                    <w:color w:val="0000FF"/>
                    <w:sz w:val="20"/>
                    <w:szCs w:val="20"/>
                    <w:u w:val="single" w:color="0000FF"/>
                  </w:rPr>
                  <w:t>w</w:t>
                </w:r>
                <w:hyperlink r:id="rId2">
                  <w:r>
                    <w:rPr>
                      <w:color w:val="0000FF"/>
                      <w:sz w:val="20"/>
                      <w:szCs w:val="20"/>
                      <w:u w:val="single" w:color="0000FF"/>
                    </w:rPr>
                    <w:t>ww.icgravedonaeduniti.gov.it</w:t>
                  </w:r>
                  <w:r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C.</w:t>
                  </w:r>
                </w:hyperlink>
                <w:r>
                  <w:rPr>
                    <w:sz w:val="20"/>
                    <w:szCs w:val="20"/>
                  </w:rPr>
                  <w:t>F. 93006970136</w:t>
                </w:r>
              </w:p>
              <w:p w:rsidR="00274BEB" w:rsidRDefault="00274BEB">
                <w:pPr>
                  <w:spacing w:before="1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e-mail: </w:t>
                </w:r>
                <w:r>
                  <w:rPr>
                    <w:color w:val="0000FF"/>
                    <w:sz w:val="20"/>
                    <w:szCs w:val="20"/>
                    <w:u w:val="single" w:color="0000FF"/>
                  </w:rPr>
                  <w:t>se</w:t>
                </w:r>
                <w:hyperlink r:id="rId3">
                  <w:r>
                    <w:rPr>
                      <w:color w:val="0000FF"/>
                      <w:sz w:val="20"/>
                      <w:szCs w:val="20"/>
                      <w:u w:val="single" w:color="0000FF"/>
                    </w:rPr>
                    <w:t>greteria.gravedona@gmail.com</w:t>
                  </w:r>
                  <w:r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</w:hyperlink>
                <w:hyperlink r:id="rId4">
                  <w:r>
                    <w:rPr>
                      <w:sz w:val="20"/>
                      <w:szCs w:val="20"/>
                      <w:u w:val="single"/>
                    </w:rPr>
                    <w:t>coic81900l@istruzione.it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hyperlink>
                <w:r>
                  <w:rPr>
                    <w:sz w:val="20"/>
                    <w:szCs w:val="20"/>
                  </w:rPr>
                  <w:t xml:space="preserve">- </w:t>
                </w:r>
                <w:hyperlink r:id="rId5">
                  <w:r>
                    <w:rPr>
                      <w:sz w:val="20"/>
                      <w:szCs w:val="20"/>
                    </w:rPr>
                    <w:t>coic81900l@pec.istruzione.it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3F"/>
    <w:rsid w:val="001D033F"/>
    <w:rsid w:val="00274BEB"/>
    <w:rsid w:val="00495521"/>
    <w:rsid w:val="00B22AD1"/>
    <w:rsid w:val="00F3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3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1D033F"/>
    <w:pPr>
      <w:ind w:left="10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D03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E9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1D033F"/>
  </w:style>
  <w:style w:type="paragraph" w:customStyle="1" w:styleId="TableParagraph">
    <w:name w:val="Table Paragraph"/>
    <w:basedOn w:val="Normal"/>
    <w:uiPriority w:val="99"/>
    <w:rsid w:val="001D0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gravedona@gmail.com" TargetMode="External"/><Relationship Id="rId2" Type="http://schemas.openxmlformats.org/officeDocument/2006/relationships/hyperlink" Target="http://www.icgravedonaeduniti.gov.it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coic81900l@pec.istruzione.it" TargetMode="External"/><Relationship Id="rId4" Type="http://schemas.openxmlformats.org/officeDocument/2006/relationships/hyperlink" Target="mailto:coic819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185</Words>
  <Characters>1055</Characters>
  <Application>Microsoft Office Outlook</Application>
  <DocSecurity>0</DocSecurity>
  <Lines>0</Lines>
  <Paragraphs>0</Paragraphs>
  <ScaleCrop>false</ScaleCrop>
  <Company>I.C.Gravedona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</cp:lastModifiedBy>
  <cp:revision>2</cp:revision>
  <dcterms:created xsi:type="dcterms:W3CDTF">2021-01-23T08:38:00Z</dcterms:created>
  <dcterms:modified xsi:type="dcterms:W3CDTF">2021-01-23T08:44:00Z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