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7A87" w14:textId="77777777" w:rsidR="00780B92" w:rsidRDefault="00973E45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  <w:r w:rsidR="00595C92">
        <w:rPr>
          <w:rFonts w:ascii="Arial" w:hAnsi="Arial" w:cs="Arial"/>
          <w:b/>
        </w:rPr>
        <w:t xml:space="preserve"> PROGETTO </w:t>
      </w:r>
      <w:r w:rsidR="00595C92" w:rsidRPr="005D3FE7">
        <w:rPr>
          <w:rFonts w:ascii="Arial" w:hAnsi="Arial" w:cs="Arial"/>
          <w:b/>
        </w:rPr>
        <w:t>PON/FSE</w:t>
      </w:r>
      <w:bookmarkStart w:id="0" w:name="OLE_LINK10"/>
      <w:bookmarkStart w:id="1" w:name="OLE_LINK11"/>
      <w:bookmarkStart w:id="2" w:name="OLE_LINK12"/>
      <w:r w:rsidR="003265AD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</w:t>
      </w:r>
      <w:bookmarkStart w:id="3" w:name="_Hlk73444297"/>
      <w:bookmarkEnd w:id="0"/>
      <w:bookmarkEnd w:id="1"/>
      <w:bookmarkEnd w:id="2"/>
      <w:r w:rsidR="00780B92"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PON Apprendimento e Socialità –</w:t>
      </w:r>
    </w:p>
    <w:p w14:paraId="0B07AFA6" w14:textId="77777777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223E7878" w14:textId="77777777" w:rsidR="000833FA" w:rsidRDefault="00780B92" w:rsidP="000833FA">
      <w:pPr>
        <w:autoSpaceDE w:val="0"/>
        <w:autoSpaceDN w:val="0"/>
        <w:ind w:left="112" w:right="560"/>
        <w:jc w:val="both"/>
        <w:rPr>
          <w:rFonts w:ascii="Arial" w:eastAsia="Arial MT" w:hAnsi="Arial" w:cs="Arial MT"/>
          <w:i/>
          <w:spacing w:val="1"/>
          <w:sz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0833FA">
        <w:rPr>
          <w:rFonts w:ascii="Arial" w:eastAsia="Arial MT" w:hAnsi="Arial" w:cs="Arial MT"/>
          <w:b/>
          <w:i/>
          <w:sz w:val="24"/>
        </w:rPr>
        <w:t>CODICE 10.1.1A -FSEPON-LO</w:t>
      </w:r>
      <w:r w:rsidR="000833FA" w:rsidRPr="00444743">
        <w:rPr>
          <w:rFonts w:ascii="Arial" w:eastAsia="Arial MT" w:hAnsi="Arial" w:cs="Arial MT"/>
          <w:b/>
          <w:i/>
          <w:sz w:val="24"/>
        </w:rPr>
        <w:t xml:space="preserve">-2021-113 </w:t>
      </w:r>
      <w:r w:rsidR="000833FA" w:rsidRPr="00444743">
        <w:rPr>
          <w:rFonts w:ascii="Arial" w:eastAsia="Arial MT" w:hAnsi="Arial" w:cs="Arial MT"/>
          <w:i/>
          <w:sz w:val="24"/>
        </w:rPr>
        <w:t>“</w:t>
      </w:r>
      <w:r w:rsidR="000833FA">
        <w:rPr>
          <w:rFonts w:ascii="Arial" w:eastAsia="Arial MT" w:hAnsi="Arial" w:cs="Arial MT"/>
          <w:i/>
          <w:sz w:val="24"/>
        </w:rPr>
        <w:t>E…state in musica</w:t>
      </w:r>
      <w:r w:rsidR="000833FA" w:rsidRPr="00444743">
        <w:rPr>
          <w:rFonts w:ascii="Arial" w:eastAsia="Arial MT" w:hAnsi="Arial" w:cs="Arial MT"/>
          <w:i/>
          <w:sz w:val="24"/>
        </w:rPr>
        <w:t>” –</w:t>
      </w:r>
      <w:r w:rsidR="000833FA" w:rsidRPr="00444743">
        <w:rPr>
          <w:rFonts w:ascii="Arial" w:eastAsia="Arial MT" w:hAnsi="Arial" w:cs="Arial MT"/>
          <w:i/>
          <w:spacing w:val="1"/>
          <w:sz w:val="24"/>
        </w:rPr>
        <w:t xml:space="preserve"> </w:t>
      </w:r>
    </w:p>
    <w:p w14:paraId="51A053CE" w14:textId="77777777" w:rsidR="000833FA" w:rsidRPr="00444743" w:rsidRDefault="000833FA" w:rsidP="000833FA">
      <w:pPr>
        <w:autoSpaceDE w:val="0"/>
        <w:autoSpaceDN w:val="0"/>
        <w:ind w:left="112" w:right="560"/>
        <w:jc w:val="both"/>
        <w:rPr>
          <w:rFonts w:ascii="Arial" w:eastAsia="Arial MT" w:hAnsi="Arial" w:cs="Arial MT"/>
          <w:i/>
          <w:sz w:val="24"/>
        </w:rPr>
      </w:pPr>
      <w:r w:rsidRPr="00444743">
        <w:rPr>
          <w:rFonts w:ascii="Arial" w:eastAsia="Arial MT" w:hAnsi="Arial" w:cs="Arial MT"/>
          <w:i/>
          <w:sz w:val="24"/>
        </w:rPr>
        <w:t>CUP:</w:t>
      </w:r>
      <w:r w:rsidRPr="00444743">
        <w:rPr>
          <w:rFonts w:ascii="Arial" w:eastAsia="Arial MT" w:hAnsi="Arial" w:cs="Arial MT"/>
          <w:i/>
          <w:spacing w:val="1"/>
          <w:sz w:val="24"/>
        </w:rPr>
        <w:t xml:space="preserve"> </w:t>
      </w:r>
      <w:r>
        <w:rPr>
          <w:rFonts w:ascii="Arial" w:eastAsia="Arial MT" w:hAnsi="Arial" w:cs="Arial MT"/>
          <w:i/>
          <w:sz w:val="24"/>
        </w:rPr>
        <w:t>E19J21002530006</w:t>
      </w:r>
      <w:r w:rsidRPr="00444743">
        <w:rPr>
          <w:rFonts w:ascii="Arial" w:eastAsia="Arial MT" w:hAnsi="Arial" w:cs="Arial MT"/>
          <w:i/>
          <w:sz w:val="24"/>
        </w:rPr>
        <w:t>;</w:t>
      </w:r>
    </w:p>
    <w:p w14:paraId="0EBBF93B" w14:textId="77777777" w:rsidR="000833FA" w:rsidRDefault="000833FA" w:rsidP="000833FA">
      <w:pPr>
        <w:autoSpaceDE w:val="0"/>
        <w:autoSpaceDN w:val="0"/>
        <w:ind w:left="112" w:right="565"/>
        <w:jc w:val="both"/>
        <w:rPr>
          <w:rFonts w:ascii="Arial" w:eastAsia="Arial MT" w:hAnsi="Arial" w:cs="Arial MT"/>
          <w:i/>
          <w:spacing w:val="1"/>
          <w:sz w:val="24"/>
        </w:rPr>
      </w:pPr>
      <w:r w:rsidRPr="00444743">
        <w:rPr>
          <w:rFonts w:ascii="Arial" w:eastAsia="Arial MT" w:hAnsi="Arial" w:cs="Arial MT"/>
          <w:b/>
          <w:i/>
          <w:sz w:val="24"/>
        </w:rPr>
        <w:t>CODICE</w:t>
      </w:r>
      <w:r w:rsidRPr="00444743">
        <w:rPr>
          <w:rFonts w:ascii="Arial" w:eastAsia="Arial MT" w:hAnsi="Arial" w:cs="Arial MT"/>
          <w:b/>
          <w:i/>
          <w:spacing w:val="1"/>
          <w:sz w:val="24"/>
        </w:rPr>
        <w:t xml:space="preserve"> </w:t>
      </w:r>
      <w:r>
        <w:rPr>
          <w:rFonts w:ascii="Arial" w:eastAsia="Arial MT" w:hAnsi="Arial" w:cs="Arial MT"/>
          <w:b/>
          <w:i/>
          <w:sz w:val="24"/>
        </w:rPr>
        <w:t>10.2.2A-FSEPON-LO</w:t>
      </w:r>
      <w:r w:rsidRPr="00444743">
        <w:rPr>
          <w:rFonts w:ascii="Arial" w:eastAsia="Arial MT" w:hAnsi="Arial" w:cs="Arial MT"/>
          <w:b/>
          <w:i/>
          <w:sz w:val="24"/>
        </w:rPr>
        <w:t>-2021</w:t>
      </w:r>
      <w:r>
        <w:rPr>
          <w:rFonts w:ascii="Arial" w:eastAsia="Arial MT" w:hAnsi="Arial" w:cs="Arial MT"/>
          <w:b/>
          <w:i/>
          <w:sz w:val="24"/>
        </w:rPr>
        <w:t>-131</w:t>
      </w:r>
      <w:r>
        <w:rPr>
          <w:rFonts w:ascii="Arial" w:eastAsia="Arial MT" w:hAnsi="Arial" w:cs="Arial MT"/>
          <w:i/>
          <w:sz w:val="24"/>
        </w:rPr>
        <w:t xml:space="preserve"> </w:t>
      </w:r>
      <w:r w:rsidRPr="00444743">
        <w:rPr>
          <w:rFonts w:ascii="Arial" w:eastAsia="Arial MT" w:hAnsi="Arial" w:cs="Arial MT"/>
          <w:i/>
          <w:sz w:val="24"/>
        </w:rPr>
        <w:t>“</w:t>
      </w:r>
      <w:r>
        <w:rPr>
          <w:rFonts w:ascii="Arial MT" w:eastAsia="Arial MT" w:hAnsi="Arial MT" w:cs="Arial MT"/>
          <w:color w:val="333333"/>
          <w:sz w:val="24"/>
        </w:rPr>
        <w:t>E…state e stiamo insieme</w:t>
      </w:r>
      <w:r w:rsidRPr="00444743">
        <w:rPr>
          <w:rFonts w:ascii="Arial" w:eastAsia="Arial MT" w:hAnsi="Arial" w:cs="Arial MT"/>
          <w:i/>
          <w:sz w:val="24"/>
        </w:rPr>
        <w:t>”–</w:t>
      </w:r>
      <w:r w:rsidRPr="00444743">
        <w:rPr>
          <w:rFonts w:ascii="Arial" w:eastAsia="Arial MT" w:hAnsi="Arial" w:cs="Arial MT"/>
          <w:i/>
          <w:spacing w:val="1"/>
          <w:sz w:val="24"/>
        </w:rPr>
        <w:t xml:space="preserve"> </w:t>
      </w:r>
    </w:p>
    <w:p w14:paraId="08FD060C" w14:textId="4257F16C" w:rsidR="00780B92" w:rsidRPr="000833FA" w:rsidRDefault="000833FA" w:rsidP="000833FA">
      <w:pPr>
        <w:autoSpaceDE w:val="0"/>
        <w:autoSpaceDN w:val="0"/>
        <w:ind w:left="112" w:right="565"/>
        <w:jc w:val="both"/>
        <w:rPr>
          <w:rFonts w:ascii="Arial MT" w:eastAsia="Arial MT" w:hAnsi="Arial MT" w:cs="Arial MT"/>
          <w:sz w:val="24"/>
        </w:rPr>
      </w:pPr>
      <w:r w:rsidRPr="00444743">
        <w:rPr>
          <w:rFonts w:ascii="Arial" w:eastAsia="Arial MT" w:hAnsi="Arial" w:cs="Arial MT"/>
          <w:i/>
          <w:sz w:val="24"/>
        </w:rPr>
        <w:t>CUP:</w:t>
      </w:r>
      <w:r w:rsidRPr="00444743">
        <w:rPr>
          <w:rFonts w:ascii="Arial" w:eastAsia="Arial MT" w:hAnsi="Arial" w:cs="Arial MT"/>
          <w:i/>
          <w:spacing w:val="1"/>
          <w:sz w:val="24"/>
        </w:rPr>
        <w:t xml:space="preserve"> </w:t>
      </w:r>
      <w:r>
        <w:rPr>
          <w:rFonts w:ascii="Arial" w:eastAsia="Arial MT" w:hAnsi="Arial" w:cs="Arial MT"/>
          <w:i/>
          <w:sz w:val="24"/>
        </w:rPr>
        <w:t>E19J21002540006</w:t>
      </w:r>
      <w:r w:rsidRPr="00444743">
        <w:rPr>
          <w:rFonts w:ascii="Arial MT" w:eastAsia="Arial MT" w:hAnsi="Arial MT" w:cs="Arial MT"/>
          <w:sz w:val="24"/>
        </w:rPr>
        <w:t>;</w:t>
      </w:r>
      <w:bookmarkEnd w:id="3"/>
    </w:p>
    <w:p w14:paraId="395FA494" w14:textId="77777777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42CBDC64" w14:textId="77777777" w:rsidR="008D5B8D" w:rsidRPr="003265AD" w:rsidRDefault="008D5B8D" w:rsidP="003265AD">
      <w:pPr>
        <w:ind w:left="142" w:right="231"/>
        <w:jc w:val="right"/>
        <w:rPr>
          <w:rFonts w:ascii="Arial" w:eastAsia="Arial" w:hAnsi="Arial" w:cs="Arial"/>
          <w:b/>
          <w:bCs/>
          <w:spacing w:val="17"/>
        </w:rPr>
      </w:pPr>
      <w:r w:rsidRPr="00715896">
        <w:rPr>
          <w:rFonts w:ascii="Arial" w:hAnsi="Arial" w:cs="Arial"/>
          <w:b/>
        </w:rPr>
        <w:t>AL DIRIGENTE SCOLASTICO</w:t>
      </w:r>
    </w:p>
    <w:p w14:paraId="21D2B535" w14:textId="5140CFD2" w:rsidR="008D5B8D" w:rsidRPr="00715896" w:rsidRDefault="000833FA" w:rsidP="008D5B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bCs/>
          <w:color w:val="000000"/>
          <w:highlight w:val="lightGray"/>
        </w:rPr>
        <w:t>ll’</w:t>
      </w:r>
      <w:r>
        <w:rPr>
          <w:rFonts w:ascii="Arial" w:hAnsi="Arial" w:cs="Arial"/>
          <w:b/>
          <w:bCs/>
          <w:color w:val="000000"/>
        </w:rPr>
        <w:t>IC Como Borgovico</w:t>
      </w:r>
    </w:p>
    <w:p w14:paraId="15E3F1B9" w14:textId="77777777" w:rsidR="000833FA" w:rsidRDefault="008D5B8D" w:rsidP="00780B92">
      <w:pPr>
        <w:pStyle w:val="Corpotes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 w:rsidR="00A6345A">
        <w:rPr>
          <w:rFonts w:ascii="Arial" w:hAnsi="Arial" w:cs="Arial"/>
          <w:b/>
          <w:bCs/>
        </w:rPr>
        <w:t xml:space="preserve">INTERNA </w:t>
      </w:r>
      <w:r w:rsidRPr="003D354F">
        <w:rPr>
          <w:rFonts w:ascii="Arial" w:hAnsi="Arial" w:cs="Arial"/>
          <w:b/>
          <w:bCs/>
        </w:rPr>
        <w:t>DI</w:t>
      </w:r>
      <w:r w:rsidR="000833FA">
        <w:rPr>
          <w:rFonts w:ascii="Arial" w:hAnsi="Arial" w:cs="Arial"/>
          <w:b/>
          <w:bCs/>
        </w:rPr>
        <w:t>:</w:t>
      </w:r>
    </w:p>
    <w:p w14:paraId="409E21ED" w14:textId="7DAEC82F" w:rsidR="000833FA" w:rsidRDefault="008D5B8D" w:rsidP="00780B92">
      <w:pPr>
        <w:pStyle w:val="Corpotesto"/>
        <w:ind w:right="49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 xml:space="preserve"> </w:t>
      </w:r>
      <w:r w:rsidR="000833FA"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 w:rsidR="000833F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DD5456">
        <w:rPr>
          <w:rFonts w:ascii="Arial" w:hAnsi="Arial" w:cs="Arial"/>
          <w:b/>
          <w:bCs/>
        </w:rPr>
        <w:t>ESPERTO</w:t>
      </w:r>
      <w:r w:rsidR="009F21E2">
        <w:rPr>
          <w:rFonts w:ascii="Arial" w:hAnsi="Arial" w:cs="Arial"/>
          <w:b/>
          <w:bCs/>
        </w:rPr>
        <w:t xml:space="preserve"> </w:t>
      </w:r>
    </w:p>
    <w:p w14:paraId="55BB2F7B" w14:textId="2653BFD2" w:rsidR="000833FA" w:rsidRDefault="000833FA" w:rsidP="00780B92">
      <w:pPr>
        <w:pStyle w:val="Corpotesto"/>
        <w:ind w:right="49"/>
        <w:jc w:val="both"/>
        <w:rPr>
          <w:rFonts w:ascii="Arial" w:hAnsi="Arial" w:cs="Arial"/>
          <w:b/>
          <w:bCs/>
        </w:rPr>
      </w:pPr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</w:rPr>
        <w:t>TUTOR</w:t>
      </w:r>
    </w:p>
    <w:p w14:paraId="7F8EDA25" w14:textId="489B6CE9" w:rsidR="000833FA" w:rsidRDefault="000833FA" w:rsidP="00780B92">
      <w:pPr>
        <w:pStyle w:val="Corpotesto"/>
        <w:ind w:right="49"/>
        <w:jc w:val="both"/>
        <w:rPr>
          <w:rFonts w:ascii="Arial" w:hAnsi="Arial" w:cs="Arial"/>
          <w:b/>
          <w:bCs/>
        </w:rPr>
      </w:pPr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</w:rPr>
        <w:t>REFERENTE</w:t>
      </w:r>
      <w:r w:rsidRPr="000833FA">
        <w:rPr>
          <w:rFonts w:ascii="Arial MT" w:eastAsia="Arial MT" w:hAnsi="Arial MT" w:cs="Arial MT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ALLA</w:t>
      </w:r>
      <w:r w:rsidRPr="00A9058D">
        <w:rPr>
          <w:rFonts w:ascii="Arial MT" w:eastAsia="Arial MT" w:hAnsi="Arial MT" w:cs="Arial MT"/>
          <w:spacing w:val="1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VALUTAZIONE</w:t>
      </w:r>
      <w:r w:rsidRPr="00A9058D">
        <w:rPr>
          <w:rFonts w:ascii="Arial MT" w:eastAsia="Arial MT" w:hAnsi="Arial MT" w:cs="Arial MT"/>
          <w:spacing w:val="1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PER</w:t>
      </w:r>
      <w:r w:rsidRPr="00A9058D">
        <w:rPr>
          <w:rFonts w:ascii="Arial MT" w:eastAsia="Arial MT" w:hAnsi="Arial MT" w:cs="Arial MT"/>
          <w:spacing w:val="-47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L’INTERO</w:t>
      </w:r>
      <w:r w:rsidRPr="00A9058D">
        <w:rPr>
          <w:rFonts w:ascii="Arial MT" w:eastAsia="Arial MT" w:hAnsi="Arial MT" w:cs="Arial MT"/>
          <w:spacing w:val="1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PROGETTO</w:t>
      </w:r>
      <w:r w:rsidRPr="00A9058D">
        <w:rPr>
          <w:rFonts w:ascii="Arial MT" w:eastAsia="Arial MT" w:hAnsi="Arial MT" w:cs="Arial MT"/>
          <w:spacing w:val="1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CON</w:t>
      </w:r>
      <w:r w:rsidRPr="00A9058D">
        <w:rPr>
          <w:rFonts w:ascii="Arial MT" w:eastAsia="Arial MT" w:hAnsi="Arial MT" w:cs="Arial MT"/>
          <w:spacing w:val="1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CONOSCENZA</w:t>
      </w:r>
      <w:r w:rsidRPr="00A9058D">
        <w:rPr>
          <w:rFonts w:ascii="Arial MT" w:eastAsia="Arial MT" w:hAnsi="Arial MT" w:cs="Arial MT"/>
          <w:spacing w:val="1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DELLA</w:t>
      </w:r>
      <w:r w:rsidRPr="00A9058D">
        <w:rPr>
          <w:rFonts w:ascii="Arial MT" w:eastAsia="Arial MT" w:hAnsi="Arial MT" w:cs="Arial MT"/>
          <w:spacing w:val="-47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PIATTAFORMA</w:t>
      </w:r>
      <w:r w:rsidRPr="00A9058D">
        <w:rPr>
          <w:rFonts w:ascii="Arial MT" w:eastAsia="Arial MT" w:hAnsi="Arial MT" w:cs="Arial MT"/>
          <w:spacing w:val="-1"/>
          <w:sz w:val="18"/>
        </w:rPr>
        <w:t xml:space="preserve"> </w:t>
      </w:r>
      <w:r w:rsidRPr="00A9058D">
        <w:rPr>
          <w:rFonts w:ascii="Arial MT" w:eastAsia="Arial MT" w:hAnsi="Arial MT" w:cs="Arial MT"/>
          <w:sz w:val="18"/>
        </w:rPr>
        <w:t>GPU INDIRE</w:t>
      </w:r>
      <w:r>
        <w:rPr>
          <w:rFonts w:ascii="Arial" w:hAnsi="Arial" w:cs="Arial"/>
          <w:b/>
          <w:bCs/>
        </w:rPr>
        <w:t xml:space="preserve"> </w:t>
      </w:r>
    </w:p>
    <w:p w14:paraId="05F728E9" w14:textId="29E0A7D1" w:rsidR="000833FA" w:rsidRDefault="000833FA" w:rsidP="000833FA">
      <w:pPr>
        <w:spacing w:before="1"/>
        <w:ind w:left="6" w:right="-15"/>
        <w:jc w:val="both"/>
        <w:rPr>
          <w:rFonts w:ascii="Arial MT" w:eastAsia="Arial MT" w:hAnsi="Arial MT" w:cs="Arial MT"/>
        </w:rPr>
      </w:pPr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0833FA">
        <w:rPr>
          <w:rFonts w:ascii="Arial MT" w:eastAsia="Arial MT" w:hAnsi="Arial MT" w:cs="Arial MT"/>
          <w:b/>
        </w:rPr>
        <w:t>FIGURA</w:t>
      </w:r>
      <w:r w:rsidRPr="000833FA">
        <w:rPr>
          <w:rFonts w:ascii="Arial MT" w:eastAsia="Arial MT" w:hAnsi="Arial MT" w:cs="Arial MT"/>
          <w:b/>
          <w:spacing w:val="1"/>
        </w:rPr>
        <w:t xml:space="preserve"> </w:t>
      </w:r>
      <w:r w:rsidRPr="000833FA">
        <w:rPr>
          <w:rFonts w:ascii="Arial MT" w:eastAsia="Arial MT" w:hAnsi="Arial MT" w:cs="Arial MT"/>
          <w:b/>
        </w:rPr>
        <w:t>DI</w:t>
      </w:r>
      <w:r w:rsidRPr="000833FA">
        <w:rPr>
          <w:rFonts w:ascii="Arial MT" w:eastAsia="Arial MT" w:hAnsi="Arial MT" w:cs="Arial MT"/>
          <w:b/>
          <w:spacing w:val="1"/>
        </w:rPr>
        <w:t xml:space="preserve"> </w:t>
      </w:r>
      <w:r w:rsidRPr="000833FA">
        <w:rPr>
          <w:rFonts w:ascii="Arial MT" w:eastAsia="Arial MT" w:hAnsi="Arial MT" w:cs="Arial MT"/>
          <w:b/>
        </w:rPr>
        <w:t>SUPPORTO</w:t>
      </w:r>
      <w:r w:rsidRPr="000833FA">
        <w:rPr>
          <w:rFonts w:ascii="Arial MT" w:eastAsia="Arial MT" w:hAnsi="Arial MT" w:cs="Arial MT"/>
          <w:b/>
          <w:spacing w:val="1"/>
        </w:rPr>
        <w:t xml:space="preserve"> </w:t>
      </w:r>
      <w:r w:rsidRPr="000833FA">
        <w:rPr>
          <w:rFonts w:ascii="Arial MT" w:eastAsia="Arial MT" w:hAnsi="Arial MT" w:cs="Arial MT"/>
          <w:b/>
        </w:rPr>
        <w:t>OPERATIVO</w:t>
      </w:r>
      <w:r w:rsidRPr="000833FA">
        <w:rPr>
          <w:rFonts w:ascii="Arial MT" w:eastAsia="Arial MT" w:hAnsi="Arial MT" w:cs="Arial MT"/>
          <w:b/>
          <w:spacing w:val="1"/>
        </w:rPr>
        <w:t xml:space="preserve"> </w:t>
      </w:r>
      <w:r w:rsidRPr="000833FA">
        <w:rPr>
          <w:rFonts w:ascii="Arial MT" w:eastAsia="Arial MT" w:hAnsi="Arial MT" w:cs="Arial MT"/>
          <w:b/>
        </w:rPr>
        <w:t>GESTIONALE</w:t>
      </w:r>
      <w:r w:rsidRPr="000833FA">
        <w:rPr>
          <w:rFonts w:ascii="Arial MT" w:eastAsia="Arial MT" w:hAnsi="Arial MT" w:cs="Arial MT"/>
          <w:spacing w:val="1"/>
        </w:rPr>
        <w:t xml:space="preserve"> </w:t>
      </w:r>
      <w:r w:rsidRPr="000833FA">
        <w:rPr>
          <w:rFonts w:ascii="Arial MT" w:eastAsia="Arial MT" w:hAnsi="Arial MT" w:cs="Arial MT"/>
        </w:rPr>
        <w:t>PER</w:t>
      </w:r>
      <w:r w:rsidRPr="000833FA">
        <w:rPr>
          <w:rFonts w:ascii="Arial MT" w:eastAsia="Arial MT" w:hAnsi="Arial MT" w:cs="Arial MT"/>
          <w:spacing w:val="1"/>
        </w:rPr>
        <w:t xml:space="preserve"> </w:t>
      </w:r>
      <w:r w:rsidRPr="000833FA">
        <w:rPr>
          <w:rFonts w:ascii="Arial MT" w:eastAsia="Arial MT" w:hAnsi="Arial MT" w:cs="Arial MT"/>
        </w:rPr>
        <w:t>L’INTERO</w:t>
      </w:r>
      <w:r w:rsidRPr="000833FA">
        <w:rPr>
          <w:rFonts w:ascii="Arial MT" w:eastAsia="Arial MT" w:hAnsi="Arial MT" w:cs="Arial MT"/>
          <w:spacing w:val="1"/>
        </w:rPr>
        <w:t xml:space="preserve"> </w:t>
      </w:r>
      <w:r w:rsidRPr="000833FA">
        <w:rPr>
          <w:rFonts w:ascii="Arial MT" w:eastAsia="Arial MT" w:hAnsi="Arial MT" w:cs="Arial MT"/>
        </w:rPr>
        <w:t>PROGETTO</w:t>
      </w:r>
      <w:r w:rsidRPr="000833FA">
        <w:rPr>
          <w:rFonts w:ascii="Arial MT" w:eastAsia="Arial MT" w:hAnsi="Arial MT" w:cs="Arial MT"/>
          <w:spacing w:val="1"/>
        </w:rPr>
        <w:t xml:space="preserve"> </w:t>
      </w:r>
      <w:r w:rsidRPr="000833FA">
        <w:rPr>
          <w:rFonts w:ascii="Arial MT" w:eastAsia="Arial MT" w:hAnsi="Arial MT" w:cs="Arial MT"/>
        </w:rPr>
        <w:t>CON</w:t>
      </w:r>
      <w:r w:rsidRPr="000833FA">
        <w:rPr>
          <w:rFonts w:ascii="Arial MT" w:eastAsia="Arial MT" w:hAnsi="Arial MT" w:cs="Arial MT"/>
          <w:spacing w:val="1"/>
        </w:rPr>
        <w:t xml:space="preserve"> </w:t>
      </w:r>
      <w:r w:rsidRPr="000833FA">
        <w:rPr>
          <w:rFonts w:ascii="Arial MT" w:eastAsia="Arial MT" w:hAnsi="Arial MT" w:cs="Arial MT"/>
        </w:rPr>
        <w:t>CONOSCENZA</w:t>
      </w:r>
      <w:r w:rsidRPr="000833FA">
        <w:rPr>
          <w:rFonts w:ascii="Arial MT" w:eastAsia="Arial MT" w:hAnsi="Arial MT" w:cs="Arial MT"/>
          <w:spacing w:val="1"/>
        </w:rPr>
        <w:t xml:space="preserve"> </w:t>
      </w:r>
      <w:r w:rsidRPr="000833FA">
        <w:rPr>
          <w:rFonts w:ascii="Arial MT" w:eastAsia="Arial MT" w:hAnsi="Arial MT" w:cs="Arial MT"/>
        </w:rPr>
        <w:t>DELLA</w:t>
      </w:r>
      <w:r w:rsidRPr="000833FA">
        <w:rPr>
          <w:rFonts w:ascii="Arial MT" w:eastAsia="Arial MT" w:hAnsi="Arial MT" w:cs="Arial MT"/>
          <w:spacing w:val="1"/>
        </w:rPr>
        <w:t xml:space="preserve"> </w:t>
      </w:r>
      <w:r w:rsidRPr="000833FA">
        <w:rPr>
          <w:rFonts w:ascii="Arial MT" w:eastAsia="Arial MT" w:hAnsi="Arial MT" w:cs="Arial MT"/>
        </w:rPr>
        <w:t>PIATTAFORMA</w:t>
      </w:r>
      <w:r w:rsidRPr="000833FA">
        <w:rPr>
          <w:rFonts w:ascii="Arial MT" w:eastAsia="Arial MT" w:hAnsi="Arial MT" w:cs="Arial MT"/>
          <w:spacing w:val="1"/>
        </w:rPr>
        <w:t xml:space="preserve"> </w:t>
      </w:r>
      <w:r w:rsidRPr="000833FA">
        <w:rPr>
          <w:rFonts w:ascii="Arial MT" w:eastAsia="Arial MT" w:hAnsi="Arial MT" w:cs="Arial MT"/>
        </w:rPr>
        <w:t>GPU</w:t>
      </w:r>
      <w:r>
        <w:rPr>
          <w:rFonts w:ascii="Arial MT" w:eastAsia="Arial MT" w:hAnsi="Arial MT" w:cs="Arial MT"/>
        </w:rPr>
        <w:t xml:space="preserve"> </w:t>
      </w:r>
      <w:r w:rsidRPr="000833FA">
        <w:rPr>
          <w:rFonts w:ascii="Arial MT" w:eastAsia="Arial MT" w:hAnsi="Arial MT" w:cs="Arial MT"/>
          <w:spacing w:val="-47"/>
        </w:rPr>
        <w:t xml:space="preserve"> </w:t>
      </w:r>
      <w:r w:rsidRPr="000833FA">
        <w:rPr>
          <w:rFonts w:ascii="Arial MT" w:eastAsia="Arial MT" w:hAnsi="Arial MT" w:cs="Arial MT"/>
        </w:rPr>
        <w:t>INDIRE</w:t>
      </w:r>
    </w:p>
    <w:p w14:paraId="2A92B3A0" w14:textId="36E42557" w:rsidR="000833FA" w:rsidRDefault="000833FA" w:rsidP="000833FA">
      <w:pPr>
        <w:spacing w:before="1"/>
        <w:ind w:left="6" w:right="-15"/>
        <w:jc w:val="both"/>
        <w:rPr>
          <w:rFonts w:ascii="Arial MT" w:eastAsia="Arial MT" w:hAnsi="Arial MT" w:cs="Arial MT"/>
          <w:sz w:val="18"/>
        </w:rPr>
      </w:pPr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0833FA">
        <w:rPr>
          <w:rFonts w:ascii="Arial MT" w:eastAsia="Arial MT" w:hAnsi="Arial MT" w:cs="Arial MT"/>
          <w:b/>
        </w:rPr>
        <w:t>FIGURA</w:t>
      </w:r>
      <w:r w:rsidRPr="000833FA">
        <w:rPr>
          <w:rFonts w:ascii="Arial MT" w:eastAsia="Arial MT" w:hAnsi="Arial MT" w:cs="Arial MT"/>
          <w:b/>
          <w:spacing w:val="1"/>
        </w:rPr>
        <w:t xml:space="preserve"> </w:t>
      </w:r>
      <w:r w:rsidRPr="000833FA">
        <w:rPr>
          <w:rFonts w:ascii="Arial MT" w:eastAsia="Arial MT" w:hAnsi="Arial MT" w:cs="Arial MT"/>
          <w:b/>
        </w:rPr>
        <w:t>DI</w:t>
      </w:r>
      <w:r w:rsidRPr="000833FA">
        <w:rPr>
          <w:rFonts w:ascii="Arial MT" w:eastAsia="Arial MT" w:hAnsi="Arial MT" w:cs="Arial MT"/>
          <w:b/>
          <w:spacing w:val="1"/>
        </w:rPr>
        <w:t xml:space="preserve"> </w:t>
      </w:r>
      <w:r w:rsidRPr="000833FA">
        <w:rPr>
          <w:rFonts w:ascii="Arial MT" w:eastAsia="Arial MT" w:hAnsi="Arial MT" w:cs="Arial MT"/>
          <w:b/>
        </w:rPr>
        <w:t>SUPPORTO</w:t>
      </w:r>
      <w:r w:rsidRPr="000833FA">
        <w:rPr>
          <w:rFonts w:ascii="Arial MT" w:eastAsia="Arial MT" w:hAnsi="Arial MT" w:cs="Arial MT"/>
          <w:b/>
          <w:spacing w:val="1"/>
        </w:rPr>
        <w:t xml:space="preserve"> </w:t>
      </w:r>
      <w:r w:rsidRPr="000833FA">
        <w:rPr>
          <w:rFonts w:ascii="Arial MT" w:eastAsia="Arial MT" w:hAnsi="Arial MT" w:cs="Arial MT"/>
          <w:b/>
        </w:rPr>
        <w:t>OPERATIVO</w:t>
      </w:r>
      <w:r>
        <w:rPr>
          <w:rFonts w:ascii="Arial MT" w:eastAsia="Arial MT" w:hAnsi="Arial MT" w:cs="Arial MT"/>
          <w:b/>
        </w:rPr>
        <w:t xml:space="preserve"> (assistente amministrativo)</w:t>
      </w:r>
    </w:p>
    <w:p w14:paraId="0DAE0821" w14:textId="77777777" w:rsidR="000833FA" w:rsidRDefault="000833FA" w:rsidP="00780B92">
      <w:pPr>
        <w:pStyle w:val="Corpotesto"/>
        <w:ind w:right="49"/>
        <w:jc w:val="both"/>
        <w:rPr>
          <w:rFonts w:ascii="Arial" w:hAnsi="Arial" w:cs="Arial"/>
          <w:b/>
          <w:bCs/>
        </w:rPr>
      </w:pPr>
    </w:p>
    <w:p w14:paraId="400CAF50" w14:textId="0D8869B3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PON Apprendimento e Socialità </w:t>
      </w:r>
    </w:p>
    <w:p w14:paraId="41AE6C39" w14:textId="77777777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741C0C3A" w14:textId="77777777" w:rsidR="000833FA" w:rsidRDefault="00780B92" w:rsidP="000833FA">
      <w:pPr>
        <w:autoSpaceDE w:val="0"/>
        <w:autoSpaceDN w:val="0"/>
        <w:ind w:left="112" w:right="560"/>
        <w:jc w:val="both"/>
        <w:rPr>
          <w:rFonts w:ascii="Arial" w:eastAsia="Arial MT" w:hAnsi="Arial" w:cs="Arial MT"/>
          <w:i/>
          <w:spacing w:val="1"/>
          <w:sz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0833FA">
        <w:rPr>
          <w:rFonts w:ascii="Arial" w:eastAsia="Arial MT" w:hAnsi="Arial" w:cs="Arial MT"/>
          <w:b/>
          <w:i/>
          <w:sz w:val="24"/>
        </w:rPr>
        <w:t>CODICE 10.1.1A -FSEPON-LO</w:t>
      </w:r>
      <w:r w:rsidR="000833FA" w:rsidRPr="00444743">
        <w:rPr>
          <w:rFonts w:ascii="Arial" w:eastAsia="Arial MT" w:hAnsi="Arial" w:cs="Arial MT"/>
          <w:b/>
          <w:i/>
          <w:sz w:val="24"/>
        </w:rPr>
        <w:t xml:space="preserve">-2021-113 </w:t>
      </w:r>
      <w:r w:rsidR="000833FA" w:rsidRPr="00444743">
        <w:rPr>
          <w:rFonts w:ascii="Arial" w:eastAsia="Arial MT" w:hAnsi="Arial" w:cs="Arial MT"/>
          <w:i/>
          <w:sz w:val="24"/>
        </w:rPr>
        <w:t>“</w:t>
      </w:r>
      <w:r w:rsidR="000833FA">
        <w:rPr>
          <w:rFonts w:ascii="Arial" w:eastAsia="Arial MT" w:hAnsi="Arial" w:cs="Arial MT"/>
          <w:i/>
          <w:sz w:val="24"/>
        </w:rPr>
        <w:t>E…state in musica</w:t>
      </w:r>
      <w:r w:rsidR="000833FA" w:rsidRPr="00444743">
        <w:rPr>
          <w:rFonts w:ascii="Arial" w:eastAsia="Arial MT" w:hAnsi="Arial" w:cs="Arial MT"/>
          <w:i/>
          <w:sz w:val="24"/>
        </w:rPr>
        <w:t>” –</w:t>
      </w:r>
      <w:r w:rsidR="000833FA" w:rsidRPr="00444743">
        <w:rPr>
          <w:rFonts w:ascii="Arial" w:eastAsia="Arial MT" w:hAnsi="Arial" w:cs="Arial MT"/>
          <w:i/>
          <w:spacing w:val="1"/>
          <w:sz w:val="24"/>
        </w:rPr>
        <w:t xml:space="preserve"> </w:t>
      </w:r>
    </w:p>
    <w:p w14:paraId="730E10DE" w14:textId="77777777" w:rsidR="000833FA" w:rsidRPr="00444743" w:rsidRDefault="000833FA" w:rsidP="000833FA">
      <w:pPr>
        <w:autoSpaceDE w:val="0"/>
        <w:autoSpaceDN w:val="0"/>
        <w:ind w:left="112" w:right="560"/>
        <w:jc w:val="both"/>
        <w:rPr>
          <w:rFonts w:ascii="Arial" w:eastAsia="Arial MT" w:hAnsi="Arial" w:cs="Arial MT"/>
          <w:i/>
          <w:sz w:val="24"/>
        </w:rPr>
      </w:pPr>
      <w:r w:rsidRPr="00444743">
        <w:rPr>
          <w:rFonts w:ascii="Arial" w:eastAsia="Arial MT" w:hAnsi="Arial" w:cs="Arial MT"/>
          <w:i/>
          <w:sz w:val="24"/>
        </w:rPr>
        <w:t>CUP:</w:t>
      </w:r>
      <w:r w:rsidRPr="00444743">
        <w:rPr>
          <w:rFonts w:ascii="Arial" w:eastAsia="Arial MT" w:hAnsi="Arial" w:cs="Arial MT"/>
          <w:i/>
          <w:spacing w:val="1"/>
          <w:sz w:val="24"/>
        </w:rPr>
        <w:t xml:space="preserve"> </w:t>
      </w:r>
      <w:r>
        <w:rPr>
          <w:rFonts w:ascii="Arial" w:eastAsia="Arial MT" w:hAnsi="Arial" w:cs="Arial MT"/>
          <w:i/>
          <w:sz w:val="24"/>
        </w:rPr>
        <w:t>E19J21002530006</w:t>
      </w:r>
      <w:r w:rsidRPr="00444743">
        <w:rPr>
          <w:rFonts w:ascii="Arial" w:eastAsia="Arial MT" w:hAnsi="Arial" w:cs="Arial MT"/>
          <w:i/>
          <w:sz w:val="24"/>
        </w:rPr>
        <w:t>;</w:t>
      </w:r>
    </w:p>
    <w:p w14:paraId="7DAA01F7" w14:textId="77777777" w:rsidR="000833FA" w:rsidRDefault="000833FA" w:rsidP="000833FA">
      <w:pPr>
        <w:autoSpaceDE w:val="0"/>
        <w:autoSpaceDN w:val="0"/>
        <w:ind w:left="112" w:right="565"/>
        <w:jc w:val="both"/>
        <w:rPr>
          <w:rFonts w:ascii="Arial" w:eastAsia="Arial MT" w:hAnsi="Arial" w:cs="Arial MT"/>
          <w:i/>
          <w:spacing w:val="1"/>
          <w:sz w:val="24"/>
        </w:rPr>
      </w:pPr>
      <w:r w:rsidRPr="00444743">
        <w:rPr>
          <w:rFonts w:ascii="Arial" w:eastAsia="Arial MT" w:hAnsi="Arial" w:cs="Arial MT"/>
          <w:b/>
          <w:i/>
          <w:sz w:val="24"/>
        </w:rPr>
        <w:t>CODICE</w:t>
      </w:r>
      <w:r w:rsidRPr="00444743">
        <w:rPr>
          <w:rFonts w:ascii="Arial" w:eastAsia="Arial MT" w:hAnsi="Arial" w:cs="Arial MT"/>
          <w:b/>
          <w:i/>
          <w:spacing w:val="1"/>
          <w:sz w:val="24"/>
        </w:rPr>
        <w:t xml:space="preserve"> </w:t>
      </w:r>
      <w:r>
        <w:rPr>
          <w:rFonts w:ascii="Arial" w:eastAsia="Arial MT" w:hAnsi="Arial" w:cs="Arial MT"/>
          <w:b/>
          <w:i/>
          <w:sz w:val="24"/>
        </w:rPr>
        <w:t>10.2.2A-FSEPON-LO</w:t>
      </w:r>
      <w:r w:rsidRPr="00444743">
        <w:rPr>
          <w:rFonts w:ascii="Arial" w:eastAsia="Arial MT" w:hAnsi="Arial" w:cs="Arial MT"/>
          <w:b/>
          <w:i/>
          <w:sz w:val="24"/>
        </w:rPr>
        <w:t>-2021</w:t>
      </w:r>
      <w:r>
        <w:rPr>
          <w:rFonts w:ascii="Arial" w:eastAsia="Arial MT" w:hAnsi="Arial" w:cs="Arial MT"/>
          <w:b/>
          <w:i/>
          <w:sz w:val="24"/>
        </w:rPr>
        <w:t>-131</w:t>
      </w:r>
      <w:r>
        <w:rPr>
          <w:rFonts w:ascii="Arial" w:eastAsia="Arial MT" w:hAnsi="Arial" w:cs="Arial MT"/>
          <w:i/>
          <w:sz w:val="24"/>
        </w:rPr>
        <w:t xml:space="preserve"> </w:t>
      </w:r>
      <w:r w:rsidRPr="00444743">
        <w:rPr>
          <w:rFonts w:ascii="Arial" w:eastAsia="Arial MT" w:hAnsi="Arial" w:cs="Arial MT"/>
          <w:i/>
          <w:sz w:val="24"/>
        </w:rPr>
        <w:t>“</w:t>
      </w:r>
      <w:r>
        <w:rPr>
          <w:rFonts w:ascii="Arial MT" w:eastAsia="Arial MT" w:hAnsi="Arial MT" w:cs="Arial MT"/>
          <w:color w:val="333333"/>
          <w:sz w:val="24"/>
        </w:rPr>
        <w:t>E…state e stiamo insieme</w:t>
      </w:r>
      <w:r w:rsidRPr="00444743">
        <w:rPr>
          <w:rFonts w:ascii="Arial" w:eastAsia="Arial MT" w:hAnsi="Arial" w:cs="Arial MT"/>
          <w:i/>
          <w:sz w:val="24"/>
        </w:rPr>
        <w:t>”–</w:t>
      </w:r>
      <w:r w:rsidRPr="00444743">
        <w:rPr>
          <w:rFonts w:ascii="Arial" w:eastAsia="Arial MT" w:hAnsi="Arial" w:cs="Arial MT"/>
          <w:i/>
          <w:spacing w:val="1"/>
          <w:sz w:val="24"/>
        </w:rPr>
        <w:t xml:space="preserve"> </w:t>
      </w:r>
    </w:p>
    <w:p w14:paraId="7E1A6187" w14:textId="77777777" w:rsidR="000833FA" w:rsidRPr="00444743" w:rsidRDefault="000833FA" w:rsidP="000833FA">
      <w:pPr>
        <w:autoSpaceDE w:val="0"/>
        <w:autoSpaceDN w:val="0"/>
        <w:ind w:left="112" w:right="565"/>
        <w:jc w:val="both"/>
        <w:rPr>
          <w:rFonts w:ascii="Arial MT" w:eastAsia="Arial MT" w:hAnsi="Arial MT" w:cs="Arial MT"/>
          <w:sz w:val="24"/>
        </w:rPr>
      </w:pPr>
      <w:r w:rsidRPr="00444743">
        <w:rPr>
          <w:rFonts w:ascii="Arial" w:eastAsia="Arial MT" w:hAnsi="Arial" w:cs="Arial MT"/>
          <w:i/>
          <w:sz w:val="24"/>
        </w:rPr>
        <w:t>CUP:</w:t>
      </w:r>
      <w:r w:rsidRPr="00444743">
        <w:rPr>
          <w:rFonts w:ascii="Arial" w:eastAsia="Arial MT" w:hAnsi="Arial" w:cs="Arial MT"/>
          <w:i/>
          <w:spacing w:val="1"/>
          <w:sz w:val="24"/>
        </w:rPr>
        <w:t xml:space="preserve"> </w:t>
      </w:r>
      <w:r>
        <w:rPr>
          <w:rFonts w:ascii="Arial" w:eastAsia="Arial MT" w:hAnsi="Arial" w:cs="Arial MT"/>
          <w:i/>
          <w:sz w:val="24"/>
        </w:rPr>
        <w:t>E19J21002540006</w:t>
      </w:r>
      <w:r w:rsidRPr="00444743">
        <w:rPr>
          <w:rFonts w:ascii="Arial MT" w:eastAsia="Arial MT" w:hAnsi="Arial MT" w:cs="Arial MT"/>
          <w:sz w:val="24"/>
        </w:rPr>
        <w:t>;</w:t>
      </w:r>
    </w:p>
    <w:p w14:paraId="2B7E73AB" w14:textId="7D7E5F54" w:rsidR="003265AD" w:rsidRDefault="003265AD" w:rsidP="000833FA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2D28308D" w14:textId="69793905" w:rsidR="009C3B41" w:rsidRDefault="009C3B41" w:rsidP="00DD5456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– MODUL</w:t>
      </w:r>
      <w:r w:rsidR="00780B92">
        <w:rPr>
          <w:rFonts w:ascii="Arial" w:hAnsi="Arial" w:cs="Arial"/>
          <w:b/>
          <w:bCs/>
          <w:i/>
          <w:iCs/>
          <w:color w:val="000000"/>
        </w:rPr>
        <w:t>I</w:t>
      </w:r>
      <w:r w:rsidR="000833FA">
        <w:rPr>
          <w:rFonts w:ascii="Arial" w:hAnsi="Arial" w:cs="Arial"/>
          <w:b/>
          <w:bCs/>
          <w:i/>
          <w:iCs/>
          <w:color w:val="000000"/>
        </w:rPr>
        <w:t xml:space="preserve"> (solo per ESPERTO e TUTOR)</w:t>
      </w:r>
      <w:r>
        <w:rPr>
          <w:rFonts w:ascii="Arial" w:hAnsi="Arial" w:cs="Arial"/>
          <w:b/>
          <w:bCs/>
          <w:i/>
          <w:iCs/>
          <w:color w:val="000000"/>
        </w:rPr>
        <w:t>:</w:t>
      </w:r>
    </w:p>
    <w:p w14:paraId="79DB6B5C" w14:textId="41A24A99" w:rsidR="00DD5456" w:rsidRDefault="009C3B41" w:rsidP="003265AD">
      <w:pPr>
        <w:pStyle w:val="TableParagraph"/>
        <w:kinsoku w:val="0"/>
        <w:overflowPunct w:val="0"/>
        <w:spacing w:line="292" w:lineRule="exact"/>
        <w:ind w:left="61"/>
        <w:jc w:val="both"/>
        <w:rPr>
          <w:rFonts w:ascii="Helvetica" w:hAnsi="Helvetica" w:cs="Helvetica"/>
          <w:sz w:val="20"/>
          <w:szCs w:val="20"/>
        </w:rPr>
      </w:pPr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 w:rsid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0833FA">
        <w:rPr>
          <w:rFonts w:ascii="Arial" w:hAnsi="Arial" w:cs="Arial"/>
          <w:sz w:val="20"/>
          <w:szCs w:val="20"/>
        </w:rPr>
        <w:t>Musica e arte</w:t>
      </w:r>
    </w:p>
    <w:p w14:paraId="71B295F7" w14:textId="77777777" w:rsidR="003265AD" w:rsidRPr="003265AD" w:rsidRDefault="003265AD" w:rsidP="003265AD">
      <w:pPr>
        <w:pStyle w:val="TableParagraph"/>
        <w:kinsoku w:val="0"/>
        <w:overflowPunct w:val="0"/>
        <w:spacing w:line="292" w:lineRule="exact"/>
        <w:ind w:left="61"/>
        <w:jc w:val="both"/>
        <w:rPr>
          <w:sz w:val="18"/>
          <w:szCs w:val="18"/>
        </w:rPr>
      </w:pPr>
    </w:p>
    <w:p w14:paraId="2E81D38B" w14:textId="307C4C75" w:rsidR="000A4758" w:rsidRDefault="000A4758" w:rsidP="000A4758">
      <w:pPr>
        <w:pStyle w:val="TableParagraph"/>
        <w:kinsoku w:val="0"/>
        <w:overflowPunct w:val="0"/>
        <w:spacing w:line="292" w:lineRule="exact"/>
        <w:ind w:left="61"/>
        <w:rPr>
          <w:rFonts w:ascii="Helvetica" w:hAnsi="Helvetica" w:cs="Helvetica"/>
          <w:sz w:val="20"/>
          <w:szCs w:val="20"/>
        </w:rPr>
      </w:pPr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0833FA">
        <w:rPr>
          <w:rFonts w:ascii="Helvetica" w:hAnsi="Helvetica" w:cs="Helvetica"/>
          <w:sz w:val="20"/>
          <w:szCs w:val="20"/>
        </w:rPr>
        <w:t>Let’s go!</w:t>
      </w:r>
    </w:p>
    <w:p w14:paraId="4CAD84F2" w14:textId="77777777" w:rsidR="00780B92" w:rsidRDefault="00780B92" w:rsidP="000A4758">
      <w:pPr>
        <w:pStyle w:val="TableParagraph"/>
        <w:kinsoku w:val="0"/>
        <w:overflowPunct w:val="0"/>
        <w:spacing w:line="292" w:lineRule="exact"/>
        <w:ind w:left="61"/>
        <w:rPr>
          <w:rFonts w:ascii="Corbel" w:hAnsi="Corbel" w:cs="Corbel"/>
          <w:spacing w:val="-1"/>
        </w:rPr>
      </w:pPr>
    </w:p>
    <w:p w14:paraId="3B78C89C" w14:textId="6F4291D7" w:rsidR="00C765FC" w:rsidRDefault="000A4758" w:rsidP="00780B92">
      <w:pPr>
        <w:pStyle w:val="TableParagraph"/>
        <w:kinsoku w:val="0"/>
        <w:overflowPunct w:val="0"/>
        <w:spacing w:line="292" w:lineRule="exact"/>
        <w:ind w:left="61"/>
        <w:rPr>
          <w:rFonts w:ascii="Helvetica" w:hAnsi="Helvetica" w:cs="Corbel"/>
          <w:spacing w:val="-1"/>
          <w:sz w:val="20"/>
          <w:szCs w:val="20"/>
        </w:rPr>
      </w:pPr>
      <w:bookmarkStart w:id="4" w:name="_Hlk73444788"/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bookmarkEnd w:id="4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0833FA">
        <w:rPr>
          <w:rFonts w:ascii="Arial MT" w:eastAsia="Arial MT" w:hAnsi="Arial MT" w:cs="Arial MT"/>
          <w:sz w:val="20"/>
        </w:rPr>
        <w:t>Summer school Corridoni primo gruppo</w:t>
      </w:r>
    </w:p>
    <w:p w14:paraId="40B756E9" w14:textId="4067C6D8" w:rsidR="00D25ABD" w:rsidRDefault="00D25ABD" w:rsidP="00780B92">
      <w:pPr>
        <w:pStyle w:val="TableParagraph"/>
        <w:kinsoku w:val="0"/>
        <w:overflowPunct w:val="0"/>
        <w:spacing w:line="292" w:lineRule="exact"/>
        <w:ind w:left="61"/>
        <w:rPr>
          <w:rFonts w:ascii="Helvetica" w:hAnsi="Helvetica" w:cs="Corbel"/>
          <w:spacing w:val="-1"/>
          <w:sz w:val="20"/>
          <w:szCs w:val="20"/>
        </w:rPr>
      </w:pPr>
    </w:p>
    <w:p w14:paraId="68441A04" w14:textId="3589A3D1" w:rsidR="00D25ABD" w:rsidRDefault="00D25ABD" w:rsidP="00D25ABD">
      <w:pPr>
        <w:pStyle w:val="TableParagraph"/>
        <w:kinsoku w:val="0"/>
        <w:overflowPunct w:val="0"/>
        <w:spacing w:line="292" w:lineRule="exact"/>
        <w:ind w:left="61"/>
        <w:rPr>
          <w:rFonts w:ascii="Helvetica" w:hAnsi="Helvetica" w:cs="Corbel"/>
          <w:spacing w:val="-1"/>
          <w:sz w:val="20"/>
          <w:szCs w:val="20"/>
        </w:rPr>
      </w:pPr>
      <w:bookmarkStart w:id="5" w:name="_Hlk73444857"/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bookmarkEnd w:id="5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0833FA">
        <w:rPr>
          <w:rFonts w:ascii="Arial MT" w:eastAsia="Arial MT" w:hAnsi="Arial MT" w:cs="Arial MT"/>
          <w:sz w:val="20"/>
        </w:rPr>
        <w:t>Summer school Corridoni secondo</w:t>
      </w:r>
      <w:r w:rsidR="000833FA">
        <w:rPr>
          <w:rFonts w:ascii="Arial MT" w:eastAsia="Arial MT" w:hAnsi="Arial MT" w:cs="Arial MT"/>
          <w:sz w:val="20"/>
        </w:rPr>
        <w:t xml:space="preserve"> gruppo</w:t>
      </w:r>
    </w:p>
    <w:p w14:paraId="2977808F" w14:textId="688BA6D1" w:rsidR="00C22535" w:rsidRDefault="00C22535" w:rsidP="00D25ABD">
      <w:pPr>
        <w:pStyle w:val="TableParagraph"/>
        <w:kinsoku w:val="0"/>
        <w:overflowPunct w:val="0"/>
        <w:spacing w:line="292" w:lineRule="exact"/>
        <w:ind w:left="61"/>
        <w:rPr>
          <w:rFonts w:ascii="Helvetica" w:hAnsi="Helvetica" w:cs="Corbel"/>
          <w:spacing w:val="-1"/>
          <w:sz w:val="20"/>
          <w:szCs w:val="20"/>
        </w:rPr>
      </w:pPr>
    </w:p>
    <w:p w14:paraId="21A28642" w14:textId="1D290E82" w:rsidR="00C22535" w:rsidRDefault="00C22535" w:rsidP="00C22535">
      <w:pPr>
        <w:pStyle w:val="TableParagraph"/>
        <w:kinsoku w:val="0"/>
        <w:overflowPunct w:val="0"/>
        <w:spacing w:line="292" w:lineRule="exact"/>
        <w:ind w:left="61"/>
        <w:rPr>
          <w:rFonts w:ascii="Helvetica" w:hAnsi="Helvetica" w:cs="Corbel"/>
          <w:spacing w:val="-1"/>
          <w:sz w:val="20"/>
          <w:szCs w:val="20"/>
        </w:rPr>
      </w:pPr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="000833FA">
        <w:rPr>
          <w:rFonts w:ascii="Arial MT" w:eastAsia="Arial MT" w:hAnsi="Arial MT" w:cs="Arial MT"/>
          <w:sz w:val="20"/>
        </w:rPr>
        <w:t>Multisport Corridoni primo gruppo</w:t>
      </w:r>
    </w:p>
    <w:p w14:paraId="1A96E89A" w14:textId="2A66120C" w:rsidR="00D25ABD" w:rsidRDefault="00D25ABD" w:rsidP="00C22535">
      <w:pPr>
        <w:pStyle w:val="TableParagraph"/>
        <w:kinsoku w:val="0"/>
        <w:overflowPunct w:val="0"/>
        <w:spacing w:line="292" w:lineRule="exact"/>
        <w:rPr>
          <w:rFonts w:ascii="Helvetica" w:hAnsi="Helvetica" w:cs="Corbel"/>
          <w:spacing w:val="-1"/>
          <w:sz w:val="20"/>
          <w:szCs w:val="20"/>
        </w:rPr>
      </w:pPr>
    </w:p>
    <w:p w14:paraId="14BD746E" w14:textId="256641AE" w:rsidR="00D25ABD" w:rsidRDefault="00D25ABD" w:rsidP="00D25ABD">
      <w:pPr>
        <w:pStyle w:val="TableParagraph"/>
        <w:kinsoku w:val="0"/>
        <w:overflowPunct w:val="0"/>
        <w:spacing w:line="292" w:lineRule="exact"/>
        <w:ind w:left="61"/>
        <w:rPr>
          <w:rFonts w:ascii="Arial MT" w:eastAsia="Arial MT" w:hAnsi="Arial MT" w:cs="Arial MT"/>
          <w:sz w:val="20"/>
        </w:rPr>
      </w:pPr>
      <w:bookmarkStart w:id="6" w:name="_Hlk73444966"/>
      <w:r w:rsidRPr="000A475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bookmarkEnd w:id="6"/>
      <w:r w:rsidR="000833FA">
        <w:rPr>
          <w:rFonts w:ascii="Arial MT" w:eastAsia="Arial MT" w:hAnsi="Arial MT" w:cs="Arial MT"/>
          <w:sz w:val="20"/>
        </w:rPr>
        <w:t>Multisport Corridoni secondo</w:t>
      </w:r>
      <w:r w:rsidR="000833FA">
        <w:rPr>
          <w:rFonts w:ascii="Arial MT" w:eastAsia="Arial MT" w:hAnsi="Arial MT" w:cs="Arial MT"/>
          <w:sz w:val="20"/>
        </w:rPr>
        <w:t xml:space="preserve"> gruppo</w:t>
      </w:r>
    </w:p>
    <w:p w14:paraId="5EF270F3" w14:textId="77777777" w:rsidR="000833FA" w:rsidRDefault="000833FA" w:rsidP="00D25ABD">
      <w:pPr>
        <w:pStyle w:val="TableParagraph"/>
        <w:kinsoku w:val="0"/>
        <w:overflowPunct w:val="0"/>
        <w:spacing w:line="292" w:lineRule="exact"/>
        <w:ind w:left="61"/>
        <w:rPr>
          <w:rFonts w:ascii="Helvetica" w:hAnsi="Helvetica" w:cs="Corbel"/>
          <w:spacing w:val="-1"/>
          <w:sz w:val="20"/>
          <w:szCs w:val="20"/>
        </w:rPr>
      </w:pPr>
    </w:p>
    <w:p w14:paraId="4B0D58BF" w14:textId="77777777" w:rsidR="00D25ABD" w:rsidRPr="000833FA" w:rsidRDefault="00D25ABD" w:rsidP="00D25ABD">
      <w:pPr>
        <w:pStyle w:val="TableParagraph"/>
        <w:kinsoku w:val="0"/>
        <w:overflowPunct w:val="0"/>
        <w:spacing w:line="292" w:lineRule="exact"/>
        <w:ind w:left="61"/>
        <w:rPr>
          <w:rFonts w:ascii="Helvetica" w:hAnsi="Helvetica" w:cs="Corbel"/>
          <w:spacing w:val="-1"/>
          <w:sz w:val="20"/>
          <w:szCs w:val="20"/>
          <w:lang w:val="en-US"/>
        </w:rPr>
      </w:pPr>
    </w:p>
    <w:p w14:paraId="23B4E642" w14:textId="77777777"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7BA281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F246C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292CB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8CAA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70E0F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736E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62E74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4EC91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8613D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B4AC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57D7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E2D0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605F2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D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60A7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032AB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8B1BC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584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A09B40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C74C12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B70B6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E07B5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C056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C2491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7A7E6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4FEBB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13A5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D231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C297C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458C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2AB7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85C7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309E5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3770A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E8C8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6475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0D68A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230A59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25E4E8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50EA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605328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2F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E3699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D560FD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AA39A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2722B8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0FDE4C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73E08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DAB86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EE2181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2C248A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269E78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E46DC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D5535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8E11C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1F64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F738FA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EE9D79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551C7E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1D6ED72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403AF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B23337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079D08B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423173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26FD12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6B7D73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C7C06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2D3071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A8570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81EE096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B3C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D37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FF60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F7D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005F38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71BEB9C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51DD5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0A5C9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2174A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8585C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694D5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C9426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06031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0C19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FEFDC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5B22F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59763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18C1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C7D0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9A871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3E39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3434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E99C46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0EB4A55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1CFDD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844490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EB346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3382A76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F22B98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CC1D69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13535ED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6B1A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E8696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1F632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2B243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1878A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D88E3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D459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72B4D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907C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F54BF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70BC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0C49F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7DF3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F44C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234EBF3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34FA415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34CBD0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51FD1A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FAE3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A9A202" w14:textId="77777777"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1607B3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B92D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005DF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5DE8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A9C2D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A54D0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89275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B608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626D5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08B76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7007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D18FE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8BC4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0031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376466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3B786CC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F3174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D166C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62E8A8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14:paraId="2F38CDD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684576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7E1A43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AD44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29B5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173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26F2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3D4F4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CE0A80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81E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70580DE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1AA0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9C72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E3459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F19EC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6607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46EB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D733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CE6F2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8A5D6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2DB0B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9B0F0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0FAEA1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49D3EE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F826A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0B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E9279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A090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E5332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E87BF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E99FC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A39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65FD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CAC3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B599F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E017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EAFA3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8E7CA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51F17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A9E6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F49C61" w14:textId="77777777"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071FE50C" w14:textId="77777777"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DA2AC7D" w14:textId="77777777"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14:paraId="14C01AEB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28D5653E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1D99B406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C9BFC02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14:paraId="771FAA8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14:paraId="14DEA430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</w:p>
    <w:p w14:paraId="3C4D8B7F" w14:textId="77777777" w:rsidR="00A529DA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05ED5A9C" w14:textId="77777777" w:rsidR="00B1383D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14:paraId="7DB9D37B" w14:textId="77777777" w:rsidR="00586BB4" w:rsidRDefault="00586BB4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2E19362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4658D3B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5CF31A75" w14:textId="62DFF276"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754ACF3F" w14:textId="7A6CF8F3" w:rsidR="00E87017" w:rsidRPr="00FA4492" w:rsidRDefault="00E87017" w:rsidP="00FA449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 w:rsidR="00954CDC"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1FD8E6F" w14:textId="77777777" w:rsidR="00E87017" w:rsidRDefault="00E87017" w:rsidP="007C52F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074E1D8E" w14:textId="77777777"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5AD09345" w14:textId="77777777"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0EAEB13C" w14:textId="60BC5E49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</w:t>
      </w:r>
      <w:r w:rsidR="000833FA">
        <w:rPr>
          <w:rFonts w:ascii="Arial" w:hAnsi="Arial" w:cs="Arial"/>
          <w:b/>
          <w:bCs/>
          <w:i/>
          <w:iCs/>
          <w:color w:val="000000"/>
        </w:rPr>
        <w:t>un documento di identità valido e CF;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ED2053D" w14:textId="77777777" w:rsidR="00B1383D" w:rsidRPr="003D354F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14:paraId="516D1D46" w14:textId="77777777"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6208DCE5" w14:textId="69B689EE" w:rsidR="00B1383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1AD65238" w14:textId="77777777" w:rsidR="00124FFA" w:rsidRPr="003D354F" w:rsidRDefault="00124FFA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090F2E90" w14:textId="77777777" w:rsidR="00B1383D" w:rsidRPr="003D354F" w:rsidRDefault="00A708D0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2727F9">
        <w:rPr>
          <w:rFonts w:ascii="Arial" w:hAnsi="Arial" w:cs="Arial"/>
          <w:b/>
        </w:rPr>
        <w:instrText xml:space="preserve"> FORMCHECKBOX </w:instrText>
      </w:r>
      <w:r w:rsidR="0089776C">
        <w:rPr>
          <w:rFonts w:ascii="Arial" w:hAnsi="Arial" w:cs="Arial"/>
          <w:b/>
        </w:rPr>
      </w:r>
      <w:r w:rsidR="0089776C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La propria residenza </w:t>
      </w:r>
    </w:p>
    <w:p w14:paraId="2679F6F9" w14:textId="77777777" w:rsidR="00B1383D" w:rsidRPr="003D354F" w:rsidRDefault="00A708D0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8B" w:rsidRPr="002727F9">
        <w:rPr>
          <w:rFonts w:ascii="Arial" w:hAnsi="Arial" w:cs="Arial"/>
          <w:b/>
        </w:rPr>
        <w:instrText xml:space="preserve"> FORMCHECKBOX </w:instrText>
      </w:r>
      <w:r w:rsidR="0089776C">
        <w:rPr>
          <w:rFonts w:ascii="Arial" w:hAnsi="Arial" w:cs="Arial"/>
          <w:b/>
        </w:rPr>
      </w:r>
      <w:r w:rsidR="0089776C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altr</w:t>
      </w:r>
      <w:r w:rsidR="00A529DA">
        <w:rPr>
          <w:rFonts w:ascii="Arial" w:hAnsi="Arial" w:cs="Arial"/>
          <w:color w:val="000000"/>
        </w:rPr>
        <w:t>o</w:t>
      </w:r>
      <w:r w:rsidR="0016298B">
        <w:rPr>
          <w:rFonts w:ascii="Arial" w:hAnsi="Arial" w:cs="Arial"/>
          <w:color w:val="000000"/>
        </w:rPr>
        <w:t>domicilio</w:t>
      </w:r>
      <w:r w:rsidR="00B1383D" w:rsidRPr="003D354F">
        <w:rPr>
          <w:rFonts w:ascii="Arial" w:hAnsi="Arial" w:cs="Arial"/>
          <w:color w:val="000000"/>
        </w:rPr>
        <w:t>:________________________</w:t>
      </w:r>
      <w:r w:rsidR="0016298B">
        <w:rPr>
          <w:rFonts w:ascii="Arial" w:hAnsi="Arial" w:cs="Arial"/>
          <w:color w:val="000000"/>
        </w:rPr>
        <w:t>_________</w:t>
      </w:r>
      <w:r w:rsidR="00B1383D" w:rsidRPr="003D354F">
        <w:rPr>
          <w:rFonts w:ascii="Arial" w:hAnsi="Arial" w:cs="Arial"/>
          <w:color w:val="000000"/>
        </w:rPr>
        <w:t>_______________________</w:t>
      </w:r>
    </w:p>
    <w:p w14:paraId="30046BD3" w14:textId="77777777" w:rsidR="00B1383D" w:rsidRPr="003D354F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34A94E6D" w14:textId="77777777"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5E327E18" w14:textId="77777777"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21C3808" w14:textId="4BD2A066"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0833FA">
        <w:rPr>
          <w:rFonts w:ascii="Arial" w:hAnsi="Arial" w:cs="Arial"/>
          <w:color w:val="000000"/>
        </w:rPr>
        <w:t>IC COMO BORGOVICO</w:t>
      </w:r>
      <w:bookmarkStart w:id="7" w:name="_GoBack"/>
      <w:bookmarkEnd w:id="7"/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F9E7887" w14:textId="77777777" w:rsidR="00586BB4" w:rsidRDefault="00586BB4" w:rsidP="0016298B">
      <w:pPr>
        <w:ind w:left="360"/>
        <w:jc w:val="both"/>
        <w:rPr>
          <w:rFonts w:ascii="Arial" w:hAnsi="Arial" w:cs="Arial"/>
        </w:rPr>
      </w:pPr>
    </w:p>
    <w:p w14:paraId="1D82A2EB" w14:textId="77777777"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37B0DCF9" w14:textId="77777777" w:rsidR="00A57090" w:rsidRPr="00B00E21" w:rsidRDefault="00A57090" w:rsidP="002507D5">
      <w:pPr>
        <w:spacing w:after="0"/>
        <w:jc w:val="both"/>
        <w:rPr>
          <w:rFonts w:ascii="Arial" w:hAnsi="Arial" w:cs="Arial"/>
        </w:rPr>
      </w:pPr>
    </w:p>
    <w:sectPr w:rsidR="00A57090" w:rsidRPr="00B00E21" w:rsidSect="00780B92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1181" w14:textId="77777777" w:rsidR="0089776C" w:rsidRDefault="0089776C" w:rsidP="000A1A17">
      <w:pPr>
        <w:spacing w:after="0" w:line="240" w:lineRule="auto"/>
      </w:pPr>
      <w:r>
        <w:separator/>
      </w:r>
    </w:p>
  </w:endnote>
  <w:endnote w:type="continuationSeparator" w:id="0">
    <w:p w14:paraId="72F0EEF1" w14:textId="77777777" w:rsidR="0089776C" w:rsidRDefault="0089776C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FA13" w14:textId="77777777" w:rsidR="00BD74D7" w:rsidRPr="00A5155D" w:rsidRDefault="00A708D0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0833FA">
      <w:rPr>
        <w:rFonts w:ascii="Arial" w:hAnsi="Arial" w:cs="Arial"/>
        <w:noProof/>
        <w:sz w:val="14"/>
        <w:szCs w:val="14"/>
      </w:rPr>
      <w:t>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543B" w14:textId="77777777" w:rsidR="0089776C" w:rsidRDefault="0089776C" w:rsidP="000A1A17">
      <w:pPr>
        <w:spacing w:after="0" w:line="240" w:lineRule="auto"/>
      </w:pPr>
      <w:r>
        <w:separator/>
      </w:r>
    </w:p>
  </w:footnote>
  <w:footnote w:type="continuationSeparator" w:id="0">
    <w:p w14:paraId="0F2352F3" w14:textId="77777777" w:rsidR="0089776C" w:rsidRDefault="0089776C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7BB7" w14:textId="77777777" w:rsidR="00BD74D7" w:rsidRDefault="00BD74D7">
    <w:pPr>
      <w:pStyle w:val="Intestazione"/>
    </w:pPr>
  </w:p>
  <w:p w14:paraId="4D6BF6D1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C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62897"/>
    <w:rsid w:val="000739CB"/>
    <w:rsid w:val="00080239"/>
    <w:rsid w:val="000833FA"/>
    <w:rsid w:val="000A1A17"/>
    <w:rsid w:val="000A1E5D"/>
    <w:rsid w:val="000A4758"/>
    <w:rsid w:val="000B207E"/>
    <w:rsid w:val="000C7B7B"/>
    <w:rsid w:val="000D282D"/>
    <w:rsid w:val="000D6E75"/>
    <w:rsid w:val="00106F8B"/>
    <w:rsid w:val="0010757C"/>
    <w:rsid w:val="001104CF"/>
    <w:rsid w:val="0011058E"/>
    <w:rsid w:val="00124FFA"/>
    <w:rsid w:val="00134DEA"/>
    <w:rsid w:val="00151700"/>
    <w:rsid w:val="001568A3"/>
    <w:rsid w:val="00157D56"/>
    <w:rsid w:val="00160526"/>
    <w:rsid w:val="0016298B"/>
    <w:rsid w:val="0018554E"/>
    <w:rsid w:val="001871AC"/>
    <w:rsid w:val="001A0065"/>
    <w:rsid w:val="001A0202"/>
    <w:rsid w:val="001A245E"/>
    <w:rsid w:val="001B503C"/>
    <w:rsid w:val="001C2FB4"/>
    <w:rsid w:val="001D4DA7"/>
    <w:rsid w:val="001D5295"/>
    <w:rsid w:val="001D7CA5"/>
    <w:rsid w:val="001E312F"/>
    <w:rsid w:val="001E5023"/>
    <w:rsid w:val="001E7E66"/>
    <w:rsid w:val="00210497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772"/>
    <w:rsid w:val="002926F9"/>
    <w:rsid w:val="002955C3"/>
    <w:rsid w:val="0029661B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265AD"/>
    <w:rsid w:val="00334852"/>
    <w:rsid w:val="003438BA"/>
    <w:rsid w:val="0034588E"/>
    <w:rsid w:val="003479E8"/>
    <w:rsid w:val="003549AA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15674"/>
    <w:rsid w:val="00425F6C"/>
    <w:rsid w:val="004479CD"/>
    <w:rsid w:val="00456F8D"/>
    <w:rsid w:val="00462B72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23BA6"/>
    <w:rsid w:val="00523C74"/>
    <w:rsid w:val="00551401"/>
    <w:rsid w:val="00551583"/>
    <w:rsid w:val="00557F16"/>
    <w:rsid w:val="00586BB4"/>
    <w:rsid w:val="00591E7E"/>
    <w:rsid w:val="00593050"/>
    <w:rsid w:val="00595C92"/>
    <w:rsid w:val="005A39D5"/>
    <w:rsid w:val="005A5BBE"/>
    <w:rsid w:val="005B2204"/>
    <w:rsid w:val="005B43F1"/>
    <w:rsid w:val="005B5C87"/>
    <w:rsid w:val="005C0347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30B25"/>
    <w:rsid w:val="006441D1"/>
    <w:rsid w:val="00654E11"/>
    <w:rsid w:val="00655E5F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D4F1B"/>
    <w:rsid w:val="006D56E3"/>
    <w:rsid w:val="006D7B25"/>
    <w:rsid w:val="006E2AC3"/>
    <w:rsid w:val="00715896"/>
    <w:rsid w:val="0072608E"/>
    <w:rsid w:val="00731F86"/>
    <w:rsid w:val="00732A31"/>
    <w:rsid w:val="007424E8"/>
    <w:rsid w:val="00743B25"/>
    <w:rsid w:val="007444F0"/>
    <w:rsid w:val="007560B1"/>
    <w:rsid w:val="0075678E"/>
    <w:rsid w:val="00763A5D"/>
    <w:rsid w:val="00780B92"/>
    <w:rsid w:val="00781BFA"/>
    <w:rsid w:val="007820FC"/>
    <w:rsid w:val="007856A3"/>
    <w:rsid w:val="00785F73"/>
    <w:rsid w:val="00792B79"/>
    <w:rsid w:val="007B320A"/>
    <w:rsid w:val="007C31BF"/>
    <w:rsid w:val="007C3A2D"/>
    <w:rsid w:val="007C52F4"/>
    <w:rsid w:val="007C5A65"/>
    <w:rsid w:val="007E7FD8"/>
    <w:rsid w:val="00800A2C"/>
    <w:rsid w:val="0080365D"/>
    <w:rsid w:val="00803E3B"/>
    <w:rsid w:val="00812B4C"/>
    <w:rsid w:val="00815F72"/>
    <w:rsid w:val="00820BAA"/>
    <w:rsid w:val="00834AD3"/>
    <w:rsid w:val="00835348"/>
    <w:rsid w:val="008430EA"/>
    <w:rsid w:val="00845802"/>
    <w:rsid w:val="008463DB"/>
    <w:rsid w:val="00846B0A"/>
    <w:rsid w:val="00847C70"/>
    <w:rsid w:val="00850E16"/>
    <w:rsid w:val="008721C1"/>
    <w:rsid w:val="00877A66"/>
    <w:rsid w:val="008929F2"/>
    <w:rsid w:val="00894AA0"/>
    <w:rsid w:val="00896324"/>
    <w:rsid w:val="0089776C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3072E"/>
    <w:rsid w:val="0094037F"/>
    <w:rsid w:val="0094595C"/>
    <w:rsid w:val="00954CDC"/>
    <w:rsid w:val="00973E45"/>
    <w:rsid w:val="009755FE"/>
    <w:rsid w:val="00982DE7"/>
    <w:rsid w:val="009836BD"/>
    <w:rsid w:val="009A4A98"/>
    <w:rsid w:val="009C3B41"/>
    <w:rsid w:val="009C3E08"/>
    <w:rsid w:val="009E670E"/>
    <w:rsid w:val="009F21E2"/>
    <w:rsid w:val="009F505B"/>
    <w:rsid w:val="00A00ED8"/>
    <w:rsid w:val="00A21FE1"/>
    <w:rsid w:val="00A33663"/>
    <w:rsid w:val="00A41488"/>
    <w:rsid w:val="00A5155D"/>
    <w:rsid w:val="00A529DA"/>
    <w:rsid w:val="00A57090"/>
    <w:rsid w:val="00A6345A"/>
    <w:rsid w:val="00A65618"/>
    <w:rsid w:val="00A708D0"/>
    <w:rsid w:val="00A73386"/>
    <w:rsid w:val="00A853EC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F7F36"/>
    <w:rsid w:val="00B00E21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46125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28EE"/>
    <w:rsid w:val="00BF72F8"/>
    <w:rsid w:val="00C06BE0"/>
    <w:rsid w:val="00C10310"/>
    <w:rsid w:val="00C13968"/>
    <w:rsid w:val="00C22535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765FC"/>
    <w:rsid w:val="00CA567A"/>
    <w:rsid w:val="00CA58E4"/>
    <w:rsid w:val="00CA6ABC"/>
    <w:rsid w:val="00CB3D35"/>
    <w:rsid w:val="00CB6BD4"/>
    <w:rsid w:val="00CD04EE"/>
    <w:rsid w:val="00CD3CDE"/>
    <w:rsid w:val="00CE5C17"/>
    <w:rsid w:val="00D12B21"/>
    <w:rsid w:val="00D22D28"/>
    <w:rsid w:val="00D25ABD"/>
    <w:rsid w:val="00D26688"/>
    <w:rsid w:val="00D34907"/>
    <w:rsid w:val="00D3751F"/>
    <w:rsid w:val="00D42ACF"/>
    <w:rsid w:val="00D55465"/>
    <w:rsid w:val="00D70C20"/>
    <w:rsid w:val="00D751D2"/>
    <w:rsid w:val="00D81A59"/>
    <w:rsid w:val="00D866DB"/>
    <w:rsid w:val="00DA2D8C"/>
    <w:rsid w:val="00DC2CF2"/>
    <w:rsid w:val="00DD5456"/>
    <w:rsid w:val="00DD5E91"/>
    <w:rsid w:val="00DE2D9E"/>
    <w:rsid w:val="00DF7D2D"/>
    <w:rsid w:val="00E048DB"/>
    <w:rsid w:val="00E16EE5"/>
    <w:rsid w:val="00E236DF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5281"/>
    <w:rsid w:val="00E8058B"/>
    <w:rsid w:val="00E81668"/>
    <w:rsid w:val="00E82E86"/>
    <w:rsid w:val="00E830A7"/>
    <w:rsid w:val="00E87017"/>
    <w:rsid w:val="00E935CB"/>
    <w:rsid w:val="00E95EE6"/>
    <w:rsid w:val="00E9699C"/>
    <w:rsid w:val="00EA10B4"/>
    <w:rsid w:val="00EC440A"/>
    <w:rsid w:val="00EC71D9"/>
    <w:rsid w:val="00EC7EEF"/>
    <w:rsid w:val="00EE12A9"/>
    <w:rsid w:val="00EE2196"/>
    <w:rsid w:val="00EE31F8"/>
    <w:rsid w:val="00F43EC8"/>
    <w:rsid w:val="00F52C8C"/>
    <w:rsid w:val="00F615D3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  <w:rsid w:val="00FF15CC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C8036"/>
  <w15:docId w15:val="{6934C4C3-959B-4EF3-A99A-A5563B9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Ilaria Flauto</cp:lastModifiedBy>
  <cp:revision>2</cp:revision>
  <cp:lastPrinted>2019-02-04T21:40:00Z</cp:lastPrinted>
  <dcterms:created xsi:type="dcterms:W3CDTF">2021-06-09T14:24:00Z</dcterms:created>
  <dcterms:modified xsi:type="dcterms:W3CDTF">2021-06-09T14:24:00Z</dcterms:modified>
</cp:coreProperties>
</file>