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42" w:rsidRDefault="00F52A42">
      <w:pPr>
        <w:pStyle w:val="BodyText"/>
        <w:spacing w:before="9"/>
        <w:rPr>
          <w:rFonts w:ascii="Times New Roman"/>
          <w:sz w:val="5"/>
          <w:szCs w:val="5"/>
        </w:rPr>
      </w:pPr>
    </w:p>
    <w:p w:rsidR="00F52A42" w:rsidRPr="00EE4550" w:rsidRDefault="00F52A42" w:rsidP="00EE4550">
      <w:pPr>
        <w:pStyle w:val="BodyText"/>
        <w:ind w:left="5171"/>
        <w:rPr>
          <w:rFonts w:ascii="Times New Roman"/>
          <w:sz w:val="20"/>
          <w:szCs w:val="20"/>
        </w:rPr>
      </w:pPr>
      <w:r w:rsidRPr="00530E38">
        <w:rPr>
          <w:rFonts w:asci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25.5pt;height:21.75pt;visibility:visible">
            <v:imagedata r:id="rId5" o:title=""/>
          </v:shape>
        </w:pict>
      </w:r>
    </w:p>
    <w:p w:rsidR="00F52A42" w:rsidRDefault="00F52A42">
      <w:pPr>
        <w:pStyle w:val="BodyText"/>
        <w:spacing w:before="1"/>
        <w:rPr>
          <w:sz w:val="10"/>
          <w:szCs w:val="10"/>
        </w:rPr>
      </w:pPr>
    </w:p>
    <w:p w:rsidR="00F52A42" w:rsidRDefault="00F52A42">
      <w:pPr>
        <w:pStyle w:val="BodyText"/>
        <w:spacing w:before="1"/>
        <w:rPr>
          <w:sz w:val="10"/>
          <w:szCs w:val="10"/>
        </w:rPr>
      </w:pPr>
    </w:p>
    <w:p w:rsidR="00F52A42" w:rsidRPr="00282C55" w:rsidRDefault="00F52A42" w:rsidP="00EE4550">
      <w:pPr>
        <w:jc w:val="center"/>
        <w:rPr>
          <w:b/>
          <w:bCs/>
          <w:sz w:val="16"/>
          <w:szCs w:val="16"/>
        </w:rPr>
      </w:pPr>
      <w:r w:rsidRPr="00282C55">
        <w:rPr>
          <w:b/>
          <w:bCs/>
          <w:sz w:val="16"/>
          <w:szCs w:val="16"/>
        </w:rPr>
        <w:t>Ministero dell’Istruzione, dell’Università e della Ricerca</w:t>
      </w:r>
    </w:p>
    <w:p w:rsidR="00F52A42" w:rsidRPr="00104375" w:rsidRDefault="00F52A42" w:rsidP="00EE4550">
      <w:pPr>
        <w:jc w:val="center"/>
        <w:rPr>
          <w:b/>
          <w:bCs/>
          <w:sz w:val="16"/>
          <w:szCs w:val="16"/>
        </w:rPr>
      </w:pPr>
      <w:r w:rsidRPr="00104375">
        <w:rPr>
          <w:b/>
          <w:bCs/>
          <w:sz w:val="16"/>
          <w:szCs w:val="16"/>
        </w:rPr>
        <w:t>Istituto Comprensivo Crema Uno</w:t>
      </w:r>
    </w:p>
    <w:p w:rsidR="00F52A42" w:rsidRPr="00282C55" w:rsidRDefault="00F52A42" w:rsidP="00EE4550">
      <w:pPr>
        <w:jc w:val="center"/>
        <w:rPr>
          <w:b/>
          <w:bCs/>
          <w:sz w:val="16"/>
          <w:szCs w:val="16"/>
        </w:rPr>
      </w:pPr>
      <w:r w:rsidRPr="00282C55">
        <w:rPr>
          <w:b/>
          <w:bCs/>
          <w:sz w:val="16"/>
          <w:szCs w:val="16"/>
        </w:rPr>
        <w:t>Via Borgo S.Pietro 8 -26013 Crema (CR)</w:t>
      </w:r>
    </w:p>
    <w:p w:rsidR="00F52A42" w:rsidRPr="00282C55" w:rsidRDefault="00F52A42" w:rsidP="00EE4550">
      <w:pPr>
        <w:jc w:val="center"/>
        <w:rPr>
          <w:sz w:val="16"/>
          <w:szCs w:val="16"/>
        </w:rPr>
      </w:pPr>
      <w:r w:rsidRPr="00282C55">
        <w:rPr>
          <w:b/>
          <w:bCs/>
          <w:sz w:val="16"/>
          <w:szCs w:val="16"/>
        </w:rPr>
        <w:t>tel. 0373-256238  fax 0373-250556</w:t>
      </w:r>
    </w:p>
    <w:p w:rsidR="00F52A42" w:rsidRPr="00282C55" w:rsidRDefault="00F52A42" w:rsidP="00EE4550">
      <w:pPr>
        <w:jc w:val="center"/>
        <w:rPr>
          <w:b/>
          <w:bCs/>
          <w:sz w:val="16"/>
          <w:szCs w:val="16"/>
        </w:rPr>
      </w:pPr>
      <w:r w:rsidRPr="00282C55">
        <w:rPr>
          <w:b/>
          <w:bCs/>
          <w:sz w:val="16"/>
          <w:szCs w:val="16"/>
        </w:rPr>
        <w:t xml:space="preserve">E-mail ufficio: </w:t>
      </w:r>
      <w:hyperlink r:id="rId6" w:history="1">
        <w:r w:rsidRPr="00282C55">
          <w:rPr>
            <w:rStyle w:val="Hyperlink"/>
            <w:b/>
            <w:bCs/>
            <w:sz w:val="16"/>
            <w:szCs w:val="16"/>
          </w:rPr>
          <w:t>segreteriacircolo1@libero.it</w:t>
        </w:r>
      </w:hyperlink>
    </w:p>
    <w:p w:rsidR="00F52A42" w:rsidRPr="00282C55" w:rsidRDefault="00F52A42" w:rsidP="00EE4550">
      <w:pPr>
        <w:jc w:val="center"/>
        <w:rPr>
          <w:b/>
          <w:bCs/>
          <w:sz w:val="16"/>
          <w:szCs w:val="16"/>
          <w:lang w:val="en-GB"/>
        </w:rPr>
      </w:pPr>
      <w:r w:rsidRPr="00282C55">
        <w:rPr>
          <w:b/>
          <w:bCs/>
          <w:sz w:val="16"/>
          <w:szCs w:val="16"/>
          <w:lang w:val="en-GB"/>
        </w:rPr>
        <w:t>P.E.C. : cric82700p@pec.istruzione.it</w:t>
      </w:r>
    </w:p>
    <w:p w:rsidR="00F52A42" w:rsidRPr="00B8199E" w:rsidRDefault="00F52A42" w:rsidP="00EE4550">
      <w:pPr>
        <w:jc w:val="center"/>
        <w:rPr>
          <w:b/>
          <w:bCs/>
          <w:sz w:val="16"/>
          <w:szCs w:val="16"/>
        </w:rPr>
      </w:pPr>
      <w:r w:rsidRPr="00B8199E">
        <w:rPr>
          <w:b/>
          <w:bCs/>
          <w:sz w:val="16"/>
          <w:szCs w:val="16"/>
        </w:rPr>
        <w:t>C.F. 91037290193</w:t>
      </w:r>
    </w:p>
    <w:p w:rsidR="00F52A42" w:rsidRPr="00B8199E" w:rsidRDefault="00F52A42" w:rsidP="00EE4550">
      <w:pPr>
        <w:tabs>
          <w:tab w:val="left" w:pos="8355"/>
        </w:tabs>
        <w:spacing w:line="218" w:lineRule="exact"/>
        <w:ind w:left="3998"/>
        <w:rPr>
          <w:sz w:val="16"/>
          <w:szCs w:val="16"/>
        </w:rPr>
      </w:pPr>
    </w:p>
    <w:p w:rsidR="00F52A42" w:rsidRDefault="00F52A42">
      <w:pPr>
        <w:pStyle w:val="BodyText"/>
        <w:spacing w:before="1"/>
        <w:rPr>
          <w:sz w:val="10"/>
          <w:szCs w:val="10"/>
        </w:rPr>
      </w:pPr>
    </w:p>
    <w:p w:rsidR="00F52A42" w:rsidRDefault="00F52A42">
      <w:pPr>
        <w:pStyle w:val="BodyText"/>
        <w:spacing w:before="1"/>
        <w:rPr>
          <w:sz w:val="10"/>
          <w:szCs w:val="10"/>
        </w:rPr>
      </w:pPr>
      <w:r>
        <w:rPr>
          <w:noProof/>
        </w:rPr>
        <w:pict>
          <v:shape id="image6.jpeg" o:spid="_x0000_s1026" type="#_x0000_t75" style="position:absolute;margin-left:197.05pt;margin-top:-6.5pt;width:213.8pt;height:33.85pt;z-index:-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F52A42" w:rsidRPr="00104375" w:rsidRDefault="00F52A42" w:rsidP="00104375">
      <w:pPr>
        <w:spacing w:before="193" w:line="220" w:lineRule="auto"/>
        <w:ind w:left="1440" w:right="201" w:hanging="994"/>
        <w:rPr>
          <w:sz w:val="24"/>
          <w:szCs w:val="24"/>
        </w:rPr>
      </w:pPr>
      <w:r w:rsidRPr="00241330">
        <w:rPr>
          <w:b/>
          <w:bCs/>
          <w:color w:val="000004"/>
          <w:bdr w:val="single" w:sz="4" w:space="0" w:color="auto"/>
          <w:shd w:val="clear" w:color="auto" w:fill="CCCCCC"/>
        </w:rPr>
        <w:t>Allegato A</w:t>
      </w:r>
      <w:r>
        <w:rPr>
          <w:b/>
          <w:bCs/>
          <w:color w:val="000004"/>
        </w:rPr>
        <w:t xml:space="preserve"> – </w:t>
      </w:r>
      <w:r>
        <w:rPr>
          <w:sz w:val="24"/>
          <w:szCs w:val="24"/>
        </w:rPr>
        <w:t xml:space="preserve">Domanda di partecipazione alla selezione di </w:t>
      </w:r>
      <w:r>
        <w:rPr>
          <w:b/>
          <w:bCs/>
          <w:sz w:val="24"/>
          <w:szCs w:val="24"/>
        </w:rPr>
        <w:t xml:space="preserve">Esperto </w:t>
      </w:r>
      <w:r>
        <w:rPr>
          <w:sz w:val="24"/>
          <w:szCs w:val="24"/>
        </w:rPr>
        <w:t xml:space="preserve">Progetto </w:t>
      </w:r>
      <w:r>
        <w:rPr>
          <w:color w:val="222225"/>
          <w:sz w:val="24"/>
          <w:szCs w:val="24"/>
        </w:rPr>
        <w:t xml:space="preserve"> 10.2.2A </w:t>
      </w:r>
      <w:r>
        <w:rPr>
          <w:color w:val="09090D"/>
          <w:sz w:val="24"/>
          <w:szCs w:val="24"/>
        </w:rPr>
        <w:t>F</w:t>
      </w:r>
      <w:r>
        <w:rPr>
          <w:color w:val="222225"/>
          <w:sz w:val="24"/>
          <w:szCs w:val="24"/>
        </w:rPr>
        <w:t>S</w:t>
      </w:r>
      <w:r>
        <w:rPr>
          <w:color w:val="09090D"/>
          <w:sz w:val="24"/>
          <w:szCs w:val="24"/>
        </w:rPr>
        <w:t xml:space="preserve">E </w:t>
      </w:r>
      <w:r>
        <w:rPr>
          <w:color w:val="424245"/>
          <w:sz w:val="24"/>
          <w:szCs w:val="24"/>
        </w:rPr>
        <w:t xml:space="preserve">–   </w:t>
      </w:r>
      <w:r>
        <w:rPr>
          <w:color w:val="09090D"/>
          <w:sz w:val="24"/>
          <w:szCs w:val="24"/>
        </w:rPr>
        <w:t>P</w:t>
      </w:r>
      <w:r>
        <w:rPr>
          <w:color w:val="000004"/>
          <w:sz w:val="24"/>
          <w:szCs w:val="24"/>
        </w:rPr>
        <w:t>O</w:t>
      </w:r>
      <w:r>
        <w:rPr>
          <w:color w:val="222225"/>
          <w:sz w:val="24"/>
          <w:szCs w:val="24"/>
        </w:rPr>
        <w:t>N –LO-2017-303– Competenze di base “Libri parlanti”</w:t>
      </w:r>
    </w:p>
    <w:p w:rsidR="00F52A42" w:rsidRDefault="00F52A42" w:rsidP="00104375">
      <w:pPr>
        <w:pStyle w:val="BodyText"/>
        <w:ind w:left="8675" w:right="96" w:hanging="414"/>
        <w:jc w:val="right"/>
        <w:rPr>
          <w:color w:val="000004"/>
        </w:rPr>
      </w:pPr>
    </w:p>
    <w:p w:rsidR="00F52A42" w:rsidRDefault="00F52A42" w:rsidP="00104375">
      <w:pPr>
        <w:pStyle w:val="BodyText"/>
        <w:ind w:left="8675" w:right="96" w:hanging="414"/>
        <w:jc w:val="right"/>
        <w:rPr>
          <w:color w:val="000004"/>
        </w:rPr>
      </w:pPr>
      <w:r>
        <w:rPr>
          <w:color w:val="000004"/>
        </w:rPr>
        <w:t>Al Dirigente Scolastico</w:t>
      </w:r>
    </w:p>
    <w:p w:rsidR="00F52A42" w:rsidRDefault="00F52A42" w:rsidP="00104375">
      <w:pPr>
        <w:pStyle w:val="BodyText"/>
        <w:ind w:left="8675" w:right="96" w:hanging="414"/>
      </w:pPr>
      <w:r>
        <w:rPr>
          <w:color w:val="000004"/>
        </w:rPr>
        <w:t>IC Crema Uno</w:t>
      </w:r>
    </w:p>
    <w:p w:rsidR="00F52A42" w:rsidRDefault="00F52A42">
      <w:pPr>
        <w:pStyle w:val="BodyText"/>
        <w:spacing w:before="5" w:line="352" w:lineRule="auto"/>
        <w:ind w:left="392"/>
      </w:pPr>
    </w:p>
    <w:p w:rsidR="00F52A42" w:rsidRDefault="00F52A42">
      <w:pPr>
        <w:pStyle w:val="BodyText"/>
        <w:spacing w:before="5" w:line="352" w:lineRule="auto"/>
        <w:ind w:left="392"/>
      </w:pPr>
      <w:r>
        <w:t>Il/La sottoscritt……………………………………………………………, nat.. a ……………………… Il…………………………………………. residente/domiciliato a…………………………………… Via…………………………………………….n. …………………. CAP……………………………….. Telefono……………………… Cell……………………….e-mail………………………………………. C.F……………………………………………… Titolo di studio ………………………………………..</w:t>
      </w:r>
    </w:p>
    <w:p w:rsidR="00F52A42" w:rsidRDefault="00F52A42">
      <w:pPr>
        <w:pStyle w:val="BodyText"/>
        <w:spacing w:before="126"/>
        <w:ind w:left="5081"/>
      </w:pPr>
      <w:r>
        <w:t>CHIEDE</w:t>
      </w:r>
    </w:p>
    <w:p w:rsidR="00F52A42" w:rsidRDefault="00F52A42">
      <w:pPr>
        <w:pStyle w:val="BodyText"/>
        <w:spacing w:before="155" w:line="278" w:lineRule="auto"/>
        <w:ind w:left="392" w:right="1475"/>
      </w:pPr>
      <w:r>
        <w:t xml:space="preserve">Di essere ammesso/a a partecipare al Bando indicato in oggetto in qualità di </w:t>
      </w:r>
      <w:r>
        <w:rPr>
          <w:b/>
          <w:bCs/>
        </w:rPr>
        <w:t>Esperto.</w:t>
      </w:r>
    </w:p>
    <w:p w:rsidR="00F52A42" w:rsidRDefault="00F52A42">
      <w:pPr>
        <w:pStyle w:val="BodyText"/>
        <w:spacing w:before="198" w:line="276" w:lineRule="auto"/>
        <w:ind w:left="392" w:right="754"/>
      </w:pPr>
      <w:r>
        <w:t>II/la sottoscritt.. dichiara di aver preso visione del Bando e di accettarne il contenuto. Si riserva di consegnare, ove richiesto, se risulterà idoneo, pena decadenza, la documentazione dei titoli.</w:t>
      </w:r>
    </w:p>
    <w:p w:rsidR="00F52A42" w:rsidRDefault="00F52A42">
      <w:pPr>
        <w:pStyle w:val="BodyText"/>
        <w:spacing w:before="203"/>
        <w:ind w:left="392"/>
      </w:pPr>
      <w:r>
        <w:t xml:space="preserve">II/la sottoscritt.. dichiara di </w:t>
      </w: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</w:rPr>
        <w:t xml:space="preserve"> </w:t>
      </w:r>
      <w:r>
        <w:t>essere Docente presso ………………………….</w:t>
      </w:r>
    </w:p>
    <w:p w:rsidR="00F52A42" w:rsidRDefault="00F52A42">
      <w:pPr>
        <w:pStyle w:val="BodyText"/>
        <w:spacing w:before="203"/>
        <w:ind w:left="392"/>
      </w:pPr>
      <w:r>
        <w:tab/>
      </w:r>
      <w:r>
        <w:tab/>
      </w:r>
      <w:r>
        <w:tab/>
      </w:r>
      <w:r>
        <w:tab/>
        <w:t xml:space="preserve">     Cattedra …………………………………………...</w:t>
      </w:r>
    </w:p>
    <w:p w:rsidR="00F52A42" w:rsidRDefault="00F52A42" w:rsidP="00104375">
      <w:pPr>
        <w:pStyle w:val="BodyText"/>
        <w:spacing w:before="119" w:line="345" w:lineRule="auto"/>
        <w:ind w:right="1236"/>
      </w:pPr>
      <w:r>
        <w:t xml:space="preserve">      II/la sottoscritt.. dichiara di avere competenze specifiche in</w:t>
      </w:r>
    </w:p>
    <w:p w:rsidR="00F52A42" w:rsidRPr="00076C49" w:rsidRDefault="00F52A42" w:rsidP="00076C49">
      <w:pPr>
        <w:pStyle w:val="BodyText"/>
        <w:spacing w:before="129"/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7"/>
        </w:rPr>
        <w:t xml:space="preserve">  </w:t>
      </w:r>
      <w:r w:rsidRPr="00076C49">
        <w:t>competenze di progettazione e realizzazione di attività teatrali</w:t>
      </w:r>
    </w:p>
    <w:p w:rsidR="00F52A42" w:rsidRPr="00076C49" w:rsidRDefault="00F52A42" w:rsidP="00076C49">
      <w:pPr>
        <w:pStyle w:val="BodyText"/>
        <w:spacing w:before="129"/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7"/>
        </w:rPr>
        <w:t xml:space="preserve">  </w:t>
      </w:r>
      <w:r w:rsidRPr="00076C49">
        <w:t>competenze digitali, audio/video (es. uso di google drive, movie maker e affini e lim)</w:t>
      </w:r>
    </w:p>
    <w:p w:rsidR="00F52A42" w:rsidRPr="00076C49" w:rsidRDefault="00F52A42">
      <w:pPr>
        <w:pStyle w:val="BodyText"/>
        <w:spacing w:before="7"/>
      </w:pPr>
    </w:p>
    <w:p w:rsidR="00F52A42" w:rsidRDefault="00F52A42">
      <w:pPr>
        <w:pStyle w:val="BodyText"/>
        <w:spacing w:before="1"/>
        <w:ind w:left="455"/>
      </w:pPr>
      <w:r>
        <w:t>Chiede di concorrere per i seguenti moduli (crocettare le scelte che interessano)</w:t>
      </w:r>
    </w:p>
    <w:p w:rsidR="00F52A42" w:rsidRDefault="00F52A42">
      <w:pPr>
        <w:pStyle w:val="BodyText"/>
        <w:spacing w:before="2"/>
      </w:pPr>
    </w:p>
    <w:p w:rsidR="00F52A42" w:rsidRDefault="00F52A42">
      <w:pPr>
        <w:pStyle w:val="BodyText"/>
        <w:tabs>
          <w:tab w:val="left" w:pos="1629"/>
          <w:tab w:val="left" w:pos="3045"/>
          <w:tab w:val="left" w:pos="4399"/>
          <w:tab w:val="left" w:pos="5633"/>
          <w:tab w:val="left" w:pos="6926"/>
        </w:tabs>
        <w:ind w:left="392"/>
      </w:pP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7"/>
        </w:rPr>
        <w:t xml:space="preserve"> </w:t>
      </w:r>
      <w:r>
        <w:t>1</w:t>
      </w:r>
      <w:r>
        <w:tab/>
      </w: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4"/>
        </w:rPr>
        <w:t xml:space="preserve"> </w:t>
      </w:r>
      <w:r>
        <w:t>2</w:t>
      </w:r>
      <w:r>
        <w:tab/>
      </w: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6"/>
        </w:rPr>
        <w:t xml:space="preserve"> 3</w:t>
      </w:r>
      <w:r>
        <w:tab/>
      </w: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6"/>
        </w:rPr>
        <w:t xml:space="preserve"> 4</w:t>
      </w:r>
      <w:r>
        <w:tab/>
      </w:r>
      <w:r>
        <w:rPr>
          <w:rFonts w:ascii="Symbol" w:hAnsi="Symbol" w:cs="Symbol"/>
        </w:rPr>
        <w:t></w:t>
      </w:r>
      <w:r>
        <w:rPr>
          <w:rFonts w:ascii="Times New Roman" w:hAnsi="Times New Roman" w:cs="Times New Roman"/>
          <w:spacing w:val="6"/>
        </w:rPr>
        <w:t xml:space="preserve"> 5</w:t>
      </w:r>
      <w:r>
        <w:tab/>
      </w:r>
    </w:p>
    <w:p w:rsidR="00F52A42" w:rsidRDefault="00F52A42">
      <w:pPr>
        <w:pStyle w:val="BodyText"/>
        <w:spacing w:before="10"/>
        <w:rPr>
          <w:sz w:val="21"/>
          <w:szCs w:val="21"/>
        </w:rPr>
      </w:pPr>
    </w:p>
    <w:p w:rsidR="00F52A42" w:rsidRDefault="00F52A42">
      <w:pPr>
        <w:pStyle w:val="BodyText"/>
        <w:spacing w:line="276" w:lineRule="auto"/>
        <w:ind w:left="392" w:right="179"/>
      </w:pPr>
      <w:r>
        <w:t>II/la sottoscritt.. autorizza codesto Istituto al trattamento dei propri dati personali ai sensi della L. n. 675 del 31/12/1996.</w:t>
      </w:r>
    </w:p>
    <w:p w:rsidR="00F52A42" w:rsidRDefault="00F52A42">
      <w:pPr>
        <w:pStyle w:val="BodyText"/>
        <w:spacing w:before="201"/>
        <w:ind w:left="392"/>
      </w:pPr>
      <w:r>
        <w:t>Allega alla presente :</w:t>
      </w:r>
    </w:p>
    <w:p w:rsidR="00F52A42" w:rsidRDefault="00F52A42">
      <w:pPr>
        <w:pStyle w:val="ListParagraph"/>
        <w:numPr>
          <w:ilvl w:val="0"/>
          <w:numId w:val="1"/>
        </w:numPr>
        <w:tabs>
          <w:tab w:val="left" w:pos="588"/>
        </w:tabs>
        <w:spacing w:before="121"/>
      </w:pPr>
      <w:r>
        <w:t>Fotocopia documento di</w:t>
      </w:r>
      <w:r>
        <w:rPr>
          <w:spacing w:val="-4"/>
        </w:rPr>
        <w:t xml:space="preserve"> </w:t>
      </w:r>
      <w:r>
        <w:t>identità</w:t>
      </w:r>
    </w:p>
    <w:p w:rsidR="00F52A42" w:rsidRDefault="00F52A42">
      <w:pPr>
        <w:pStyle w:val="BodyText"/>
        <w:rPr>
          <w:sz w:val="21"/>
          <w:szCs w:val="21"/>
        </w:rPr>
      </w:pPr>
    </w:p>
    <w:p w:rsidR="00F52A42" w:rsidRDefault="00F52A42">
      <w:pPr>
        <w:pStyle w:val="ListParagraph"/>
        <w:numPr>
          <w:ilvl w:val="0"/>
          <w:numId w:val="1"/>
        </w:numPr>
        <w:tabs>
          <w:tab w:val="left" w:pos="588"/>
        </w:tabs>
        <w:spacing w:before="1"/>
      </w:pPr>
      <w:r>
        <w:t>Curriculum</w:t>
      </w:r>
      <w:r>
        <w:rPr>
          <w:spacing w:val="-2"/>
        </w:rPr>
        <w:t xml:space="preserve"> </w:t>
      </w:r>
      <w:r>
        <w:t>vitae</w:t>
      </w:r>
    </w:p>
    <w:p w:rsidR="00F52A42" w:rsidRDefault="00F52A42">
      <w:pPr>
        <w:pStyle w:val="BodyText"/>
        <w:spacing w:before="9"/>
        <w:rPr>
          <w:sz w:val="20"/>
          <w:szCs w:val="20"/>
        </w:rPr>
      </w:pPr>
    </w:p>
    <w:p w:rsidR="00F52A42" w:rsidRDefault="00F52A42">
      <w:pPr>
        <w:pStyle w:val="ListParagraph"/>
        <w:numPr>
          <w:ilvl w:val="0"/>
          <w:numId w:val="1"/>
        </w:numPr>
        <w:tabs>
          <w:tab w:val="left" w:pos="588"/>
        </w:tabs>
      </w:pPr>
      <w:r>
        <w:t>Scheda Allegato A1 (tabella titoli debitamente</w:t>
      </w:r>
      <w:r>
        <w:rPr>
          <w:spacing w:val="-4"/>
        </w:rPr>
        <w:t xml:space="preserve"> </w:t>
      </w:r>
      <w:r>
        <w:t>compilata)</w:t>
      </w:r>
    </w:p>
    <w:p w:rsidR="00F52A42" w:rsidRDefault="00F52A42">
      <w:pPr>
        <w:pStyle w:val="BodyText"/>
        <w:rPr>
          <w:sz w:val="21"/>
          <w:szCs w:val="21"/>
        </w:rPr>
      </w:pPr>
    </w:p>
    <w:p w:rsidR="00F52A42" w:rsidRDefault="00F52A42">
      <w:pPr>
        <w:pStyle w:val="ListParagraph"/>
        <w:numPr>
          <w:ilvl w:val="0"/>
          <w:numId w:val="1"/>
        </w:numPr>
        <w:tabs>
          <w:tab w:val="left" w:pos="588"/>
        </w:tabs>
      </w:pPr>
      <w:r>
        <w:t>Scheda Allegato C (autocertificazione di assenza di condanne</w:t>
      </w:r>
      <w:r>
        <w:rPr>
          <w:spacing w:val="-2"/>
        </w:rPr>
        <w:t xml:space="preserve"> </w:t>
      </w:r>
      <w:r>
        <w:t xml:space="preserve">penali) </w:t>
      </w:r>
    </w:p>
    <w:p w:rsidR="00F52A42" w:rsidRDefault="00F52A42">
      <w:pPr>
        <w:pStyle w:val="BodyText"/>
        <w:spacing w:before="9"/>
        <w:rPr>
          <w:sz w:val="20"/>
          <w:szCs w:val="20"/>
        </w:rPr>
      </w:pPr>
    </w:p>
    <w:p w:rsidR="00F52A42" w:rsidRDefault="00F52A42">
      <w:pPr>
        <w:pStyle w:val="ListParagraph"/>
        <w:numPr>
          <w:ilvl w:val="0"/>
          <w:numId w:val="1"/>
        </w:numPr>
        <w:tabs>
          <w:tab w:val="left" w:pos="588"/>
        </w:tabs>
      </w:pPr>
      <w:r>
        <w:t>Eventuale autorizzazione Amministrazione di</w:t>
      </w:r>
      <w:r>
        <w:rPr>
          <w:spacing w:val="-2"/>
        </w:rPr>
        <w:t xml:space="preserve"> </w:t>
      </w:r>
      <w:r>
        <w:t>appartenenza</w:t>
      </w:r>
    </w:p>
    <w:p w:rsidR="00F52A42" w:rsidRDefault="00F52A42">
      <w:pPr>
        <w:pStyle w:val="BodyText"/>
        <w:spacing w:before="10"/>
        <w:rPr>
          <w:sz w:val="20"/>
          <w:szCs w:val="20"/>
        </w:rPr>
      </w:pPr>
    </w:p>
    <w:p w:rsidR="00F52A42" w:rsidRPr="004816D1" w:rsidRDefault="00F52A42" w:rsidP="004816D1">
      <w:pPr>
        <w:pStyle w:val="BodyText"/>
        <w:tabs>
          <w:tab w:val="left" w:pos="7039"/>
        </w:tabs>
        <w:ind w:left="392"/>
      </w:pPr>
      <w:r>
        <w:t>Lì, ………………………..</w:t>
      </w:r>
      <w:r>
        <w:tab/>
        <w:t>In</w:t>
      </w:r>
      <w:r>
        <w:rPr>
          <w:spacing w:val="-2"/>
        </w:rPr>
        <w:t xml:space="preserve"> </w:t>
      </w:r>
      <w:r>
        <w:t>fede…………………………….</w:t>
      </w:r>
    </w:p>
    <w:sectPr w:rsidR="00F52A42" w:rsidRPr="004816D1" w:rsidSect="008054E6">
      <w:type w:val="continuous"/>
      <w:pgSz w:w="11910" w:h="16840"/>
      <w:pgMar w:top="34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90C"/>
    <w:multiLevelType w:val="multilevel"/>
    <w:tmpl w:val="D99E426C"/>
    <w:lvl w:ilvl="0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cs="Wingdings" w:hint="default"/>
      </w:rPr>
    </w:lvl>
  </w:abstractNum>
  <w:abstractNum w:abstractNumId="1">
    <w:nsid w:val="28405B99"/>
    <w:multiLevelType w:val="hybridMultilevel"/>
    <w:tmpl w:val="FFFFFFFF"/>
    <w:lvl w:ilvl="0" w:tplc="99887666">
      <w:numFmt w:val="bullet"/>
      <w:lvlText w:val=""/>
      <w:lvlJc w:val="left"/>
      <w:pPr>
        <w:ind w:left="587" w:hanging="195"/>
      </w:pPr>
      <w:rPr>
        <w:rFonts w:ascii="Symbol" w:eastAsia="Times New Roman" w:hAnsi="Symbol" w:hint="default"/>
        <w:w w:val="100"/>
        <w:sz w:val="22"/>
        <w:szCs w:val="22"/>
      </w:rPr>
    </w:lvl>
    <w:lvl w:ilvl="1" w:tplc="BA280E22">
      <w:numFmt w:val="bullet"/>
      <w:lvlText w:val="•"/>
      <w:lvlJc w:val="left"/>
      <w:pPr>
        <w:ind w:left="1578" w:hanging="195"/>
      </w:pPr>
      <w:rPr>
        <w:rFonts w:hint="default"/>
      </w:rPr>
    </w:lvl>
    <w:lvl w:ilvl="2" w:tplc="9E767AD2">
      <w:numFmt w:val="bullet"/>
      <w:lvlText w:val="•"/>
      <w:lvlJc w:val="left"/>
      <w:pPr>
        <w:ind w:left="2577" w:hanging="195"/>
      </w:pPr>
      <w:rPr>
        <w:rFonts w:hint="default"/>
      </w:rPr>
    </w:lvl>
    <w:lvl w:ilvl="3" w:tplc="3B8CE7BE">
      <w:numFmt w:val="bullet"/>
      <w:lvlText w:val="•"/>
      <w:lvlJc w:val="left"/>
      <w:pPr>
        <w:ind w:left="3575" w:hanging="195"/>
      </w:pPr>
      <w:rPr>
        <w:rFonts w:hint="default"/>
      </w:rPr>
    </w:lvl>
    <w:lvl w:ilvl="4" w:tplc="FAE6D542">
      <w:numFmt w:val="bullet"/>
      <w:lvlText w:val="•"/>
      <w:lvlJc w:val="left"/>
      <w:pPr>
        <w:ind w:left="4574" w:hanging="195"/>
      </w:pPr>
      <w:rPr>
        <w:rFonts w:hint="default"/>
      </w:rPr>
    </w:lvl>
    <w:lvl w:ilvl="5" w:tplc="CA5CA2A6">
      <w:numFmt w:val="bullet"/>
      <w:lvlText w:val="•"/>
      <w:lvlJc w:val="left"/>
      <w:pPr>
        <w:ind w:left="5573" w:hanging="195"/>
      </w:pPr>
      <w:rPr>
        <w:rFonts w:hint="default"/>
      </w:rPr>
    </w:lvl>
    <w:lvl w:ilvl="6" w:tplc="3CEA55D6">
      <w:numFmt w:val="bullet"/>
      <w:lvlText w:val="•"/>
      <w:lvlJc w:val="left"/>
      <w:pPr>
        <w:ind w:left="6571" w:hanging="195"/>
      </w:pPr>
      <w:rPr>
        <w:rFonts w:hint="default"/>
      </w:rPr>
    </w:lvl>
    <w:lvl w:ilvl="7" w:tplc="4A9232EA">
      <w:numFmt w:val="bullet"/>
      <w:lvlText w:val="•"/>
      <w:lvlJc w:val="left"/>
      <w:pPr>
        <w:ind w:left="7570" w:hanging="195"/>
      </w:pPr>
      <w:rPr>
        <w:rFonts w:hint="default"/>
      </w:rPr>
    </w:lvl>
    <w:lvl w:ilvl="8" w:tplc="B95231C8">
      <w:numFmt w:val="bullet"/>
      <w:lvlText w:val="•"/>
      <w:lvlJc w:val="left"/>
      <w:pPr>
        <w:ind w:left="8569" w:hanging="195"/>
      </w:pPr>
      <w:rPr>
        <w:rFonts w:hint="default"/>
      </w:rPr>
    </w:lvl>
  </w:abstractNum>
  <w:abstractNum w:abstractNumId="2">
    <w:nsid w:val="3CA55791"/>
    <w:multiLevelType w:val="hybridMultilevel"/>
    <w:tmpl w:val="D99E426C"/>
    <w:lvl w:ilvl="0" w:tplc="04100001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rawingGridHorizontalSpacing w:val="110"/>
  <w:displayHorizontalDrawingGridEvery w:val="2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4E6"/>
    <w:rsid w:val="00076C49"/>
    <w:rsid w:val="00104375"/>
    <w:rsid w:val="00121A75"/>
    <w:rsid w:val="001412D2"/>
    <w:rsid w:val="00163E1C"/>
    <w:rsid w:val="00241330"/>
    <w:rsid w:val="00282C55"/>
    <w:rsid w:val="00421D7C"/>
    <w:rsid w:val="004469F2"/>
    <w:rsid w:val="004816D1"/>
    <w:rsid w:val="004A7201"/>
    <w:rsid w:val="00530E38"/>
    <w:rsid w:val="006628A8"/>
    <w:rsid w:val="006F48A6"/>
    <w:rsid w:val="008054E6"/>
    <w:rsid w:val="009F2078"/>
    <w:rsid w:val="00B8199E"/>
    <w:rsid w:val="00DE603C"/>
    <w:rsid w:val="00E24179"/>
    <w:rsid w:val="00E4443F"/>
    <w:rsid w:val="00EE4550"/>
    <w:rsid w:val="00F52A42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E6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54E6"/>
  </w:style>
  <w:style w:type="character" w:customStyle="1" w:styleId="BodyTextChar">
    <w:name w:val="Body Text Char"/>
    <w:basedOn w:val="DefaultParagraphFont"/>
    <w:link w:val="BodyText"/>
    <w:uiPriority w:val="99"/>
    <w:semiHidden/>
    <w:rsid w:val="00530E38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8054E6"/>
    <w:pPr>
      <w:ind w:left="587" w:hanging="195"/>
    </w:pPr>
  </w:style>
  <w:style w:type="paragraph" w:customStyle="1" w:styleId="TableParagraph">
    <w:name w:val="Table Paragraph"/>
    <w:basedOn w:val="Normal"/>
    <w:uiPriority w:val="99"/>
    <w:rsid w:val="008054E6"/>
  </w:style>
  <w:style w:type="character" w:styleId="Hyperlink">
    <w:name w:val="Hyperlink"/>
    <w:basedOn w:val="DefaultParagraphFont"/>
    <w:uiPriority w:val="99"/>
    <w:rsid w:val="00EE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circolo1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292</Words>
  <Characters>1668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</dc:creator>
  <cp:keywords/>
  <dc:description/>
  <cp:lastModifiedBy>gdonarini</cp:lastModifiedBy>
  <cp:revision>7</cp:revision>
  <dcterms:created xsi:type="dcterms:W3CDTF">2018-04-12T09:14:00Z</dcterms:created>
  <dcterms:modified xsi:type="dcterms:W3CDTF">2018-04-12T10:48:00Z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