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D7" w:rsidRPr="00E12FF8" w:rsidRDefault="005943D7" w:rsidP="00E12FF8">
      <w:pPr>
        <w:spacing w:before="91"/>
        <w:ind w:left="5891"/>
        <w:jc w:val="right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b/>
          <w:color w:val="080808"/>
          <w:sz w:val="21"/>
        </w:rPr>
        <w:t xml:space="preserve">            </w:t>
      </w:r>
      <w:r w:rsidR="00E12FF8">
        <w:rPr>
          <w:b/>
          <w:color w:val="080808"/>
          <w:sz w:val="21"/>
        </w:rPr>
        <w:t xml:space="preserve">                             </w:t>
      </w:r>
    </w:p>
    <w:p w:rsidR="005943D7" w:rsidRPr="00F07583" w:rsidRDefault="005943D7" w:rsidP="00F07583">
      <w:pPr>
        <w:pStyle w:val="Nessunaspaziatura"/>
        <w:rPr>
          <w:rStyle w:val="Enfasicorsivo"/>
        </w:rPr>
      </w:pPr>
    </w:p>
    <w:p w:rsidR="005943D7" w:rsidRPr="00F07583" w:rsidRDefault="009C682F" w:rsidP="00167E1C">
      <w:pPr>
        <w:spacing w:before="10" w:line="23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Oggetto: Verbale della commissione</w:t>
      </w:r>
      <w:r w:rsidRPr="00F07583">
        <w:rPr>
          <w:rFonts w:ascii="Times New Roman" w:hAnsi="Times New Roman" w:cs="Times New Roman"/>
          <w:sz w:val="24"/>
          <w:szCs w:val="24"/>
        </w:rPr>
        <w:t xml:space="preserve"> - </w:t>
      </w:r>
      <w:r w:rsidR="005943D7" w:rsidRPr="00F07583">
        <w:rPr>
          <w:rFonts w:ascii="Times New Roman" w:hAnsi="Times New Roman" w:cs="Times New Roman"/>
          <w:sz w:val="24"/>
          <w:szCs w:val="24"/>
        </w:rPr>
        <w:t xml:space="preserve">preventivo per affidare il servizio di noleggio di n° 4 </w:t>
      </w:r>
      <w:r w:rsidRPr="00F07583">
        <w:rPr>
          <w:rFonts w:ascii="Times New Roman" w:hAnsi="Times New Roman" w:cs="Times New Roman"/>
          <w:sz w:val="24"/>
          <w:szCs w:val="24"/>
        </w:rPr>
        <w:t>fotocopiatori con durata di n. 2</w:t>
      </w:r>
      <w:r w:rsidR="005943D7" w:rsidRPr="00F07583">
        <w:rPr>
          <w:rFonts w:ascii="Times New Roman" w:hAnsi="Times New Roman" w:cs="Times New Roman"/>
          <w:sz w:val="24"/>
          <w:szCs w:val="24"/>
        </w:rPr>
        <w:t xml:space="preserve"> ann</w:t>
      </w:r>
      <w:r w:rsidR="00F07583">
        <w:rPr>
          <w:rFonts w:ascii="Times New Roman" w:hAnsi="Times New Roman" w:cs="Times New Roman"/>
          <w:sz w:val="24"/>
          <w:szCs w:val="24"/>
        </w:rPr>
        <w:t>i</w:t>
      </w:r>
      <w:r w:rsidR="005943D7" w:rsidRPr="00F07583">
        <w:rPr>
          <w:rFonts w:ascii="Times New Roman" w:hAnsi="Times New Roman" w:cs="Times New Roman"/>
          <w:sz w:val="24"/>
          <w:szCs w:val="24"/>
        </w:rPr>
        <w:t xml:space="preserve"> a decorrere dalla data di stipula del contratto</w:t>
      </w:r>
    </w:p>
    <w:p w:rsidR="005943D7" w:rsidRPr="00F07583" w:rsidRDefault="005943D7" w:rsidP="00167E1C">
      <w:pPr>
        <w:spacing w:before="10" w:line="239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2F" w:rsidRPr="00F07583" w:rsidRDefault="009C682F" w:rsidP="009C682F">
      <w:pPr>
        <w:spacing w:before="10" w:line="23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VERBALE COMMISSIONE</w:t>
      </w:r>
    </w:p>
    <w:p w:rsidR="009C682F" w:rsidRPr="00F07583" w:rsidRDefault="009C682F" w:rsidP="009C682F">
      <w:pPr>
        <w:spacing w:before="10" w:line="239" w:lineRule="exact"/>
        <w:rPr>
          <w:rFonts w:ascii="Times New Roman" w:hAnsi="Times New Roman" w:cs="Times New Roman"/>
          <w:b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Premessa</w:t>
      </w:r>
    </w:p>
    <w:p w:rsidR="009C682F" w:rsidRPr="00F07583" w:rsidRDefault="009C682F" w:rsidP="00167E1C">
      <w:pPr>
        <w:spacing w:before="10" w:line="239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2F" w:rsidRPr="00F07583" w:rsidRDefault="009C682F" w:rsidP="009C682F">
      <w:pPr>
        <w:spacing w:before="10" w:line="239" w:lineRule="exact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VISTO</w:t>
      </w:r>
      <w:r w:rsidRPr="00F07583">
        <w:rPr>
          <w:rFonts w:ascii="Times New Roman" w:hAnsi="Times New Roman" w:cs="Times New Roman"/>
          <w:sz w:val="24"/>
          <w:szCs w:val="24"/>
        </w:rPr>
        <w:t xml:space="preserve"> l’articolo 36 del D.L. 18-4-20 </w:t>
      </w:r>
      <w:r w:rsidRPr="00F07583">
        <w:rPr>
          <w:rFonts w:ascii="Times New Roman" w:hAnsi="Times New Roman" w:cs="Times New Roman"/>
          <w:color w:val="080808"/>
          <w:sz w:val="24"/>
          <w:szCs w:val="24"/>
        </w:rPr>
        <w:t xml:space="preserve">1 </w:t>
      </w:r>
      <w:r w:rsidRPr="00F07583">
        <w:rPr>
          <w:rFonts w:ascii="Times New Roman" w:hAnsi="Times New Roman" w:cs="Times New Roman"/>
          <w:sz w:val="24"/>
          <w:szCs w:val="24"/>
        </w:rPr>
        <w:t xml:space="preserve">6 n. </w:t>
      </w:r>
      <w:r w:rsidRPr="00F07583">
        <w:rPr>
          <w:rFonts w:ascii="Times New Roman" w:hAnsi="Times New Roman" w:cs="Times New Roman"/>
          <w:color w:val="0F0F0F"/>
          <w:sz w:val="24"/>
          <w:szCs w:val="24"/>
        </w:rPr>
        <w:t>50;</w:t>
      </w:r>
    </w:p>
    <w:p w:rsidR="009C682F" w:rsidRPr="00F07583" w:rsidRDefault="009C682F" w:rsidP="009C682F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VISTO</w:t>
      </w:r>
      <w:r w:rsidRPr="00F07583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il</w:t>
      </w:r>
      <w:r w:rsidRPr="00F0758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D.</w:t>
      </w:r>
      <w:r w:rsidRPr="00F07583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proofErr w:type="spellStart"/>
      <w:r w:rsidRPr="00F0758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F0758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n.</w:t>
      </w:r>
      <w:r w:rsidRPr="00F0758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56</w:t>
      </w:r>
      <w:r w:rsidRPr="00F07583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del</w:t>
      </w:r>
      <w:r w:rsidRPr="00F0758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color w:val="0C0C0C"/>
          <w:sz w:val="24"/>
          <w:szCs w:val="24"/>
        </w:rPr>
        <w:t>19</w:t>
      </w:r>
      <w:r w:rsidRPr="00F07583">
        <w:rPr>
          <w:rFonts w:ascii="Times New Roman" w:hAnsi="Times New Roman" w:cs="Times New Roman"/>
          <w:color w:val="0C0C0C"/>
          <w:spacing w:val="-27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aprile</w:t>
      </w:r>
      <w:r w:rsidRPr="00F0758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2017</w:t>
      </w:r>
      <w:r w:rsidRPr="00F0758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correttivo</w:t>
      </w:r>
      <w:r w:rsidRPr="00F0758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al</w:t>
      </w:r>
      <w:r w:rsidRPr="00F0758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color w:val="070707"/>
          <w:sz w:val="24"/>
          <w:szCs w:val="24"/>
        </w:rPr>
        <w:t>D.</w:t>
      </w:r>
      <w:r w:rsidRPr="00F07583">
        <w:rPr>
          <w:rFonts w:ascii="Times New Roman" w:hAnsi="Times New Roman" w:cs="Times New Roman"/>
          <w:color w:val="070707"/>
          <w:spacing w:val="-16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LGS.</w:t>
      </w:r>
      <w:r w:rsidRPr="00F0758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N.</w:t>
      </w:r>
      <w:r w:rsidRPr="00F0758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50/</w:t>
      </w:r>
      <w:proofErr w:type="gramStart"/>
      <w:r w:rsidRPr="00F07583">
        <w:rPr>
          <w:rFonts w:ascii="Times New Roman" w:hAnsi="Times New Roman" w:cs="Times New Roman"/>
          <w:sz w:val="24"/>
          <w:szCs w:val="24"/>
        </w:rPr>
        <w:t>2016</w:t>
      </w:r>
      <w:r w:rsidRPr="00F0758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F07583">
        <w:rPr>
          <w:rFonts w:ascii="Times New Roman" w:hAnsi="Times New Roman" w:cs="Times New Roman"/>
          <w:sz w:val="24"/>
          <w:szCs w:val="24"/>
        </w:rPr>
        <w:t xml:space="preserve"> Nuovo</w:t>
      </w:r>
      <w:r w:rsidRPr="00F0758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Codice</w:t>
      </w:r>
      <w:r w:rsidRPr="00F0758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dei</w:t>
      </w:r>
      <w:r w:rsidRPr="00F0758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contratti</w:t>
      </w:r>
    </w:p>
    <w:p w:rsidR="009C682F" w:rsidRPr="00F07583" w:rsidRDefault="009C682F" w:rsidP="009C682F">
      <w:pPr>
        <w:pStyle w:val="Corpotesto0"/>
        <w:spacing w:before="17"/>
        <w:rPr>
          <w:rFonts w:ascii="Times New Roman" w:hAnsi="Times New Roman" w:cs="Times New Roman"/>
          <w:sz w:val="24"/>
          <w:szCs w:val="24"/>
        </w:rPr>
      </w:pPr>
      <w:proofErr w:type="gramStart"/>
      <w:r w:rsidRPr="00F07583">
        <w:rPr>
          <w:rFonts w:ascii="Times New Roman" w:hAnsi="Times New Roman" w:cs="Times New Roman"/>
          <w:sz w:val="24"/>
          <w:szCs w:val="24"/>
        </w:rPr>
        <w:t>pubblici</w:t>
      </w:r>
      <w:proofErr w:type="gramEnd"/>
      <w:r w:rsidRPr="00F07583">
        <w:rPr>
          <w:rFonts w:ascii="Times New Roman" w:hAnsi="Times New Roman" w:cs="Times New Roman"/>
          <w:sz w:val="24"/>
          <w:szCs w:val="24"/>
        </w:rPr>
        <w:t xml:space="preserve"> relativi </w:t>
      </w:r>
      <w:r w:rsidRPr="00F07583">
        <w:rPr>
          <w:rFonts w:ascii="Times New Roman" w:hAnsi="Times New Roman" w:cs="Times New Roman"/>
          <w:color w:val="0F0F0F"/>
          <w:sz w:val="24"/>
          <w:szCs w:val="24"/>
        </w:rPr>
        <w:t xml:space="preserve">a </w:t>
      </w:r>
      <w:r w:rsidRPr="00F07583">
        <w:rPr>
          <w:rFonts w:ascii="Times New Roman" w:hAnsi="Times New Roman" w:cs="Times New Roman"/>
          <w:sz w:val="24"/>
          <w:szCs w:val="24"/>
        </w:rPr>
        <w:t xml:space="preserve">lavori, servizi </w:t>
      </w:r>
      <w:r w:rsidRPr="00F07583">
        <w:rPr>
          <w:rFonts w:ascii="Times New Roman" w:hAnsi="Times New Roman" w:cs="Times New Roman"/>
          <w:color w:val="0F0F0F"/>
          <w:sz w:val="24"/>
          <w:szCs w:val="24"/>
        </w:rPr>
        <w:t>e</w:t>
      </w:r>
      <w:r w:rsidRPr="00F07583">
        <w:rPr>
          <w:rFonts w:ascii="Times New Roman" w:hAnsi="Times New Roman" w:cs="Times New Roman"/>
          <w:color w:val="0F0F0F"/>
          <w:spacing w:val="51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forniture”;</w:t>
      </w:r>
    </w:p>
    <w:p w:rsidR="009C682F" w:rsidRPr="00F07583" w:rsidRDefault="009C682F" w:rsidP="009C682F">
      <w:pPr>
        <w:spacing w:before="1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b/>
          <w:color w:val="0A0A0A"/>
          <w:sz w:val="24"/>
          <w:szCs w:val="24"/>
        </w:rPr>
        <w:t>VISTO</w:t>
      </w:r>
      <w:r w:rsidRPr="00F07583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color w:val="111111"/>
          <w:sz w:val="24"/>
          <w:szCs w:val="24"/>
        </w:rPr>
        <w:t xml:space="preserve">gli </w:t>
      </w:r>
      <w:r w:rsidRPr="00F07583">
        <w:rPr>
          <w:rFonts w:ascii="Times New Roman" w:hAnsi="Times New Roman" w:cs="Times New Roman"/>
          <w:color w:val="0E0E0E"/>
          <w:sz w:val="24"/>
          <w:szCs w:val="24"/>
        </w:rPr>
        <w:t xml:space="preserve">articoli </w:t>
      </w:r>
      <w:r w:rsidRPr="00F07583">
        <w:rPr>
          <w:rFonts w:ascii="Times New Roman" w:hAnsi="Times New Roman" w:cs="Times New Roman"/>
          <w:sz w:val="24"/>
          <w:szCs w:val="24"/>
        </w:rPr>
        <w:t xml:space="preserve">n. 33,34 </w:t>
      </w:r>
      <w:r w:rsidRPr="00F07583">
        <w:rPr>
          <w:rFonts w:ascii="Times New Roman" w:hAnsi="Times New Roman" w:cs="Times New Roman"/>
          <w:color w:val="2D2D2D"/>
          <w:sz w:val="24"/>
          <w:szCs w:val="24"/>
        </w:rPr>
        <w:t xml:space="preserve">e </w:t>
      </w:r>
      <w:r w:rsidRPr="00F07583">
        <w:rPr>
          <w:rFonts w:ascii="Times New Roman" w:hAnsi="Times New Roman" w:cs="Times New Roman"/>
          <w:sz w:val="24"/>
          <w:szCs w:val="24"/>
        </w:rPr>
        <w:t xml:space="preserve">40 </w:t>
      </w:r>
      <w:r w:rsidRPr="00F07583">
        <w:rPr>
          <w:rFonts w:ascii="Times New Roman" w:hAnsi="Times New Roman" w:cs="Times New Roman"/>
          <w:color w:val="161616"/>
          <w:sz w:val="24"/>
          <w:szCs w:val="24"/>
        </w:rPr>
        <w:t xml:space="preserve">del </w:t>
      </w:r>
      <w:r w:rsidRPr="00F07583">
        <w:rPr>
          <w:rFonts w:ascii="Times New Roman" w:hAnsi="Times New Roman" w:cs="Times New Roman"/>
          <w:sz w:val="24"/>
          <w:szCs w:val="24"/>
        </w:rPr>
        <w:t>D. l. 44/200</w:t>
      </w:r>
      <w:r w:rsidRPr="00F07583">
        <w:rPr>
          <w:rFonts w:ascii="Times New Roman" w:hAnsi="Times New Roman" w:cs="Times New Roman"/>
          <w:color w:val="151515"/>
          <w:sz w:val="24"/>
          <w:szCs w:val="24"/>
        </w:rPr>
        <w:t>1</w:t>
      </w:r>
      <w:r w:rsidRPr="00F07583">
        <w:rPr>
          <w:rFonts w:ascii="Times New Roman" w:hAnsi="Times New Roman" w:cs="Times New Roman"/>
          <w:color w:val="232323"/>
          <w:sz w:val="24"/>
          <w:szCs w:val="24"/>
        </w:rPr>
        <w:t>;</w:t>
      </w:r>
    </w:p>
    <w:p w:rsidR="009C682F" w:rsidRPr="00F07583" w:rsidRDefault="009C682F" w:rsidP="009C682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VISTA</w:t>
      </w:r>
      <w:r w:rsidRPr="00F07583">
        <w:rPr>
          <w:rFonts w:ascii="Times New Roman" w:hAnsi="Times New Roman" w:cs="Times New Roman"/>
          <w:sz w:val="24"/>
          <w:szCs w:val="24"/>
        </w:rPr>
        <w:t xml:space="preserve"> la legge 27/11/2006 n. 296 e successive modificazioni;</w:t>
      </w:r>
    </w:p>
    <w:p w:rsidR="009C682F" w:rsidRPr="00F07583" w:rsidRDefault="009C682F" w:rsidP="009C682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VISTI</w:t>
      </w:r>
      <w:r w:rsidRPr="00F07583">
        <w:rPr>
          <w:rFonts w:ascii="Times New Roman" w:hAnsi="Times New Roman" w:cs="Times New Roman"/>
          <w:sz w:val="24"/>
          <w:szCs w:val="24"/>
        </w:rPr>
        <w:t xml:space="preserve"> i commi da 149 a 158 dell’art. 1 della Legge 24/12/2012, n. 228;</w:t>
      </w:r>
    </w:p>
    <w:p w:rsidR="009C682F" w:rsidRPr="00F07583" w:rsidRDefault="009C682F" w:rsidP="009C682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VISTO</w:t>
      </w:r>
      <w:r w:rsidRPr="00F07583">
        <w:rPr>
          <w:rFonts w:ascii="Times New Roman" w:hAnsi="Times New Roman" w:cs="Times New Roman"/>
          <w:sz w:val="24"/>
          <w:szCs w:val="24"/>
        </w:rPr>
        <w:t xml:space="preserve"> il regolamento d’Istituto contenente criteri e limiti per lo svolgimento dell’attività negoziale da parte del Dirigente Scolastico;</w:t>
      </w:r>
    </w:p>
    <w:p w:rsidR="009C682F" w:rsidRPr="00F07583" w:rsidRDefault="009C682F" w:rsidP="009C682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VISTA</w:t>
      </w:r>
      <w:r w:rsidRPr="00F07583">
        <w:rPr>
          <w:rFonts w:ascii="Times New Roman" w:hAnsi="Times New Roman" w:cs="Times New Roman"/>
          <w:sz w:val="24"/>
          <w:szCs w:val="24"/>
        </w:rPr>
        <w:t xml:space="preserve"> la delibera del Consiglio d’Istituto n. </w:t>
      </w:r>
      <w:r w:rsidRPr="00F07583">
        <w:rPr>
          <w:rFonts w:ascii="Times New Roman" w:hAnsi="Times New Roman" w:cs="Times New Roman"/>
          <w:noProof/>
          <w:sz w:val="24"/>
          <w:szCs w:val="24"/>
        </w:rPr>
        <w:t>3</w:t>
      </w:r>
      <w:r w:rsidRPr="00F07583">
        <w:rPr>
          <w:rFonts w:ascii="Times New Roman" w:hAnsi="Times New Roman" w:cs="Times New Roman"/>
          <w:sz w:val="24"/>
          <w:szCs w:val="24"/>
        </w:rPr>
        <w:t xml:space="preserve"> del </w:t>
      </w:r>
      <w:r w:rsidRPr="00F07583">
        <w:rPr>
          <w:rFonts w:ascii="Times New Roman" w:hAnsi="Times New Roman" w:cs="Times New Roman"/>
          <w:noProof/>
          <w:sz w:val="24"/>
          <w:szCs w:val="24"/>
        </w:rPr>
        <w:t>15/11/2017</w:t>
      </w:r>
      <w:r w:rsidRPr="00F07583">
        <w:rPr>
          <w:rFonts w:ascii="Times New Roman" w:hAnsi="Times New Roman" w:cs="Times New Roman"/>
          <w:sz w:val="24"/>
          <w:szCs w:val="24"/>
        </w:rPr>
        <w:t xml:space="preserve"> di approvazione del programma annuale per l’esercizio finanziario </w:t>
      </w:r>
      <w:r w:rsidRPr="00F07583">
        <w:rPr>
          <w:rFonts w:ascii="Times New Roman" w:hAnsi="Times New Roman" w:cs="Times New Roman"/>
          <w:noProof/>
          <w:sz w:val="24"/>
          <w:szCs w:val="24"/>
        </w:rPr>
        <w:t>2018</w:t>
      </w:r>
      <w:r w:rsidRPr="00F07583">
        <w:rPr>
          <w:rFonts w:ascii="Times New Roman" w:hAnsi="Times New Roman" w:cs="Times New Roman"/>
          <w:sz w:val="24"/>
          <w:szCs w:val="24"/>
        </w:rPr>
        <w:t>;</w:t>
      </w:r>
    </w:p>
    <w:p w:rsidR="009C682F" w:rsidRPr="00F07583" w:rsidRDefault="009C682F" w:rsidP="009C682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CONSIDERATA</w:t>
      </w:r>
      <w:r w:rsidRPr="00F07583">
        <w:rPr>
          <w:rFonts w:ascii="Times New Roman" w:hAnsi="Times New Roman" w:cs="Times New Roman"/>
          <w:sz w:val="24"/>
          <w:szCs w:val="24"/>
        </w:rPr>
        <w:t xml:space="preserve"> la necessità di provvedere al servizio di noleggio di n° 4 fotocopiatori per le esigenze degli uffici di segreteria (esigenze amministrative) e del personale docente (esigenze didattiche)</w:t>
      </w:r>
    </w:p>
    <w:p w:rsidR="009C682F" w:rsidRPr="00F07583" w:rsidRDefault="009C682F" w:rsidP="009C682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CONSIDERATO</w:t>
      </w:r>
      <w:r w:rsidRPr="00F07583">
        <w:rPr>
          <w:rFonts w:ascii="Times New Roman" w:hAnsi="Times New Roman" w:cs="Times New Roman"/>
          <w:sz w:val="24"/>
          <w:szCs w:val="24"/>
        </w:rPr>
        <w:t xml:space="preserve"> che il fine pubblico da perseguire è garantire il regolare svolgimento delle attività istituzionali;</w:t>
      </w:r>
    </w:p>
    <w:p w:rsidR="009C682F" w:rsidRPr="00F07583" w:rsidRDefault="009C682F" w:rsidP="009C682F">
      <w:pPr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VERIFICATO</w:t>
      </w:r>
      <w:r w:rsidRPr="00F07583">
        <w:rPr>
          <w:rFonts w:ascii="Times New Roman" w:hAnsi="Times New Roman" w:cs="Times New Roman"/>
          <w:sz w:val="24"/>
          <w:szCs w:val="24"/>
        </w:rPr>
        <w:t xml:space="preserve"> che, alla data odierna, non ci sono Convenzioni </w:t>
      </w:r>
      <w:proofErr w:type="spellStart"/>
      <w:r w:rsidRPr="00F07583">
        <w:rPr>
          <w:rFonts w:ascii="Times New Roman" w:hAnsi="Times New Roman" w:cs="Times New Roman"/>
          <w:sz w:val="24"/>
          <w:szCs w:val="24"/>
        </w:rPr>
        <w:t>Consip</w:t>
      </w:r>
      <w:proofErr w:type="spellEnd"/>
      <w:r w:rsidRPr="00F07583">
        <w:rPr>
          <w:rFonts w:ascii="Times New Roman" w:hAnsi="Times New Roman" w:cs="Times New Roman"/>
          <w:sz w:val="24"/>
          <w:szCs w:val="24"/>
        </w:rPr>
        <w:t xml:space="preserve"> adatte alle esigenze dell’Istituto per numero di copie richieste e per durata temporale del contratto;</w:t>
      </w:r>
    </w:p>
    <w:p w:rsidR="009C682F" w:rsidRPr="00F07583" w:rsidRDefault="009C682F" w:rsidP="009C682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VISTA</w:t>
      </w:r>
      <w:r w:rsidRPr="00F07583">
        <w:rPr>
          <w:rFonts w:ascii="Times New Roman" w:hAnsi="Times New Roman" w:cs="Times New Roman"/>
          <w:sz w:val="24"/>
          <w:szCs w:val="24"/>
        </w:rPr>
        <w:t xml:space="preserve"> la disponibilità di bilancio;</w:t>
      </w:r>
    </w:p>
    <w:p w:rsidR="009C682F" w:rsidRPr="00F07583" w:rsidRDefault="009C682F" w:rsidP="009C682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 xml:space="preserve">VISTA </w:t>
      </w:r>
      <w:r w:rsidRPr="00F07583">
        <w:rPr>
          <w:rFonts w:ascii="Times New Roman" w:hAnsi="Times New Roman" w:cs="Times New Roman"/>
          <w:sz w:val="24"/>
          <w:szCs w:val="24"/>
        </w:rPr>
        <w:t>la determina</w:t>
      </w:r>
      <w:r w:rsidRPr="00F07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sz w:val="24"/>
          <w:szCs w:val="24"/>
        </w:rPr>
        <w:t>n.1</w:t>
      </w:r>
      <w:r w:rsidR="00337076">
        <w:rPr>
          <w:rFonts w:ascii="Times New Roman" w:hAnsi="Times New Roman" w:cs="Times New Roman"/>
          <w:sz w:val="24"/>
          <w:szCs w:val="24"/>
        </w:rPr>
        <w:t>4</w:t>
      </w:r>
      <w:r w:rsidRPr="00F07583">
        <w:rPr>
          <w:rFonts w:ascii="Times New Roman" w:hAnsi="Times New Roman" w:cs="Times New Roman"/>
          <w:sz w:val="24"/>
          <w:szCs w:val="24"/>
        </w:rPr>
        <w:t>;</w:t>
      </w:r>
    </w:p>
    <w:p w:rsidR="00DC0309" w:rsidRPr="00F07583" w:rsidRDefault="00DC0309" w:rsidP="00167E1C">
      <w:pPr>
        <w:spacing w:before="15"/>
        <w:ind w:right="418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>VISTA</w:t>
      </w:r>
      <w:r w:rsidRPr="00F07583">
        <w:rPr>
          <w:rFonts w:ascii="Times New Roman" w:hAnsi="Times New Roman" w:cs="Times New Roman"/>
          <w:w w:val="110"/>
          <w:sz w:val="24"/>
          <w:szCs w:val="24"/>
        </w:rPr>
        <w:t xml:space="preserve"> la necessita di nominare una commissione;</w:t>
      </w:r>
    </w:p>
    <w:p w:rsidR="00F07583" w:rsidRPr="00F07583" w:rsidRDefault="00F07583" w:rsidP="00F07583">
      <w:pPr>
        <w:spacing w:before="15"/>
        <w:ind w:right="418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F07583">
        <w:rPr>
          <w:rFonts w:ascii="Times New Roman" w:hAnsi="Times New Roman" w:cs="Times New Roman"/>
          <w:b/>
          <w:w w:val="110"/>
          <w:sz w:val="24"/>
          <w:szCs w:val="24"/>
        </w:rPr>
        <w:t>VISTA</w:t>
      </w:r>
      <w:r w:rsidRPr="00F07583">
        <w:rPr>
          <w:rFonts w:ascii="Times New Roman" w:hAnsi="Times New Roman" w:cs="Times New Roman"/>
          <w:w w:val="110"/>
          <w:sz w:val="24"/>
          <w:szCs w:val="24"/>
        </w:rPr>
        <w:t xml:space="preserve"> la nomina della commissione prot.n.</w:t>
      </w:r>
      <w:proofErr w:type="gramStart"/>
      <w:r w:rsidR="00337076">
        <w:rPr>
          <w:rFonts w:ascii="Times New Roman" w:hAnsi="Times New Roman" w:cs="Times New Roman"/>
          <w:w w:val="110"/>
          <w:sz w:val="24"/>
          <w:szCs w:val="24"/>
        </w:rPr>
        <w:t>10320</w:t>
      </w:r>
      <w:r w:rsidRPr="00F07583">
        <w:rPr>
          <w:rFonts w:ascii="Times New Roman" w:hAnsi="Times New Roman" w:cs="Times New Roman"/>
          <w:w w:val="110"/>
          <w:sz w:val="24"/>
          <w:szCs w:val="24"/>
        </w:rPr>
        <w:t xml:space="preserve">  del</w:t>
      </w:r>
      <w:proofErr w:type="gramEnd"/>
      <w:r w:rsidRPr="00F0758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337076">
        <w:rPr>
          <w:rFonts w:ascii="Times New Roman" w:hAnsi="Times New Roman" w:cs="Times New Roman"/>
          <w:w w:val="110"/>
          <w:sz w:val="24"/>
          <w:szCs w:val="24"/>
        </w:rPr>
        <w:t>17</w:t>
      </w:r>
      <w:r w:rsidRPr="00F07583">
        <w:rPr>
          <w:rFonts w:ascii="Times New Roman" w:hAnsi="Times New Roman" w:cs="Times New Roman"/>
          <w:w w:val="110"/>
          <w:sz w:val="24"/>
          <w:szCs w:val="24"/>
        </w:rPr>
        <w:t>/1</w:t>
      </w:r>
      <w:r w:rsidR="00337076">
        <w:rPr>
          <w:rFonts w:ascii="Times New Roman" w:hAnsi="Times New Roman" w:cs="Times New Roman"/>
          <w:w w:val="110"/>
          <w:sz w:val="24"/>
          <w:szCs w:val="24"/>
        </w:rPr>
        <w:t>2</w:t>
      </w:r>
      <w:r w:rsidRPr="00F07583">
        <w:rPr>
          <w:rFonts w:ascii="Times New Roman" w:hAnsi="Times New Roman" w:cs="Times New Roman"/>
          <w:w w:val="110"/>
          <w:sz w:val="24"/>
          <w:szCs w:val="24"/>
        </w:rPr>
        <w:t>/2018</w:t>
      </w:r>
    </w:p>
    <w:p w:rsidR="009C682F" w:rsidRPr="00F07583" w:rsidRDefault="00F07583" w:rsidP="009C682F">
      <w:pPr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sz w:val="24"/>
          <w:szCs w:val="24"/>
        </w:rPr>
        <w:t xml:space="preserve">In data </w:t>
      </w:r>
      <w:r w:rsidR="00337076">
        <w:rPr>
          <w:rFonts w:ascii="Times New Roman" w:hAnsi="Times New Roman" w:cs="Times New Roman"/>
          <w:sz w:val="24"/>
          <w:szCs w:val="24"/>
        </w:rPr>
        <w:t>17</w:t>
      </w:r>
      <w:r w:rsidRPr="00F07583">
        <w:rPr>
          <w:rFonts w:ascii="Times New Roman" w:hAnsi="Times New Roman" w:cs="Times New Roman"/>
          <w:sz w:val="24"/>
          <w:szCs w:val="24"/>
        </w:rPr>
        <w:t>/1</w:t>
      </w:r>
      <w:r w:rsidR="00337076">
        <w:rPr>
          <w:rFonts w:ascii="Times New Roman" w:hAnsi="Times New Roman" w:cs="Times New Roman"/>
          <w:sz w:val="24"/>
          <w:szCs w:val="24"/>
        </w:rPr>
        <w:t>2</w:t>
      </w:r>
      <w:r w:rsidRPr="00F07583">
        <w:rPr>
          <w:rFonts w:ascii="Times New Roman" w:hAnsi="Times New Roman" w:cs="Times New Roman"/>
          <w:sz w:val="24"/>
          <w:szCs w:val="24"/>
        </w:rPr>
        <w:t>/2018 alle ore 1</w:t>
      </w:r>
      <w:r w:rsidR="005244BC">
        <w:rPr>
          <w:rFonts w:ascii="Times New Roman" w:hAnsi="Times New Roman" w:cs="Times New Roman"/>
          <w:sz w:val="24"/>
          <w:szCs w:val="24"/>
        </w:rPr>
        <w:t>7</w:t>
      </w:r>
      <w:r w:rsidRPr="00F07583">
        <w:rPr>
          <w:rFonts w:ascii="Times New Roman" w:hAnsi="Times New Roman" w:cs="Times New Roman"/>
          <w:sz w:val="24"/>
          <w:szCs w:val="24"/>
        </w:rPr>
        <w:t>:</w:t>
      </w:r>
      <w:r w:rsidR="005244BC">
        <w:rPr>
          <w:rFonts w:ascii="Times New Roman" w:hAnsi="Times New Roman" w:cs="Times New Roman"/>
          <w:sz w:val="24"/>
          <w:szCs w:val="24"/>
        </w:rPr>
        <w:t>3</w:t>
      </w:r>
      <w:r w:rsidRPr="00F07583">
        <w:rPr>
          <w:rFonts w:ascii="Times New Roman" w:hAnsi="Times New Roman" w:cs="Times New Roman"/>
          <w:sz w:val="24"/>
          <w:szCs w:val="24"/>
        </w:rPr>
        <w:t xml:space="preserve">0, </w:t>
      </w:r>
      <w:r w:rsidR="009C682F" w:rsidRPr="00F07583">
        <w:rPr>
          <w:rFonts w:ascii="Times New Roman" w:hAnsi="Times New Roman" w:cs="Times New Roman"/>
          <w:sz w:val="24"/>
          <w:szCs w:val="24"/>
        </w:rPr>
        <w:t xml:space="preserve">nei locali dell’edificio scolastico dell’Istituto Comprensivo Statale di Diamante in Via Quasimodo </w:t>
      </w:r>
      <w:proofErr w:type="spellStart"/>
      <w:r w:rsidR="009C682F" w:rsidRPr="00F07583">
        <w:rPr>
          <w:rFonts w:ascii="Times New Roman" w:hAnsi="Times New Roman" w:cs="Times New Roman"/>
          <w:sz w:val="24"/>
          <w:szCs w:val="24"/>
        </w:rPr>
        <w:t>snc</w:t>
      </w:r>
      <w:proofErr w:type="spellEnd"/>
      <w:r w:rsidR="009C682F" w:rsidRPr="00F07583">
        <w:rPr>
          <w:rFonts w:ascii="Times New Roman" w:hAnsi="Times New Roman" w:cs="Times New Roman"/>
          <w:sz w:val="24"/>
          <w:szCs w:val="24"/>
        </w:rPr>
        <w:t xml:space="preserve">, sono riuniti i componenti della Commissione di valutazione dei preventivi </w:t>
      </w:r>
      <w:r w:rsidR="001D48FB" w:rsidRPr="00F07583">
        <w:rPr>
          <w:rFonts w:ascii="Times New Roman" w:hAnsi="Times New Roman" w:cs="Times New Roman"/>
          <w:sz w:val="24"/>
          <w:szCs w:val="24"/>
        </w:rPr>
        <w:t>per affidare il servizio di noleggio di n° 4 fotocopiatori con durata di n. 2 ann</w:t>
      </w:r>
      <w:r>
        <w:rPr>
          <w:rFonts w:ascii="Times New Roman" w:hAnsi="Times New Roman" w:cs="Times New Roman"/>
          <w:sz w:val="24"/>
          <w:szCs w:val="24"/>
        </w:rPr>
        <w:t>i</w:t>
      </w:r>
      <w:r w:rsidR="001D48FB" w:rsidRPr="00F07583">
        <w:rPr>
          <w:rFonts w:ascii="Times New Roman" w:hAnsi="Times New Roman" w:cs="Times New Roman"/>
          <w:sz w:val="24"/>
          <w:szCs w:val="24"/>
        </w:rPr>
        <w:t xml:space="preserve"> a decorrere dalla data di stipula del contratto </w:t>
      </w:r>
      <w:r w:rsidR="009C682F" w:rsidRPr="00F07583">
        <w:rPr>
          <w:rFonts w:ascii="Times New Roman" w:hAnsi="Times New Roman" w:cs="Times New Roman"/>
          <w:sz w:val="24"/>
          <w:szCs w:val="24"/>
        </w:rPr>
        <w:t>risultano presenti i seguenti componenti:</w:t>
      </w:r>
    </w:p>
    <w:p w:rsidR="009C682F" w:rsidRPr="002F1A40" w:rsidRDefault="00337076" w:rsidP="002F1A40">
      <w:pPr>
        <w:pStyle w:val="Paragrafoelenco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Cristina </w:t>
      </w:r>
      <w:r w:rsidR="002F1A40" w:rsidRPr="002F1A40">
        <w:rPr>
          <w:rFonts w:ascii="Times New Roman" w:hAnsi="Times New Roman" w:cs="Times New Roman"/>
          <w:sz w:val="24"/>
          <w:szCs w:val="24"/>
        </w:rPr>
        <w:t xml:space="preserve"> Dirigente</w:t>
      </w:r>
      <w:proofErr w:type="gramEnd"/>
      <w:r w:rsidR="002F1A40" w:rsidRPr="002F1A40">
        <w:rPr>
          <w:rFonts w:ascii="Times New Roman" w:hAnsi="Times New Roman" w:cs="Times New Roman"/>
          <w:sz w:val="24"/>
          <w:szCs w:val="24"/>
        </w:rPr>
        <w:t xml:space="preserve"> Scolastico</w:t>
      </w:r>
      <w:r w:rsidR="009C682F" w:rsidRPr="002F1A40">
        <w:rPr>
          <w:rFonts w:ascii="Times New Roman" w:hAnsi="Times New Roman" w:cs="Times New Roman"/>
          <w:sz w:val="24"/>
          <w:szCs w:val="24"/>
        </w:rPr>
        <w:t xml:space="preserve">- Presidente </w:t>
      </w:r>
    </w:p>
    <w:p w:rsidR="009C682F" w:rsidRPr="00F07583" w:rsidRDefault="009C682F" w:rsidP="00BE15D6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sz w:val="24"/>
          <w:szCs w:val="24"/>
        </w:rPr>
        <w:t>Docente</w:t>
      </w:r>
      <w:r w:rsidR="002F1A40">
        <w:rPr>
          <w:rFonts w:ascii="Times New Roman" w:hAnsi="Times New Roman" w:cs="Times New Roman"/>
          <w:sz w:val="24"/>
          <w:szCs w:val="24"/>
        </w:rPr>
        <w:t xml:space="preserve"> </w:t>
      </w:r>
      <w:r w:rsidR="00337076">
        <w:rPr>
          <w:rFonts w:ascii="Times New Roman" w:hAnsi="Times New Roman" w:cs="Times New Roman"/>
          <w:sz w:val="24"/>
          <w:szCs w:val="24"/>
        </w:rPr>
        <w:t>Campitelli Cinzia</w:t>
      </w:r>
      <w:r w:rsidRPr="00F07583">
        <w:rPr>
          <w:rFonts w:ascii="Times New Roman" w:hAnsi="Times New Roman" w:cs="Times New Roman"/>
          <w:sz w:val="24"/>
          <w:szCs w:val="24"/>
        </w:rPr>
        <w:t xml:space="preserve">– Componente </w:t>
      </w:r>
    </w:p>
    <w:p w:rsidR="009C682F" w:rsidRPr="00F07583" w:rsidRDefault="00F07583" w:rsidP="00BE15D6">
      <w:pPr>
        <w:pStyle w:val="Paragrafoelenco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07583">
        <w:rPr>
          <w:rFonts w:ascii="Times New Roman" w:hAnsi="Times New Roman" w:cs="Times New Roman"/>
          <w:sz w:val="24"/>
          <w:szCs w:val="24"/>
        </w:rPr>
        <w:t>Ass.Ammvo</w:t>
      </w:r>
      <w:proofErr w:type="spellEnd"/>
      <w:r w:rsidR="009C682F" w:rsidRPr="00F07583">
        <w:rPr>
          <w:rFonts w:ascii="Times New Roman" w:hAnsi="Times New Roman" w:cs="Times New Roman"/>
          <w:sz w:val="24"/>
          <w:szCs w:val="24"/>
        </w:rPr>
        <w:t xml:space="preserve"> Serra Franca – Componente con funzioni di segretario verbalizzante </w:t>
      </w:r>
    </w:p>
    <w:p w:rsidR="00054F64" w:rsidRDefault="00BE15D6" w:rsidP="001D4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sz w:val="24"/>
          <w:szCs w:val="24"/>
        </w:rPr>
        <w:t>Si constata che</w:t>
      </w:r>
      <w:r w:rsidR="00E12FF8">
        <w:rPr>
          <w:rFonts w:ascii="Times New Roman" w:hAnsi="Times New Roman" w:cs="Times New Roman"/>
          <w:sz w:val="24"/>
          <w:szCs w:val="24"/>
        </w:rPr>
        <w:t xml:space="preserve"> </w:t>
      </w:r>
      <w:r w:rsidR="00054F64">
        <w:rPr>
          <w:rFonts w:ascii="Times New Roman" w:hAnsi="Times New Roman" w:cs="Times New Roman"/>
          <w:sz w:val="24"/>
          <w:szCs w:val="24"/>
        </w:rPr>
        <w:t>sono</w:t>
      </w:r>
      <w:r w:rsidR="00E12FF8">
        <w:rPr>
          <w:rFonts w:ascii="Times New Roman" w:hAnsi="Times New Roman" w:cs="Times New Roman"/>
          <w:sz w:val="24"/>
          <w:szCs w:val="24"/>
        </w:rPr>
        <w:t xml:space="preserve"> pervenut</w:t>
      </w:r>
      <w:r w:rsidR="00054F64">
        <w:rPr>
          <w:rFonts w:ascii="Times New Roman" w:hAnsi="Times New Roman" w:cs="Times New Roman"/>
          <w:sz w:val="24"/>
          <w:szCs w:val="24"/>
        </w:rPr>
        <w:t>i</w:t>
      </w:r>
      <w:r w:rsidR="00E12FF8">
        <w:rPr>
          <w:rFonts w:ascii="Times New Roman" w:hAnsi="Times New Roman" w:cs="Times New Roman"/>
          <w:sz w:val="24"/>
          <w:szCs w:val="24"/>
        </w:rPr>
        <w:t xml:space="preserve"> </w:t>
      </w:r>
      <w:r w:rsidR="00054F64">
        <w:rPr>
          <w:rFonts w:ascii="Times New Roman" w:hAnsi="Times New Roman" w:cs="Times New Roman"/>
          <w:sz w:val="24"/>
          <w:szCs w:val="24"/>
        </w:rPr>
        <w:t>n.2</w:t>
      </w:r>
      <w:r w:rsidR="00E12FF8">
        <w:rPr>
          <w:rFonts w:ascii="Times New Roman" w:hAnsi="Times New Roman" w:cs="Times New Roman"/>
          <w:sz w:val="24"/>
          <w:szCs w:val="24"/>
        </w:rPr>
        <w:t xml:space="preserve"> preventiv</w:t>
      </w:r>
      <w:r w:rsidR="00054F64">
        <w:rPr>
          <w:rFonts w:ascii="Times New Roman" w:hAnsi="Times New Roman" w:cs="Times New Roman"/>
          <w:sz w:val="24"/>
          <w:szCs w:val="24"/>
        </w:rPr>
        <w:t>i:</w:t>
      </w:r>
    </w:p>
    <w:p w:rsidR="00BE15D6" w:rsidRDefault="00E12FF8" w:rsidP="001D4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F6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NORMAUFFICIO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Padre F. Russo </w:t>
      </w:r>
      <w:r w:rsidR="00054F64">
        <w:rPr>
          <w:rFonts w:ascii="Times New Roman" w:hAnsi="Times New Roman" w:cs="Times New Roman"/>
          <w:sz w:val="24"/>
          <w:szCs w:val="24"/>
        </w:rPr>
        <w:t>Castrovillari P.IVA 01301760789 prot.n.10158 del 10/12/2018</w:t>
      </w:r>
    </w:p>
    <w:p w:rsidR="00054F64" w:rsidRPr="00F07583" w:rsidRDefault="00054F64" w:rsidP="001D48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50D26">
        <w:rPr>
          <w:rFonts w:ascii="Times New Roman" w:hAnsi="Times New Roman" w:cs="Times New Roman"/>
          <w:sz w:val="24"/>
          <w:szCs w:val="24"/>
        </w:rPr>
        <w:t xml:space="preserve">CHIANELLO COPIERS </w:t>
      </w:r>
      <w:proofErr w:type="spellStart"/>
      <w:r>
        <w:rPr>
          <w:rFonts w:ascii="Times New Roman" w:hAnsi="Times New Roman" w:cs="Times New Roman"/>
          <w:sz w:val="24"/>
          <w:szCs w:val="24"/>
        </w:rPr>
        <w:t>s.a.s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delle Civiltà 10 Paola P.IVA0132</w:t>
      </w:r>
      <w:r w:rsidR="00550D26">
        <w:rPr>
          <w:rFonts w:ascii="Times New Roman" w:hAnsi="Times New Roman" w:cs="Times New Roman"/>
          <w:sz w:val="24"/>
          <w:szCs w:val="24"/>
        </w:rPr>
        <w:t>3570786 prot.n.10268 del 14/12/2018</w:t>
      </w:r>
    </w:p>
    <w:p w:rsidR="00BE15D6" w:rsidRPr="00F07583" w:rsidRDefault="00BE15D6" w:rsidP="00BE15D6">
      <w:pPr>
        <w:rPr>
          <w:rFonts w:ascii="Times New Roman" w:hAnsi="Times New Roman" w:cs="Times New Roman"/>
          <w:b/>
          <w:sz w:val="24"/>
          <w:szCs w:val="24"/>
        </w:rPr>
      </w:pPr>
      <w:r w:rsidRPr="00F07583">
        <w:rPr>
          <w:rFonts w:ascii="Times New Roman" w:hAnsi="Times New Roman" w:cs="Times New Roman"/>
          <w:sz w:val="24"/>
          <w:szCs w:val="24"/>
        </w:rPr>
        <w:lastRenderedPageBreak/>
        <w:t>La Commissione sulla base dei criteri previsti dalla determina n. 1</w:t>
      </w:r>
      <w:r w:rsidR="00550D26">
        <w:rPr>
          <w:rFonts w:ascii="Times New Roman" w:hAnsi="Times New Roman" w:cs="Times New Roman"/>
          <w:sz w:val="24"/>
          <w:szCs w:val="24"/>
        </w:rPr>
        <w:t xml:space="preserve">4 </w:t>
      </w:r>
      <w:r w:rsidRPr="00F07583">
        <w:rPr>
          <w:rFonts w:ascii="Times New Roman" w:hAnsi="Times New Roman" w:cs="Times New Roman"/>
          <w:sz w:val="24"/>
          <w:szCs w:val="24"/>
        </w:rPr>
        <w:t>e della lettera d’invito prot.n.</w:t>
      </w:r>
      <w:r w:rsidR="00C976DE" w:rsidRPr="00C976DE">
        <w:t xml:space="preserve"> </w:t>
      </w:r>
      <w:r w:rsidR="00C976DE" w:rsidRPr="00C976DE">
        <w:rPr>
          <w:rFonts w:ascii="Times New Roman" w:hAnsi="Times New Roman" w:cs="Times New Roman"/>
          <w:sz w:val="24"/>
          <w:szCs w:val="24"/>
        </w:rPr>
        <w:t>10005 del 07/12/2018</w:t>
      </w:r>
      <w:r w:rsidRPr="00F07583">
        <w:rPr>
          <w:rFonts w:ascii="Times New Roman" w:hAnsi="Times New Roman" w:cs="Times New Roman"/>
          <w:sz w:val="24"/>
          <w:szCs w:val="24"/>
        </w:rPr>
        <w:t xml:space="preserve">, accertato la regolarità della presentazione e protocollazione entro i termini stabiliti, all’unanimità, </w:t>
      </w:r>
      <w:r w:rsidRPr="00F07583">
        <w:rPr>
          <w:rFonts w:ascii="Times New Roman" w:hAnsi="Times New Roman" w:cs="Times New Roman"/>
          <w:b/>
          <w:sz w:val="24"/>
          <w:szCs w:val="24"/>
        </w:rPr>
        <w:t>dichiara ammissibil</w:t>
      </w:r>
      <w:r w:rsidR="00C976DE">
        <w:rPr>
          <w:rFonts w:ascii="Times New Roman" w:hAnsi="Times New Roman" w:cs="Times New Roman"/>
          <w:b/>
          <w:sz w:val="24"/>
          <w:szCs w:val="24"/>
        </w:rPr>
        <w:t>i</w:t>
      </w:r>
      <w:r w:rsidRPr="00F07583">
        <w:rPr>
          <w:rFonts w:ascii="Times New Roman" w:hAnsi="Times New Roman" w:cs="Times New Roman"/>
          <w:b/>
          <w:sz w:val="24"/>
          <w:szCs w:val="24"/>
        </w:rPr>
        <w:t xml:space="preserve"> e valid</w:t>
      </w:r>
      <w:r w:rsidR="00C976DE">
        <w:rPr>
          <w:rFonts w:ascii="Times New Roman" w:hAnsi="Times New Roman" w:cs="Times New Roman"/>
          <w:b/>
          <w:sz w:val="24"/>
          <w:szCs w:val="24"/>
        </w:rPr>
        <w:t>i</w:t>
      </w:r>
      <w:r w:rsidRPr="00F0758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97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583">
        <w:rPr>
          <w:rFonts w:ascii="Times New Roman" w:hAnsi="Times New Roman" w:cs="Times New Roman"/>
          <w:b/>
          <w:sz w:val="24"/>
          <w:szCs w:val="24"/>
        </w:rPr>
        <w:t>preventiv</w:t>
      </w:r>
      <w:r w:rsidR="00C976DE">
        <w:rPr>
          <w:rFonts w:ascii="Times New Roman" w:hAnsi="Times New Roman" w:cs="Times New Roman"/>
          <w:b/>
          <w:sz w:val="24"/>
          <w:szCs w:val="24"/>
        </w:rPr>
        <w:t>i</w:t>
      </w:r>
      <w:r w:rsidRPr="00F07583">
        <w:rPr>
          <w:rFonts w:ascii="Times New Roman" w:hAnsi="Times New Roman" w:cs="Times New Roman"/>
          <w:b/>
          <w:sz w:val="24"/>
          <w:szCs w:val="24"/>
        </w:rPr>
        <w:t xml:space="preserve"> pervenut</w:t>
      </w:r>
      <w:r w:rsidR="00C976DE">
        <w:rPr>
          <w:rFonts w:ascii="Times New Roman" w:hAnsi="Times New Roman" w:cs="Times New Roman"/>
          <w:b/>
          <w:sz w:val="24"/>
          <w:szCs w:val="24"/>
        </w:rPr>
        <w:t>i</w:t>
      </w:r>
      <w:r w:rsidRPr="00F07583">
        <w:rPr>
          <w:rFonts w:ascii="Times New Roman" w:hAnsi="Times New Roman" w:cs="Times New Roman"/>
          <w:b/>
          <w:sz w:val="24"/>
          <w:szCs w:val="24"/>
        </w:rPr>
        <w:t>.</w:t>
      </w:r>
    </w:p>
    <w:p w:rsidR="00EA5F0E" w:rsidRDefault="00BE15D6" w:rsidP="00BE15D6">
      <w:pPr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sz w:val="24"/>
          <w:szCs w:val="24"/>
        </w:rPr>
        <w:t xml:space="preserve">Di seguito, </w:t>
      </w:r>
      <w:r w:rsidR="00F07583">
        <w:rPr>
          <w:rFonts w:ascii="Times New Roman" w:hAnsi="Times New Roman" w:cs="Times New Roman"/>
          <w:sz w:val="24"/>
          <w:szCs w:val="24"/>
        </w:rPr>
        <w:t xml:space="preserve">si inizia </w:t>
      </w:r>
      <w:r w:rsidRPr="00F07583">
        <w:rPr>
          <w:rFonts w:ascii="Times New Roman" w:hAnsi="Times New Roman" w:cs="Times New Roman"/>
          <w:sz w:val="24"/>
          <w:szCs w:val="24"/>
        </w:rPr>
        <w:t>la valutazione delle caratteristiche tecniche</w:t>
      </w:r>
      <w:r w:rsidR="00060BC7">
        <w:rPr>
          <w:rFonts w:ascii="Times New Roman" w:hAnsi="Times New Roman" w:cs="Times New Roman"/>
          <w:sz w:val="24"/>
          <w:szCs w:val="24"/>
        </w:rPr>
        <w:t xml:space="preserve"> che risultano entrambi soddisfacenti. Si passa alla valutazione dell’offerta </w:t>
      </w:r>
      <w:r w:rsidR="00EA5F0E">
        <w:rPr>
          <w:rFonts w:ascii="Times New Roman" w:hAnsi="Times New Roman" w:cs="Times New Roman"/>
          <w:sz w:val="24"/>
          <w:szCs w:val="24"/>
        </w:rPr>
        <w:t>economica</w:t>
      </w:r>
      <w:r w:rsidR="005A75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A5F0E">
        <w:rPr>
          <w:rFonts w:ascii="Times New Roman" w:hAnsi="Times New Roman" w:cs="Times New Roman"/>
          <w:sz w:val="24"/>
          <w:szCs w:val="24"/>
        </w:rPr>
        <w:t>con le seguenti risultanze:</w:t>
      </w:r>
    </w:p>
    <w:p w:rsidR="00EA5F0E" w:rsidRDefault="00EA5F0E" w:rsidP="00BE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5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NORMAUFFICIO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costo copia b/n € 0,0215 + IVA</w:t>
      </w:r>
    </w:p>
    <w:p w:rsidR="00EA5F0E" w:rsidRDefault="00EA5F0E" w:rsidP="00BE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5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CHIANELLO COPIERS </w:t>
      </w:r>
      <w:proofErr w:type="spellStart"/>
      <w:r>
        <w:rPr>
          <w:rFonts w:ascii="Times New Roman" w:hAnsi="Times New Roman" w:cs="Times New Roman"/>
          <w:sz w:val="24"/>
          <w:szCs w:val="24"/>
        </w:rPr>
        <w:t>s.a.s</w:t>
      </w:r>
      <w:proofErr w:type="spellEnd"/>
      <w:r w:rsidRPr="00EA5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costo copia b/n €</w:t>
      </w:r>
      <w:r>
        <w:rPr>
          <w:rFonts w:ascii="Times New Roman" w:hAnsi="Times New Roman" w:cs="Times New Roman"/>
          <w:sz w:val="24"/>
          <w:szCs w:val="24"/>
        </w:rPr>
        <w:t xml:space="preserve"> 0,019</w:t>
      </w:r>
      <w:r>
        <w:rPr>
          <w:rFonts w:ascii="Times New Roman" w:hAnsi="Times New Roman" w:cs="Times New Roman"/>
          <w:sz w:val="24"/>
          <w:szCs w:val="24"/>
        </w:rPr>
        <w:t xml:space="preserve"> + IVA</w:t>
      </w:r>
    </w:p>
    <w:p w:rsidR="00EA5F0E" w:rsidRDefault="00EA5F0E" w:rsidP="00BE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Dalla valutazione emerge che l’offerta della CHIANELLO COPIERS s.a.s. risulta economicamente più vantaggiosa. </w:t>
      </w:r>
    </w:p>
    <w:p w:rsidR="00EA5F0E" w:rsidRDefault="00EA5F0E" w:rsidP="00BE1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presente verbale viene trasmesso al Dirigente Scolastico per i provvedimenti di competenza</w:t>
      </w:r>
    </w:p>
    <w:p w:rsidR="00BE15D6" w:rsidRPr="00F07583" w:rsidRDefault="00814B38" w:rsidP="00DC03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E15D6" w:rsidRPr="00F07583">
        <w:rPr>
          <w:rFonts w:ascii="Times New Roman" w:hAnsi="Times New Roman" w:cs="Times New Roman"/>
          <w:sz w:val="24"/>
          <w:szCs w:val="24"/>
        </w:rPr>
        <w:t>e operazioni di valutazione hanno termine alle ore 1</w:t>
      </w:r>
      <w:r w:rsidR="00C976DE">
        <w:rPr>
          <w:rFonts w:ascii="Times New Roman" w:hAnsi="Times New Roman" w:cs="Times New Roman"/>
          <w:sz w:val="24"/>
          <w:szCs w:val="24"/>
        </w:rPr>
        <w:t>8</w:t>
      </w:r>
      <w:r w:rsidR="00BE15D6" w:rsidRPr="00F07583">
        <w:rPr>
          <w:rFonts w:ascii="Times New Roman" w:hAnsi="Times New Roman" w:cs="Times New Roman"/>
          <w:sz w:val="24"/>
          <w:szCs w:val="24"/>
        </w:rPr>
        <w:t>,</w:t>
      </w:r>
      <w:r w:rsidR="00C976DE">
        <w:rPr>
          <w:rFonts w:ascii="Times New Roman" w:hAnsi="Times New Roman" w:cs="Times New Roman"/>
          <w:sz w:val="24"/>
          <w:szCs w:val="24"/>
        </w:rPr>
        <w:t>3</w:t>
      </w:r>
      <w:r w:rsidR="00BE15D6" w:rsidRPr="00F07583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BE15D6" w:rsidRPr="00F07583" w:rsidRDefault="00BE15D6" w:rsidP="00BE15D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15D6" w:rsidRPr="00F07583" w:rsidRDefault="00BE15D6" w:rsidP="00BE15D6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07583">
        <w:rPr>
          <w:rFonts w:ascii="Times New Roman" w:hAnsi="Times New Roman" w:cs="Times New Roman"/>
          <w:sz w:val="24"/>
          <w:szCs w:val="24"/>
        </w:rPr>
        <w:t>Firmato :</w:t>
      </w:r>
      <w:proofErr w:type="gramEnd"/>
      <w:r w:rsidRPr="00F07583">
        <w:rPr>
          <w:rFonts w:ascii="Times New Roman" w:hAnsi="Times New Roman" w:cs="Times New Roman"/>
          <w:sz w:val="24"/>
          <w:szCs w:val="24"/>
        </w:rPr>
        <w:t xml:space="preserve"> La Commissione </w:t>
      </w:r>
    </w:p>
    <w:p w:rsidR="00BE15D6" w:rsidRPr="00F07583" w:rsidRDefault="00BE15D6" w:rsidP="00BE15D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15D6" w:rsidRPr="002126C4" w:rsidRDefault="00BE15D6" w:rsidP="002126C4">
      <w:pPr>
        <w:pStyle w:val="Paragrafoelenco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b/>
          <w:sz w:val="24"/>
          <w:szCs w:val="24"/>
        </w:rPr>
        <w:t xml:space="preserve">Presidente </w:t>
      </w:r>
      <w:r w:rsidR="002126C4" w:rsidRPr="002126C4">
        <w:rPr>
          <w:rFonts w:ascii="Times New Roman" w:hAnsi="Times New Roman" w:cs="Times New Roman"/>
          <w:sz w:val="24"/>
          <w:szCs w:val="24"/>
        </w:rPr>
        <w:t>Docente Collaboratore del Dirigente Scolastico</w:t>
      </w:r>
    </w:p>
    <w:p w:rsidR="002126C4" w:rsidRDefault="002126C4" w:rsidP="002126C4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26C4" w:rsidRPr="002126C4" w:rsidRDefault="00C976DE" w:rsidP="002126C4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Cristina</w:t>
      </w:r>
      <w:r w:rsidR="002126C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E15D6" w:rsidRPr="00F07583" w:rsidRDefault="00BE15D6" w:rsidP="00BE15D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E15D6" w:rsidRPr="00F07583" w:rsidRDefault="00BE15D6" w:rsidP="00BE15D6">
      <w:pPr>
        <w:rPr>
          <w:rFonts w:ascii="Times New Roman" w:hAnsi="Times New Roman" w:cs="Times New Roman"/>
          <w:sz w:val="24"/>
          <w:szCs w:val="24"/>
        </w:rPr>
      </w:pPr>
    </w:p>
    <w:p w:rsidR="00BE15D6" w:rsidRPr="00F07583" w:rsidRDefault="00BE15D6" w:rsidP="00BE15D6">
      <w:pPr>
        <w:pStyle w:val="Paragrafoelenco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sz w:val="24"/>
          <w:szCs w:val="24"/>
        </w:rPr>
        <w:t xml:space="preserve">Docente </w:t>
      </w:r>
      <w:r w:rsidR="00C976DE">
        <w:rPr>
          <w:rFonts w:ascii="Times New Roman" w:hAnsi="Times New Roman" w:cs="Times New Roman"/>
          <w:sz w:val="24"/>
          <w:szCs w:val="24"/>
        </w:rPr>
        <w:t>Campitelli Cinzia</w:t>
      </w:r>
      <w:r w:rsidRPr="00F07583">
        <w:rPr>
          <w:rFonts w:ascii="Times New Roman" w:hAnsi="Times New Roman" w:cs="Times New Roman"/>
          <w:sz w:val="24"/>
          <w:szCs w:val="24"/>
        </w:rPr>
        <w:t>_______________________</w:t>
      </w:r>
      <w:r w:rsidR="00C976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E15D6" w:rsidRPr="00F07583" w:rsidRDefault="00BE15D6" w:rsidP="00BE15D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E15D6" w:rsidRDefault="00BE15D6" w:rsidP="00BE15D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126C4" w:rsidRPr="00F07583" w:rsidRDefault="002126C4" w:rsidP="00BE15D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126C4" w:rsidRDefault="00BE15D6" w:rsidP="00BE15D6">
      <w:pPr>
        <w:pStyle w:val="Paragrafoelenco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7583">
        <w:rPr>
          <w:rFonts w:ascii="Times New Roman" w:hAnsi="Times New Roman" w:cs="Times New Roman"/>
          <w:sz w:val="24"/>
          <w:szCs w:val="24"/>
        </w:rPr>
        <w:t xml:space="preserve">Assistente Amm.va Serra </w:t>
      </w:r>
      <w:proofErr w:type="gramStart"/>
      <w:r w:rsidRPr="00F07583">
        <w:rPr>
          <w:rFonts w:ascii="Times New Roman" w:hAnsi="Times New Roman" w:cs="Times New Roman"/>
          <w:sz w:val="24"/>
          <w:szCs w:val="24"/>
        </w:rPr>
        <w:t>Franca  con</w:t>
      </w:r>
      <w:proofErr w:type="gramEnd"/>
      <w:r w:rsidRPr="00F07583">
        <w:rPr>
          <w:rFonts w:ascii="Times New Roman" w:hAnsi="Times New Roman" w:cs="Times New Roman"/>
          <w:sz w:val="24"/>
          <w:szCs w:val="24"/>
        </w:rPr>
        <w:t xml:space="preserve"> funzioni di Verbalizzante </w:t>
      </w:r>
      <w:r w:rsidR="002126C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126C4" w:rsidRDefault="002126C4" w:rsidP="002126C4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15D6" w:rsidRPr="00F07583" w:rsidRDefault="00BE15D6" w:rsidP="00BE15D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E15D6" w:rsidRPr="00F07583" w:rsidRDefault="00BE15D6" w:rsidP="00BE15D6">
      <w:pPr>
        <w:rPr>
          <w:rFonts w:ascii="Times New Roman" w:hAnsi="Times New Roman" w:cs="Times New Roman"/>
          <w:sz w:val="24"/>
          <w:szCs w:val="24"/>
        </w:rPr>
      </w:pPr>
    </w:p>
    <w:p w:rsidR="009C682F" w:rsidRPr="00F07583" w:rsidRDefault="009C682F" w:rsidP="00167E1C">
      <w:pPr>
        <w:spacing w:before="15"/>
        <w:ind w:right="4180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C682F" w:rsidRPr="00F07583" w:rsidRDefault="009C682F" w:rsidP="00167E1C">
      <w:pPr>
        <w:spacing w:before="15"/>
        <w:ind w:right="4180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C682F" w:rsidRPr="00F07583" w:rsidRDefault="009C682F" w:rsidP="00167E1C">
      <w:pPr>
        <w:spacing w:before="15"/>
        <w:ind w:right="4180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C682F" w:rsidRPr="00F07583" w:rsidRDefault="009C682F" w:rsidP="00167E1C">
      <w:pPr>
        <w:spacing w:before="15"/>
        <w:ind w:right="4180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C682F" w:rsidRPr="00F07583" w:rsidRDefault="009C682F" w:rsidP="00167E1C">
      <w:pPr>
        <w:spacing w:before="15"/>
        <w:ind w:right="4180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9C682F" w:rsidRPr="00F07583" w:rsidRDefault="009C682F" w:rsidP="00167E1C">
      <w:pPr>
        <w:spacing w:before="15"/>
        <w:ind w:right="4180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844D3E" w:rsidRPr="00FB4DE0" w:rsidRDefault="00844D3E" w:rsidP="00FB4DE0">
      <w:pPr>
        <w:spacing w:line="360" w:lineRule="auto"/>
        <w:ind w:firstLine="709"/>
        <w:jc w:val="right"/>
      </w:pPr>
    </w:p>
    <w:sectPr w:rsidR="00844D3E" w:rsidRPr="00FB4DE0" w:rsidSect="001B29D1">
      <w:headerReference w:type="default" r:id="rId8"/>
      <w:footerReference w:type="default" r:id="rId9"/>
      <w:pgSz w:w="11906" w:h="16838"/>
      <w:pgMar w:top="540" w:right="926" w:bottom="1134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8D" w:rsidRDefault="006C398D" w:rsidP="008A1557">
      <w:r>
        <w:separator/>
      </w:r>
    </w:p>
  </w:endnote>
  <w:endnote w:type="continuationSeparator" w:id="0">
    <w:p w:rsidR="006C398D" w:rsidRDefault="006C398D" w:rsidP="008A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CCHH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646288"/>
      <w:docPartObj>
        <w:docPartGallery w:val="Page Numbers (Bottom of Page)"/>
        <w:docPartUnique/>
      </w:docPartObj>
    </w:sdtPr>
    <w:sdtEndPr/>
    <w:sdtContent>
      <w:p w:rsidR="002126C4" w:rsidRDefault="002126C4" w:rsidP="002126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8C">
          <w:rPr>
            <w:noProof/>
          </w:rPr>
          <w:t>1</w:t>
        </w:r>
        <w:r>
          <w:fldChar w:fldCharType="end"/>
        </w:r>
        <w:r>
          <w:t>-2</w:t>
        </w:r>
      </w:p>
    </w:sdtContent>
  </w:sdt>
  <w:p w:rsidR="002126C4" w:rsidRDefault="002126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8D" w:rsidRDefault="006C398D" w:rsidP="008A1557">
      <w:r>
        <w:separator/>
      </w:r>
    </w:p>
  </w:footnote>
  <w:footnote w:type="continuationSeparator" w:id="0">
    <w:p w:rsidR="006C398D" w:rsidRDefault="006C398D" w:rsidP="008A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3E" w:rsidRDefault="00844D3E" w:rsidP="00844D3E">
    <w:pPr>
      <w:shd w:val="clear" w:color="auto" w:fill="FFFFFF"/>
      <w:spacing w:line="276" w:lineRule="auto"/>
      <w:ind w:left="284" w:right="964"/>
      <w:jc w:val="center"/>
      <w:rPr>
        <w:b/>
        <w:caps/>
        <w:sz w:val="16"/>
        <w:szCs w:val="16"/>
      </w:rPr>
    </w:pPr>
    <w:r w:rsidRPr="00570697">
      <w:rPr>
        <w:noProof/>
      </w:rPr>
      <w:drawing>
        <wp:inline distT="0" distB="0" distL="0" distR="0" wp14:anchorId="33FE579A" wp14:editId="3F738590">
          <wp:extent cx="351807" cy="36195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1807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4D3E" w:rsidRDefault="00844D3E" w:rsidP="00844D3E">
    <w:pPr>
      <w:shd w:val="clear" w:color="auto" w:fill="FFFFFF"/>
      <w:spacing w:line="276" w:lineRule="auto"/>
      <w:ind w:left="284" w:right="964"/>
      <w:jc w:val="center"/>
      <w:rPr>
        <w:b/>
        <w:caps/>
        <w:sz w:val="16"/>
        <w:szCs w:val="16"/>
      </w:rPr>
    </w:pPr>
  </w:p>
  <w:p w:rsidR="00844D3E" w:rsidRPr="002671A3" w:rsidRDefault="00844D3E" w:rsidP="00844D3E">
    <w:pPr>
      <w:shd w:val="clear" w:color="auto" w:fill="FFFFFF"/>
      <w:spacing w:line="276" w:lineRule="auto"/>
      <w:ind w:left="284" w:right="964"/>
      <w:jc w:val="center"/>
      <w:rPr>
        <w:b/>
        <w:caps/>
        <w:sz w:val="16"/>
        <w:szCs w:val="16"/>
      </w:rPr>
    </w:pPr>
    <w:r w:rsidRPr="002671A3">
      <w:rPr>
        <w:b/>
        <w:caps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4DD7BE40" wp14:editId="68AA8E64">
          <wp:simplePos x="0" y="0"/>
          <wp:positionH relativeFrom="column">
            <wp:posOffset>4905676</wp:posOffset>
          </wp:positionH>
          <wp:positionV relativeFrom="paragraph">
            <wp:posOffset>-68580</wp:posOffset>
          </wp:positionV>
          <wp:extent cx="1228224" cy="1203158"/>
          <wp:effectExtent l="1905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4489" t="1961" r="14810"/>
                  <a:stretch>
                    <a:fillRect/>
                  </a:stretch>
                </pic:blipFill>
                <pic:spPr bwMode="auto">
                  <a:xfrm>
                    <a:off x="0" y="0"/>
                    <a:ext cx="1228224" cy="1203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71A3">
      <w:rPr>
        <w:b/>
        <w:caps/>
        <w:sz w:val="16"/>
        <w:szCs w:val="16"/>
      </w:rPr>
      <w:t xml:space="preserve">Istituto Comprensivo Statale </w:t>
    </w:r>
    <w:r w:rsidRPr="002671A3">
      <w:rPr>
        <w:b/>
        <w:sz w:val="16"/>
        <w:szCs w:val="16"/>
      </w:rPr>
      <w:t xml:space="preserve">SCUOLA </w:t>
    </w:r>
    <w:proofErr w:type="gramStart"/>
    <w:r w:rsidRPr="002671A3">
      <w:rPr>
        <w:b/>
        <w:sz w:val="16"/>
        <w:szCs w:val="16"/>
      </w:rPr>
      <w:t>INFANZIA ,</w:t>
    </w:r>
    <w:proofErr w:type="gramEnd"/>
    <w:r w:rsidRPr="002671A3">
      <w:rPr>
        <w:b/>
        <w:sz w:val="16"/>
        <w:szCs w:val="16"/>
      </w:rPr>
      <w:t xml:space="preserve"> PRIMARIA E SECONDARIA  DI  I GRADO</w:t>
    </w:r>
  </w:p>
  <w:p w:rsidR="00844D3E" w:rsidRPr="002671A3" w:rsidRDefault="00844D3E" w:rsidP="00844D3E">
    <w:pPr>
      <w:shd w:val="clear" w:color="auto" w:fill="FFFFFF"/>
      <w:spacing w:line="276" w:lineRule="auto"/>
      <w:ind w:left="284" w:right="964"/>
      <w:jc w:val="center"/>
      <w:rPr>
        <w:b/>
        <w:sz w:val="16"/>
        <w:szCs w:val="16"/>
      </w:rPr>
    </w:pPr>
    <w:r w:rsidRPr="002671A3">
      <w:rPr>
        <w:b/>
        <w:sz w:val="16"/>
        <w:szCs w:val="16"/>
      </w:rPr>
      <w:t xml:space="preserve">Via </w:t>
    </w:r>
    <w:proofErr w:type="gramStart"/>
    <w:r w:rsidRPr="002671A3">
      <w:rPr>
        <w:b/>
        <w:sz w:val="16"/>
        <w:szCs w:val="16"/>
      </w:rPr>
      <w:t>Quasimodo  -</w:t>
    </w:r>
    <w:proofErr w:type="gramEnd"/>
    <w:r w:rsidRPr="002671A3">
      <w:rPr>
        <w:b/>
        <w:sz w:val="16"/>
        <w:szCs w:val="16"/>
      </w:rPr>
      <w:t xml:space="preserve"> </w:t>
    </w:r>
    <w:proofErr w:type="spellStart"/>
    <w:r w:rsidRPr="002671A3">
      <w:rPr>
        <w:b/>
        <w:sz w:val="16"/>
        <w:szCs w:val="16"/>
      </w:rPr>
      <w:t>c.a.p.</w:t>
    </w:r>
    <w:proofErr w:type="spellEnd"/>
    <w:r w:rsidRPr="002671A3">
      <w:rPr>
        <w:b/>
        <w:sz w:val="16"/>
        <w:szCs w:val="16"/>
      </w:rPr>
      <w:t xml:space="preserve">: </w:t>
    </w:r>
    <w:r w:rsidRPr="002671A3">
      <w:rPr>
        <w:b/>
        <w:caps/>
        <w:sz w:val="16"/>
        <w:szCs w:val="16"/>
      </w:rPr>
      <w:t>87023 diamante (CS</w:t>
    </w:r>
    <w:r w:rsidRPr="002671A3">
      <w:rPr>
        <w:b/>
        <w:sz w:val="16"/>
        <w:szCs w:val="16"/>
      </w:rPr>
      <w:t>) Tel./fax 0985/81036</w:t>
    </w:r>
  </w:p>
  <w:p w:rsidR="00844D3E" w:rsidRPr="002671A3" w:rsidRDefault="00844D3E" w:rsidP="00844D3E">
    <w:pPr>
      <w:shd w:val="clear" w:color="auto" w:fill="FFFFFF"/>
      <w:spacing w:line="276" w:lineRule="auto"/>
      <w:ind w:left="284" w:right="964"/>
      <w:jc w:val="center"/>
      <w:rPr>
        <w:b/>
        <w:sz w:val="16"/>
        <w:szCs w:val="16"/>
      </w:rPr>
    </w:pPr>
    <w:r w:rsidRPr="002671A3">
      <w:rPr>
        <w:b/>
        <w:sz w:val="16"/>
        <w:szCs w:val="16"/>
      </w:rPr>
      <w:t xml:space="preserve">Cod. </w:t>
    </w:r>
    <w:proofErr w:type="gramStart"/>
    <w:r w:rsidRPr="002671A3">
      <w:rPr>
        <w:b/>
        <w:sz w:val="16"/>
        <w:szCs w:val="16"/>
      </w:rPr>
      <w:t>Scuola:CSIC</w:t>
    </w:r>
    <w:proofErr w:type="gramEnd"/>
    <w:r w:rsidRPr="002671A3">
      <w:rPr>
        <w:b/>
        <w:sz w:val="16"/>
        <w:szCs w:val="16"/>
      </w:rPr>
      <w:t>836001 - C.F.: 92011850788 - Cod. I.P.A.:</w:t>
    </w:r>
    <w:r w:rsidRPr="002671A3">
      <w:rPr>
        <w:noProof/>
        <w:sz w:val="16"/>
        <w:szCs w:val="16"/>
      </w:rPr>
      <w:t xml:space="preserve"> </w:t>
    </w:r>
    <w:r w:rsidRPr="002671A3">
      <w:rPr>
        <w:b/>
        <w:sz w:val="16"/>
        <w:szCs w:val="16"/>
      </w:rPr>
      <w:t>UFJDL7</w:t>
    </w:r>
  </w:p>
  <w:p w:rsidR="00844D3E" w:rsidRPr="002671A3" w:rsidRDefault="00844D3E" w:rsidP="00844D3E">
    <w:pPr>
      <w:shd w:val="clear" w:color="auto" w:fill="FFFFFF"/>
      <w:spacing w:line="276" w:lineRule="auto"/>
      <w:ind w:left="284" w:right="964"/>
      <w:jc w:val="center"/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0" distR="0" simplePos="0" relativeHeight="251656192" behindDoc="0" locked="0" layoutInCell="1" allowOverlap="1" wp14:anchorId="722576CE" wp14:editId="224BACEE">
          <wp:simplePos x="0" y="0"/>
          <wp:positionH relativeFrom="page">
            <wp:posOffset>704850</wp:posOffset>
          </wp:positionH>
          <wp:positionV relativeFrom="paragraph">
            <wp:posOffset>26959</wp:posOffset>
          </wp:positionV>
          <wp:extent cx="839932" cy="581891"/>
          <wp:effectExtent l="1905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39932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4" w:history="1">
      <w:r w:rsidRPr="002671A3">
        <w:rPr>
          <w:rStyle w:val="Collegamentoipertestuale"/>
          <w:sz w:val="16"/>
          <w:szCs w:val="16"/>
        </w:rPr>
        <w:t>csic836001@istruzione.it</w:t>
      </w:r>
    </w:hyperlink>
    <w:r w:rsidRPr="002671A3">
      <w:rPr>
        <w:b/>
        <w:sz w:val="16"/>
        <w:szCs w:val="16"/>
      </w:rPr>
      <w:t xml:space="preserve"> – p. e. certificata: </w:t>
    </w:r>
    <w:hyperlink r:id="rId5" w:history="1">
      <w:r w:rsidRPr="002671A3">
        <w:rPr>
          <w:rStyle w:val="Collegamentoipertestuale"/>
          <w:b/>
          <w:sz w:val="16"/>
          <w:szCs w:val="16"/>
        </w:rPr>
        <w:t>csic836001@pec.istruzione.it</w:t>
      </w:r>
    </w:hyperlink>
  </w:p>
  <w:p w:rsidR="00844D3E" w:rsidRPr="002671A3" w:rsidRDefault="00844D3E" w:rsidP="00844D3E">
    <w:pPr>
      <w:pStyle w:val="Default"/>
      <w:spacing w:line="276" w:lineRule="auto"/>
      <w:ind w:left="284" w:right="964"/>
      <w:jc w:val="center"/>
      <w:rPr>
        <w:rFonts w:ascii="Times New Roman" w:hAnsi="Times New Roman"/>
        <w:b/>
        <w:sz w:val="16"/>
        <w:szCs w:val="16"/>
        <w:lang w:val="en-US"/>
      </w:rPr>
    </w:pPr>
    <w:proofErr w:type="spellStart"/>
    <w:r w:rsidRPr="002671A3">
      <w:rPr>
        <w:rFonts w:ascii="Times New Roman" w:hAnsi="Times New Roman"/>
        <w:b/>
        <w:sz w:val="16"/>
        <w:szCs w:val="16"/>
        <w:lang w:val="en-US"/>
      </w:rPr>
      <w:t>Sito</w:t>
    </w:r>
    <w:proofErr w:type="spellEnd"/>
    <w:r w:rsidRPr="002671A3">
      <w:rPr>
        <w:rFonts w:ascii="Times New Roman" w:hAnsi="Times New Roman"/>
        <w:b/>
        <w:sz w:val="16"/>
        <w:szCs w:val="16"/>
        <w:lang w:val="en-US"/>
      </w:rPr>
      <w:t xml:space="preserve"> web: </w:t>
    </w:r>
    <w:hyperlink r:id="rId6" w:history="1">
      <w:r w:rsidRPr="002671A3">
        <w:rPr>
          <w:rStyle w:val="Collegamentoipertestuale"/>
          <w:rFonts w:ascii="Times New Roman" w:hAnsi="Times New Roman"/>
          <w:b/>
          <w:sz w:val="16"/>
          <w:szCs w:val="16"/>
          <w:lang w:val="en-US"/>
        </w:rPr>
        <w:t>www.icdiamante.gov.it</w:t>
      </w:r>
    </w:hyperlink>
  </w:p>
  <w:p w:rsidR="00844D3E" w:rsidRDefault="00844D3E" w:rsidP="00844D3E">
    <w:pPr>
      <w:pStyle w:val="Intestazione"/>
      <w:jc w:val="center"/>
      <w:rPr>
        <w:lang w:val="en-US"/>
      </w:rPr>
    </w:pPr>
  </w:p>
  <w:p w:rsidR="00844D3E" w:rsidRDefault="00844D3E" w:rsidP="00844D3E">
    <w:pPr>
      <w:pStyle w:val="Intestazione"/>
      <w:jc w:val="center"/>
      <w:rPr>
        <w:lang w:val="en-US"/>
      </w:rPr>
    </w:pPr>
  </w:p>
  <w:p w:rsidR="00536913" w:rsidRPr="00855313" w:rsidRDefault="00536913" w:rsidP="0067251F">
    <w:pPr>
      <w:jc w:val="center"/>
      <w:rPr>
        <w:b/>
        <w:sz w:val="32"/>
        <w:szCs w:val="32"/>
      </w:rPr>
    </w:pPr>
  </w:p>
  <w:p w:rsidR="00536913" w:rsidRDefault="005369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F89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CC8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5C3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666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401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87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EED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682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30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D44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B3420"/>
    <w:multiLevelType w:val="hybridMultilevel"/>
    <w:tmpl w:val="D9AA05F8"/>
    <w:lvl w:ilvl="0" w:tplc="DA523ED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CE3532"/>
    <w:multiLevelType w:val="hybridMultilevel"/>
    <w:tmpl w:val="E54068D6"/>
    <w:lvl w:ilvl="0" w:tplc="640CAEE4">
      <w:start w:val="1"/>
      <w:numFmt w:val="decimal"/>
      <w:lvlText w:val="%1)"/>
      <w:lvlJc w:val="left"/>
      <w:pPr>
        <w:ind w:left="496" w:hanging="262"/>
      </w:pPr>
      <w:rPr>
        <w:rFonts w:ascii="Arial" w:eastAsia="Arial" w:hAnsi="Arial" w:cs="Arial" w:hint="default"/>
        <w:spacing w:val="0"/>
        <w:w w:val="90"/>
        <w:sz w:val="22"/>
        <w:szCs w:val="22"/>
        <w:lang w:val="it-IT" w:eastAsia="it-IT" w:bidi="it-IT"/>
      </w:rPr>
    </w:lvl>
    <w:lvl w:ilvl="1" w:tplc="EB0232CC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286EC98">
      <w:numFmt w:val="bullet"/>
      <w:lvlText w:val="•"/>
      <w:lvlJc w:val="left"/>
      <w:pPr>
        <w:ind w:left="2171" w:hanging="360"/>
      </w:pPr>
      <w:rPr>
        <w:rFonts w:hint="default"/>
        <w:lang w:val="it-IT" w:eastAsia="it-IT" w:bidi="it-IT"/>
      </w:rPr>
    </w:lvl>
    <w:lvl w:ilvl="3" w:tplc="019C2E48">
      <w:numFmt w:val="bullet"/>
      <w:lvlText w:val="•"/>
      <w:lvlJc w:val="left"/>
      <w:pPr>
        <w:ind w:left="3123" w:hanging="360"/>
      </w:pPr>
      <w:rPr>
        <w:rFonts w:hint="default"/>
        <w:lang w:val="it-IT" w:eastAsia="it-IT" w:bidi="it-IT"/>
      </w:rPr>
    </w:lvl>
    <w:lvl w:ilvl="4" w:tplc="FC3C4ABA">
      <w:numFmt w:val="bullet"/>
      <w:lvlText w:val="•"/>
      <w:lvlJc w:val="left"/>
      <w:pPr>
        <w:ind w:left="4075" w:hanging="360"/>
      </w:pPr>
      <w:rPr>
        <w:rFonts w:hint="default"/>
        <w:lang w:val="it-IT" w:eastAsia="it-IT" w:bidi="it-IT"/>
      </w:rPr>
    </w:lvl>
    <w:lvl w:ilvl="5" w:tplc="51685CF8">
      <w:numFmt w:val="bullet"/>
      <w:lvlText w:val="•"/>
      <w:lvlJc w:val="left"/>
      <w:pPr>
        <w:ind w:left="5027" w:hanging="360"/>
      </w:pPr>
      <w:rPr>
        <w:rFonts w:hint="default"/>
        <w:lang w:val="it-IT" w:eastAsia="it-IT" w:bidi="it-IT"/>
      </w:rPr>
    </w:lvl>
    <w:lvl w:ilvl="6" w:tplc="F3FEFE28">
      <w:numFmt w:val="bullet"/>
      <w:lvlText w:val="•"/>
      <w:lvlJc w:val="left"/>
      <w:pPr>
        <w:ind w:left="5979" w:hanging="360"/>
      </w:pPr>
      <w:rPr>
        <w:rFonts w:hint="default"/>
        <w:lang w:val="it-IT" w:eastAsia="it-IT" w:bidi="it-IT"/>
      </w:rPr>
    </w:lvl>
    <w:lvl w:ilvl="7" w:tplc="CF72D3C8">
      <w:numFmt w:val="bullet"/>
      <w:lvlText w:val="•"/>
      <w:lvlJc w:val="left"/>
      <w:pPr>
        <w:ind w:left="6930" w:hanging="360"/>
      </w:pPr>
      <w:rPr>
        <w:rFonts w:hint="default"/>
        <w:lang w:val="it-IT" w:eastAsia="it-IT" w:bidi="it-IT"/>
      </w:rPr>
    </w:lvl>
    <w:lvl w:ilvl="8" w:tplc="38B6F0E6">
      <w:numFmt w:val="bullet"/>
      <w:lvlText w:val="•"/>
      <w:lvlJc w:val="left"/>
      <w:pPr>
        <w:ind w:left="7882" w:hanging="360"/>
      </w:pPr>
      <w:rPr>
        <w:rFonts w:hint="default"/>
        <w:lang w:val="it-IT" w:eastAsia="it-IT" w:bidi="it-IT"/>
      </w:rPr>
    </w:lvl>
  </w:abstractNum>
  <w:abstractNum w:abstractNumId="12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AC2B9B"/>
    <w:multiLevelType w:val="hybridMultilevel"/>
    <w:tmpl w:val="FCD2B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26AF5436"/>
    <w:multiLevelType w:val="hybridMultilevel"/>
    <w:tmpl w:val="C504D228"/>
    <w:lvl w:ilvl="0" w:tplc="C86A3DAA">
      <w:start w:val="1"/>
      <w:numFmt w:val="decimal"/>
      <w:lvlText w:val="%1."/>
      <w:lvlJc w:val="left"/>
      <w:pPr>
        <w:ind w:left="933" w:hanging="236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25908888">
      <w:numFmt w:val="bullet"/>
      <w:lvlText w:val="•"/>
      <w:lvlJc w:val="left"/>
      <w:pPr>
        <w:ind w:left="1824" w:hanging="236"/>
      </w:pPr>
      <w:rPr>
        <w:rFonts w:hint="default"/>
        <w:lang w:val="it-IT" w:eastAsia="it-IT" w:bidi="it-IT"/>
      </w:rPr>
    </w:lvl>
    <w:lvl w:ilvl="2" w:tplc="63B22170">
      <w:numFmt w:val="bullet"/>
      <w:lvlText w:val="•"/>
      <w:lvlJc w:val="left"/>
      <w:pPr>
        <w:ind w:left="2709" w:hanging="236"/>
      </w:pPr>
      <w:rPr>
        <w:rFonts w:hint="default"/>
        <w:lang w:val="it-IT" w:eastAsia="it-IT" w:bidi="it-IT"/>
      </w:rPr>
    </w:lvl>
    <w:lvl w:ilvl="3" w:tplc="3BF8F68C">
      <w:numFmt w:val="bullet"/>
      <w:lvlText w:val="•"/>
      <w:lvlJc w:val="left"/>
      <w:pPr>
        <w:ind w:left="3593" w:hanging="236"/>
      </w:pPr>
      <w:rPr>
        <w:rFonts w:hint="default"/>
        <w:lang w:val="it-IT" w:eastAsia="it-IT" w:bidi="it-IT"/>
      </w:rPr>
    </w:lvl>
    <w:lvl w:ilvl="4" w:tplc="FC5AC056">
      <w:numFmt w:val="bullet"/>
      <w:lvlText w:val="•"/>
      <w:lvlJc w:val="left"/>
      <w:pPr>
        <w:ind w:left="4478" w:hanging="236"/>
      </w:pPr>
      <w:rPr>
        <w:rFonts w:hint="default"/>
        <w:lang w:val="it-IT" w:eastAsia="it-IT" w:bidi="it-IT"/>
      </w:rPr>
    </w:lvl>
    <w:lvl w:ilvl="5" w:tplc="17B0160A">
      <w:numFmt w:val="bullet"/>
      <w:lvlText w:val="•"/>
      <w:lvlJc w:val="left"/>
      <w:pPr>
        <w:ind w:left="5363" w:hanging="236"/>
      </w:pPr>
      <w:rPr>
        <w:rFonts w:hint="default"/>
        <w:lang w:val="it-IT" w:eastAsia="it-IT" w:bidi="it-IT"/>
      </w:rPr>
    </w:lvl>
    <w:lvl w:ilvl="6" w:tplc="F40271DC">
      <w:numFmt w:val="bullet"/>
      <w:lvlText w:val="•"/>
      <w:lvlJc w:val="left"/>
      <w:pPr>
        <w:ind w:left="6247" w:hanging="236"/>
      </w:pPr>
      <w:rPr>
        <w:rFonts w:hint="default"/>
        <w:lang w:val="it-IT" w:eastAsia="it-IT" w:bidi="it-IT"/>
      </w:rPr>
    </w:lvl>
    <w:lvl w:ilvl="7" w:tplc="A74CBEEC">
      <w:numFmt w:val="bullet"/>
      <w:lvlText w:val="•"/>
      <w:lvlJc w:val="left"/>
      <w:pPr>
        <w:ind w:left="7132" w:hanging="236"/>
      </w:pPr>
      <w:rPr>
        <w:rFonts w:hint="default"/>
        <w:lang w:val="it-IT" w:eastAsia="it-IT" w:bidi="it-IT"/>
      </w:rPr>
    </w:lvl>
    <w:lvl w:ilvl="8" w:tplc="FD24E4C6">
      <w:numFmt w:val="bullet"/>
      <w:lvlText w:val="•"/>
      <w:lvlJc w:val="left"/>
      <w:pPr>
        <w:ind w:left="8017" w:hanging="236"/>
      </w:pPr>
      <w:rPr>
        <w:rFonts w:hint="default"/>
        <w:lang w:val="it-IT" w:eastAsia="it-IT" w:bidi="it-IT"/>
      </w:rPr>
    </w:lvl>
  </w:abstractNum>
  <w:abstractNum w:abstractNumId="21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34C264F"/>
    <w:multiLevelType w:val="hybridMultilevel"/>
    <w:tmpl w:val="C9206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A281CE2"/>
    <w:multiLevelType w:val="hybridMultilevel"/>
    <w:tmpl w:val="7D28DF82"/>
    <w:lvl w:ilvl="0" w:tplc="3AC4BA2E">
      <w:numFmt w:val="bullet"/>
      <w:lvlText w:val=""/>
      <w:lvlJc w:val="left"/>
      <w:pPr>
        <w:ind w:left="808" w:hanging="23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3F2C2BA">
      <w:numFmt w:val="bullet"/>
      <w:lvlText w:val="•"/>
      <w:lvlJc w:val="left"/>
      <w:pPr>
        <w:ind w:left="1698" w:hanging="236"/>
      </w:pPr>
      <w:rPr>
        <w:rFonts w:hint="default"/>
        <w:lang w:val="it-IT" w:eastAsia="it-IT" w:bidi="it-IT"/>
      </w:rPr>
    </w:lvl>
    <w:lvl w:ilvl="2" w:tplc="E3942510">
      <w:numFmt w:val="bullet"/>
      <w:lvlText w:val="•"/>
      <w:lvlJc w:val="left"/>
      <w:pPr>
        <w:ind w:left="2597" w:hanging="236"/>
      </w:pPr>
      <w:rPr>
        <w:rFonts w:hint="default"/>
        <w:lang w:val="it-IT" w:eastAsia="it-IT" w:bidi="it-IT"/>
      </w:rPr>
    </w:lvl>
    <w:lvl w:ilvl="3" w:tplc="1DB631F2">
      <w:numFmt w:val="bullet"/>
      <w:lvlText w:val="•"/>
      <w:lvlJc w:val="left"/>
      <w:pPr>
        <w:ind w:left="3495" w:hanging="236"/>
      </w:pPr>
      <w:rPr>
        <w:rFonts w:hint="default"/>
        <w:lang w:val="it-IT" w:eastAsia="it-IT" w:bidi="it-IT"/>
      </w:rPr>
    </w:lvl>
    <w:lvl w:ilvl="4" w:tplc="7E003018">
      <w:numFmt w:val="bullet"/>
      <w:lvlText w:val="•"/>
      <w:lvlJc w:val="left"/>
      <w:pPr>
        <w:ind w:left="4394" w:hanging="236"/>
      </w:pPr>
      <w:rPr>
        <w:rFonts w:hint="default"/>
        <w:lang w:val="it-IT" w:eastAsia="it-IT" w:bidi="it-IT"/>
      </w:rPr>
    </w:lvl>
    <w:lvl w:ilvl="5" w:tplc="6FC69F7E">
      <w:numFmt w:val="bullet"/>
      <w:lvlText w:val="•"/>
      <w:lvlJc w:val="left"/>
      <w:pPr>
        <w:ind w:left="5293" w:hanging="236"/>
      </w:pPr>
      <w:rPr>
        <w:rFonts w:hint="default"/>
        <w:lang w:val="it-IT" w:eastAsia="it-IT" w:bidi="it-IT"/>
      </w:rPr>
    </w:lvl>
    <w:lvl w:ilvl="6" w:tplc="0B4E0C94">
      <w:numFmt w:val="bullet"/>
      <w:lvlText w:val="•"/>
      <w:lvlJc w:val="left"/>
      <w:pPr>
        <w:ind w:left="6191" w:hanging="236"/>
      </w:pPr>
      <w:rPr>
        <w:rFonts w:hint="default"/>
        <w:lang w:val="it-IT" w:eastAsia="it-IT" w:bidi="it-IT"/>
      </w:rPr>
    </w:lvl>
    <w:lvl w:ilvl="7" w:tplc="E9168CAA">
      <w:numFmt w:val="bullet"/>
      <w:lvlText w:val="•"/>
      <w:lvlJc w:val="left"/>
      <w:pPr>
        <w:ind w:left="7090" w:hanging="236"/>
      </w:pPr>
      <w:rPr>
        <w:rFonts w:hint="default"/>
        <w:lang w:val="it-IT" w:eastAsia="it-IT" w:bidi="it-IT"/>
      </w:rPr>
    </w:lvl>
    <w:lvl w:ilvl="8" w:tplc="D6C830E0">
      <w:numFmt w:val="bullet"/>
      <w:lvlText w:val="•"/>
      <w:lvlJc w:val="left"/>
      <w:pPr>
        <w:ind w:left="7989" w:hanging="236"/>
      </w:pPr>
      <w:rPr>
        <w:rFonts w:hint="default"/>
        <w:lang w:val="it-IT" w:eastAsia="it-IT" w:bidi="it-IT"/>
      </w:rPr>
    </w:lvl>
  </w:abstractNum>
  <w:abstractNum w:abstractNumId="33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1F25B5"/>
    <w:multiLevelType w:val="hybridMultilevel"/>
    <w:tmpl w:val="AF92EB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9630C8"/>
    <w:multiLevelType w:val="hybridMultilevel"/>
    <w:tmpl w:val="5538CBB6"/>
    <w:lvl w:ilvl="0" w:tplc="C1125082">
      <w:start w:val="14"/>
      <w:numFmt w:val="lowerLetter"/>
      <w:lvlText w:val="%1."/>
      <w:lvlJc w:val="left"/>
      <w:pPr>
        <w:ind w:left="345" w:hanging="24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A523EDA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5EC0F6C">
      <w:numFmt w:val="bullet"/>
      <w:lvlText w:val="•"/>
      <w:lvlJc w:val="left"/>
      <w:pPr>
        <w:ind w:left="1816" w:hanging="348"/>
      </w:pPr>
      <w:rPr>
        <w:rFonts w:hint="default"/>
        <w:lang w:val="it-IT" w:eastAsia="it-IT" w:bidi="it-IT"/>
      </w:rPr>
    </w:lvl>
    <w:lvl w:ilvl="3" w:tplc="DEDAF4A6">
      <w:numFmt w:val="bullet"/>
      <w:lvlText w:val="•"/>
      <w:lvlJc w:val="left"/>
      <w:pPr>
        <w:ind w:left="2812" w:hanging="348"/>
      </w:pPr>
      <w:rPr>
        <w:rFonts w:hint="default"/>
        <w:lang w:val="it-IT" w:eastAsia="it-IT" w:bidi="it-IT"/>
      </w:rPr>
    </w:lvl>
    <w:lvl w:ilvl="4" w:tplc="3ABCA20E">
      <w:numFmt w:val="bullet"/>
      <w:lvlText w:val="•"/>
      <w:lvlJc w:val="left"/>
      <w:pPr>
        <w:ind w:left="3808" w:hanging="348"/>
      </w:pPr>
      <w:rPr>
        <w:rFonts w:hint="default"/>
        <w:lang w:val="it-IT" w:eastAsia="it-IT" w:bidi="it-IT"/>
      </w:rPr>
    </w:lvl>
    <w:lvl w:ilvl="5" w:tplc="6D3AE8EE">
      <w:numFmt w:val="bullet"/>
      <w:lvlText w:val="•"/>
      <w:lvlJc w:val="left"/>
      <w:pPr>
        <w:ind w:left="4805" w:hanging="348"/>
      </w:pPr>
      <w:rPr>
        <w:rFonts w:hint="default"/>
        <w:lang w:val="it-IT" w:eastAsia="it-IT" w:bidi="it-IT"/>
      </w:rPr>
    </w:lvl>
    <w:lvl w:ilvl="6" w:tplc="83B2E858">
      <w:numFmt w:val="bullet"/>
      <w:lvlText w:val="•"/>
      <w:lvlJc w:val="left"/>
      <w:pPr>
        <w:ind w:left="5801" w:hanging="348"/>
      </w:pPr>
      <w:rPr>
        <w:rFonts w:hint="default"/>
        <w:lang w:val="it-IT" w:eastAsia="it-IT" w:bidi="it-IT"/>
      </w:rPr>
    </w:lvl>
    <w:lvl w:ilvl="7" w:tplc="35788BF4">
      <w:numFmt w:val="bullet"/>
      <w:lvlText w:val="•"/>
      <w:lvlJc w:val="left"/>
      <w:pPr>
        <w:ind w:left="6797" w:hanging="348"/>
      </w:pPr>
      <w:rPr>
        <w:rFonts w:hint="default"/>
        <w:lang w:val="it-IT" w:eastAsia="it-IT" w:bidi="it-IT"/>
      </w:rPr>
    </w:lvl>
    <w:lvl w:ilvl="8" w:tplc="8E443D22">
      <w:numFmt w:val="bullet"/>
      <w:lvlText w:val="•"/>
      <w:lvlJc w:val="left"/>
      <w:pPr>
        <w:ind w:left="7793" w:hanging="348"/>
      </w:pPr>
      <w:rPr>
        <w:rFonts w:hint="default"/>
        <w:lang w:val="it-IT" w:eastAsia="it-IT" w:bidi="it-IT"/>
      </w:rPr>
    </w:lvl>
  </w:abstractNum>
  <w:abstractNum w:abstractNumId="38">
    <w:nsid w:val="6D6100CF"/>
    <w:multiLevelType w:val="hybridMultilevel"/>
    <w:tmpl w:val="6186A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0"/>
  </w:num>
  <w:num w:numId="2">
    <w:abstractNumId w:val="24"/>
  </w:num>
  <w:num w:numId="3">
    <w:abstractNumId w:val="15"/>
  </w:num>
  <w:num w:numId="4">
    <w:abstractNumId w:val="23"/>
  </w:num>
  <w:num w:numId="5">
    <w:abstractNumId w:val="40"/>
  </w:num>
  <w:num w:numId="6">
    <w:abstractNumId w:val="27"/>
  </w:num>
  <w:num w:numId="7">
    <w:abstractNumId w:val="21"/>
  </w:num>
  <w:num w:numId="8">
    <w:abstractNumId w:val="3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9"/>
  </w:num>
  <w:num w:numId="20">
    <w:abstractNumId w:val="26"/>
  </w:num>
  <w:num w:numId="21">
    <w:abstractNumId w:val="35"/>
  </w:num>
  <w:num w:numId="22">
    <w:abstractNumId w:val="3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9"/>
  </w:num>
  <w:num w:numId="26">
    <w:abstractNumId w:val="12"/>
  </w:num>
  <w:num w:numId="27">
    <w:abstractNumId w:val="22"/>
  </w:num>
  <w:num w:numId="28">
    <w:abstractNumId w:val="19"/>
  </w:num>
  <w:num w:numId="29">
    <w:abstractNumId w:val="28"/>
  </w:num>
  <w:num w:numId="30">
    <w:abstractNumId w:val="18"/>
  </w:num>
  <w:num w:numId="31">
    <w:abstractNumId w:val="13"/>
  </w:num>
  <w:num w:numId="32">
    <w:abstractNumId w:val="36"/>
  </w:num>
  <w:num w:numId="33">
    <w:abstractNumId w:val="16"/>
  </w:num>
  <w:num w:numId="34">
    <w:abstractNumId w:val="38"/>
  </w:num>
  <w:num w:numId="35">
    <w:abstractNumId w:val="38"/>
  </w:num>
  <w:num w:numId="36">
    <w:abstractNumId w:val="37"/>
  </w:num>
  <w:num w:numId="37">
    <w:abstractNumId w:val="32"/>
  </w:num>
  <w:num w:numId="38">
    <w:abstractNumId w:val="20"/>
  </w:num>
  <w:num w:numId="39">
    <w:abstractNumId w:val="11"/>
  </w:num>
  <w:num w:numId="40">
    <w:abstractNumId w:val="25"/>
  </w:num>
  <w:num w:numId="41">
    <w:abstractNumId w:val="14"/>
  </w:num>
  <w:num w:numId="42">
    <w:abstractNumId w:val="1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GB" w:vendorID="64" w:dllVersion="131077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6F"/>
    <w:rsid w:val="00000102"/>
    <w:rsid w:val="000002BF"/>
    <w:rsid w:val="000034C5"/>
    <w:rsid w:val="00004BA4"/>
    <w:rsid w:val="00005C0D"/>
    <w:rsid w:val="00007C0B"/>
    <w:rsid w:val="000159EB"/>
    <w:rsid w:val="000172E0"/>
    <w:rsid w:val="00022C3A"/>
    <w:rsid w:val="00023213"/>
    <w:rsid w:val="00023439"/>
    <w:rsid w:val="00023791"/>
    <w:rsid w:val="000241D6"/>
    <w:rsid w:val="000303EA"/>
    <w:rsid w:val="00030C9B"/>
    <w:rsid w:val="00030F5A"/>
    <w:rsid w:val="0003102A"/>
    <w:rsid w:val="000326F1"/>
    <w:rsid w:val="0003498E"/>
    <w:rsid w:val="0004461B"/>
    <w:rsid w:val="00045A1D"/>
    <w:rsid w:val="00050DC1"/>
    <w:rsid w:val="00052EBF"/>
    <w:rsid w:val="00053D71"/>
    <w:rsid w:val="00054F64"/>
    <w:rsid w:val="00060BC7"/>
    <w:rsid w:val="000755B6"/>
    <w:rsid w:val="0008565A"/>
    <w:rsid w:val="00086831"/>
    <w:rsid w:val="000913FA"/>
    <w:rsid w:val="00092E50"/>
    <w:rsid w:val="00093283"/>
    <w:rsid w:val="00096007"/>
    <w:rsid w:val="000969B6"/>
    <w:rsid w:val="000A0498"/>
    <w:rsid w:val="000A34DB"/>
    <w:rsid w:val="000A525B"/>
    <w:rsid w:val="000B0D47"/>
    <w:rsid w:val="000B3D63"/>
    <w:rsid w:val="000B42B4"/>
    <w:rsid w:val="000B53E0"/>
    <w:rsid w:val="000C0543"/>
    <w:rsid w:val="000C10EC"/>
    <w:rsid w:val="000C1472"/>
    <w:rsid w:val="000C3B0B"/>
    <w:rsid w:val="000C58CF"/>
    <w:rsid w:val="000E7A19"/>
    <w:rsid w:val="000E7A20"/>
    <w:rsid w:val="000F0965"/>
    <w:rsid w:val="000F63D1"/>
    <w:rsid w:val="000F7754"/>
    <w:rsid w:val="00102983"/>
    <w:rsid w:val="001031A8"/>
    <w:rsid w:val="0010342D"/>
    <w:rsid w:val="00103F33"/>
    <w:rsid w:val="0010485C"/>
    <w:rsid w:val="001102EE"/>
    <w:rsid w:val="00114612"/>
    <w:rsid w:val="0011522A"/>
    <w:rsid w:val="00122499"/>
    <w:rsid w:val="00123482"/>
    <w:rsid w:val="001274B4"/>
    <w:rsid w:val="00136CCE"/>
    <w:rsid w:val="001449A2"/>
    <w:rsid w:val="00150236"/>
    <w:rsid w:val="00165D3D"/>
    <w:rsid w:val="001666F4"/>
    <w:rsid w:val="00167E1C"/>
    <w:rsid w:val="00177CD0"/>
    <w:rsid w:val="00180B3B"/>
    <w:rsid w:val="001828A7"/>
    <w:rsid w:val="0018401D"/>
    <w:rsid w:val="00184982"/>
    <w:rsid w:val="00190D70"/>
    <w:rsid w:val="001910E2"/>
    <w:rsid w:val="00193EE9"/>
    <w:rsid w:val="001956E3"/>
    <w:rsid w:val="001968FC"/>
    <w:rsid w:val="00197AB6"/>
    <w:rsid w:val="001A154E"/>
    <w:rsid w:val="001A36A5"/>
    <w:rsid w:val="001A631C"/>
    <w:rsid w:val="001B1E70"/>
    <w:rsid w:val="001B29D1"/>
    <w:rsid w:val="001B4EA4"/>
    <w:rsid w:val="001B600C"/>
    <w:rsid w:val="001C374C"/>
    <w:rsid w:val="001C601B"/>
    <w:rsid w:val="001D00E2"/>
    <w:rsid w:val="001D447F"/>
    <w:rsid w:val="001D48FB"/>
    <w:rsid w:val="001D57F8"/>
    <w:rsid w:val="001E0499"/>
    <w:rsid w:val="001E2BD4"/>
    <w:rsid w:val="001E6259"/>
    <w:rsid w:val="001F00AD"/>
    <w:rsid w:val="001F0CBB"/>
    <w:rsid w:val="002049FD"/>
    <w:rsid w:val="0020770C"/>
    <w:rsid w:val="00207E62"/>
    <w:rsid w:val="002126C4"/>
    <w:rsid w:val="0021779B"/>
    <w:rsid w:val="002200CC"/>
    <w:rsid w:val="00226818"/>
    <w:rsid w:val="00232016"/>
    <w:rsid w:val="00232661"/>
    <w:rsid w:val="00232F70"/>
    <w:rsid w:val="00236CD9"/>
    <w:rsid w:val="00240921"/>
    <w:rsid w:val="00240E71"/>
    <w:rsid w:val="00241E2C"/>
    <w:rsid w:val="0024286E"/>
    <w:rsid w:val="00252092"/>
    <w:rsid w:val="00254FDA"/>
    <w:rsid w:val="002558F2"/>
    <w:rsid w:val="00255B51"/>
    <w:rsid w:val="0025604C"/>
    <w:rsid w:val="0026418E"/>
    <w:rsid w:val="002663AC"/>
    <w:rsid w:val="002678D8"/>
    <w:rsid w:val="00271F4E"/>
    <w:rsid w:val="00274AE5"/>
    <w:rsid w:val="0027624B"/>
    <w:rsid w:val="00277A87"/>
    <w:rsid w:val="00277EA1"/>
    <w:rsid w:val="00283FA9"/>
    <w:rsid w:val="00285F4E"/>
    <w:rsid w:val="00292C66"/>
    <w:rsid w:val="002972B6"/>
    <w:rsid w:val="002A3176"/>
    <w:rsid w:val="002A7035"/>
    <w:rsid w:val="002B5CF0"/>
    <w:rsid w:val="002B5D84"/>
    <w:rsid w:val="002B6D5E"/>
    <w:rsid w:val="002B6DF5"/>
    <w:rsid w:val="002C0B93"/>
    <w:rsid w:val="002C54A2"/>
    <w:rsid w:val="002C6005"/>
    <w:rsid w:val="002C6290"/>
    <w:rsid w:val="002C747E"/>
    <w:rsid w:val="002D1D22"/>
    <w:rsid w:val="002D4066"/>
    <w:rsid w:val="002D4F3E"/>
    <w:rsid w:val="002D6691"/>
    <w:rsid w:val="002D6B9B"/>
    <w:rsid w:val="002D7479"/>
    <w:rsid w:val="002D7B95"/>
    <w:rsid w:val="002F1A40"/>
    <w:rsid w:val="002F247D"/>
    <w:rsid w:val="002F393B"/>
    <w:rsid w:val="002F498A"/>
    <w:rsid w:val="002F7ED6"/>
    <w:rsid w:val="00300291"/>
    <w:rsid w:val="00302303"/>
    <w:rsid w:val="00305329"/>
    <w:rsid w:val="00307173"/>
    <w:rsid w:val="00307ADA"/>
    <w:rsid w:val="003106D7"/>
    <w:rsid w:val="00311358"/>
    <w:rsid w:val="00311B18"/>
    <w:rsid w:val="003131F5"/>
    <w:rsid w:val="00316979"/>
    <w:rsid w:val="00317434"/>
    <w:rsid w:val="00331DD1"/>
    <w:rsid w:val="00332446"/>
    <w:rsid w:val="00333CCF"/>
    <w:rsid w:val="00333DA6"/>
    <w:rsid w:val="00334B67"/>
    <w:rsid w:val="00337076"/>
    <w:rsid w:val="003434F1"/>
    <w:rsid w:val="00346B44"/>
    <w:rsid w:val="00346C79"/>
    <w:rsid w:val="00354029"/>
    <w:rsid w:val="00354378"/>
    <w:rsid w:val="003563D5"/>
    <w:rsid w:val="00361A52"/>
    <w:rsid w:val="0037105B"/>
    <w:rsid w:val="003724EE"/>
    <w:rsid w:val="00372F96"/>
    <w:rsid w:val="0037502A"/>
    <w:rsid w:val="00380397"/>
    <w:rsid w:val="003815E8"/>
    <w:rsid w:val="00381DEF"/>
    <w:rsid w:val="0038299B"/>
    <w:rsid w:val="00382D6A"/>
    <w:rsid w:val="003837B0"/>
    <w:rsid w:val="003900C9"/>
    <w:rsid w:val="00392F64"/>
    <w:rsid w:val="003945D4"/>
    <w:rsid w:val="003A1C59"/>
    <w:rsid w:val="003A6881"/>
    <w:rsid w:val="003B47BB"/>
    <w:rsid w:val="003B4BD5"/>
    <w:rsid w:val="003B5B2B"/>
    <w:rsid w:val="003B5CEE"/>
    <w:rsid w:val="003B75C5"/>
    <w:rsid w:val="003C38CE"/>
    <w:rsid w:val="003C4727"/>
    <w:rsid w:val="003C5B58"/>
    <w:rsid w:val="003D5021"/>
    <w:rsid w:val="003D610E"/>
    <w:rsid w:val="003E093D"/>
    <w:rsid w:val="003E16D1"/>
    <w:rsid w:val="003E1A37"/>
    <w:rsid w:val="003E2CF0"/>
    <w:rsid w:val="003E3A3B"/>
    <w:rsid w:val="003E6E09"/>
    <w:rsid w:val="003F79B3"/>
    <w:rsid w:val="00402102"/>
    <w:rsid w:val="00404BCF"/>
    <w:rsid w:val="00415C76"/>
    <w:rsid w:val="00417B85"/>
    <w:rsid w:val="004216A7"/>
    <w:rsid w:val="00426DBA"/>
    <w:rsid w:val="00430627"/>
    <w:rsid w:val="004376A8"/>
    <w:rsid w:val="004407C9"/>
    <w:rsid w:val="00447FC3"/>
    <w:rsid w:val="0045022A"/>
    <w:rsid w:val="004541E0"/>
    <w:rsid w:val="0045488F"/>
    <w:rsid w:val="00454FCF"/>
    <w:rsid w:val="00457CE5"/>
    <w:rsid w:val="0046055D"/>
    <w:rsid w:val="00460ACF"/>
    <w:rsid w:val="004650DF"/>
    <w:rsid w:val="00465508"/>
    <w:rsid w:val="004671F2"/>
    <w:rsid w:val="004762BA"/>
    <w:rsid w:val="004773C2"/>
    <w:rsid w:val="00482B06"/>
    <w:rsid w:val="004841DD"/>
    <w:rsid w:val="004846E0"/>
    <w:rsid w:val="00487C84"/>
    <w:rsid w:val="004923D2"/>
    <w:rsid w:val="00493BC4"/>
    <w:rsid w:val="0049439A"/>
    <w:rsid w:val="004977A9"/>
    <w:rsid w:val="004A0D2A"/>
    <w:rsid w:val="004A3D70"/>
    <w:rsid w:val="004B66D0"/>
    <w:rsid w:val="004B7432"/>
    <w:rsid w:val="004C0A97"/>
    <w:rsid w:val="004C0E41"/>
    <w:rsid w:val="004C10D9"/>
    <w:rsid w:val="004C1FCD"/>
    <w:rsid w:val="004C326A"/>
    <w:rsid w:val="004D0FE6"/>
    <w:rsid w:val="004D2723"/>
    <w:rsid w:val="004E022C"/>
    <w:rsid w:val="004E272E"/>
    <w:rsid w:val="004F01B7"/>
    <w:rsid w:val="004F17BA"/>
    <w:rsid w:val="004F491C"/>
    <w:rsid w:val="00501570"/>
    <w:rsid w:val="00501826"/>
    <w:rsid w:val="00503EDB"/>
    <w:rsid w:val="00505CF7"/>
    <w:rsid w:val="00512A76"/>
    <w:rsid w:val="00520EE5"/>
    <w:rsid w:val="005244BC"/>
    <w:rsid w:val="00526D6D"/>
    <w:rsid w:val="0052740C"/>
    <w:rsid w:val="00534BB4"/>
    <w:rsid w:val="00535746"/>
    <w:rsid w:val="005363F5"/>
    <w:rsid w:val="00536913"/>
    <w:rsid w:val="0054033A"/>
    <w:rsid w:val="00540BFD"/>
    <w:rsid w:val="00541798"/>
    <w:rsid w:val="005418CF"/>
    <w:rsid w:val="005418DB"/>
    <w:rsid w:val="00546359"/>
    <w:rsid w:val="005474FE"/>
    <w:rsid w:val="00550D26"/>
    <w:rsid w:val="0055789B"/>
    <w:rsid w:val="00561282"/>
    <w:rsid w:val="00561B38"/>
    <w:rsid w:val="00562B08"/>
    <w:rsid w:val="0056589F"/>
    <w:rsid w:val="00565921"/>
    <w:rsid w:val="00566A3B"/>
    <w:rsid w:val="0057104B"/>
    <w:rsid w:val="00571E83"/>
    <w:rsid w:val="00573C51"/>
    <w:rsid w:val="00575E2F"/>
    <w:rsid w:val="0057624A"/>
    <w:rsid w:val="00576FC0"/>
    <w:rsid w:val="00580EAB"/>
    <w:rsid w:val="005831F4"/>
    <w:rsid w:val="0058579D"/>
    <w:rsid w:val="00592423"/>
    <w:rsid w:val="0059299E"/>
    <w:rsid w:val="005943D7"/>
    <w:rsid w:val="005945F8"/>
    <w:rsid w:val="005A3497"/>
    <w:rsid w:val="005A356D"/>
    <w:rsid w:val="005A3C6F"/>
    <w:rsid w:val="005A4B9A"/>
    <w:rsid w:val="005A7175"/>
    <w:rsid w:val="005A758C"/>
    <w:rsid w:val="005B15A7"/>
    <w:rsid w:val="005B4065"/>
    <w:rsid w:val="005B7683"/>
    <w:rsid w:val="005B7E05"/>
    <w:rsid w:val="005C0681"/>
    <w:rsid w:val="005C3046"/>
    <w:rsid w:val="005D5271"/>
    <w:rsid w:val="005E1BF3"/>
    <w:rsid w:val="005E1E54"/>
    <w:rsid w:val="005E1FDE"/>
    <w:rsid w:val="005E4748"/>
    <w:rsid w:val="005E6138"/>
    <w:rsid w:val="005F1F35"/>
    <w:rsid w:val="005F495C"/>
    <w:rsid w:val="005F571D"/>
    <w:rsid w:val="005F6B98"/>
    <w:rsid w:val="00600E1A"/>
    <w:rsid w:val="00601B6A"/>
    <w:rsid w:val="00604B1C"/>
    <w:rsid w:val="00605E37"/>
    <w:rsid w:val="006152A2"/>
    <w:rsid w:val="006205E6"/>
    <w:rsid w:val="006250C8"/>
    <w:rsid w:val="006300AF"/>
    <w:rsid w:val="006377B7"/>
    <w:rsid w:val="0064130D"/>
    <w:rsid w:val="00641A6E"/>
    <w:rsid w:val="00644C87"/>
    <w:rsid w:val="0064711B"/>
    <w:rsid w:val="00647B76"/>
    <w:rsid w:val="006519A3"/>
    <w:rsid w:val="006557A7"/>
    <w:rsid w:val="0065666C"/>
    <w:rsid w:val="00657DD6"/>
    <w:rsid w:val="00662FA9"/>
    <w:rsid w:val="0066315B"/>
    <w:rsid w:val="0067251F"/>
    <w:rsid w:val="006752DC"/>
    <w:rsid w:val="006821CC"/>
    <w:rsid w:val="0068234D"/>
    <w:rsid w:val="00682ECF"/>
    <w:rsid w:val="0069038A"/>
    <w:rsid w:val="006A4F99"/>
    <w:rsid w:val="006A55AC"/>
    <w:rsid w:val="006B24C7"/>
    <w:rsid w:val="006C398D"/>
    <w:rsid w:val="006C52E0"/>
    <w:rsid w:val="006D33E1"/>
    <w:rsid w:val="006D65A0"/>
    <w:rsid w:val="006E173B"/>
    <w:rsid w:val="006E3847"/>
    <w:rsid w:val="006E76F1"/>
    <w:rsid w:val="006E7712"/>
    <w:rsid w:val="006E7FF5"/>
    <w:rsid w:val="006F4CCF"/>
    <w:rsid w:val="006F4F47"/>
    <w:rsid w:val="006F55C7"/>
    <w:rsid w:val="00703E96"/>
    <w:rsid w:val="0071096E"/>
    <w:rsid w:val="00711C1C"/>
    <w:rsid w:val="00712128"/>
    <w:rsid w:val="007150E4"/>
    <w:rsid w:val="007178D8"/>
    <w:rsid w:val="00720A3C"/>
    <w:rsid w:val="00724F23"/>
    <w:rsid w:val="007256CE"/>
    <w:rsid w:val="00725A3B"/>
    <w:rsid w:val="00732430"/>
    <w:rsid w:val="00733E53"/>
    <w:rsid w:val="00733F20"/>
    <w:rsid w:val="00734053"/>
    <w:rsid w:val="0073428C"/>
    <w:rsid w:val="0074097F"/>
    <w:rsid w:val="00742406"/>
    <w:rsid w:val="007451CF"/>
    <w:rsid w:val="00747E6D"/>
    <w:rsid w:val="00753273"/>
    <w:rsid w:val="0076153F"/>
    <w:rsid w:val="00762157"/>
    <w:rsid w:val="00767E7B"/>
    <w:rsid w:val="00770466"/>
    <w:rsid w:val="00770FE7"/>
    <w:rsid w:val="00772A72"/>
    <w:rsid w:val="007874A6"/>
    <w:rsid w:val="00796094"/>
    <w:rsid w:val="00797AE6"/>
    <w:rsid w:val="007A1880"/>
    <w:rsid w:val="007A35A6"/>
    <w:rsid w:val="007A3D38"/>
    <w:rsid w:val="007A60F3"/>
    <w:rsid w:val="007A7169"/>
    <w:rsid w:val="007B0F5E"/>
    <w:rsid w:val="007B113F"/>
    <w:rsid w:val="007B13A7"/>
    <w:rsid w:val="007B7E2C"/>
    <w:rsid w:val="007C1B40"/>
    <w:rsid w:val="007C71BA"/>
    <w:rsid w:val="007D358A"/>
    <w:rsid w:val="007D62F3"/>
    <w:rsid w:val="007D6945"/>
    <w:rsid w:val="007E523F"/>
    <w:rsid w:val="007F1CD7"/>
    <w:rsid w:val="007F32E3"/>
    <w:rsid w:val="007F5C77"/>
    <w:rsid w:val="00800407"/>
    <w:rsid w:val="00803A44"/>
    <w:rsid w:val="00804A79"/>
    <w:rsid w:val="00806234"/>
    <w:rsid w:val="00811142"/>
    <w:rsid w:val="00812A50"/>
    <w:rsid w:val="00813929"/>
    <w:rsid w:val="00814B38"/>
    <w:rsid w:val="00815734"/>
    <w:rsid w:val="00815EC7"/>
    <w:rsid w:val="00817615"/>
    <w:rsid w:val="00817D6B"/>
    <w:rsid w:val="008236DE"/>
    <w:rsid w:val="0082587C"/>
    <w:rsid w:val="008278AA"/>
    <w:rsid w:val="00844D3E"/>
    <w:rsid w:val="00846D21"/>
    <w:rsid w:val="0085224D"/>
    <w:rsid w:val="00854EDC"/>
    <w:rsid w:val="00855313"/>
    <w:rsid w:val="0086039D"/>
    <w:rsid w:val="00860BE6"/>
    <w:rsid w:val="00860DBC"/>
    <w:rsid w:val="00863125"/>
    <w:rsid w:val="00867B97"/>
    <w:rsid w:val="008728EC"/>
    <w:rsid w:val="0087570E"/>
    <w:rsid w:val="00883536"/>
    <w:rsid w:val="00884B4A"/>
    <w:rsid w:val="00885738"/>
    <w:rsid w:val="00885A1F"/>
    <w:rsid w:val="008869C1"/>
    <w:rsid w:val="00890C29"/>
    <w:rsid w:val="0089434F"/>
    <w:rsid w:val="00897140"/>
    <w:rsid w:val="008A1557"/>
    <w:rsid w:val="008A30F0"/>
    <w:rsid w:val="008A3DC8"/>
    <w:rsid w:val="008A5E76"/>
    <w:rsid w:val="008A6188"/>
    <w:rsid w:val="008B003E"/>
    <w:rsid w:val="008B1462"/>
    <w:rsid w:val="008B69AA"/>
    <w:rsid w:val="008D3535"/>
    <w:rsid w:val="008D4D3C"/>
    <w:rsid w:val="008D773C"/>
    <w:rsid w:val="008D7DEE"/>
    <w:rsid w:val="008E01F2"/>
    <w:rsid w:val="008E30D3"/>
    <w:rsid w:val="008E479E"/>
    <w:rsid w:val="008E7A30"/>
    <w:rsid w:val="008E7C9D"/>
    <w:rsid w:val="008E7F19"/>
    <w:rsid w:val="008F14AF"/>
    <w:rsid w:val="008F3D33"/>
    <w:rsid w:val="008F72A0"/>
    <w:rsid w:val="00902EB3"/>
    <w:rsid w:val="00907B07"/>
    <w:rsid w:val="00907F47"/>
    <w:rsid w:val="009101A4"/>
    <w:rsid w:val="0091305A"/>
    <w:rsid w:val="00913A19"/>
    <w:rsid w:val="00913B98"/>
    <w:rsid w:val="00913F46"/>
    <w:rsid w:val="00914088"/>
    <w:rsid w:val="00917439"/>
    <w:rsid w:val="00920D93"/>
    <w:rsid w:val="0092145E"/>
    <w:rsid w:val="00926914"/>
    <w:rsid w:val="00926DDB"/>
    <w:rsid w:val="00927F8B"/>
    <w:rsid w:val="00930A22"/>
    <w:rsid w:val="009374BA"/>
    <w:rsid w:val="009375DE"/>
    <w:rsid w:val="00941BAF"/>
    <w:rsid w:val="009450A3"/>
    <w:rsid w:val="00947856"/>
    <w:rsid w:val="00947AAA"/>
    <w:rsid w:val="0095440D"/>
    <w:rsid w:val="0095693C"/>
    <w:rsid w:val="00961E8C"/>
    <w:rsid w:val="00965653"/>
    <w:rsid w:val="00967410"/>
    <w:rsid w:val="009753B5"/>
    <w:rsid w:val="00980135"/>
    <w:rsid w:val="00990CB6"/>
    <w:rsid w:val="00994B1D"/>
    <w:rsid w:val="009963BD"/>
    <w:rsid w:val="0099649C"/>
    <w:rsid w:val="009A2142"/>
    <w:rsid w:val="009A2783"/>
    <w:rsid w:val="009A737C"/>
    <w:rsid w:val="009B673E"/>
    <w:rsid w:val="009C4AEB"/>
    <w:rsid w:val="009C5AF7"/>
    <w:rsid w:val="009C682F"/>
    <w:rsid w:val="009D233D"/>
    <w:rsid w:val="009D26D7"/>
    <w:rsid w:val="009D2E40"/>
    <w:rsid w:val="009D529F"/>
    <w:rsid w:val="009D7704"/>
    <w:rsid w:val="009E1C5D"/>
    <w:rsid w:val="009E289A"/>
    <w:rsid w:val="009E2F91"/>
    <w:rsid w:val="009E3989"/>
    <w:rsid w:val="009E5061"/>
    <w:rsid w:val="009E5D55"/>
    <w:rsid w:val="009F498B"/>
    <w:rsid w:val="009F5738"/>
    <w:rsid w:val="009F63A0"/>
    <w:rsid w:val="00A02B58"/>
    <w:rsid w:val="00A07537"/>
    <w:rsid w:val="00A1031B"/>
    <w:rsid w:val="00A1236B"/>
    <w:rsid w:val="00A17E11"/>
    <w:rsid w:val="00A2489A"/>
    <w:rsid w:val="00A2670C"/>
    <w:rsid w:val="00A31747"/>
    <w:rsid w:val="00A32F61"/>
    <w:rsid w:val="00A35ABA"/>
    <w:rsid w:val="00A42F33"/>
    <w:rsid w:val="00A4384D"/>
    <w:rsid w:val="00A43EB5"/>
    <w:rsid w:val="00A44ABF"/>
    <w:rsid w:val="00A5319D"/>
    <w:rsid w:val="00A679FD"/>
    <w:rsid w:val="00A70490"/>
    <w:rsid w:val="00A7118B"/>
    <w:rsid w:val="00A71983"/>
    <w:rsid w:val="00A74014"/>
    <w:rsid w:val="00A80625"/>
    <w:rsid w:val="00A938EE"/>
    <w:rsid w:val="00A9550F"/>
    <w:rsid w:val="00A97D9E"/>
    <w:rsid w:val="00AA6F5F"/>
    <w:rsid w:val="00AA7BC5"/>
    <w:rsid w:val="00AA7BC6"/>
    <w:rsid w:val="00AB0178"/>
    <w:rsid w:val="00AB45F3"/>
    <w:rsid w:val="00AB5E86"/>
    <w:rsid w:val="00AB60C5"/>
    <w:rsid w:val="00AC2120"/>
    <w:rsid w:val="00AC423B"/>
    <w:rsid w:val="00AC640D"/>
    <w:rsid w:val="00AD1D14"/>
    <w:rsid w:val="00AD787D"/>
    <w:rsid w:val="00AE1B9E"/>
    <w:rsid w:val="00AE3E24"/>
    <w:rsid w:val="00AE5740"/>
    <w:rsid w:val="00AF0EDB"/>
    <w:rsid w:val="00AF54E4"/>
    <w:rsid w:val="00AF7586"/>
    <w:rsid w:val="00B005E0"/>
    <w:rsid w:val="00B04CE7"/>
    <w:rsid w:val="00B10AE9"/>
    <w:rsid w:val="00B11197"/>
    <w:rsid w:val="00B14443"/>
    <w:rsid w:val="00B23A43"/>
    <w:rsid w:val="00B27C7B"/>
    <w:rsid w:val="00B31F7C"/>
    <w:rsid w:val="00B339BA"/>
    <w:rsid w:val="00B34717"/>
    <w:rsid w:val="00B3476F"/>
    <w:rsid w:val="00B34D84"/>
    <w:rsid w:val="00B36F78"/>
    <w:rsid w:val="00B37AE3"/>
    <w:rsid w:val="00B45BF1"/>
    <w:rsid w:val="00B4632D"/>
    <w:rsid w:val="00B46E87"/>
    <w:rsid w:val="00B53409"/>
    <w:rsid w:val="00B60967"/>
    <w:rsid w:val="00B65090"/>
    <w:rsid w:val="00B67BAF"/>
    <w:rsid w:val="00B7121F"/>
    <w:rsid w:val="00B74A27"/>
    <w:rsid w:val="00B764CC"/>
    <w:rsid w:val="00B76814"/>
    <w:rsid w:val="00B77466"/>
    <w:rsid w:val="00B80F86"/>
    <w:rsid w:val="00B82C76"/>
    <w:rsid w:val="00B85091"/>
    <w:rsid w:val="00B85375"/>
    <w:rsid w:val="00B91C81"/>
    <w:rsid w:val="00B96196"/>
    <w:rsid w:val="00BA3B8E"/>
    <w:rsid w:val="00BA5312"/>
    <w:rsid w:val="00BA69AB"/>
    <w:rsid w:val="00BB22C3"/>
    <w:rsid w:val="00BB2437"/>
    <w:rsid w:val="00BB2840"/>
    <w:rsid w:val="00BB6900"/>
    <w:rsid w:val="00BB76DB"/>
    <w:rsid w:val="00BB7749"/>
    <w:rsid w:val="00BB7C5E"/>
    <w:rsid w:val="00BC1047"/>
    <w:rsid w:val="00BC302F"/>
    <w:rsid w:val="00BC4D74"/>
    <w:rsid w:val="00BC4E9C"/>
    <w:rsid w:val="00BC4FD9"/>
    <w:rsid w:val="00BC6EDE"/>
    <w:rsid w:val="00BE15D6"/>
    <w:rsid w:val="00BE2226"/>
    <w:rsid w:val="00BE3246"/>
    <w:rsid w:val="00BE370E"/>
    <w:rsid w:val="00BE389B"/>
    <w:rsid w:val="00BF0310"/>
    <w:rsid w:val="00BF275E"/>
    <w:rsid w:val="00BF291B"/>
    <w:rsid w:val="00BF45C8"/>
    <w:rsid w:val="00BF5705"/>
    <w:rsid w:val="00BF6096"/>
    <w:rsid w:val="00BF69EB"/>
    <w:rsid w:val="00C00D89"/>
    <w:rsid w:val="00C02B7D"/>
    <w:rsid w:val="00C03E80"/>
    <w:rsid w:val="00C26577"/>
    <w:rsid w:val="00C34B86"/>
    <w:rsid w:val="00C47E2D"/>
    <w:rsid w:val="00C52D3F"/>
    <w:rsid w:val="00C57B3F"/>
    <w:rsid w:val="00C6766C"/>
    <w:rsid w:val="00C72596"/>
    <w:rsid w:val="00C74A44"/>
    <w:rsid w:val="00C7633C"/>
    <w:rsid w:val="00C80C58"/>
    <w:rsid w:val="00C81A1F"/>
    <w:rsid w:val="00C85891"/>
    <w:rsid w:val="00C85A2F"/>
    <w:rsid w:val="00C901C1"/>
    <w:rsid w:val="00C92517"/>
    <w:rsid w:val="00C95C26"/>
    <w:rsid w:val="00C964FC"/>
    <w:rsid w:val="00C96D58"/>
    <w:rsid w:val="00C976DE"/>
    <w:rsid w:val="00CA77D4"/>
    <w:rsid w:val="00CB0A07"/>
    <w:rsid w:val="00CB2109"/>
    <w:rsid w:val="00CB5085"/>
    <w:rsid w:val="00CC6496"/>
    <w:rsid w:val="00CD3FFB"/>
    <w:rsid w:val="00CE1364"/>
    <w:rsid w:val="00CE5D12"/>
    <w:rsid w:val="00CF0351"/>
    <w:rsid w:val="00CF0B14"/>
    <w:rsid w:val="00CF27E3"/>
    <w:rsid w:val="00CF427C"/>
    <w:rsid w:val="00CF4621"/>
    <w:rsid w:val="00CF4772"/>
    <w:rsid w:val="00CF573A"/>
    <w:rsid w:val="00D10970"/>
    <w:rsid w:val="00D11AB5"/>
    <w:rsid w:val="00D15749"/>
    <w:rsid w:val="00D15B02"/>
    <w:rsid w:val="00D161F2"/>
    <w:rsid w:val="00D16E56"/>
    <w:rsid w:val="00D20209"/>
    <w:rsid w:val="00D231D3"/>
    <w:rsid w:val="00D256F3"/>
    <w:rsid w:val="00D25CCC"/>
    <w:rsid w:val="00D31797"/>
    <w:rsid w:val="00D343B9"/>
    <w:rsid w:val="00D35BA1"/>
    <w:rsid w:val="00D35F3A"/>
    <w:rsid w:val="00D36D80"/>
    <w:rsid w:val="00D50483"/>
    <w:rsid w:val="00D55697"/>
    <w:rsid w:val="00D558ED"/>
    <w:rsid w:val="00D66DF5"/>
    <w:rsid w:val="00D6756D"/>
    <w:rsid w:val="00D7028C"/>
    <w:rsid w:val="00D7058E"/>
    <w:rsid w:val="00D70CA9"/>
    <w:rsid w:val="00D71F35"/>
    <w:rsid w:val="00D72DE1"/>
    <w:rsid w:val="00D761D8"/>
    <w:rsid w:val="00D80F18"/>
    <w:rsid w:val="00D91590"/>
    <w:rsid w:val="00D918A3"/>
    <w:rsid w:val="00D92937"/>
    <w:rsid w:val="00D95E14"/>
    <w:rsid w:val="00D978D1"/>
    <w:rsid w:val="00DA26C9"/>
    <w:rsid w:val="00DA5A41"/>
    <w:rsid w:val="00DA6E4C"/>
    <w:rsid w:val="00DB0D6F"/>
    <w:rsid w:val="00DB7E4E"/>
    <w:rsid w:val="00DC0309"/>
    <w:rsid w:val="00DC1D2B"/>
    <w:rsid w:val="00DC5AF6"/>
    <w:rsid w:val="00DC7726"/>
    <w:rsid w:val="00DC7EC8"/>
    <w:rsid w:val="00DD532A"/>
    <w:rsid w:val="00DD6986"/>
    <w:rsid w:val="00DE28DB"/>
    <w:rsid w:val="00DE3D52"/>
    <w:rsid w:val="00DE466E"/>
    <w:rsid w:val="00DF05CE"/>
    <w:rsid w:val="00DF0CF2"/>
    <w:rsid w:val="00DF3C68"/>
    <w:rsid w:val="00DF780F"/>
    <w:rsid w:val="00E06B76"/>
    <w:rsid w:val="00E07993"/>
    <w:rsid w:val="00E1020B"/>
    <w:rsid w:val="00E1174C"/>
    <w:rsid w:val="00E12FF8"/>
    <w:rsid w:val="00E13FFC"/>
    <w:rsid w:val="00E14058"/>
    <w:rsid w:val="00E148C0"/>
    <w:rsid w:val="00E23DC2"/>
    <w:rsid w:val="00E2465D"/>
    <w:rsid w:val="00E36DE3"/>
    <w:rsid w:val="00E5567C"/>
    <w:rsid w:val="00E575F8"/>
    <w:rsid w:val="00E62A28"/>
    <w:rsid w:val="00E63322"/>
    <w:rsid w:val="00E64742"/>
    <w:rsid w:val="00E679C1"/>
    <w:rsid w:val="00E80671"/>
    <w:rsid w:val="00E91926"/>
    <w:rsid w:val="00E97B02"/>
    <w:rsid w:val="00EA1195"/>
    <w:rsid w:val="00EA156C"/>
    <w:rsid w:val="00EA2C9A"/>
    <w:rsid w:val="00EA5F0E"/>
    <w:rsid w:val="00EA76C4"/>
    <w:rsid w:val="00EB0AD8"/>
    <w:rsid w:val="00EB1010"/>
    <w:rsid w:val="00EB1FC7"/>
    <w:rsid w:val="00EC34D7"/>
    <w:rsid w:val="00EC6A97"/>
    <w:rsid w:val="00EE121B"/>
    <w:rsid w:val="00EE1826"/>
    <w:rsid w:val="00EE6CE1"/>
    <w:rsid w:val="00EF1638"/>
    <w:rsid w:val="00F000CF"/>
    <w:rsid w:val="00F04CF6"/>
    <w:rsid w:val="00F06D32"/>
    <w:rsid w:val="00F07583"/>
    <w:rsid w:val="00F07C47"/>
    <w:rsid w:val="00F10129"/>
    <w:rsid w:val="00F11902"/>
    <w:rsid w:val="00F16EEA"/>
    <w:rsid w:val="00F214A3"/>
    <w:rsid w:val="00F24E73"/>
    <w:rsid w:val="00F254E7"/>
    <w:rsid w:val="00F2556A"/>
    <w:rsid w:val="00F25B60"/>
    <w:rsid w:val="00F31A98"/>
    <w:rsid w:val="00F31C41"/>
    <w:rsid w:val="00F31E21"/>
    <w:rsid w:val="00F32A8B"/>
    <w:rsid w:val="00F46271"/>
    <w:rsid w:val="00F56BD9"/>
    <w:rsid w:val="00F61955"/>
    <w:rsid w:val="00F63627"/>
    <w:rsid w:val="00F7181B"/>
    <w:rsid w:val="00F7473E"/>
    <w:rsid w:val="00F753D1"/>
    <w:rsid w:val="00F86560"/>
    <w:rsid w:val="00F86810"/>
    <w:rsid w:val="00F92E23"/>
    <w:rsid w:val="00F940B0"/>
    <w:rsid w:val="00F94777"/>
    <w:rsid w:val="00F9513C"/>
    <w:rsid w:val="00F96B42"/>
    <w:rsid w:val="00F972FA"/>
    <w:rsid w:val="00FA2634"/>
    <w:rsid w:val="00FB42A1"/>
    <w:rsid w:val="00FB4DE0"/>
    <w:rsid w:val="00FB5055"/>
    <w:rsid w:val="00FB5ABA"/>
    <w:rsid w:val="00FB5FF5"/>
    <w:rsid w:val="00FC47F1"/>
    <w:rsid w:val="00FD29F0"/>
    <w:rsid w:val="00FD64A2"/>
    <w:rsid w:val="00FE2B47"/>
    <w:rsid w:val="00FF0AA3"/>
    <w:rsid w:val="00FF57F1"/>
    <w:rsid w:val="00FF5AD0"/>
    <w:rsid w:val="00FF5F36"/>
    <w:rsid w:val="00FF67F7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523C1C-E50E-4FAB-B6EF-5E27054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Body Tex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583"/>
  </w:style>
  <w:style w:type="paragraph" w:styleId="Titolo1">
    <w:name w:val="heading 1"/>
    <w:basedOn w:val="Normale"/>
    <w:next w:val="Normale"/>
    <w:link w:val="Titolo1Carattere"/>
    <w:uiPriority w:val="9"/>
    <w:qFormat/>
    <w:rsid w:val="00F0758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758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7583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07583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7583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7583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7583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7583"/>
    <w:pPr>
      <w:spacing w:before="20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7583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testo0">
    <w:name w:val="Body Text"/>
    <w:basedOn w:val="Normale"/>
    <w:link w:val="CorpotestoCarattere"/>
    <w:uiPriority w:val="1"/>
    <w:rsid w:val="00C964FC"/>
    <w:pPr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8F3D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F3D33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link w:val="Corpotesto0"/>
    <w:uiPriority w:val="1"/>
    <w:rsid w:val="005A3C6F"/>
    <w:rPr>
      <w:rFonts w:ascii="Arial" w:hAnsi="Arial"/>
      <w:sz w:val="22"/>
    </w:rPr>
  </w:style>
  <w:style w:type="character" w:styleId="Enfasigrassetto">
    <w:name w:val="Strong"/>
    <w:uiPriority w:val="22"/>
    <w:qFormat/>
    <w:rsid w:val="00F07583"/>
    <w:rPr>
      <w:b/>
      <w:bCs/>
    </w:rPr>
  </w:style>
  <w:style w:type="paragraph" w:customStyle="1" w:styleId="Default">
    <w:name w:val="Default"/>
    <w:rsid w:val="00844D3E"/>
    <w:pPr>
      <w:autoSpaceDE w:val="0"/>
      <w:autoSpaceDN w:val="0"/>
      <w:adjustRightInd w:val="0"/>
    </w:pPr>
    <w:rPr>
      <w:rFonts w:ascii="FCCHHP+Verdana" w:hAnsi="FCCHHP+Verdana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D3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69AB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F0758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0758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758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7583"/>
    <w:rPr>
      <w:caps/>
      <w:color w:val="595959" w:themeColor="text1" w:themeTint="A6"/>
      <w:spacing w:val="10"/>
      <w:sz w:val="21"/>
      <w:szCs w:val="21"/>
    </w:rPr>
  </w:style>
  <w:style w:type="character" w:styleId="Enfasicorsivo">
    <w:name w:val="Emphasis"/>
    <w:uiPriority w:val="20"/>
    <w:qFormat/>
    <w:rsid w:val="00F07583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F07583"/>
  </w:style>
  <w:style w:type="character" w:customStyle="1" w:styleId="Titolo1Carattere">
    <w:name w:val="Titolo 1 Carattere"/>
    <w:basedOn w:val="Carpredefinitoparagrafo"/>
    <w:link w:val="Titolo1"/>
    <w:uiPriority w:val="9"/>
    <w:rsid w:val="00F0758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7583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7583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07583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7583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7583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7583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7583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7583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07583"/>
    <w:rPr>
      <w:b/>
      <w:bCs/>
      <w:color w:val="2E74B5" w:themeColor="accent1" w:themeShade="BF"/>
      <w:sz w:val="16"/>
      <w:szCs w:val="1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07583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7583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7583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7583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F07583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F07583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F07583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F07583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F07583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07583"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hyperlink" Target="http://www.icdiamante.gov.it" TargetMode="External"/><Relationship Id="rId5" Type="http://schemas.openxmlformats.org/officeDocument/2006/relationships/hyperlink" Target="mailto:csic836001@pec.istruzione.it" TargetMode="External"/><Relationship Id="rId4" Type="http://schemas.openxmlformats.org/officeDocument/2006/relationships/hyperlink" Target="mailto:CSIC836001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doc_serra_0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4250-6B45-4E6A-9455-11AF5EB7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doc_serra_002</Template>
  <TotalTime>73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del DS</vt:lpstr>
    </vt:vector>
  </TitlesOfParts>
  <Company>Axios Italia Enginnering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DS</dc:title>
  <dc:subject/>
  <dc:creator>Utente1</dc:creator>
  <cp:keywords/>
  <dc:description>[MM][HDR_01]</dc:description>
  <cp:lastModifiedBy>Utente1</cp:lastModifiedBy>
  <cp:revision>9</cp:revision>
  <cp:lastPrinted>2018-12-17T17:22:00Z</cp:lastPrinted>
  <dcterms:created xsi:type="dcterms:W3CDTF">2018-12-17T14:41:00Z</dcterms:created>
  <dcterms:modified xsi:type="dcterms:W3CDTF">2018-12-17T17:22:00Z</dcterms:modified>
  <cp:category>SW-DT</cp:category>
</cp:coreProperties>
</file>