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80"/>
        <w:gridCol w:w="7742"/>
        <w:gridCol w:w="1122"/>
      </w:tblGrid>
      <w:tr w:rsidR="006E7A83" w:rsidRPr="001F43B6" w:rsidTr="008627D6">
        <w:trPr>
          <w:trHeight w:val="792"/>
          <w:jc w:val="center"/>
        </w:trPr>
        <w:tc>
          <w:tcPr>
            <w:tcW w:w="1180" w:type="dxa"/>
            <w:vAlign w:val="center"/>
          </w:tcPr>
          <w:p w:rsidR="006E7A83" w:rsidRPr="001F43B6" w:rsidRDefault="006E7A83" w:rsidP="008627D6">
            <w:pPr>
              <w:spacing w:line="283" w:lineRule="atLeast"/>
              <w:rPr>
                <w:rFonts w:ascii="Verdana" w:hAnsi="Verdana"/>
                <w:color w:val="FFFFFF"/>
                <w:sz w:val="20"/>
              </w:rPr>
            </w:pPr>
            <w:r w:rsidRPr="001F43B6"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542290" cy="605155"/>
                  <wp:effectExtent l="0" t="0" r="0" b="0"/>
                  <wp:docPr id="9" name="Picture 2" descr="https://encrypted-tbn1.gstatic.com/images?q=tbn:ANd9GcRZ3lkUM2qtl1JMGvD9SrUsbXJNua5Ywi1oMjywIrlqNdJNXt2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RZ3lkUM2qtl1JMGvD9SrUsbXJNua5Ywi1oMjywIrlqNdJNXt2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vAlign w:val="bottom"/>
          </w:tcPr>
          <w:p w:rsidR="006E7A83" w:rsidRPr="001F43B6" w:rsidRDefault="006E7A83" w:rsidP="008627D6">
            <w:pPr>
              <w:pStyle w:val="Titolo1"/>
              <w:spacing w:line="240" w:lineRule="auto"/>
              <w:rPr>
                <w:rFonts w:ascii="Perpetua" w:hAnsi="Perpetua" w:cs="Tahoma"/>
                <w:b w:val="0"/>
                <w:shadow/>
                <w:color w:val="808080" w:themeColor="background1" w:themeShade="80"/>
                <w:sz w:val="22"/>
              </w:rPr>
            </w:pPr>
          </w:p>
          <w:p w:rsidR="006E7A83" w:rsidRPr="001F43B6" w:rsidRDefault="006E7A83" w:rsidP="008627D6">
            <w:pPr>
              <w:pStyle w:val="Titolo1"/>
              <w:spacing w:line="240" w:lineRule="auto"/>
              <w:rPr>
                <w:rFonts w:asciiTheme="minorHAnsi" w:hAnsiTheme="minorHAnsi" w:cstheme="minorHAnsi"/>
                <w:b w:val="0"/>
                <w:sz w:val="24"/>
              </w:rPr>
            </w:pPr>
            <w:r w:rsidRPr="001F43B6">
              <w:rPr>
                <w:rFonts w:asciiTheme="minorHAnsi" w:hAnsiTheme="minorHAnsi" w:cstheme="minorHAnsi"/>
                <w:b w:val="0"/>
                <w:sz w:val="24"/>
              </w:rPr>
              <w:t>ISTITUTO COMPRENSIVO STATALE “GIULIO CESARE”</w:t>
            </w:r>
          </w:p>
          <w:p w:rsidR="006E7A83" w:rsidRPr="001F43B6" w:rsidRDefault="006E7A83" w:rsidP="008627D6">
            <w:pPr>
              <w:pStyle w:val="Titolo1"/>
              <w:spacing w:line="240" w:lineRule="auto"/>
              <w:rPr>
                <w:rFonts w:asciiTheme="minorHAnsi" w:hAnsiTheme="minorHAnsi" w:cstheme="minorHAnsi"/>
                <w:b w:val="0"/>
                <w:shadow/>
                <w:sz w:val="22"/>
              </w:rPr>
            </w:pPr>
            <w:r w:rsidRPr="001F43B6">
              <w:rPr>
                <w:rFonts w:asciiTheme="minorHAnsi" w:hAnsiTheme="minorHAnsi" w:cstheme="minorHAnsi"/>
                <w:b w:val="0"/>
                <w:sz w:val="24"/>
              </w:rPr>
              <w:t>SAVIGNANO SUL RUBICONE (FC</w:t>
            </w:r>
            <w:r w:rsidRPr="001F43B6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  <w:p w:rsidR="006E7A83" w:rsidRPr="001F43B6" w:rsidRDefault="006E7A83" w:rsidP="008627D6">
            <w:pPr>
              <w:pStyle w:val="Titolo2"/>
              <w:rPr>
                <w:rFonts w:asciiTheme="minorHAnsi" w:hAnsiTheme="minorHAnsi" w:cstheme="minorHAnsi"/>
                <w:b w:val="0"/>
                <w:color w:val="333333"/>
                <w:sz w:val="18"/>
                <w:szCs w:val="18"/>
              </w:rPr>
            </w:pPr>
            <w:r w:rsidRPr="001F43B6">
              <w:rPr>
                <w:rFonts w:asciiTheme="minorHAnsi" w:hAnsiTheme="minorHAnsi" w:cstheme="minorHAnsi"/>
                <w:b w:val="0"/>
                <w:color w:val="333333"/>
                <w:sz w:val="18"/>
                <w:szCs w:val="18"/>
              </w:rPr>
              <w:t>Via Galvani n. 4 – 47039 Savignano Sul Rubicone (FC) - Tel. 0541 945175</w:t>
            </w:r>
          </w:p>
          <w:p w:rsidR="006E7A83" w:rsidRPr="001F43B6" w:rsidRDefault="006E7A83" w:rsidP="008627D6">
            <w:pPr>
              <w:pStyle w:val="Pidipagina"/>
              <w:rPr>
                <w:rFonts w:cstheme="minorHAnsi"/>
                <w:color w:val="333333"/>
                <w:spacing w:val="6"/>
                <w:sz w:val="18"/>
                <w:szCs w:val="18"/>
                <w:lang w:val="en-GB"/>
              </w:rPr>
            </w:pPr>
            <w:r w:rsidRPr="001F43B6">
              <w:rPr>
                <w:rFonts w:cstheme="minorHAnsi"/>
                <w:color w:val="333333"/>
                <w:spacing w:val="6"/>
                <w:sz w:val="18"/>
                <w:szCs w:val="18"/>
                <w:lang w:val="en-GB"/>
              </w:rPr>
              <w:t>C.F. 90056130405 - C.M. FOIC81600G –</w:t>
            </w:r>
            <w:r w:rsidRPr="001F43B6">
              <w:rPr>
                <w:rFonts w:cstheme="minorHAnsi"/>
                <w:color w:val="333333"/>
                <w:spacing w:val="-6"/>
                <w:sz w:val="18"/>
                <w:szCs w:val="18"/>
                <w:lang w:val="en-GB"/>
              </w:rPr>
              <w:t xml:space="preserve"> Sito: </w:t>
            </w:r>
            <w:hyperlink r:id="rId10" w:history="1">
              <w:r w:rsidRPr="001F43B6">
                <w:rPr>
                  <w:rStyle w:val="Collegamentoipertestuale"/>
                  <w:rFonts w:cstheme="minorHAnsi"/>
                  <w:spacing w:val="-6"/>
                  <w:sz w:val="18"/>
                  <w:szCs w:val="18"/>
                  <w:u w:val="none"/>
                  <w:lang w:val="en-GB"/>
                </w:rPr>
                <w:t>www.icgiuliocesaresavignanosr.edu.it</w:t>
              </w:r>
            </w:hyperlink>
          </w:p>
          <w:p w:rsidR="006E7A83" w:rsidRPr="001F43B6" w:rsidRDefault="006E7A83" w:rsidP="008627D6">
            <w:pPr>
              <w:tabs>
                <w:tab w:val="left" w:pos="3448"/>
              </w:tabs>
              <w:rPr>
                <w:rFonts w:ascii="Perpetua" w:hAnsi="Perpetua"/>
                <w:sz w:val="18"/>
                <w:szCs w:val="18"/>
              </w:rPr>
            </w:pPr>
            <w:r w:rsidRPr="001F43B6">
              <w:rPr>
                <w:rFonts w:asciiTheme="minorHAnsi" w:hAnsiTheme="minorHAnsi" w:cstheme="minorHAnsi"/>
                <w:color w:val="333333"/>
                <w:spacing w:val="6"/>
                <w:sz w:val="18"/>
                <w:szCs w:val="18"/>
              </w:rPr>
              <w:t>e</w:t>
            </w:r>
            <w:r w:rsidRPr="001F43B6">
              <w:rPr>
                <w:rFonts w:asciiTheme="minorHAnsi" w:hAnsiTheme="minorHAnsi" w:cstheme="minorHAnsi"/>
                <w:color w:val="333333"/>
                <w:spacing w:val="-6"/>
                <w:sz w:val="18"/>
                <w:szCs w:val="18"/>
              </w:rPr>
              <w:t xml:space="preserve">-mail: </w:t>
            </w:r>
            <w:hyperlink r:id="rId11" w:history="1">
              <w:r w:rsidRPr="001F43B6">
                <w:rPr>
                  <w:rStyle w:val="Collegamentoipertestuale"/>
                  <w:rFonts w:asciiTheme="minorHAnsi" w:hAnsiTheme="minorHAnsi" w:cstheme="minorHAnsi"/>
                  <w:spacing w:val="-6"/>
                  <w:sz w:val="18"/>
                  <w:szCs w:val="18"/>
                  <w:u w:val="none"/>
                </w:rPr>
                <w:t>foic81600g@istruzione.it</w:t>
              </w:r>
            </w:hyperlink>
            <w:r w:rsidRPr="001F43B6">
              <w:rPr>
                <w:rFonts w:asciiTheme="minorHAnsi" w:hAnsiTheme="minorHAnsi" w:cstheme="minorHAnsi"/>
                <w:color w:val="333333"/>
                <w:spacing w:val="-6"/>
                <w:sz w:val="18"/>
                <w:szCs w:val="18"/>
              </w:rPr>
              <w:t xml:space="preserve"> pec: </w:t>
            </w:r>
            <w:hyperlink r:id="rId12" w:history="1">
              <w:r w:rsidRPr="001F43B6">
                <w:rPr>
                  <w:rStyle w:val="Collegamentoipertestuale"/>
                  <w:rFonts w:asciiTheme="minorHAnsi" w:hAnsiTheme="minorHAnsi" w:cstheme="minorHAnsi"/>
                  <w:spacing w:val="-6"/>
                  <w:sz w:val="18"/>
                  <w:szCs w:val="18"/>
                  <w:u w:val="none"/>
                </w:rPr>
                <w:t>foic81600g@pec.istruzione.it</w:t>
              </w:r>
            </w:hyperlink>
          </w:p>
          <w:p w:rsidR="006E7A83" w:rsidRPr="001F43B6" w:rsidRDefault="006E7A83" w:rsidP="008627D6">
            <w:pPr>
              <w:tabs>
                <w:tab w:val="left" w:pos="3448"/>
              </w:tabs>
              <w:rPr>
                <w:rFonts w:ascii="Perpetua" w:hAnsi="Perpetua"/>
                <w:color w:val="FFFFFF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6E7A83" w:rsidRPr="001F43B6" w:rsidRDefault="006E7A83" w:rsidP="008627D6">
            <w:pPr>
              <w:spacing w:line="283" w:lineRule="atLeast"/>
              <w:rPr>
                <w:rFonts w:ascii="Verdana" w:hAnsi="Verdana"/>
                <w:color w:val="FFFFFF"/>
                <w:sz w:val="20"/>
              </w:rPr>
            </w:pPr>
            <w:r w:rsidRPr="001F43B6"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482600" cy="533400"/>
                  <wp:effectExtent l="19050" t="0" r="0" b="0"/>
                  <wp:docPr id="10" name="Immagine 2" descr="LA SCUOLAb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SCUOLAb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A83" w:rsidRPr="00E94D05" w:rsidRDefault="006E7A83" w:rsidP="006E7A83">
      <w:pPr>
        <w:rPr>
          <w:rFonts w:ascii="Calibri" w:hAnsi="Calibri"/>
          <w:sz w:val="16"/>
          <w:szCs w:val="16"/>
        </w:rPr>
      </w:pPr>
    </w:p>
    <w:p w:rsidR="006E7A83" w:rsidRDefault="006E7A83" w:rsidP="006E7A83">
      <w:pPr>
        <w:rPr>
          <w:rFonts w:ascii="Calibri" w:hAnsi="Calibri"/>
        </w:rPr>
      </w:pPr>
      <w:r w:rsidRPr="00BC3C25">
        <w:rPr>
          <w:rFonts w:ascii="Calibri" w:hAnsi="Calibri"/>
        </w:rPr>
        <w:t xml:space="preserve">Prot. </w:t>
      </w:r>
      <w:r>
        <w:rPr>
          <w:rFonts w:ascii="Calibri" w:hAnsi="Calibri"/>
        </w:rPr>
        <w:t>n°vedi segnatura</w:t>
      </w:r>
      <w:r w:rsidRPr="00BC3C25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C3C25">
        <w:rPr>
          <w:rFonts w:ascii="Calibri" w:hAnsi="Calibri"/>
        </w:rPr>
        <w:tab/>
      </w:r>
      <w:r w:rsidRPr="00BC3C25">
        <w:rPr>
          <w:rFonts w:ascii="Calibri" w:hAnsi="Calibri"/>
        </w:rPr>
        <w:tab/>
        <w:t xml:space="preserve">Savignano Sul Rubicone, </w:t>
      </w:r>
      <w:r>
        <w:rPr>
          <w:rFonts w:ascii="Calibri" w:hAnsi="Calibri"/>
        </w:rPr>
        <w:t>vedi segnatura</w:t>
      </w:r>
    </w:p>
    <w:p w:rsidR="006E7A83" w:rsidRDefault="00D01DB7" w:rsidP="006E7A83">
      <w:pPr>
        <w:jc w:val="left"/>
        <w:rPr>
          <w:rFonts w:ascii="Calibri" w:hAnsi="Calibri"/>
        </w:rPr>
      </w:pPr>
      <w:r>
        <w:rPr>
          <w:rFonts w:ascii="Calibri" w:hAnsi="Calibri"/>
        </w:rPr>
        <w:t>Circolare n°68</w:t>
      </w:r>
    </w:p>
    <w:p w:rsidR="006E7A83" w:rsidRDefault="006E7A83" w:rsidP="006E7A83">
      <w:pPr>
        <w:jc w:val="right"/>
        <w:rPr>
          <w:rFonts w:ascii="Calibri" w:hAnsi="Calibri"/>
        </w:rPr>
      </w:pPr>
      <w:r>
        <w:rPr>
          <w:rFonts w:ascii="Calibri" w:hAnsi="Calibri"/>
        </w:rPr>
        <w:t>Alle Famiglie degli alunni</w:t>
      </w:r>
    </w:p>
    <w:p w:rsidR="006E7A83" w:rsidRDefault="006E7A83" w:rsidP="006E7A83">
      <w:pPr>
        <w:jc w:val="right"/>
        <w:rPr>
          <w:rFonts w:ascii="Calibri" w:hAnsi="Calibri"/>
        </w:rPr>
      </w:pPr>
      <w:r>
        <w:rPr>
          <w:rFonts w:ascii="Calibri" w:hAnsi="Calibri"/>
        </w:rPr>
        <w:t>di Scuola Infanzia</w:t>
      </w:r>
    </w:p>
    <w:p w:rsidR="006E7A83" w:rsidRPr="00BC3C25" w:rsidRDefault="006E7A83" w:rsidP="006E7A83">
      <w:pPr>
        <w:jc w:val="right"/>
        <w:rPr>
          <w:rFonts w:ascii="Calibri" w:hAnsi="Calibri"/>
          <w:i/>
        </w:rPr>
      </w:pPr>
      <w:r>
        <w:rPr>
          <w:rFonts w:ascii="Calibri" w:hAnsi="Calibri"/>
        </w:rPr>
        <w:t>p.c. agli insegnanti</w:t>
      </w:r>
    </w:p>
    <w:p w:rsidR="006E7A83" w:rsidRPr="00BC3C25" w:rsidRDefault="006E7A83" w:rsidP="006E7A83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512"/>
        <w:gridCol w:w="9342"/>
      </w:tblGrid>
      <w:tr w:rsidR="006E7A83" w:rsidRPr="0045458F" w:rsidTr="008627D6">
        <w:trPr>
          <w:trHeight w:val="273"/>
        </w:trPr>
        <w:tc>
          <w:tcPr>
            <w:tcW w:w="512" w:type="dxa"/>
            <w:shd w:val="clear" w:color="auto" w:fill="A6A6A6"/>
          </w:tcPr>
          <w:p w:rsidR="006E7A83" w:rsidRPr="0045458F" w:rsidRDefault="006E7A83" w:rsidP="008627D6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9342" w:type="dxa"/>
            <w:vAlign w:val="center"/>
          </w:tcPr>
          <w:p w:rsidR="006E7A83" w:rsidRPr="0045458F" w:rsidRDefault="006E7A83" w:rsidP="008627D6">
            <w:pPr>
              <w:tabs>
                <w:tab w:val="left" w:pos="5970"/>
              </w:tabs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808080"/>
                <w:spacing w:val="6"/>
              </w:rPr>
              <w:t>ASSICURAZIONE SCOLASTICA E CONTRIBUTO ANNUALE – as 2020/2021</w:t>
            </w:r>
          </w:p>
        </w:tc>
      </w:tr>
    </w:tbl>
    <w:p w:rsidR="006E7A83" w:rsidRPr="00C44FB5" w:rsidRDefault="006E7A83" w:rsidP="006E7A83">
      <w:pPr>
        <w:rPr>
          <w:rFonts w:ascii="Calibri" w:hAnsi="Calibri"/>
          <w:sz w:val="16"/>
          <w:szCs w:val="16"/>
        </w:rPr>
      </w:pPr>
    </w:p>
    <w:p w:rsidR="006E7A83" w:rsidRPr="00F32B40" w:rsidRDefault="006E7A83" w:rsidP="006E7A83">
      <w:pPr>
        <w:jc w:val="left"/>
        <w:rPr>
          <w:rFonts w:ascii="Calibri" w:hAnsi="Calibri"/>
          <w:sz w:val="20"/>
          <w:szCs w:val="20"/>
        </w:rPr>
      </w:pPr>
      <w:r w:rsidRPr="00F32B40">
        <w:rPr>
          <w:rFonts w:ascii="Calibri" w:hAnsi="Calibri"/>
          <w:sz w:val="20"/>
          <w:szCs w:val="20"/>
        </w:rPr>
        <w:tab/>
      </w:r>
      <w:r w:rsidRPr="00F32B40">
        <w:rPr>
          <w:rFonts w:ascii="Calibri" w:hAnsi="Calibri"/>
          <w:i/>
          <w:sz w:val="20"/>
          <w:szCs w:val="20"/>
        </w:rPr>
        <w:t>Gentilissimi</w:t>
      </w:r>
      <w:r w:rsidRPr="00F32B40">
        <w:rPr>
          <w:rFonts w:ascii="Calibri" w:hAnsi="Calibri"/>
          <w:sz w:val="20"/>
          <w:szCs w:val="20"/>
        </w:rPr>
        <w:t>, con la presente si chiede il versamento del contributo annuale per l’as 20</w:t>
      </w:r>
      <w:r>
        <w:rPr>
          <w:rFonts w:ascii="Calibri" w:hAnsi="Calibri"/>
          <w:sz w:val="20"/>
          <w:szCs w:val="20"/>
        </w:rPr>
        <w:t>20</w:t>
      </w:r>
      <w:r w:rsidRPr="00F32B40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</w:rPr>
        <w:t>2021</w:t>
      </w:r>
      <w:r w:rsidRPr="00F32B40">
        <w:rPr>
          <w:rFonts w:ascii="Calibri" w:hAnsi="Calibri"/>
          <w:sz w:val="20"/>
          <w:szCs w:val="20"/>
        </w:rPr>
        <w:t xml:space="preserve"> finalizzato all’ampliamento dell’Offerta formativa, attraverso la realizzazione di progetti di qualificazione e laboratoriali. Il contributo comprende la quota assicurativa obbligatoria</w:t>
      </w:r>
      <w:r>
        <w:rPr>
          <w:rFonts w:ascii="Calibri" w:hAnsi="Calibri"/>
          <w:sz w:val="20"/>
          <w:szCs w:val="20"/>
        </w:rPr>
        <w:t xml:space="preserve"> e supporto progettualità PTOF.</w:t>
      </w:r>
    </w:p>
    <w:p w:rsidR="006E7A83" w:rsidRPr="00F32B40" w:rsidRDefault="006E7A83" w:rsidP="006E7A83">
      <w:pPr>
        <w:spacing w:after="120"/>
        <w:jc w:val="left"/>
        <w:rPr>
          <w:rFonts w:ascii="Calibri" w:hAnsi="Calibri"/>
          <w:sz w:val="20"/>
          <w:szCs w:val="20"/>
        </w:rPr>
      </w:pPr>
      <w:r w:rsidRPr="00F32B40">
        <w:rPr>
          <w:rFonts w:ascii="Calibri" w:hAnsi="Calibri"/>
          <w:sz w:val="20"/>
          <w:szCs w:val="20"/>
        </w:rPr>
        <w:tab/>
        <w:t>Il complessivo ricevuto sarà gestito unitamente alla dotazione finanziaria di Istituto per tutti i costi correlati alle attività programmate. L’impo</w:t>
      </w:r>
      <w:r>
        <w:rPr>
          <w:rFonts w:ascii="Calibri" w:hAnsi="Calibri"/>
          <w:sz w:val="20"/>
          <w:szCs w:val="20"/>
        </w:rPr>
        <w:t>rto da versare è sottoelencato.</w:t>
      </w:r>
    </w:p>
    <w:p w:rsidR="006E7A83" w:rsidRPr="003A0BF4" w:rsidRDefault="006E7A83" w:rsidP="006E7A83">
      <w:pPr>
        <w:pStyle w:val="Paragrafoelenco"/>
        <w:numPr>
          <w:ilvl w:val="0"/>
          <w:numId w:val="40"/>
        </w:numPr>
        <w:ind w:hanging="720"/>
        <w:jc w:val="left"/>
        <w:rPr>
          <w:rFonts w:ascii="Calibri" w:hAnsi="Calibri"/>
          <w:b/>
          <w:sz w:val="20"/>
          <w:szCs w:val="20"/>
        </w:rPr>
      </w:pPr>
      <w:r w:rsidRPr="003A0BF4">
        <w:rPr>
          <w:rFonts w:ascii="Calibri" w:hAnsi="Calibri"/>
          <w:b/>
          <w:sz w:val="20"/>
          <w:szCs w:val="20"/>
        </w:rPr>
        <w:t>COMPARTECIPAZIONE A SPESE</w:t>
      </w:r>
    </w:p>
    <w:p w:rsidR="006E7A83" w:rsidRPr="003A0BF4" w:rsidRDefault="006E7A83" w:rsidP="006E7A83">
      <w:pPr>
        <w:pStyle w:val="Paragrafoelenco"/>
        <w:ind w:hanging="294"/>
        <w:jc w:val="left"/>
        <w:rPr>
          <w:rFonts w:ascii="Calibri" w:hAnsi="Calibri"/>
          <w:sz w:val="20"/>
          <w:szCs w:val="20"/>
        </w:rPr>
      </w:pPr>
      <w:r w:rsidRPr="003A0BF4">
        <w:rPr>
          <w:rFonts w:ascii="Calibri" w:hAnsi="Calibri"/>
          <w:sz w:val="20"/>
          <w:szCs w:val="20"/>
        </w:rPr>
        <w:t>Tesserino di riconoscimento, materiali di facile consumo individuale e attività PTOF.</w:t>
      </w:r>
    </w:p>
    <w:p w:rsidR="006E7A83" w:rsidRPr="003A0BF4" w:rsidRDefault="006E7A83" w:rsidP="006E7A83">
      <w:pPr>
        <w:ind w:left="360"/>
        <w:jc w:val="left"/>
        <w:rPr>
          <w:rFonts w:ascii="Calibri" w:hAnsi="Calibri"/>
          <w:sz w:val="20"/>
          <w:szCs w:val="20"/>
        </w:rPr>
      </w:pPr>
      <w:r w:rsidRPr="003A0BF4">
        <w:rPr>
          <w:rFonts w:ascii="Calibri" w:hAnsi="Calibri"/>
          <w:sz w:val="20"/>
          <w:szCs w:val="20"/>
        </w:rPr>
        <w:t xml:space="preserve">Il contributo è pari a </w:t>
      </w:r>
      <w:r>
        <w:rPr>
          <w:rFonts w:ascii="Calibri" w:hAnsi="Calibri"/>
          <w:b/>
          <w:sz w:val="24"/>
          <w:szCs w:val="24"/>
        </w:rPr>
        <w:t>€ 1</w:t>
      </w:r>
      <w:r w:rsidRPr="003A0BF4">
        <w:rPr>
          <w:rFonts w:ascii="Calibri" w:hAnsi="Calibri"/>
          <w:b/>
          <w:sz w:val="24"/>
          <w:szCs w:val="24"/>
        </w:rPr>
        <w:t>6,90</w:t>
      </w:r>
      <w:r>
        <w:rPr>
          <w:rFonts w:ascii="Calibri" w:hAnsi="Calibri"/>
          <w:sz w:val="20"/>
          <w:szCs w:val="20"/>
        </w:rPr>
        <w:t xml:space="preserve"> per ogni alunno comprensivo di € 5,50 per l’assicurazione.</w:t>
      </w:r>
    </w:p>
    <w:p w:rsidR="006E7A83" w:rsidRPr="003A0BF4" w:rsidRDefault="006E7A83" w:rsidP="006E7A83">
      <w:pPr>
        <w:ind w:left="360"/>
        <w:jc w:val="left"/>
        <w:rPr>
          <w:rFonts w:ascii="Calibri" w:hAnsi="Calibri"/>
          <w:sz w:val="20"/>
          <w:szCs w:val="20"/>
        </w:rPr>
      </w:pPr>
      <w:r w:rsidRPr="003A0BF4">
        <w:rPr>
          <w:rFonts w:ascii="Calibri" w:hAnsi="Calibri"/>
          <w:sz w:val="20"/>
          <w:szCs w:val="20"/>
        </w:rPr>
        <w:t xml:space="preserve">Nel caso di più fratelli iscritti il contributo è di </w:t>
      </w:r>
      <w:r w:rsidRPr="003A0BF4">
        <w:rPr>
          <w:rFonts w:ascii="Calibri" w:hAnsi="Calibri"/>
          <w:b/>
          <w:sz w:val="24"/>
          <w:szCs w:val="24"/>
        </w:rPr>
        <w:t>€ 1</w:t>
      </w:r>
      <w:r>
        <w:rPr>
          <w:rFonts w:ascii="Calibri" w:hAnsi="Calibri"/>
          <w:b/>
          <w:sz w:val="24"/>
          <w:szCs w:val="24"/>
        </w:rPr>
        <w:t>1</w:t>
      </w:r>
      <w:r w:rsidRPr="003A0BF4">
        <w:rPr>
          <w:rFonts w:ascii="Calibri" w:hAnsi="Calibri"/>
          <w:b/>
          <w:sz w:val="24"/>
          <w:szCs w:val="24"/>
        </w:rPr>
        <w:t>,90</w:t>
      </w:r>
      <w:r w:rsidRPr="003A0BF4">
        <w:rPr>
          <w:rFonts w:ascii="Calibri" w:hAnsi="Calibri"/>
          <w:sz w:val="20"/>
          <w:szCs w:val="20"/>
        </w:rPr>
        <w:t xml:space="preserve"> per ciascuno.</w:t>
      </w:r>
    </w:p>
    <w:p w:rsidR="006E7A83" w:rsidRPr="003A0BF4" w:rsidRDefault="006E7A83" w:rsidP="006E7A83">
      <w:pPr>
        <w:ind w:left="360"/>
        <w:jc w:val="left"/>
        <w:rPr>
          <w:rFonts w:ascii="Calibri" w:hAnsi="Calibri"/>
          <w:sz w:val="20"/>
          <w:szCs w:val="20"/>
        </w:rPr>
      </w:pPr>
      <w:r w:rsidRPr="003A0BF4">
        <w:rPr>
          <w:rFonts w:ascii="Calibri" w:hAnsi="Calibri"/>
          <w:sz w:val="20"/>
          <w:szCs w:val="20"/>
        </w:rPr>
        <w:t>Il versamento può essere effettuat</w:t>
      </w:r>
      <w:r>
        <w:rPr>
          <w:rFonts w:ascii="Calibri" w:hAnsi="Calibri"/>
          <w:sz w:val="20"/>
          <w:szCs w:val="20"/>
        </w:rPr>
        <w:t xml:space="preserve">o </w:t>
      </w:r>
      <w:r w:rsidRPr="003A0BF4">
        <w:rPr>
          <w:rFonts w:ascii="Calibri" w:hAnsi="Calibri"/>
          <w:sz w:val="20"/>
          <w:szCs w:val="20"/>
        </w:rPr>
        <w:t>presso la CASSA DI RISPARMIO DI RAVENNA P.zza Giovanni XXIII,</w:t>
      </w:r>
      <w:r w:rsidRPr="003A0BF4">
        <w:rPr>
          <w:rFonts w:ascii="Calibri" w:hAnsi="Calibri" w:cs="Tahoma"/>
          <w:b/>
          <w:sz w:val="20"/>
          <w:szCs w:val="20"/>
        </w:rPr>
        <w:t xml:space="preserve"> </w:t>
      </w:r>
      <w:r w:rsidRPr="003A0BF4">
        <w:rPr>
          <w:rFonts w:ascii="Calibri" w:hAnsi="Calibri" w:cs="Tahoma"/>
          <w:sz w:val="20"/>
          <w:szCs w:val="20"/>
        </w:rPr>
        <w:t>n°5</w:t>
      </w:r>
      <w:r w:rsidRPr="003A0BF4">
        <w:rPr>
          <w:rFonts w:ascii="Calibri" w:hAnsi="Calibri" w:cs="Tahoma"/>
          <w:b/>
          <w:sz w:val="20"/>
          <w:szCs w:val="20"/>
        </w:rPr>
        <w:t xml:space="preserve"> </w:t>
      </w:r>
      <w:r w:rsidRPr="003A0BF4">
        <w:rPr>
          <w:rFonts w:ascii="Calibri" w:hAnsi="Calibri" w:cs="Tahoma"/>
          <w:sz w:val="20"/>
          <w:szCs w:val="20"/>
        </w:rPr>
        <w:t xml:space="preserve"> </w:t>
      </w:r>
      <w:r w:rsidRPr="003A0BF4">
        <w:rPr>
          <w:rFonts w:ascii="Calibri" w:hAnsi="Calibri"/>
          <w:sz w:val="20"/>
          <w:szCs w:val="20"/>
        </w:rPr>
        <w:t>Savignano Sul Rubicone. Orari di apertura dal lunedì al venerdì dalle ore 8,20 alle 13,20 e dalle 14,50 alle 15,50.</w:t>
      </w:r>
    </w:p>
    <w:p w:rsidR="006E7A83" w:rsidRPr="003A0BF4" w:rsidRDefault="006E7A83" w:rsidP="006E7A83">
      <w:pPr>
        <w:ind w:left="360"/>
        <w:jc w:val="left"/>
        <w:rPr>
          <w:rFonts w:ascii="Calibri" w:hAnsi="Calibri"/>
          <w:sz w:val="20"/>
          <w:szCs w:val="20"/>
        </w:rPr>
      </w:pPr>
      <w:r w:rsidRPr="003A0BF4">
        <w:rPr>
          <w:rFonts w:ascii="Calibri" w:hAnsi="Calibri"/>
          <w:sz w:val="20"/>
          <w:szCs w:val="20"/>
        </w:rPr>
        <w:t xml:space="preserve">Ai fini della corretta registrazione (antiriciclaggio) è necessario presentarsi muniti di </w:t>
      </w:r>
      <w:r w:rsidRPr="003A0BF4">
        <w:rPr>
          <w:rFonts w:ascii="Calibri" w:hAnsi="Calibri"/>
          <w:sz w:val="20"/>
          <w:szCs w:val="20"/>
          <w:u w:val="single"/>
        </w:rPr>
        <w:t>documento di identità valido e del codice fiscale</w:t>
      </w:r>
      <w:r w:rsidRPr="003A0BF4">
        <w:rPr>
          <w:rFonts w:ascii="Calibri" w:hAnsi="Calibri"/>
          <w:sz w:val="20"/>
          <w:szCs w:val="20"/>
        </w:rPr>
        <w:t>.</w:t>
      </w:r>
    </w:p>
    <w:p w:rsidR="006E7A83" w:rsidRPr="00D844BD" w:rsidRDefault="006E7A83" w:rsidP="006E7A83">
      <w:pPr>
        <w:ind w:left="360"/>
        <w:jc w:val="left"/>
        <w:rPr>
          <w:rFonts w:ascii="Calibri" w:hAnsi="Calibri"/>
          <w:sz w:val="20"/>
          <w:szCs w:val="20"/>
        </w:rPr>
      </w:pPr>
    </w:p>
    <w:p w:rsidR="006E7A83" w:rsidRPr="003A0BF4" w:rsidRDefault="006E7A83" w:rsidP="006E7A83">
      <w:pPr>
        <w:ind w:left="3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È preferibile i</w:t>
      </w:r>
      <w:r w:rsidRPr="003A0BF4">
        <w:rPr>
          <w:rFonts w:ascii="Calibri" w:hAnsi="Calibri"/>
          <w:sz w:val="20"/>
          <w:szCs w:val="20"/>
        </w:rPr>
        <w:t xml:space="preserve">n alternativa alla modalità sopra citata il versamento </w:t>
      </w:r>
      <w:r>
        <w:rPr>
          <w:rFonts w:ascii="Calibri" w:hAnsi="Calibri"/>
          <w:sz w:val="20"/>
          <w:szCs w:val="20"/>
        </w:rPr>
        <w:t>da</w:t>
      </w:r>
      <w:r w:rsidRPr="003A0BF4">
        <w:rPr>
          <w:rFonts w:ascii="Calibri" w:hAnsi="Calibri"/>
          <w:sz w:val="20"/>
          <w:szCs w:val="20"/>
        </w:rPr>
        <w:t xml:space="preserve"> effettua</w:t>
      </w:r>
      <w:r>
        <w:rPr>
          <w:rFonts w:ascii="Calibri" w:hAnsi="Calibri"/>
          <w:sz w:val="20"/>
          <w:szCs w:val="20"/>
        </w:rPr>
        <w:t>re</w:t>
      </w:r>
      <w:r w:rsidRPr="003A0BF4">
        <w:rPr>
          <w:rFonts w:ascii="Calibri" w:hAnsi="Calibri"/>
          <w:sz w:val="20"/>
          <w:szCs w:val="20"/>
        </w:rPr>
        <w:t xml:space="preserve"> tramite bonifico bancario sul conto dell’Istituto, con le coordinate bancarie:</w:t>
      </w:r>
    </w:p>
    <w:p w:rsidR="006E7A83" w:rsidRPr="003A0BF4" w:rsidRDefault="006E7A83" w:rsidP="006E7A83">
      <w:pPr>
        <w:ind w:left="360"/>
        <w:jc w:val="left"/>
        <w:rPr>
          <w:rFonts w:ascii="Calibri" w:hAnsi="Calibri"/>
          <w:b/>
          <w:sz w:val="20"/>
          <w:szCs w:val="20"/>
        </w:rPr>
      </w:pPr>
      <w:r w:rsidRPr="003A0BF4">
        <w:rPr>
          <w:rFonts w:ascii="Calibri" w:hAnsi="Calibri"/>
          <w:b/>
          <w:sz w:val="20"/>
          <w:szCs w:val="20"/>
        </w:rPr>
        <w:t>IT 61 N 06270 13199 T20990000712</w:t>
      </w:r>
    </w:p>
    <w:p w:rsidR="006E7A83" w:rsidRPr="00D844BD" w:rsidRDefault="006E7A83" w:rsidP="006E7A83">
      <w:pPr>
        <w:ind w:left="360"/>
        <w:jc w:val="left"/>
        <w:rPr>
          <w:rFonts w:ascii="Calibri" w:hAnsi="Calibri"/>
          <w:b/>
          <w:sz w:val="20"/>
          <w:szCs w:val="20"/>
        </w:rPr>
      </w:pPr>
    </w:p>
    <w:p w:rsidR="006E7A83" w:rsidRPr="003A0BF4" w:rsidRDefault="006E7A83" w:rsidP="006E7A83">
      <w:pPr>
        <w:ind w:left="360"/>
        <w:jc w:val="left"/>
        <w:rPr>
          <w:rFonts w:ascii="Calibri" w:hAnsi="Calibri"/>
          <w:sz w:val="20"/>
          <w:szCs w:val="20"/>
        </w:rPr>
      </w:pPr>
      <w:r w:rsidRPr="003A0BF4">
        <w:rPr>
          <w:rFonts w:ascii="Calibri" w:hAnsi="Calibri"/>
          <w:sz w:val="20"/>
          <w:szCs w:val="20"/>
        </w:rPr>
        <w:t xml:space="preserve">Il versamento dovrà essere effettuato a partire </w:t>
      </w:r>
      <w:r w:rsidRPr="001F43B6">
        <w:rPr>
          <w:rFonts w:ascii="Calibri" w:hAnsi="Calibri"/>
          <w:b/>
          <w:sz w:val="20"/>
          <w:szCs w:val="20"/>
        </w:rPr>
        <w:t xml:space="preserve">dal </w:t>
      </w:r>
      <w:r w:rsidRPr="001F43B6">
        <w:rPr>
          <w:rFonts w:ascii="Calibri" w:hAnsi="Calibri"/>
          <w:b/>
          <w:sz w:val="24"/>
          <w:szCs w:val="24"/>
        </w:rPr>
        <w:t>05</w:t>
      </w:r>
      <w:r w:rsidRPr="001F43B6">
        <w:rPr>
          <w:rFonts w:ascii="Calibri" w:hAnsi="Calibri"/>
          <w:b/>
          <w:sz w:val="20"/>
          <w:szCs w:val="20"/>
        </w:rPr>
        <w:t xml:space="preserve"> Ottobre entro il </w:t>
      </w:r>
      <w:r w:rsidRPr="001F43B6">
        <w:rPr>
          <w:rFonts w:ascii="Calibri" w:hAnsi="Calibri"/>
          <w:b/>
          <w:sz w:val="24"/>
          <w:szCs w:val="24"/>
        </w:rPr>
        <w:t>16</w:t>
      </w:r>
      <w:r w:rsidRPr="001F43B6">
        <w:rPr>
          <w:rFonts w:ascii="Calibri" w:hAnsi="Calibri"/>
          <w:b/>
          <w:sz w:val="20"/>
          <w:szCs w:val="20"/>
        </w:rPr>
        <w:t xml:space="preserve"> Ottobre 2020</w:t>
      </w:r>
      <w:r w:rsidRPr="001F43B6">
        <w:rPr>
          <w:rFonts w:ascii="Calibri" w:hAnsi="Calibri"/>
          <w:sz w:val="20"/>
          <w:szCs w:val="20"/>
        </w:rPr>
        <w:t>.</w:t>
      </w:r>
    </w:p>
    <w:p w:rsidR="006E7A83" w:rsidRPr="00D844BD" w:rsidRDefault="006E7A83" w:rsidP="006E7A83">
      <w:pPr>
        <w:pStyle w:val="Paragrafoelenco"/>
        <w:jc w:val="left"/>
        <w:rPr>
          <w:rFonts w:ascii="Calibri" w:hAnsi="Calibri"/>
          <w:b/>
          <w:sz w:val="20"/>
          <w:szCs w:val="20"/>
        </w:rPr>
      </w:pPr>
    </w:p>
    <w:p w:rsidR="006E7A83" w:rsidRPr="003A0BF4" w:rsidRDefault="006E7A83" w:rsidP="006E7A83">
      <w:pPr>
        <w:pStyle w:val="Paragrafoelenco"/>
        <w:numPr>
          <w:ilvl w:val="0"/>
          <w:numId w:val="40"/>
        </w:numPr>
        <w:ind w:hanging="720"/>
        <w:jc w:val="left"/>
        <w:rPr>
          <w:rFonts w:ascii="Calibri" w:hAnsi="Calibri"/>
          <w:b/>
          <w:sz w:val="20"/>
          <w:szCs w:val="20"/>
        </w:rPr>
      </w:pPr>
      <w:r w:rsidRPr="00F32B40">
        <w:rPr>
          <w:rFonts w:ascii="Calibri" w:hAnsi="Calibri"/>
          <w:b/>
          <w:sz w:val="20"/>
          <w:szCs w:val="20"/>
        </w:rPr>
        <w:t>ASSICURAZIONE ALUNNI</w:t>
      </w:r>
    </w:p>
    <w:p w:rsidR="006E7A83" w:rsidRPr="00E94D05" w:rsidRDefault="006E7A83" w:rsidP="006E7A83">
      <w:pPr>
        <w:pStyle w:val="Paragrafoelenco"/>
        <w:ind w:hanging="720"/>
        <w:jc w:val="left"/>
        <w:rPr>
          <w:rFonts w:ascii="Calibri" w:hAnsi="Calibri"/>
          <w:b/>
          <w:sz w:val="16"/>
          <w:szCs w:val="16"/>
        </w:rPr>
      </w:pPr>
    </w:p>
    <w:p w:rsidR="006E7A83" w:rsidRDefault="006E7A83" w:rsidP="006E7A83">
      <w:p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seguito è riportato il Quadro sinottico Generale 2020/2021 – Polizza n°</w:t>
      </w:r>
      <w:r w:rsidR="00EF3034" w:rsidRPr="00EF3034">
        <w:rPr>
          <w:rFonts w:ascii="Calibri" w:hAnsi="Calibri"/>
          <w:sz w:val="20"/>
          <w:szCs w:val="20"/>
        </w:rPr>
        <w:t xml:space="preserve"> </w:t>
      </w:r>
      <w:r w:rsidR="00EF3034">
        <w:rPr>
          <w:rFonts w:ascii="Calibri" w:hAnsi="Calibri"/>
          <w:sz w:val="20"/>
          <w:szCs w:val="20"/>
        </w:rPr>
        <w:t>n°</w:t>
      </w:r>
      <w:r w:rsidR="00EF3034" w:rsidRPr="008476EB">
        <w:rPr>
          <w:rFonts w:ascii="Calibri" w:hAnsi="Calibri"/>
          <w:sz w:val="20"/>
          <w:szCs w:val="20"/>
        </w:rPr>
        <w:t>IW/2020/578</w:t>
      </w:r>
    </w:p>
    <w:tbl>
      <w:tblPr>
        <w:tblStyle w:val="Grigliatabella"/>
        <w:tblW w:w="0" w:type="auto"/>
        <w:jc w:val="center"/>
        <w:tblLook w:val="04A0"/>
      </w:tblPr>
      <w:tblGrid>
        <w:gridCol w:w="8254"/>
        <w:gridCol w:w="38"/>
        <w:gridCol w:w="1486"/>
      </w:tblGrid>
      <w:tr w:rsidR="006E7A83" w:rsidTr="008627D6">
        <w:trPr>
          <w:jc w:val="center"/>
        </w:trPr>
        <w:tc>
          <w:tcPr>
            <w:tcW w:w="9778" w:type="dxa"/>
            <w:gridSpan w:val="3"/>
            <w:shd w:val="clear" w:color="auto" w:fill="FFFFFF" w:themeFill="background1"/>
            <w:vAlign w:val="center"/>
          </w:tcPr>
          <w:p w:rsidR="006E7A83" w:rsidRDefault="006E7A83" w:rsidP="008627D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SINOTTICO DELLE PRESTAZIONI DI POLIZZA</w:t>
            </w:r>
          </w:p>
        </w:tc>
      </w:tr>
      <w:tr w:rsidR="006E7A83" w:rsidTr="008627D6">
        <w:trPr>
          <w:jc w:val="center"/>
        </w:trPr>
        <w:tc>
          <w:tcPr>
            <w:tcW w:w="9778" w:type="dxa"/>
            <w:gridSpan w:val="3"/>
            <w:shd w:val="clear" w:color="auto" w:fill="FFFFFF" w:themeFill="background1"/>
            <w:vAlign w:val="center"/>
          </w:tcPr>
          <w:p w:rsidR="006E7A83" w:rsidRPr="00F32B40" w:rsidRDefault="006E7A83" w:rsidP="008627D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SEZIONE I - </w:t>
            </w:r>
            <w:r w:rsidRPr="00F32B40">
              <w:rPr>
                <w:rFonts w:ascii="Calibri" w:hAnsi="Calibri"/>
                <w:b/>
                <w:sz w:val="18"/>
                <w:szCs w:val="18"/>
              </w:rPr>
              <w:t>RESPONSABILITA’ CIVILE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VALIDITA’ MONDO INTERO – MASSIMALE PER SINISTRO E ILLIMITATO PER ANNO</w:t>
            </w:r>
          </w:p>
        </w:tc>
      </w:tr>
      <w:tr w:rsidR="006E7A83" w:rsidRPr="00F32B40" w:rsidTr="008627D6">
        <w:trPr>
          <w:jc w:val="center"/>
        </w:trPr>
        <w:tc>
          <w:tcPr>
            <w:tcW w:w="9778" w:type="dxa"/>
            <w:gridSpan w:val="3"/>
            <w:vAlign w:val="center"/>
          </w:tcPr>
          <w:p w:rsidR="006E7A83" w:rsidRPr="00F32B40" w:rsidRDefault="006E7A83" w:rsidP="008627D6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Operatività: sono compresi i danni derivanti da calamità naturali, aggressioni, atti violenti, diffamazioni, infamie, sequestri e scomparse di persona, crollo totale o parziale dell’edificio senza limitazioni</w:t>
            </w:r>
          </w:p>
        </w:tc>
      </w:tr>
      <w:tr w:rsidR="006E7A83" w:rsidRPr="00F32B40" w:rsidTr="008627D6">
        <w:trPr>
          <w:jc w:val="center"/>
        </w:trPr>
        <w:tc>
          <w:tcPr>
            <w:tcW w:w="8292" w:type="dxa"/>
            <w:gridSpan w:val="2"/>
            <w:vAlign w:val="center"/>
          </w:tcPr>
          <w:p w:rsidR="006E7A83" w:rsidRPr="00392F8C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RCT/RCO/RC personale dei dipendenti / Addetti alla sicurezza (D.Lgs.81/08) / danno biologico</w:t>
            </w:r>
          </w:p>
        </w:tc>
        <w:tc>
          <w:tcPr>
            <w:tcW w:w="1486" w:type="dxa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25.000.000,00</w:t>
            </w:r>
          </w:p>
        </w:tc>
      </w:tr>
      <w:tr w:rsidR="006E7A83" w:rsidRPr="00F32B40" w:rsidTr="008627D6">
        <w:trPr>
          <w:jc w:val="center"/>
        </w:trPr>
        <w:tc>
          <w:tcPr>
            <w:tcW w:w="8292" w:type="dxa"/>
            <w:gridSpan w:val="2"/>
            <w:vAlign w:val="center"/>
          </w:tcPr>
          <w:p w:rsidR="006E7A83" w:rsidRPr="00392F8C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Danni da Interruzione o Sospensione di esercizio (vedi Art. 20 Condizioni di Assicurazione)</w:t>
            </w:r>
          </w:p>
        </w:tc>
        <w:tc>
          <w:tcPr>
            <w:tcW w:w="1486" w:type="dxa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10.000.000,00</w:t>
            </w:r>
          </w:p>
        </w:tc>
      </w:tr>
      <w:tr w:rsidR="006E7A83" w:rsidRPr="00F32B40" w:rsidTr="008627D6">
        <w:trPr>
          <w:jc w:val="center"/>
        </w:trPr>
        <w:tc>
          <w:tcPr>
            <w:tcW w:w="8292" w:type="dxa"/>
            <w:gridSpan w:val="2"/>
            <w:vAlign w:val="center"/>
          </w:tcPr>
          <w:p w:rsidR="006E7A83" w:rsidRPr="00392F8C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 danni da incendio</w:t>
            </w:r>
          </w:p>
        </w:tc>
        <w:tc>
          <w:tcPr>
            <w:tcW w:w="1486" w:type="dxa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92" w:type="dxa"/>
            <w:gridSpan w:val="2"/>
            <w:vAlign w:val="center"/>
          </w:tcPr>
          <w:p w:rsidR="006E7A83" w:rsidRPr="00392F8C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Assistenza legale/spese di resistenza “Art.23 C.d.a. Sezione Responsabilità Civile” con il massimo di:</w:t>
            </w:r>
          </w:p>
        </w:tc>
        <w:tc>
          <w:tcPr>
            <w:tcW w:w="1486" w:type="dxa"/>
            <w:vAlign w:val="center"/>
          </w:tcPr>
          <w:p w:rsidR="006E7A83" w:rsidRPr="009C3EF7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6.250.000,00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9778" w:type="dxa"/>
            <w:gridSpan w:val="3"/>
            <w:vAlign w:val="center"/>
          </w:tcPr>
          <w:p w:rsidR="006E7A83" w:rsidRDefault="006E7A83" w:rsidP="008627D6">
            <w:pPr>
              <w:tabs>
                <w:tab w:val="left" w:pos="0"/>
              </w:tabs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Sezione II – INFORTUNI </w:t>
            </w:r>
            <w:r w:rsidRPr="000C2CFD">
              <w:rPr>
                <w:rFonts w:ascii="Calibri" w:hAnsi="Calibri"/>
                <w:sz w:val="18"/>
                <w:szCs w:val="18"/>
              </w:rPr>
              <w:t>VALIDITA’ MONDO INTERO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(sempre compreso il rischio in itinere e percorso CASA/SCUOLA/CASA)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Pr="00392F8C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CASO MORTE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INVALIDITA’ PERMANENTE – con la più favorevole tabella INAIL e come da tabella allegata alle Condizioni di Assicurazione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firstLine="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Invalidità permanente dal 45% UGUALE AL 100% del capitale assicurato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firstLine="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Invalidità permanente superiore al 75%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firstLine="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Invalidità permanente raddoppiata per alunno orfano (vedi Art.11-b Condizioni di Assicurazione)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firstLine="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Invalidità permanente superiore al 75% per alunno orfano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Rimborso spese per adeguamento materiale didattico ed attrezzature relative all’attività didattica a seguito infortunio grave (otre il 75%)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Rimborso spese per adeguamento abitazione a seguito infortunio grave (oltre il 75%)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Rimborso spese per adeguamento autovettura a seguito infortunio grave (oltre il 75%)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Rendita reversibile per gli Operatori Scolastici – importo annuo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RIMBORSO SPESE MEDICHE DA INFORTUNIO – tutti i rimborsi sono cumulabili tra di loro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RADDOPPIO per ricoveri superiori a 45 giorni in presenza di intervento chirurgico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12.000.000,00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firstLine="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spese odontoiatriche (senza limiti di tempo);</w:t>
            </w:r>
          </w:p>
        </w:tc>
        <w:tc>
          <w:tcPr>
            <w:tcW w:w="1524" w:type="dxa"/>
            <w:gridSpan w:val="2"/>
            <w:vMerge w:val="restart"/>
            <w:vAlign w:val="center"/>
          </w:tcPr>
          <w:p w:rsidR="006E7A83" w:rsidRPr="00520FF5" w:rsidRDefault="006E7A83" w:rsidP="008627D6">
            <w:pPr>
              <w:rPr>
                <w:rFonts w:ascii="Calibri" w:hAnsi="Calibri"/>
                <w:sz w:val="16"/>
                <w:szCs w:val="16"/>
              </w:rPr>
            </w:pPr>
            <w:r w:rsidRPr="00520FF5">
              <w:rPr>
                <w:rFonts w:ascii="Calibri" w:hAnsi="Calibri"/>
                <w:sz w:val="16"/>
                <w:szCs w:val="16"/>
              </w:rPr>
              <w:t>senza limite nel massimale rimborso spese mediche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firstLine="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spese per apparecchi acustici; noleggio/acquisto carrozzelle;</w:t>
            </w:r>
          </w:p>
        </w:tc>
        <w:tc>
          <w:tcPr>
            <w:tcW w:w="1524" w:type="dxa"/>
            <w:gridSpan w:val="2"/>
            <w:vMerge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firstLine="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spese oculistiche comprese lenti e montature acquisto e riparazione);</w:t>
            </w:r>
          </w:p>
        </w:tc>
        <w:tc>
          <w:tcPr>
            <w:tcW w:w="1524" w:type="dxa"/>
            <w:gridSpan w:val="2"/>
            <w:vMerge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7A83" w:rsidRPr="009C3EF7" w:rsidTr="008627D6">
        <w:trPr>
          <w:jc w:val="center"/>
        </w:trPr>
        <w:tc>
          <w:tcPr>
            <w:tcW w:w="9778" w:type="dxa"/>
            <w:gridSpan w:val="3"/>
            <w:vAlign w:val="center"/>
          </w:tcPr>
          <w:p w:rsidR="006E7A83" w:rsidRDefault="006E7A83" w:rsidP="008627D6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GARANZIE AGGIUNTIVE (cumulabili con il Rimborso Spese Mediche, ciascuna valida per il relativo massimale)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Diaria da Ricovero al giorno (per 1.000 Giorni)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80.00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indennizzo immediato a seguito di ricovero (per un periodo pari a 20 giorni consecutivi)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Pr="00D02D7D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 w:rsidRPr="00D02D7D">
              <w:rPr>
                <w:rFonts w:ascii="Calibri" w:hAnsi="Calibri"/>
                <w:sz w:val="18"/>
                <w:szCs w:val="18"/>
              </w:rPr>
              <w:t>Diaria day-Hospital (per 1.000 Giorni)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80.00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Pr="00D02D7D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 w:rsidRPr="00D02D7D">
              <w:rPr>
                <w:rFonts w:ascii="Calibri" w:hAnsi="Calibri"/>
                <w:sz w:val="18"/>
                <w:szCs w:val="18"/>
              </w:rPr>
              <w:t>Diarie da Gesso/</w:t>
            </w:r>
            <w:r w:rsidR="000F1958" w:rsidRPr="00D02D7D">
              <w:rPr>
                <w:rFonts w:ascii="Calibri" w:hAnsi="Calibri"/>
                <w:sz w:val="18"/>
                <w:szCs w:val="18"/>
              </w:rPr>
              <w:t xml:space="preserve"> Immobilizzazione</w:t>
            </w:r>
            <w:r w:rsidRPr="00D02D7D">
              <w:rPr>
                <w:rFonts w:ascii="Calibri" w:hAnsi="Calibri"/>
                <w:sz w:val="18"/>
                <w:szCs w:val="18"/>
              </w:rPr>
              <w:t xml:space="preserve"> – fino al massimo di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1.750,00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 assenza da scuola fino al massimo di / al giorno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1.150,00/35.00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 presenza a scuola fino al massimo di / al giorno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600,00 / 17.50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danno estetico al viso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danno estetico per qualsiasi parte del corpo diversa dal viso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11.250,00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danno estetico una tantum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spese di accompagnamento casa/scuola/istituto di cura e viceversa fino al massimo di / al giorno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1.050,00/35.00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spese trasporto per arto ingessato casa/scuola e viceversa (max € 40 al giorno)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mancato guadagno dei genitori (al giorno per massimo 45 giorni)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rimborso rottura apparecchi ortodontici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spese funerarie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stato di coma continuato (RECOVERY HOPE) 100 giorni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borsa di studio (per commorienza genitori)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indennizzo per morte per i genitori dell’Alunno Assicurato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spese per lezioni private di recupero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3.100,00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perdita dell’anno scolastico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indennità da assenza per infortunio (vedi Art.25 Condizioni di Assicurazione)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160.00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danneggiamento biciclette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400.00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annullamento viaggi/gite/corsi per infortunio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anticipo immediato spese di prima necessità fino al massimo di (vedi art.46  Condizioni di Assicurazione)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spese di salvataggio e ricerca fino al massimo di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familiare accanto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Pr="00CD4957" w:rsidRDefault="006E7A83" w:rsidP="008627D6">
            <w:pPr>
              <w:pStyle w:val="Paragrafoelenco"/>
              <w:ind w:left="386" w:hanging="282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SPESE AGGIUNTIVE – danni materiali da infortunio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vestiario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strumenti musicali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600.00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strumenti musicali - limitatamente ai Conservatori di Musica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carrozzelle / tutori per portatori di handicap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occhiali in palestra alunni ed operatori (anche senza certificato medico)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300.00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Invalidità permanente da: meningite cerebro spinale e poliomielite, contagio HIV ed EPATITE VIRALE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Rimborso forfettario per: meningite cerebro spinale e poliomielite, contagio HIV ed EPATITEVIRALE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Pr="00CD4957" w:rsidRDefault="006E7A83" w:rsidP="008627D6">
            <w:pPr>
              <w:pStyle w:val="Paragrafoelenco"/>
              <w:ind w:left="386" w:hanging="282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SEZIONE III – ALTRI DANNI AI BENI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FURTO E SMARRIMENTO BAGAGLIO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EFFETTI PERSONALI A SCUOLA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270.00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SEZIONE IV – PERDITE PECUNIARIE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DANI AL VEICOLO DEI REVISORI DEI CONTI E DEI DIPENDENTI IN MISSIONE:</w:t>
            </w:r>
          </w:p>
          <w:p w:rsidR="006E7A83" w:rsidRDefault="006E7A83" w:rsidP="008627D6">
            <w:pPr>
              <w:pStyle w:val="Paragrafoelenco"/>
              <w:ind w:left="386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 collisione, urto, ribaltamento, uscita di strada, tumulti popolari, scioperi, terrorismo, vandalismo, sabotaggio, eventi naturali, grandine, incendio, tentato furto, cristalli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FURTO E RAPINA VALORI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3.500,00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ANNULLAMENTO VIAGGI/GITE PER MALATTIA IMPROVVISA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ANNULLAMENTO VIAGGI/GITE PER EVENTI ECCEZIONALI, DECESSO DI UN FAMILIARE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SEZIONE V – TUTELA LEGALE (massimale per sinistro e illimitato per anno)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Pr="0004641D" w:rsidRDefault="006E7A83" w:rsidP="008627D6">
            <w:pPr>
              <w:pStyle w:val="Paragrafoelenco"/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Massimale assicurato per sinistro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Pr="0004641D" w:rsidRDefault="006E7A83" w:rsidP="008627D6">
            <w:pPr>
              <w:pStyle w:val="Paragrafoelenco"/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SEZIONE 1 SPESE MEDICHE </w:t>
            </w:r>
            <w:r>
              <w:rPr>
                <w:rFonts w:ascii="Calibri" w:hAnsi="Calibri"/>
                <w:sz w:val="18"/>
                <w:szCs w:val="18"/>
              </w:rPr>
              <w:t>VALIDITA’ MONDO INTERO MASSIMALE PER SINISTRO E ILLIMITATO PER ANNO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RIMBORSO SPESE MEDICHE DA MALATTIA IN GITA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Pr="00FB6500" w:rsidRDefault="006E7A83" w:rsidP="008627D6">
            <w:pPr>
              <w:pStyle w:val="Paragrafoelenco"/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SEZIONE 2 ASSISTENZA ALLA PERSONA </w:t>
            </w:r>
            <w:r>
              <w:rPr>
                <w:rFonts w:ascii="Calibri" w:hAnsi="Calibri"/>
                <w:sz w:val="18"/>
                <w:szCs w:val="18"/>
              </w:rPr>
              <w:t>VALIDITA’ MONDO INTERO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SCUOLA PER INFORTUNIO/MALATTIA/MALORE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Consulenza Medica Telefonica a scuola (reperimenti di mezzi di soccorso d’urgenza; reperimento di medici specialisti d’urgenza; </w:t>
            </w:r>
            <w:r w:rsidRPr="00D02D7D">
              <w:rPr>
                <w:rFonts w:ascii="Calibri" w:hAnsi="Calibri"/>
                <w:sz w:val="18"/>
                <w:szCs w:val="18"/>
              </w:rPr>
              <w:t xml:space="preserve">organizzazione di </w:t>
            </w:r>
            <w:r w:rsidR="000F1958" w:rsidRPr="00D02D7D">
              <w:rPr>
                <w:rFonts w:ascii="Calibri" w:hAnsi="Calibri"/>
                <w:sz w:val="18"/>
                <w:szCs w:val="18"/>
              </w:rPr>
              <w:t>consulti</w:t>
            </w:r>
            <w:r w:rsidRPr="00D02D7D">
              <w:rPr>
                <w:rFonts w:ascii="Calibri" w:hAnsi="Calibri"/>
                <w:sz w:val="18"/>
                <w:szCs w:val="18"/>
              </w:rPr>
              <w:t xml:space="preserve"> medici</w:t>
            </w:r>
            <w:r>
              <w:rPr>
                <w:rFonts w:ascii="Calibri" w:hAnsi="Calibri"/>
                <w:sz w:val="18"/>
                <w:szCs w:val="18"/>
              </w:rPr>
              <w:t>; segnalazione di laboratori e centri diagnostici; esistenza e reperibilità di farmaci in Italia e all’estero)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Network convenzionato (singole strutture convenzionate e loro ubicazione; prestazioni specialistiche; nominativo di singoli medici; esami diagnostici; ricoveri)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Invio medico e/o ambulanza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Comunicazioni urgenti ad un familiare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VITA PRIVATA ALUNNI 24 H – CONSULENZA MEDICA TELEFONICA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 GITA E VIAGGIO PER INFORTUNIO/MALATTIA/MALORE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Consulenza Medica Telefonica 24 H su 24 in viaggio (reperimenti di mezzi di soccorso d’urgenza; reperimento di medici specialisti d’urgenza; organizzazione di consulti medici; segnalazione di laboratori e centri diagnostici; esistenza e reperibilità di farmaci in Italia e all’estero)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Invio medico e/o ambulanza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Trasferimento sanitario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Informazioni cliniche sul paziente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Interprete a disposizione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 w:rsidRPr="00D02D7D">
              <w:rPr>
                <w:rFonts w:ascii="Calibri" w:hAnsi="Calibri"/>
                <w:sz w:val="18"/>
                <w:szCs w:val="18"/>
              </w:rPr>
              <w:t xml:space="preserve">Familiare </w:t>
            </w:r>
            <w:r w:rsidR="000F1958" w:rsidRPr="00D02D7D">
              <w:rPr>
                <w:rFonts w:ascii="Calibri" w:hAnsi="Calibri"/>
                <w:sz w:val="18"/>
                <w:szCs w:val="18"/>
              </w:rPr>
              <w:t>accanto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Invio medicinali all’estero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Rientro dell’assicurato convalescente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Rientro anticipato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Rimpatrio sanitario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Invio di un accompagnatore in sostituzione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Traduzione cartella clinica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Anticipo somme di denaro (per i solo assicurati maggiorenni)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SPESE RIMPATRIO SALMA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SENZA LIMITE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SOCCORSO STRADALE in Italia – per Alunni, Operatori Scolastici, Revisori dei conti e dipendenti in missione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250.00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Informazioni turistiche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ind w:left="10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Informazioni D.Lgs. 81 del 9.04.08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9778" w:type="dxa"/>
            <w:gridSpan w:val="3"/>
            <w:vAlign w:val="center"/>
          </w:tcPr>
          <w:p w:rsidR="006E7A83" w:rsidRDefault="006E7A83" w:rsidP="008627D6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SEZIONE GARANZIA ASSISTENZA – APPENDICE GRATUITA GARANZIA SPECIALE ASSISTENTI DI LINGUA STRANIERA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GARANZIE GARANTITE 24 h su 24 SIA A SCUOLA CHE NELLA VITA PRIVATA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RIMBORSO SPESE MEDICHE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</w:tr>
      <w:tr w:rsidR="006E7A83" w:rsidRPr="009C3EF7" w:rsidTr="008627D6">
        <w:trPr>
          <w:jc w:val="center"/>
        </w:trPr>
        <w:tc>
          <w:tcPr>
            <w:tcW w:w="8254" w:type="dxa"/>
            <w:vAlign w:val="center"/>
          </w:tcPr>
          <w:p w:rsidR="006E7A83" w:rsidRDefault="006E7A83" w:rsidP="008627D6">
            <w:pPr>
              <w:pStyle w:val="Paragrafoelenco"/>
              <w:numPr>
                <w:ilvl w:val="0"/>
                <w:numId w:val="41"/>
              </w:numPr>
              <w:ind w:left="386" w:hanging="282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RIMPATRIO SANITARIO</w:t>
            </w:r>
          </w:p>
        </w:tc>
        <w:tc>
          <w:tcPr>
            <w:tcW w:w="1524" w:type="dxa"/>
            <w:gridSpan w:val="2"/>
            <w:vAlign w:val="center"/>
          </w:tcPr>
          <w:p w:rsidR="006E7A83" w:rsidRDefault="006E7A83" w:rsidP="00862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</w:tr>
    </w:tbl>
    <w:p w:rsidR="006E7A83" w:rsidRPr="00626117" w:rsidRDefault="006E7A83" w:rsidP="006E7A83">
      <w:pPr>
        <w:jc w:val="both"/>
        <w:rPr>
          <w:rFonts w:ascii="Calibri" w:hAnsi="Calibri"/>
          <w:b/>
          <w:sz w:val="20"/>
          <w:szCs w:val="20"/>
        </w:rPr>
      </w:pPr>
      <w:r w:rsidRPr="00626117">
        <w:rPr>
          <w:rFonts w:ascii="Calibri" w:hAnsi="Calibri"/>
          <w:b/>
          <w:sz w:val="20"/>
          <w:szCs w:val="20"/>
        </w:rPr>
        <w:t>Si informano i genitori degli alunni iscritti che, in caso di infortunio a scuola, dovranno consegnare in segreteria alunni l’eventuale documentazione medica, redatta entro le 24 ore dall’accadimento. L’Ufficio provvederà ad aprire in prima istanza l’infortunio presso la compagnia assicuratrice e a consegnare ai genitori la documentazione necessaria e relative credenziali per proseguire e chiudere l’infortunio direttamente on line collegandosi al sito della compagnia assicuratrice www.ambientescuola.com (per ulteriori informazioni tel. 02-2023311)</w:t>
      </w:r>
    </w:p>
    <w:p w:rsidR="006E7A83" w:rsidRPr="0055149D" w:rsidRDefault="006E7A83" w:rsidP="006E7A83">
      <w:pPr>
        <w:pStyle w:val="Paragrafoelenco"/>
        <w:ind w:left="0"/>
        <w:jc w:val="left"/>
        <w:rPr>
          <w:rFonts w:ascii="Calibri" w:hAnsi="Calibri"/>
          <w:sz w:val="20"/>
          <w:szCs w:val="20"/>
        </w:rPr>
      </w:pPr>
    </w:p>
    <w:p w:rsidR="006E7A83" w:rsidRPr="009344B3" w:rsidRDefault="006E7A83" w:rsidP="006E7A83">
      <w:pPr>
        <w:jc w:val="right"/>
        <w:rPr>
          <w:rFonts w:ascii="Calibri" w:hAnsi="Calibri"/>
          <w:smallCaps/>
          <w:sz w:val="20"/>
        </w:rPr>
      </w:pPr>
      <w:r w:rsidRPr="009344B3">
        <w:rPr>
          <w:rFonts w:ascii="Calibri" w:hAnsi="Calibri"/>
          <w:smallCaps/>
          <w:sz w:val="20"/>
        </w:rPr>
        <w:t>Il Dirigent</w:t>
      </w:r>
      <w:r>
        <w:rPr>
          <w:rFonts w:ascii="Calibri" w:hAnsi="Calibri"/>
          <w:smallCaps/>
          <w:sz w:val="20"/>
        </w:rPr>
        <w:t>e Scolastico</w:t>
      </w:r>
    </w:p>
    <w:p w:rsidR="006E7A83" w:rsidRDefault="006E7A83" w:rsidP="006E7A83">
      <w:pPr>
        <w:tabs>
          <w:tab w:val="left" w:pos="5970"/>
        </w:tabs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mallCaps/>
          <w:sz w:val="20"/>
        </w:rPr>
        <w:t>Dott.ssa</w:t>
      </w:r>
      <w:r w:rsidRPr="009344B3">
        <w:rPr>
          <w:rFonts w:ascii="Calibri" w:hAnsi="Calibri"/>
          <w:smallCaps/>
          <w:sz w:val="20"/>
        </w:rPr>
        <w:t xml:space="preserve"> </w:t>
      </w:r>
      <w:r>
        <w:rPr>
          <w:rFonts w:ascii="Calibri" w:hAnsi="Calibri"/>
          <w:smallCaps/>
          <w:sz w:val="20"/>
        </w:rPr>
        <w:t>Catia Valzania</w:t>
      </w:r>
    </w:p>
    <w:p w:rsidR="006E7A83" w:rsidRDefault="006E7A83" w:rsidP="006E7A83">
      <w:pPr>
        <w:tabs>
          <w:tab w:val="left" w:pos="5970"/>
        </w:tabs>
        <w:jc w:val="left"/>
        <w:rPr>
          <w:rFonts w:ascii="Calibri" w:hAnsi="Calibri"/>
          <w:sz w:val="18"/>
          <w:szCs w:val="18"/>
        </w:rPr>
      </w:pPr>
    </w:p>
    <w:p w:rsidR="006E7A83" w:rsidRDefault="006E7A83" w:rsidP="006E7A83">
      <w:pPr>
        <w:tabs>
          <w:tab w:val="left" w:pos="5970"/>
        </w:tabs>
        <w:jc w:val="left"/>
        <w:rPr>
          <w:rFonts w:ascii="Calibri" w:hAnsi="Calibri"/>
          <w:sz w:val="18"/>
          <w:szCs w:val="18"/>
        </w:rPr>
      </w:pPr>
    </w:p>
    <w:p w:rsidR="006E7A83" w:rsidRDefault="006E7A83" w:rsidP="006E7A83">
      <w:pPr>
        <w:tabs>
          <w:tab w:val="left" w:pos="5970"/>
        </w:tabs>
        <w:jc w:val="left"/>
        <w:rPr>
          <w:rFonts w:ascii="Calibri" w:hAnsi="Calibri"/>
          <w:sz w:val="18"/>
          <w:szCs w:val="18"/>
        </w:rPr>
      </w:pPr>
    </w:p>
    <w:p w:rsidR="006E7A83" w:rsidRDefault="006E7A83" w:rsidP="006E7A83">
      <w:pPr>
        <w:tabs>
          <w:tab w:val="left" w:pos="5970"/>
        </w:tabs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---------------------------------------------------------------------------------------------------------------------------------------------------------------------------</w:t>
      </w:r>
    </w:p>
    <w:p w:rsidR="006E7A83" w:rsidRDefault="006E7A83" w:rsidP="006E7A83">
      <w:pPr>
        <w:tabs>
          <w:tab w:val="left" w:pos="5970"/>
        </w:tabs>
        <w:jc w:val="left"/>
        <w:rPr>
          <w:rFonts w:ascii="Calibri" w:hAnsi="Calibri"/>
          <w:sz w:val="16"/>
          <w:szCs w:val="16"/>
        </w:rPr>
      </w:pPr>
    </w:p>
    <w:p w:rsidR="006E7A83" w:rsidRPr="001E42C7" w:rsidRDefault="006E7A83" w:rsidP="006E7A83">
      <w:pPr>
        <w:tabs>
          <w:tab w:val="left" w:pos="5970"/>
        </w:tabs>
        <w:jc w:val="left"/>
        <w:rPr>
          <w:rFonts w:ascii="Calibri" w:hAnsi="Calibri"/>
          <w:sz w:val="16"/>
          <w:szCs w:val="16"/>
        </w:rPr>
      </w:pPr>
    </w:p>
    <w:p w:rsidR="006E7A83" w:rsidRDefault="006E7A83" w:rsidP="006E7A83">
      <w:pPr>
        <w:tabs>
          <w:tab w:val="left" w:pos="5970"/>
        </w:tabs>
        <w:spacing w:after="12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Il/la sottoscritto/a ____________________________________________________________________________________________</w:t>
      </w:r>
    </w:p>
    <w:p w:rsidR="006E7A83" w:rsidRDefault="006E7A83" w:rsidP="006E7A83">
      <w:pPr>
        <w:tabs>
          <w:tab w:val="left" w:pos="5970"/>
        </w:tabs>
        <w:spacing w:after="12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Genitore dell’alunno/a ________________________________________________________________________________________</w:t>
      </w:r>
    </w:p>
    <w:p w:rsidR="006E7A83" w:rsidRPr="00E32090" w:rsidRDefault="006E7A83" w:rsidP="006E7A83">
      <w:pPr>
        <w:tabs>
          <w:tab w:val="left" w:pos="5970"/>
        </w:tabs>
        <w:spacing w:after="120"/>
        <w:jc w:val="left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Della </w:t>
      </w:r>
      <w:r w:rsidR="00C56E19">
        <w:rPr>
          <w:rFonts w:ascii="Calibri" w:hAnsi="Calibri"/>
          <w:sz w:val="18"/>
          <w:szCs w:val="18"/>
        </w:rPr>
        <w:t>sezione</w:t>
      </w:r>
      <w:r>
        <w:rPr>
          <w:rFonts w:ascii="Calibri" w:hAnsi="Calibri"/>
          <w:sz w:val="18"/>
          <w:szCs w:val="18"/>
        </w:rPr>
        <w:t xml:space="preserve"> _________________________________ scuola </w:t>
      </w:r>
      <w:r w:rsidR="00C56E19">
        <w:rPr>
          <w:rFonts w:ascii="Calibri" w:hAnsi="Calibri"/>
          <w:sz w:val="18"/>
          <w:szCs w:val="18"/>
        </w:rPr>
        <w:t>infanzia</w:t>
      </w:r>
      <w:r>
        <w:rPr>
          <w:rFonts w:ascii="Calibri" w:hAnsi="Calibri"/>
          <w:sz w:val="18"/>
          <w:szCs w:val="18"/>
        </w:rPr>
        <w:t xml:space="preserve"> __________________________________________________</w:t>
      </w:r>
    </w:p>
    <w:p w:rsidR="006E7A83" w:rsidRPr="001D5510" w:rsidRDefault="006E7A83" w:rsidP="006E7A83">
      <w:pPr>
        <w:tabs>
          <w:tab w:val="left" w:pos="5970"/>
        </w:tabs>
        <w:spacing w:after="12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Dichiara di aver ricevuto la circolare n° </w:t>
      </w:r>
      <w:r>
        <w:rPr>
          <w:rFonts w:ascii="Calibri" w:hAnsi="Calibri"/>
          <w:b/>
        </w:rPr>
        <w:t>___</w:t>
      </w:r>
      <w:r>
        <w:rPr>
          <w:rFonts w:ascii="Calibri" w:hAnsi="Calibri"/>
          <w:sz w:val="18"/>
          <w:szCs w:val="18"/>
        </w:rPr>
        <w:t xml:space="preserve"> del _______________________ Assicurazione Scolastica 2020/2021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6E7A83" w:rsidRPr="001D5510" w:rsidRDefault="006E7A83" w:rsidP="006E7A83">
      <w:pPr>
        <w:tabs>
          <w:tab w:val="left" w:pos="5970"/>
        </w:tabs>
        <w:spacing w:after="120"/>
        <w:jc w:val="left"/>
        <w:rPr>
          <w:rFonts w:ascii="Calibri" w:hAnsi="Calibri"/>
          <w:sz w:val="18"/>
          <w:szCs w:val="18"/>
        </w:rPr>
      </w:pPr>
    </w:p>
    <w:p w:rsidR="003311D9" w:rsidRPr="006E7A83" w:rsidRDefault="003311D9" w:rsidP="006E7A83">
      <w:pPr>
        <w:rPr>
          <w:szCs w:val="18"/>
        </w:rPr>
      </w:pPr>
    </w:p>
    <w:sectPr w:rsidR="003311D9" w:rsidRPr="006E7A83" w:rsidSect="006E7A83">
      <w:footerReference w:type="default" r:id="rId14"/>
      <w:pgSz w:w="11906" w:h="16838" w:code="9"/>
      <w:pgMar w:top="1417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66" w:rsidRDefault="002D2E66">
      <w:r>
        <w:separator/>
      </w:r>
    </w:p>
  </w:endnote>
  <w:endnote w:type="continuationSeparator" w:id="1">
    <w:p w:rsidR="002D2E66" w:rsidRDefault="002D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66" w:rsidRDefault="002D2E66" w:rsidP="00CC1104">
    <w:pPr>
      <w:pStyle w:val="Titolo2"/>
      <w:rPr>
        <w:rFonts w:asciiTheme="minorHAnsi" w:hAnsiTheme="minorHAnsi" w:cs="Tahoma"/>
        <w:b w:val="0"/>
        <w:color w:val="333333"/>
        <w:sz w:val="18"/>
        <w:szCs w:val="18"/>
      </w:rPr>
    </w:pPr>
  </w:p>
  <w:p w:rsidR="002D2E66" w:rsidRPr="00CC1104" w:rsidRDefault="002D2E66" w:rsidP="001A24A5">
    <w:pPr>
      <w:pStyle w:val="Titolo2"/>
      <w:rPr>
        <w:rFonts w:asciiTheme="minorHAnsi" w:hAnsiTheme="minorHAnsi" w:cs="Tahoma"/>
        <w:color w:val="333333"/>
        <w:spacing w:val="-6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66" w:rsidRDefault="002D2E66">
      <w:r>
        <w:separator/>
      </w:r>
    </w:p>
  </w:footnote>
  <w:footnote w:type="continuationSeparator" w:id="1">
    <w:p w:rsidR="002D2E66" w:rsidRDefault="002D2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0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1A41275"/>
    <w:multiLevelType w:val="hybridMultilevel"/>
    <w:tmpl w:val="6E3EB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3E34"/>
    <w:multiLevelType w:val="hybridMultilevel"/>
    <w:tmpl w:val="00C25496"/>
    <w:lvl w:ilvl="0" w:tplc="0410000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2"/>
        </w:tabs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2"/>
        </w:tabs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2"/>
        </w:tabs>
        <w:ind w:left="12852" w:hanging="360"/>
      </w:pPr>
      <w:rPr>
        <w:rFonts w:ascii="Wingdings" w:hAnsi="Wingdings" w:hint="default"/>
      </w:rPr>
    </w:lvl>
  </w:abstractNum>
  <w:abstractNum w:abstractNumId="3">
    <w:nsid w:val="057934DF"/>
    <w:multiLevelType w:val="hybridMultilevel"/>
    <w:tmpl w:val="7CC2B66C"/>
    <w:lvl w:ilvl="0" w:tplc="403457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E04FE"/>
    <w:multiLevelType w:val="hybridMultilevel"/>
    <w:tmpl w:val="EBAA91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6C2E"/>
    <w:multiLevelType w:val="hybridMultilevel"/>
    <w:tmpl w:val="D538707A"/>
    <w:lvl w:ilvl="0" w:tplc="04100019">
      <w:start w:val="1"/>
      <w:numFmt w:val="lowerLetter"/>
      <w:lvlText w:val="%1."/>
      <w:lvlJc w:val="left"/>
      <w:pPr>
        <w:ind w:left="1423" w:hanging="360"/>
      </w:pPr>
    </w:lvl>
    <w:lvl w:ilvl="1" w:tplc="04100019" w:tentative="1">
      <w:start w:val="1"/>
      <w:numFmt w:val="lowerLetter"/>
      <w:lvlText w:val="%2."/>
      <w:lvlJc w:val="left"/>
      <w:pPr>
        <w:ind w:left="2143" w:hanging="360"/>
      </w:pPr>
    </w:lvl>
    <w:lvl w:ilvl="2" w:tplc="0410001B" w:tentative="1">
      <w:start w:val="1"/>
      <w:numFmt w:val="lowerRoman"/>
      <w:lvlText w:val="%3."/>
      <w:lvlJc w:val="right"/>
      <w:pPr>
        <w:ind w:left="2863" w:hanging="180"/>
      </w:pPr>
    </w:lvl>
    <w:lvl w:ilvl="3" w:tplc="0410000F" w:tentative="1">
      <w:start w:val="1"/>
      <w:numFmt w:val="decimal"/>
      <w:lvlText w:val="%4."/>
      <w:lvlJc w:val="left"/>
      <w:pPr>
        <w:ind w:left="3583" w:hanging="360"/>
      </w:pPr>
    </w:lvl>
    <w:lvl w:ilvl="4" w:tplc="04100019" w:tentative="1">
      <w:start w:val="1"/>
      <w:numFmt w:val="lowerLetter"/>
      <w:lvlText w:val="%5."/>
      <w:lvlJc w:val="left"/>
      <w:pPr>
        <w:ind w:left="4303" w:hanging="360"/>
      </w:pPr>
    </w:lvl>
    <w:lvl w:ilvl="5" w:tplc="0410001B" w:tentative="1">
      <w:start w:val="1"/>
      <w:numFmt w:val="lowerRoman"/>
      <w:lvlText w:val="%6."/>
      <w:lvlJc w:val="right"/>
      <w:pPr>
        <w:ind w:left="5023" w:hanging="180"/>
      </w:pPr>
    </w:lvl>
    <w:lvl w:ilvl="6" w:tplc="0410000F" w:tentative="1">
      <w:start w:val="1"/>
      <w:numFmt w:val="decimal"/>
      <w:lvlText w:val="%7."/>
      <w:lvlJc w:val="left"/>
      <w:pPr>
        <w:ind w:left="5743" w:hanging="360"/>
      </w:pPr>
    </w:lvl>
    <w:lvl w:ilvl="7" w:tplc="04100019" w:tentative="1">
      <w:start w:val="1"/>
      <w:numFmt w:val="lowerLetter"/>
      <w:lvlText w:val="%8."/>
      <w:lvlJc w:val="left"/>
      <w:pPr>
        <w:ind w:left="6463" w:hanging="360"/>
      </w:pPr>
    </w:lvl>
    <w:lvl w:ilvl="8" w:tplc="041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19254A10"/>
    <w:multiLevelType w:val="hybridMultilevel"/>
    <w:tmpl w:val="CF00E34C"/>
    <w:lvl w:ilvl="0" w:tplc="2EAC032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37F74"/>
    <w:multiLevelType w:val="hybridMultilevel"/>
    <w:tmpl w:val="9AB6B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4113"/>
    <w:multiLevelType w:val="hybridMultilevel"/>
    <w:tmpl w:val="3F90F7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CC72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eastAsia="Times" w:hAnsi="Times" w:cs="Time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931E1"/>
    <w:multiLevelType w:val="hybridMultilevel"/>
    <w:tmpl w:val="A06AA77A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A70410"/>
    <w:multiLevelType w:val="hybridMultilevel"/>
    <w:tmpl w:val="FC7E007A"/>
    <w:lvl w:ilvl="0" w:tplc="5DEEECB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533AB"/>
    <w:multiLevelType w:val="hybridMultilevel"/>
    <w:tmpl w:val="E8D6D8CE"/>
    <w:lvl w:ilvl="0" w:tplc="FFFFFFFF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F2125"/>
    <w:multiLevelType w:val="hybridMultilevel"/>
    <w:tmpl w:val="D0501E0E"/>
    <w:lvl w:ilvl="0" w:tplc="0410000B">
      <w:start w:val="1"/>
      <w:numFmt w:val="bullet"/>
      <w:lvlText w:val="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75"/>
        </w:tabs>
        <w:ind w:left="9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95"/>
        </w:tabs>
        <w:ind w:left="10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15"/>
        </w:tabs>
        <w:ind w:left="11115" w:hanging="360"/>
      </w:pPr>
      <w:rPr>
        <w:rFonts w:ascii="Wingdings" w:hAnsi="Wingdings" w:hint="default"/>
      </w:rPr>
    </w:lvl>
  </w:abstractNum>
  <w:abstractNum w:abstractNumId="13">
    <w:nsid w:val="329824B6"/>
    <w:multiLevelType w:val="multilevel"/>
    <w:tmpl w:val="E360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9124C"/>
    <w:multiLevelType w:val="singleLevel"/>
    <w:tmpl w:val="60D65A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94E31E4"/>
    <w:multiLevelType w:val="hybridMultilevel"/>
    <w:tmpl w:val="957E9F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CF94C6C"/>
    <w:multiLevelType w:val="hybridMultilevel"/>
    <w:tmpl w:val="6212AB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12E9A"/>
    <w:multiLevelType w:val="hybridMultilevel"/>
    <w:tmpl w:val="5D16A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4ACD"/>
    <w:multiLevelType w:val="hybridMultilevel"/>
    <w:tmpl w:val="DEF6FE9C"/>
    <w:lvl w:ilvl="0" w:tplc="03402FA2">
      <w:numFmt w:val="bullet"/>
      <w:lvlText w:val="-"/>
      <w:lvlJc w:val="left"/>
      <w:pPr>
        <w:tabs>
          <w:tab w:val="num" w:pos="37"/>
        </w:tabs>
        <w:ind w:left="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52E08"/>
    <w:multiLevelType w:val="hybridMultilevel"/>
    <w:tmpl w:val="6CD6DA92"/>
    <w:lvl w:ilvl="0" w:tplc="03402FA2">
      <w:numFmt w:val="bullet"/>
      <w:lvlText w:val="-"/>
      <w:lvlJc w:val="left"/>
      <w:pPr>
        <w:tabs>
          <w:tab w:val="num" w:pos="397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12EA2"/>
    <w:multiLevelType w:val="hybridMultilevel"/>
    <w:tmpl w:val="5CC09C0E"/>
    <w:lvl w:ilvl="0" w:tplc="5DEEECB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B14DF"/>
    <w:multiLevelType w:val="hybridMultilevel"/>
    <w:tmpl w:val="D9BA438E"/>
    <w:lvl w:ilvl="0" w:tplc="FF169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6568B"/>
    <w:multiLevelType w:val="hybridMultilevel"/>
    <w:tmpl w:val="B364860E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E9F7985"/>
    <w:multiLevelType w:val="hybridMultilevel"/>
    <w:tmpl w:val="56C8CB4A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05479D6"/>
    <w:multiLevelType w:val="multilevel"/>
    <w:tmpl w:val="0710749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54655BDE"/>
    <w:multiLevelType w:val="hybridMultilevel"/>
    <w:tmpl w:val="7AA47116"/>
    <w:lvl w:ilvl="0" w:tplc="BEC8A2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  <w:u w:color="FFFFFF" w:themeColor="background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0A7E"/>
    <w:multiLevelType w:val="hybridMultilevel"/>
    <w:tmpl w:val="2DEC18BA"/>
    <w:lvl w:ilvl="0" w:tplc="16EA7E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0D4924"/>
    <w:multiLevelType w:val="hybridMultilevel"/>
    <w:tmpl w:val="5552894C"/>
    <w:lvl w:ilvl="0" w:tplc="0410000B">
      <w:start w:val="1"/>
      <w:numFmt w:val="bullet"/>
      <w:lvlText w:val="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495"/>
        </w:tabs>
        <w:ind w:left="9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15"/>
        </w:tabs>
        <w:ind w:left="10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35"/>
        </w:tabs>
        <w:ind w:left="10935" w:hanging="360"/>
      </w:pPr>
      <w:rPr>
        <w:rFonts w:ascii="Wingdings" w:hAnsi="Wingdings" w:hint="default"/>
      </w:rPr>
    </w:lvl>
  </w:abstractNum>
  <w:abstractNum w:abstractNumId="28">
    <w:nsid w:val="61944143"/>
    <w:multiLevelType w:val="hybridMultilevel"/>
    <w:tmpl w:val="ED1CF14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mic Sans MS" w:eastAsia="Times New Roman" w:hAnsi="Comic Sans M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10AFF"/>
    <w:multiLevelType w:val="hybridMultilevel"/>
    <w:tmpl w:val="EF1E066C"/>
    <w:lvl w:ilvl="0" w:tplc="0410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495"/>
        </w:tabs>
        <w:ind w:left="9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15"/>
        </w:tabs>
        <w:ind w:left="10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35"/>
        </w:tabs>
        <w:ind w:left="10935" w:hanging="360"/>
      </w:pPr>
      <w:rPr>
        <w:rFonts w:ascii="Wingdings" w:hAnsi="Wingdings" w:hint="default"/>
      </w:rPr>
    </w:lvl>
  </w:abstractNum>
  <w:abstractNum w:abstractNumId="30">
    <w:nsid w:val="659B48AF"/>
    <w:multiLevelType w:val="hybridMultilevel"/>
    <w:tmpl w:val="71F8D588"/>
    <w:lvl w:ilvl="0" w:tplc="FFFFFFFF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1">
    <w:nsid w:val="69E66388"/>
    <w:multiLevelType w:val="hybridMultilevel"/>
    <w:tmpl w:val="96502A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B1737B"/>
    <w:multiLevelType w:val="hybridMultilevel"/>
    <w:tmpl w:val="DFDCA9E6"/>
    <w:lvl w:ilvl="0" w:tplc="0410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33">
    <w:nsid w:val="728D6551"/>
    <w:multiLevelType w:val="hybridMultilevel"/>
    <w:tmpl w:val="611CFF5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1F613B"/>
    <w:multiLevelType w:val="hybridMultilevel"/>
    <w:tmpl w:val="551ECE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675C3"/>
    <w:multiLevelType w:val="hybridMultilevel"/>
    <w:tmpl w:val="3982942E"/>
    <w:lvl w:ilvl="0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36">
    <w:nsid w:val="77AF453D"/>
    <w:multiLevelType w:val="hybridMultilevel"/>
    <w:tmpl w:val="F40ABF14"/>
    <w:lvl w:ilvl="0" w:tplc="D6DC74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951F1"/>
    <w:multiLevelType w:val="hybridMultilevel"/>
    <w:tmpl w:val="3116762E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7F121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D2A7B9A"/>
    <w:multiLevelType w:val="hybridMultilevel"/>
    <w:tmpl w:val="071C3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33503D"/>
    <w:multiLevelType w:val="hybridMultilevel"/>
    <w:tmpl w:val="02EC5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7"/>
  </w:num>
  <w:num w:numId="4">
    <w:abstractNumId w:val="33"/>
  </w:num>
  <w:num w:numId="5">
    <w:abstractNumId w:val="21"/>
  </w:num>
  <w:num w:numId="6">
    <w:abstractNumId w:val="11"/>
  </w:num>
  <w:num w:numId="7">
    <w:abstractNumId w:val="30"/>
  </w:num>
  <w:num w:numId="8">
    <w:abstractNumId w:val="3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38"/>
    <w:lvlOverride w:ilvl="0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"/>
  </w:num>
  <w:num w:numId="25">
    <w:abstractNumId w:val="35"/>
  </w:num>
  <w:num w:numId="26">
    <w:abstractNumId w:val="16"/>
  </w:num>
  <w:num w:numId="27">
    <w:abstractNumId w:val="23"/>
  </w:num>
  <w:num w:numId="28">
    <w:abstractNumId w:val="12"/>
  </w:num>
  <w:num w:numId="29">
    <w:abstractNumId w:val="9"/>
  </w:num>
  <w:num w:numId="30">
    <w:abstractNumId w:val="22"/>
  </w:num>
  <w:num w:numId="31">
    <w:abstractNumId w:val="29"/>
  </w:num>
  <w:num w:numId="32">
    <w:abstractNumId w:val="27"/>
  </w:num>
  <w:num w:numId="33">
    <w:abstractNumId w:val="32"/>
  </w:num>
  <w:num w:numId="34">
    <w:abstractNumId w:val="1"/>
  </w:num>
  <w:num w:numId="35">
    <w:abstractNumId w:val="7"/>
  </w:num>
  <w:num w:numId="36">
    <w:abstractNumId w:val="5"/>
  </w:num>
  <w:num w:numId="37">
    <w:abstractNumId w:val="17"/>
  </w:num>
  <w:num w:numId="38">
    <w:abstractNumId w:val="4"/>
  </w:num>
  <w:num w:numId="39">
    <w:abstractNumId w:val="40"/>
  </w:num>
  <w:num w:numId="40">
    <w:abstractNumId w:val="34"/>
  </w:num>
  <w:num w:numId="41">
    <w:abstractNumId w:val="25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ttachedTemplate r:id="rId1"/>
  <w:stylePaneFormatFilter w:val="3F01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37359"/>
    <w:rsid w:val="00007C4B"/>
    <w:rsid w:val="000251B5"/>
    <w:rsid w:val="00026B03"/>
    <w:rsid w:val="00037177"/>
    <w:rsid w:val="00043A50"/>
    <w:rsid w:val="00045124"/>
    <w:rsid w:val="000524BA"/>
    <w:rsid w:val="000A61CA"/>
    <w:rsid w:val="000A68BC"/>
    <w:rsid w:val="000C0DF4"/>
    <w:rsid w:val="000C4A6C"/>
    <w:rsid w:val="000E0A43"/>
    <w:rsid w:val="000F1958"/>
    <w:rsid w:val="00111093"/>
    <w:rsid w:val="00111B50"/>
    <w:rsid w:val="00113DF6"/>
    <w:rsid w:val="00115ADC"/>
    <w:rsid w:val="0012176D"/>
    <w:rsid w:val="00122593"/>
    <w:rsid w:val="001239F8"/>
    <w:rsid w:val="0014614D"/>
    <w:rsid w:val="00165825"/>
    <w:rsid w:val="00170ECD"/>
    <w:rsid w:val="00171644"/>
    <w:rsid w:val="00187971"/>
    <w:rsid w:val="00192147"/>
    <w:rsid w:val="001A24A5"/>
    <w:rsid w:val="001A37EF"/>
    <w:rsid w:val="001C50E4"/>
    <w:rsid w:val="001D019C"/>
    <w:rsid w:val="001D5510"/>
    <w:rsid w:val="001D6698"/>
    <w:rsid w:val="001E2290"/>
    <w:rsid w:val="001E420A"/>
    <w:rsid w:val="001E42C7"/>
    <w:rsid w:val="001E71CA"/>
    <w:rsid w:val="001E76D6"/>
    <w:rsid w:val="001F6F3B"/>
    <w:rsid w:val="002172A7"/>
    <w:rsid w:val="002252B6"/>
    <w:rsid w:val="00242CF7"/>
    <w:rsid w:val="0026406D"/>
    <w:rsid w:val="002641EC"/>
    <w:rsid w:val="00264882"/>
    <w:rsid w:val="0028263E"/>
    <w:rsid w:val="002B4AC8"/>
    <w:rsid w:val="002B7E27"/>
    <w:rsid w:val="002D2E66"/>
    <w:rsid w:val="002D68A5"/>
    <w:rsid w:val="002F293C"/>
    <w:rsid w:val="002F636E"/>
    <w:rsid w:val="003035B8"/>
    <w:rsid w:val="00315FD2"/>
    <w:rsid w:val="00317434"/>
    <w:rsid w:val="0032573D"/>
    <w:rsid w:val="003311D9"/>
    <w:rsid w:val="00335C57"/>
    <w:rsid w:val="00337359"/>
    <w:rsid w:val="003374A1"/>
    <w:rsid w:val="003418C8"/>
    <w:rsid w:val="00344BBC"/>
    <w:rsid w:val="003470F5"/>
    <w:rsid w:val="00356E5F"/>
    <w:rsid w:val="00363756"/>
    <w:rsid w:val="0036746A"/>
    <w:rsid w:val="0037246E"/>
    <w:rsid w:val="00372641"/>
    <w:rsid w:val="003766EB"/>
    <w:rsid w:val="003767B0"/>
    <w:rsid w:val="00384D4B"/>
    <w:rsid w:val="00391D01"/>
    <w:rsid w:val="0039226F"/>
    <w:rsid w:val="003923FB"/>
    <w:rsid w:val="00392F8C"/>
    <w:rsid w:val="00393749"/>
    <w:rsid w:val="00393E00"/>
    <w:rsid w:val="00394503"/>
    <w:rsid w:val="003A0D1E"/>
    <w:rsid w:val="003B5D7B"/>
    <w:rsid w:val="003C026B"/>
    <w:rsid w:val="003E5BE1"/>
    <w:rsid w:val="003F08D2"/>
    <w:rsid w:val="003F6F57"/>
    <w:rsid w:val="003F7818"/>
    <w:rsid w:val="00410CC0"/>
    <w:rsid w:val="00414A06"/>
    <w:rsid w:val="0042432F"/>
    <w:rsid w:val="00427A5B"/>
    <w:rsid w:val="00432B9B"/>
    <w:rsid w:val="004400B6"/>
    <w:rsid w:val="00442010"/>
    <w:rsid w:val="004421D0"/>
    <w:rsid w:val="0045458F"/>
    <w:rsid w:val="0045745F"/>
    <w:rsid w:val="00462EF0"/>
    <w:rsid w:val="004649FA"/>
    <w:rsid w:val="00471A67"/>
    <w:rsid w:val="00471D13"/>
    <w:rsid w:val="00473902"/>
    <w:rsid w:val="00477907"/>
    <w:rsid w:val="004934D0"/>
    <w:rsid w:val="004A3C14"/>
    <w:rsid w:val="004A6CA3"/>
    <w:rsid w:val="004C0D17"/>
    <w:rsid w:val="004D7B94"/>
    <w:rsid w:val="004E3991"/>
    <w:rsid w:val="004E7260"/>
    <w:rsid w:val="00507B97"/>
    <w:rsid w:val="005303E8"/>
    <w:rsid w:val="00531790"/>
    <w:rsid w:val="00536DEB"/>
    <w:rsid w:val="0054777E"/>
    <w:rsid w:val="0055149D"/>
    <w:rsid w:val="00556F71"/>
    <w:rsid w:val="0057378A"/>
    <w:rsid w:val="00584A24"/>
    <w:rsid w:val="005921A0"/>
    <w:rsid w:val="005A5060"/>
    <w:rsid w:val="005A5EA6"/>
    <w:rsid w:val="005B01B6"/>
    <w:rsid w:val="005B6370"/>
    <w:rsid w:val="005C0706"/>
    <w:rsid w:val="005C7EFD"/>
    <w:rsid w:val="005D003A"/>
    <w:rsid w:val="005D07B0"/>
    <w:rsid w:val="005D215E"/>
    <w:rsid w:val="005D2F76"/>
    <w:rsid w:val="005D71FE"/>
    <w:rsid w:val="005D78A2"/>
    <w:rsid w:val="005E0507"/>
    <w:rsid w:val="005E2882"/>
    <w:rsid w:val="005F2199"/>
    <w:rsid w:val="005F2374"/>
    <w:rsid w:val="005F6482"/>
    <w:rsid w:val="00604D16"/>
    <w:rsid w:val="006164CD"/>
    <w:rsid w:val="00625F5E"/>
    <w:rsid w:val="006265A5"/>
    <w:rsid w:val="0063576B"/>
    <w:rsid w:val="006459FD"/>
    <w:rsid w:val="00662DD4"/>
    <w:rsid w:val="006646BA"/>
    <w:rsid w:val="006767E3"/>
    <w:rsid w:val="00676B6B"/>
    <w:rsid w:val="00686282"/>
    <w:rsid w:val="00692A18"/>
    <w:rsid w:val="00696744"/>
    <w:rsid w:val="00697B18"/>
    <w:rsid w:val="006A01B2"/>
    <w:rsid w:val="006B56DB"/>
    <w:rsid w:val="006C186E"/>
    <w:rsid w:val="006C53CE"/>
    <w:rsid w:val="006E031C"/>
    <w:rsid w:val="006E23EC"/>
    <w:rsid w:val="006E7A83"/>
    <w:rsid w:val="0070266B"/>
    <w:rsid w:val="00715D9C"/>
    <w:rsid w:val="00726316"/>
    <w:rsid w:val="007265D9"/>
    <w:rsid w:val="007439B5"/>
    <w:rsid w:val="007649C5"/>
    <w:rsid w:val="00765195"/>
    <w:rsid w:val="00765235"/>
    <w:rsid w:val="00784843"/>
    <w:rsid w:val="00785873"/>
    <w:rsid w:val="00794BD6"/>
    <w:rsid w:val="00795FC7"/>
    <w:rsid w:val="007A14D7"/>
    <w:rsid w:val="007A6111"/>
    <w:rsid w:val="007B5EF8"/>
    <w:rsid w:val="007D6B45"/>
    <w:rsid w:val="007E0E04"/>
    <w:rsid w:val="007E48E1"/>
    <w:rsid w:val="007E6E1D"/>
    <w:rsid w:val="00813ED4"/>
    <w:rsid w:val="00832796"/>
    <w:rsid w:val="0083370E"/>
    <w:rsid w:val="00835A9E"/>
    <w:rsid w:val="008379F7"/>
    <w:rsid w:val="008429BD"/>
    <w:rsid w:val="00843B20"/>
    <w:rsid w:val="00845C70"/>
    <w:rsid w:val="00865DFA"/>
    <w:rsid w:val="00872454"/>
    <w:rsid w:val="008A30DF"/>
    <w:rsid w:val="008A51A6"/>
    <w:rsid w:val="008B716A"/>
    <w:rsid w:val="008C4359"/>
    <w:rsid w:val="008D3CEF"/>
    <w:rsid w:val="008D53B6"/>
    <w:rsid w:val="008D5C92"/>
    <w:rsid w:val="008E467C"/>
    <w:rsid w:val="008E5CC9"/>
    <w:rsid w:val="008F7299"/>
    <w:rsid w:val="0090506E"/>
    <w:rsid w:val="00911040"/>
    <w:rsid w:val="009210E3"/>
    <w:rsid w:val="00922AFF"/>
    <w:rsid w:val="00926773"/>
    <w:rsid w:val="009310BC"/>
    <w:rsid w:val="009344B3"/>
    <w:rsid w:val="009418B7"/>
    <w:rsid w:val="0094263D"/>
    <w:rsid w:val="009426FD"/>
    <w:rsid w:val="00946B03"/>
    <w:rsid w:val="00955B8A"/>
    <w:rsid w:val="00957B7C"/>
    <w:rsid w:val="009677F6"/>
    <w:rsid w:val="0098436A"/>
    <w:rsid w:val="0099128E"/>
    <w:rsid w:val="009917B3"/>
    <w:rsid w:val="009952AF"/>
    <w:rsid w:val="009A5FB2"/>
    <w:rsid w:val="009B0A68"/>
    <w:rsid w:val="009B3BCF"/>
    <w:rsid w:val="009B47A7"/>
    <w:rsid w:val="009C3EF7"/>
    <w:rsid w:val="009D222A"/>
    <w:rsid w:val="009D60A1"/>
    <w:rsid w:val="009F07A3"/>
    <w:rsid w:val="009F0F28"/>
    <w:rsid w:val="009F48FA"/>
    <w:rsid w:val="00A0103C"/>
    <w:rsid w:val="00A04F79"/>
    <w:rsid w:val="00A16109"/>
    <w:rsid w:val="00A204B7"/>
    <w:rsid w:val="00A20A2D"/>
    <w:rsid w:val="00A250CD"/>
    <w:rsid w:val="00A27C62"/>
    <w:rsid w:val="00A35915"/>
    <w:rsid w:val="00A37C05"/>
    <w:rsid w:val="00A412E2"/>
    <w:rsid w:val="00A4776F"/>
    <w:rsid w:val="00A648F4"/>
    <w:rsid w:val="00A737A4"/>
    <w:rsid w:val="00A77088"/>
    <w:rsid w:val="00A775A2"/>
    <w:rsid w:val="00A81D6F"/>
    <w:rsid w:val="00A8433A"/>
    <w:rsid w:val="00A8726E"/>
    <w:rsid w:val="00A94D91"/>
    <w:rsid w:val="00AA2E9B"/>
    <w:rsid w:val="00AB040C"/>
    <w:rsid w:val="00AB124F"/>
    <w:rsid w:val="00AB3A63"/>
    <w:rsid w:val="00AB6B9A"/>
    <w:rsid w:val="00AC1FB5"/>
    <w:rsid w:val="00AD3FF2"/>
    <w:rsid w:val="00AD40A3"/>
    <w:rsid w:val="00AE7C35"/>
    <w:rsid w:val="00AF18C9"/>
    <w:rsid w:val="00AF4026"/>
    <w:rsid w:val="00AF665C"/>
    <w:rsid w:val="00B0531C"/>
    <w:rsid w:val="00B05B4B"/>
    <w:rsid w:val="00B21C10"/>
    <w:rsid w:val="00B308AA"/>
    <w:rsid w:val="00B418CC"/>
    <w:rsid w:val="00B41C7C"/>
    <w:rsid w:val="00B45C17"/>
    <w:rsid w:val="00B54B63"/>
    <w:rsid w:val="00B62409"/>
    <w:rsid w:val="00B639EE"/>
    <w:rsid w:val="00B65B5F"/>
    <w:rsid w:val="00B6670E"/>
    <w:rsid w:val="00B93B78"/>
    <w:rsid w:val="00BA0F8E"/>
    <w:rsid w:val="00BA40C3"/>
    <w:rsid w:val="00BA5A61"/>
    <w:rsid w:val="00BB5D41"/>
    <w:rsid w:val="00BC3C25"/>
    <w:rsid w:val="00BD3824"/>
    <w:rsid w:val="00BD7E3C"/>
    <w:rsid w:val="00C0020F"/>
    <w:rsid w:val="00C03040"/>
    <w:rsid w:val="00C07050"/>
    <w:rsid w:val="00C10107"/>
    <w:rsid w:val="00C139C3"/>
    <w:rsid w:val="00C3060C"/>
    <w:rsid w:val="00C44FB5"/>
    <w:rsid w:val="00C543E5"/>
    <w:rsid w:val="00C56E19"/>
    <w:rsid w:val="00C62327"/>
    <w:rsid w:val="00C62D78"/>
    <w:rsid w:val="00C74750"/>
    <w:rsid w:val="00C76040"/>
    <w:rsid w:val="00C8057E"/>
    <w:rsid w:val="00C84CC1"/>
    <w:rsid w:val="00C87996"/>
    <w:rsid w:val="00CA18B4"/>
    <w:rsid w:val="00CA713B"/>
    <w:rsid w:val="00CB1C3F"/>
    <w:rsid w:val="00CB5FF4"/>
    <w:rsid w:val="00CC0DBD"/>
    <w:rsid w:val="00CC1104"/>
    <w:rsid w:val="00CC54C5"/>
    <w:rsid w:val="00CD2153"/>
    <w:rsid w:val="00CD3948"/>
    <w:rsid w:val="00D01DB7"/>
    <w:rsid w:val="00D02D7D"/>
    <w:rsid w:val="00D0501C"/>
    <w:rsid w:val="00D05FD8"/>
    <w:rsid w:val="00D1662A"/>
    <w:rsid w:val="00D172E7"/>
    <w:rsid w:val="00D437E6"/>
    <w:rsid w:val="00D437FB"/>
    <w:rsid w:val="00D46D1E"/>
    <w:rsid w:val="00D57716"/>
    <w:rsid w:val="00D61AE1"/>
    <w:rsid w:val="00D9275C"/>
    <w:rsid w:val="00DA0571"/>
    <w:rsid w:val="00DB0C8A"/>
    <w:rsid w:val="00DB3DA9"/>
    <w:rsid w:val="00DC219F"/>
    <w:rsid w:val="00DC3971"/>
    <w:rsid w:val="00DC456D"/>
    <w:rsid w:val="00DD0E4A"/>
    <w:rsid w:val="00DD3CAA"/>
    <w:rsid w:val="00DD528E"/>
    <w:rsid w:val="00E22038"/>
    <w:rsid w:val="00E22BCB"/>
    <w:rsid w:val="00E35F67"/>
    <w:rsid w:val="00E36200"/>
    <w:rsid w:val="00E55A56"/>
    <w:rsid w:val="00E5704A"/>
    <w:rsid w:val="00E6129D"/>
    <w:rsid w:val="00E708B0"/>
    <w:rsid w:val="00E729D0"/>
    <w:rsid w:val="00E7534F"/>
    <w:rsid w:val="00E75698"/>
    <w:rsid w:val="00E806A6"/>
    <w:rsid w:val="00EC4994"/>
    <w:rsid w:val="00ED39C0"/>
    <w:rsid w:val="00EF2627"/>
    <w:rsid w:val="00EF3034"/>
    <w:rsid w:val="00F05A9D"/>
    <w:rsid w:val="00F13D96"/>
    <w:rsid w:val="00F144D9"/>
    <w:rsid w:val="00F32B40"/>
    <w:rsid w:val="00F34C99"/>
    <w:rsid w:val="00F44266"/>
    <w:rsid w:val="00F55D36"/>
    <w:rsid w:val="00F71A5C"/>
    <w:rsid w:val="00F76BEA"/>
    <w:rsid w:val="00F849BE"/>
    <w:rsid w:val="00F90EE1"/>
    <w:rsid w:val="00F946C7"/>
    <w:rsid w:val="00FA081E"/>
    <w:rsid w:val="00FA1B39"/>
    <w:rsid w:val="00FB1861"/>
    <w:rsid w:val="00FB28DB"/>
    <w:rsid w:val="00FB7629"/>
    <w:rsid w:val="00FE3190"/>
    <w:rsid w:val="00FE564B"/>
    <w:rsid w:val="00FE5E24"/>
    <w:rsid w:val="00FF28AE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7088"/>
    <w:rPr>
      <w:rFonts w:ascii="Comic Sans MS" w:hAnsi="Comic Sans MS"/>
    </w:rPr>
  </w:style>
  <w:style w:type="paragraph" w:styleId="Titolo1">
    <w:name w:val="heading 1"/>
    <w:basedOn w:val="Normale"/>
    <w:next w:val="Normale"/>
    <w:qFormat/>
    <w:rsid w:val="00A77088"/>
    <w:pPr>
      <w:keepNext/>
      <w:spacing w:line="283" w:lineRule="atLeast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A77088"/>
    <w:pPr>
      <w:keepNext/>
      <w:spacing w:line="283" w:lineRule="atLeast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A77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7708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77088"/>
    <w:pPr>
      <w:widowControl w:val="0"/>
      <w:suppressAutoHyphens/>
      <w:spacing w:before="240" w:after="60"/>
      <w:outlineLvl w:val="4"/>
    </w:pPr>
    <w:rPr>
      <w:rFonts w:ascii="Times New Roman" w:hAnsi="Times New Roman"/>
      <w:b/>
      <w:bCs/>
      <w:i/>
      <w:iCs/>
      <w:color w:val="000000"/>
      <w:sz w:val="26"/>
      <w:szCs w:val="26"/>
    </w:rPr>
  </w:style>
  <w:style w:type="paragraph" w:styleId="Titolo6">
    <w:name w:val="heading 6"/>
    <w:basedOn w:val="Normale"/>
    <w:next w:val="Normale"/>
    <w:qFormat/>
    <w:rsid w:val="00A77088"/>
    <w:pPr>
      <w:widowControl w:val="0"/>
      <w:suppressAutoHyphens/>
      <w:spacing w:before="240" w:after="60"/>
      <w:outlineLvl w:val="5"/>
    </w:pPr>
    <w:rPr>
      <w:rFonts w:ascii="Times New Roman" w:hAnsi="Times New Roman"/>
      <w:b/>
      <w:bCs/>
      <w:color w:val="000000"/>
    </w:rPr>
  </w:style>
  <w:style w:type="paragraph" w:styleId="Titolo8">
    <w:name w:val="heading 8"/>
    <w:basedOn w:val="Normale"/>
    <w:next w:val="Normale"/>
    <w:qFormat/>
    <w:rsid w:val="00A7708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77088"/>
    <w:rPr>
      <w:color w:val="0000FF"/>
      <w:u w:val="single"/>
    </w:rPr>
  </w:style>
  <w:style w:type="paragraph" w:styleId="Corpodeltesto">
    <w:name w:val="Body Text"/>
    <w:basedOn w:val="Normale"/>
    <w:rsid w:val="00A77088"/>
    <w:pPr>
      <w:autoSpaceDE w:val="0"/>
      <w:autoSpaceDN w:val="0"/>
    </w:pPr>
    <w:rPr>
      <w:rFonts w:ascii="Palatino" w:hAnsi="Palatino"/>
    </w:rPr>
  </w:style>
  <w:style w:type="paragraph" w:styleId="Intestazione">
    <w:name w:val="header"/>
    <w:basedOn w:val="Normale"/>
    <w:rsid w:val="00A770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7708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7708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7088"/>
    <w:pPr>
      <w:jc w:val="both"/>
    </w:pPr>
    <w:rPr>
      <w:rFonts w:ascii="Times" w:eastAsia="Times" w:hAnsi="Times"/>
      <w:sz w:val="28"/>
    </w:rPr>
  </w:style>
  <w:style w:type="paragraph" w:styleId="Corpodeltesto3">
    <w:name w:val="Body Text 3"/>
    <w:basedOn w:val="Normale"/>
    <w:rsid w:val="00A77088"/>
    <w:pPr>
      <w:jc w:val="both"/>
    </w:pPr>
    <w:rPr>
      <w:rFonts w:ascii="Verdana" w:eastAsia="Times" w:hAnsi="Verdana"/>
      <w:sz w:val="20"/>
    </w:rPr>
  </w:style>
  <w:style w:type="paragraph" w:styleId="Testonormale">
    <w:name w:val="Plain Text"/>
    <w:basedOn w:val="Normale"/>
    <w:rsid w:val="00A77088"/>
    <w:rPr>
      <w:rFonts w:ascii="Courier New" w:hAnsi="Courier New" w:cs="Courier New"/>
      <w:sz w:val="20"/>
    </w:rPr>
  </w:style>
  <w:style w:type="paragraph" w:customStyle="1" w:styleId="WW-NormaleWeb">
    <w:name w:val="WW-Normale (Web)"/>
    <w:basedOn w:val="Normale"/>
    <w:rsid w:val="00A77088"/>
    <w:pPr>
      <w:widowControl w:val="0"/>
      <w:spacing w:before="100" w:after="100"/>
    </w:pPr>
    <w:rPr>
      <w:rFonts w:ascii="Arial Unicode MS" w:hAnsi="Arial Unicode MS"/>
      <w:color w:val="000000"/>
      <w:sz w:val="24"/>
    </w:rPr>
  </w:style>
  <w:style w:type="table" w:styleId="Grigliatabella">
    <w:name w:val="Table Grid"/>
    <w:basedOn w:val="Tabellanormale"/>
    <w:rsid w:val="0090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1D1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03A"/>
    <w:rPr>
      <w:rFonts w:ascii="Comic Sans MS" w:hAnsi="Comic Sans MS"/>
      <w:sz w:val="22"/>
    </w:rPr>
  </w:style>
  <w:style w:type="character" w:styleId="Testosegnaposto">
    <w:name w:val="Placeholder Text"/>
    <w:basedOn w:val="Carpredefinitoparagrafo"/>
    <w:uiPriority w:val="99"/>
    <w:semiHidden/>
    <w:rsid w:val="00DC456D"/>
    <w:rPr>
      <w:color w:val="808080"/>
    </w:rPr>
  </w:style>
  <w:style w:type="character" w:customStyle="1" w:styleId="Titolo2Carattere">
    <w:name w:val="Titolo 2 Carattere"/>
    <w:basedOn w:val="Carpredefinitoparagrafo"/>
    <w:link w:val="Titolo2"/>
    <w:rsid w:val="006E7A8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ic81600g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ic81600g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giuliocesaresavignanosr.edu.it" TargetMode="External"/><Relationship Id="rId4" Type="http://schemas.openxmlformats.org/officeDocument/2006/relationships/settings" Target="settings.xml"/><Relationship Id="rId9" Type="http://schemas.openxmlformats.org/officeDocument/2006/relationships/image" Target="https://encrypted-tbn1.gstatic.com/images?q=tbn:ANd9GcRZ3lkUM2qtl1JMGvD9SrUsbXJNua5Ywi1oMjywIrlqNdJNXt2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Paolucci\AppData\Local\Microsoft\Windows\INetCache\Content.MSO\40FF51EF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niverso">
  <a:themeElements>
    <a:clrScheme name="Univer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niverso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219C-84B8-478F-848C-28A88C7F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40FF51EF</Template>
  <TotalTime>460</TotalTime>
  <Pages>3</Pages>
  <Words>1386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10633</CharactersWithSpaces>
  <SharedDoc>false</SharedDoc>
  <HLinks>
    <vt:vector size="18" baseType="variant">
      <vt:variant>
        <vt:i4>4194418</vt:i4>
      </vt:variant>
      <vt:variant>
        <vt:i4>6</vt:i4>
      </vt:variant>
      <vt:variant>
        <vt:i4>0</vt:i4>
      </vt:variant>
      <vt:variant>
        <vt:i4>5</vt:i4>
      </vt:variant>
      <vt:variant>
        <vt:lpwstr>mailto:foic81600g@pec.istruzione.it</vt:lpwstr>
      </vt:variant>
      <vt:variant>
        <vt:lpwstr/>
      </vt:variant>
      <vt:variant>
        <vt:i4>720993</vt:i4>
      </vt:variant>
      <vt:variant>
        <vt:i4>3</vt:i4>
      </vt:variant>
      <vt:variant>
        <vt:i4>0</vt:i4>
      </vt:variant>
      <vt:variant>
        <vt:i4>5</vt:i4>
      </vt:variant>
      <vt:variant>
        <vt:lpwstr>mailto:foic81600g@istruzione.it</vt:lpwstr>
      </vt:variant>
      <vt:variant>
        <vt:lpwstr/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http://www.savignanoscuole.it/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Dirigente.Scolastico</dc:creator>
  <cp:lastModifiedBy>Andrea.Paolucci</cp:lastModifiedBy>
  <cp:revision>132</cp:revision>
  <cp:lastPrinted>2019-10-12T06:25:00Z</cp:lastPrinted>
  <dcterms:created xsi:type="dcterms:W3CDTF">2017-08-31T06:48:00Z</dcterms:created>
  <dcterms:modified xsi:type="dcterms:W3CDTF">2020-10-01T06:00:00Z</dcterms:modified>
</cp:coreProperties>
</file>