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0137" w14:textId="20A35307" w:rsidR="00755161" w:rsidRDefault="00755161" w:rsidP="00687750">
      <w:pPr>
        <w:jc w:val="center"/>
        <w:rPr>
          <w:rFonts w:ascii="Calibri" w:hAnsi="Calibri"/>
          <w:b/>
          <w:sz w:val="28"/>
          <w:szCs w:val="28"/>
        </w:rPr>
      </w:pPr>
      <w:r w:rsidRPr="008676A3">
        <w:rPr>
          <w:noProof/>
        </w:rPr>
        <w:drawing>
          <wp:inline distT="0" distB="0" distL="0" distR="0" wp14:anchorId="14BF49A6" wp14:editId="09791137">
            <wp:extent cx="5991225" cy="438150"/>
            <wp:effectExtent l="0" t="0" r="0" b="0"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09B6" w14:textId="77777777" w:rsidR="00755161" w:rsidRDefault="00755161" w:rsidP="00687750">
      <w:pPr>
        <w:jc w:val="center"/>
        <w:rPr>
          <w:rFonts w:ascii="Calibri" w:hAnsi="Calibri"/>
          <w:b/>
          <w:sz w:val="28"/>
          <w:szCs w:val="28"/>
        </w:rPr>
      </w:pPr>
    </w:p>
    <w:p w14:paraId="70AE0A95" w14:textId="1784332D" w:rsidR="00102EE0" w:rsidRPr="00687750" w:rsidRDefault="00102EE0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2028C6A0" w:rsidR="00E407FB" w:rsidRPr="00687750" w:rsidRDefault="00687750" w:rsidP="00B81A4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prevista dalla normativa vigente</w:t>
      </w:r>
    </w:p>
    <w:p w14:paraId="2EE03CF5" w14:textId="77777777" w:rsidR="00687750" w:rsidRPr="00687750" w:rsidRDefault="00687750" w:rsidP="00B81A4B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i/>
          <w:iCs/>
          <w:sz w:val="28"/>
          <w:szCs w:val="28"/>
        </w:rPr>
      </w:pPr>
    </w:p>
    <w:p w14:paraId="005D68AA" w14:textId="2B9715B8" w:rsidR="00687750" w:rsidRPr="00687750" w:rsidRDefault="00687750" w:rsidP="00B81A4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alla consegna 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14:paraId="098B9F83" w14:textId="3DAE5B7C" w:rsidR="00687750" w:rsidRPr="00687750" w:rsidRDefault="00687750" w:rsidP="00B81A4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14:paraId="73EED83D" w14:textId="4ECF81C9" w:rsidR="00687750" w:rsidRPr="00755161" w:rsidRDefault="00687750" w:rsidP="00B81A4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55161">
        <w:rPr>
          <w:rFonts w:asciiTheme="minorHAnsi" w:hAnsiTheme="minorHAnsi" w:cstheme="minorHAnsi"/>
          <w:i/>
          <w:iCs/>
          <w:sz w:val="28"/>
          <w:szCs w:val="28"/>
        </w:rPr>
        <w:t>certificato di iscrizione al RAEE del distributore/venditore se prodotti distribuiti a marchio proprio</w:t>
      </w:r>
    </w:p>
    <w:p w14:paraId="1FCF2AA5" w14:textId="77777777" w:rsidR="00687750" w:rsidRPr="00755161" w:rsidRDefault="00687750" w:rsidP="00687750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</w:p>
    <w:p w14:paraId="39417917" w14:textId="77777777" w:rsidR="00687750" w:rsidRPr="00755161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8917F8" w14:textId="67215787" w:rsidR="00755161" w:rsidRDefault="00755161" w:rsidP="00755161">
      <w:pPr>
        <w:rPr>
          <w:rFonts w:asciiTheme="minorHAnsi" w:hAnsiTheme="minorHAnsi" w:cstheme="minorHAnsi"/>
          <w:sz w:val="24"/>
          <w:szCs w:val="24"/>
        </w:rPr>
      </w:pPr>
      <w:r w:rsidRPr="00755161">
        <w:rPr>
          <w:rFonts w:asciiTheme="minorHAnsi" w:hAnsiTheme="minorHAnsi" w:cstheme="minorHAnsi"/>
          <w:sz w:val="24"/>
          <w:szCs w:val="24"/>
        </w:rPr>
        <w:t>Lì, ________</w:t>
      </w:r>
      <w:r w:rsidRPr="00755161">
        <w:rPr>
          <w:rFonts w:asciiTheme="minorHAnsi" w:hAnsiTheme="minorHAnsi" w:cstheme="minorHAnsi"/>
          <w:sz w:val="24"/>
          <w:szCs w:val="24"/>
        </w:rPr>
        <w:tab/>
      </w:r>
      <w:r w:rsidRPr="00755161">
        <w:rPr>
          <w:rFonts w:asciiTheme="minorHAnsi" w:hAnsiTheme="minorHAnsi" w:cstheme="minorHAnsi"/>
          <w:sz w:val="24"/>
          <w:szCs w:val="24"/>
        </w:rPr>
        <w:tab/>
      </w:r>
      <w:r w:rsidRPr="00755161">
        <w:rPr>
          <w:rFonts w:asciiTheme="minorHAnsi" w:hAnsiTheme="minorHAnsi" w:cstheme="minorHAnsi"/>
          <w:sz w:val="24"/>
          <w:szCs w:val="24"/>
        </w:rPr>
        <w:tab/>
      </w:r>
      <w:r w:rsidRPr="00755161">
        <w:rPr>
          <w:rFonts w:asciiTheme="minorHAnsi" w:hAnsiTheme="minorHAnsi" w:cstheme="minorHAnsi"/>
          <w:sz w:val="24"/>
          <w:szCs w:val="24"/>
        </w:rPr>
        <w:tab/>
      </w:r>
      <w:r w:rsidRPr="00755161">
        <w:rPr>
          <w:rFonts w:asciiTheme="minorHAnsi" w:hAnsiTheme="minorHAnsi" w:cstheme="minorHAnsi"/>
          <w:sz w:val="24"/>
          <w:szCs w:val="24"/>
        </w:rPr>
        <w:tab/>
      </w:r>
      <w:r w:rsidRPr="00755161">
        <w:rPr>
          <w:rFonts w:asciiTheme="minorHAnsi" w:hAnsiTheme="minorHAnsi" w:cstheme="minorHAnsi"/>
          <w:sz w:val="24"/>
          <w:szCs w:val="24"/>
        </w:rPr>
        <w:tab/>
      </w:r>
      <w:bookmarkStart w:id="0" w:name="_Hlk129947379"/>
      <w:r w:rsidRPr="00755161">
        <w:rPr>
          <w:rFonts w:asciiTheme="minorHAnsi" w:hAnsiTheme="minorHAnsi" w:cstheme="minorHAnsi"/>
          <w:sz w:val="24"/>
          <w:szCs w:val="24"/>
        </w:rPr>
        <w:t>Firma del titolare o legale rappresentante</w:t>
      </w:r>
      <w:bookmarkEnd w:id="0"/>
    </w:p>
    <w:p w14:paraId="0527B6C8" w14:textId="77777777" w:rsidR="00755161" w:rsidRPr="00755161" w:rsidRDefault="00755161" w:rsidP="00755161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36695D5C" w14:textId="77777777" w:rsidR="00755161" w:rsidRPr="00755161" w:rsidRDefault="00755161" w:rsidP="00755161">
      <w:pPr>
        <w:ind w:left="4320" w:firstLine="720"/>
        <w:rPr>
          <w:rFonts w:asciiTheme="minorHAnsi" w:hAnsiTheme="minorHAnsi" w:cstheme="minorHAnsi"/>
        </w:rPr>
      </w:pPr>
      <w:r w:rsidRPr="00755161">
        <w:rPr>
          <w:rFonts w:asciiTheme="minorHAnsi" w:hAnsiTheme="minorHAnsi" w:cstheme="minorHAnsi"/>
        </w:rPr>
        <w:t>___________________________________</w:t>
      </w:r>
    </w:p>
    <w:p w14:paraId="032F6B37" w14:textId="77777777" w:rsidR="00755161" w:rsidRPr="00755161" w:rsidRDefault="00755161" w:rsidP="00755161">
      <w:pPr>
        <w:spacing w:before="120"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bookmarkStart w:id="2" w:name="_Hlk135315212"/>
      <w:r w:rsidRPr="00755161">
        <w:rPr>
          <w:rFonts w:asciiTheme="minorHAnsi" w:hAnsiTheme="minorHAnsi" w:cstheme="minorHAnsi"/>
          <w:b/>
          <w:sz w:val="24"/>
          <w:szCs w:val="24"/>
          <w:u w:val="single"/>
        </w:rPr>
        <w:t>Allegato</w:t>
      </w:r>
      <w:r w:rsidRPr="00755161">
        <w:rPr>
          <w:rFonts w:asciiTheme="minorHAnsi" w:hAnsiTheme="minorHAnsi" w:cstheme="minorHAnsi"/>
          <w:sz w:val="24"/>
          <w:szCs w:val="24"/>
        </w:rPr>
        <w:t>:</w:t>
      </w:r>
    </w:p>
    <w:bookmarkEnd w:id="2"/>
    <w:p w14:paraId="4D30D9D2" w14:textId="77777777" w:rsidR="00755161" w:rsidRPr="00755161" w:rsidRDefault="00755161" w:rsidP="00755161">
      <w:pPr>
        <w:numPr>
          <w:ilvl w:val="0"/>
          <w:numId w:val="10"/>
        </w:numPr>
        <w:tabs>
          <w:tab w:val="clear" w:pos="0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55161">
        <w:rPr>
          <w:rFonts w:asciiTheme="minorHAnsi" w:hAnsiTheme="minorHAnsi" w:cstheme="minorHAnsi"/>
          <w:i/>
          <w:sz w:val="24"/>
          <w:szCs w:val="24"/>
        </w:rPr>
        <w:t>copia firmata del documento di identità del sottoscrittore, in corso di validità (solo se il documento non è sottoscritto digitalmente).</w:t>
      </w:r>
    </w:p>
    <w:p w14:paraId="154FDECE" w14:textId="55F5C4BB" w:rsidR="00F04172" w:rsidRPr="00A158B2" w:rsidRDefault="00F04172" w:rsidP="00755161">
      <w:pPr>
        <w:widowControl w:val="0"/>
        <w:autoSpaceDE w:val="0"/>
        <w:autoSpaceDN w:val="0"/>
        <w:ind w:right="-369"/>
        <w:rPr>
          <w:rFonts w:ascii="Calibri" w:hAnsi="Calibri"/>
          <w:sz w:val="24"/>
          <w:szCs w:val="24"/>
        </w:rPr>
      </w:pPr>
    </w:p>
    <w:sectPr w:rsidR="00F04172" w:rsidRPr="00A158B2" w:rsidSect="00755161">
      <w:headerReference w:type="default" r:id="rId8"/>
      <w:footerReference w:type="default" r:id="rId9"/>
      <w:footnotePr>
        <w:numRestart w:val="eachSect"/>
      </w:footnotePr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D302" w14:textId="77777777" w:rsidR="005A7020" w:rsidRDefault="005A7020">
      <w:r>
        <w:separator/>
      </w:r>
    </w:p>
  </w:endnote>
  <w:endnote w:type="continuationSeparator" w:id="0">
    <w:p w14:paraId="69F2D8BF" w14:textId="77777777" w:rsidR="005A7020" w:rsidRDefault="005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F13F" w14:textId="77777777" w:rsidR="005A7020" w:rsidRDefault="005A7020">
      <w:r>
        <w:separator/>
      </w:r>
    </w:p>
  </w:footnote>
  <w:footnote w:type="continuationSeparator" w:id="0">
    <w:p w14:paraId="5E224161" w14:textId="77777777" w:rsidR="005A7020" w:rsidRDefault="005A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020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5161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A4B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558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Nicola Battistini</cp:lastModifiedBy>
  <cp:revision>4</cp:revision>
  <cp:lastPrinted>2016-07-15T08:29:00Z</cp:lastPrinted>
  <dcterms:created xsi:type="dcterms:W3CDTF">2023-05-28T18:40:00Z</dcterms:created>
  <dcterms:modified xsi:type="dcterms:W3CDTF">2023-06-10T13:23:00Z</dcterms:modified>
</cp:coreProperties>
</file>