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BF" w:rsidRDefault="00FD2BBF"/>
    <w:p w:rsidR="00EA5B8E" w:rsidRDefault="00EA5B8E"/>
    <w:p w:rsidR="00EA5B8E" w:rsidRDefault="00EA5B8E"/>
    <w:p w:rsidR="00EA5B8E" w:rsidRPr="004B0D03" w:rsidRDefault="00EA5B8E" w:rsidP="00EA5B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95D37">
        <w:rPr>
          <w:b/>
          <w:bCs/>
          <w:sz w:val="24"/>
          <w:szCs w:val="24"/>
        </w:rPr>
        <w:t>Domanda di partecipazione alla selezione</w:t>
      </w:r>
      <w:r>
        <w:rPr>
          <w:b/>
          <w:bCs/>
          <w:sz w:val="24"/>
          <w:szCs w:val="24"/>
        </w:rPr>
        <w:t xml:space="preserve">, </w:t>
      </w:r>
      <w:r w:rsidRPr="00EA5B8E">
        <w:rPr>
          <w:b/>
          <w:bCs/>
          <w:sz w:val="24"/>
          <w:szCs w:val="24"/>
        </w:rPr>
        <w:t>Prot.1069/A12 del 25.01.2018</w:t>
      </w:r>
      <w:r>
        <w:rPr>
          <w:b/>
          <w:bCs/>
          <w:sz w:val="24"/>
          <w:szCs w:val="24"/>
        </w:rPr>
        <w:t xml:space="preserve"> </w:t>
      </w:r>
      <w:r w:rsidRPr="00495D37">
        <w:rPr>
          <w:b/>
          <w:bCs/>
          <w:sz w:val="24"/>
          <w:szCs w:val="24"/>
        </w:rPr>
        <w:t xml:space="preserve"> avente per oggetto la formazione, mediante procedura comparativa</w:t>
      </w:r>
      <w:r>
        <w:rPr>
          <w:b/>
          <w:bCs/>
          <w:sz w:val="24"/>
          <w:szCs w:val="24"/>
        </w:rPr>
        <w:t>,</w:t>
      </w:r>
      <w:r w:rsidRPr="0098653E">
        <w:rPr>
          <w:b/>
          <w:bCs/>
          <w:sz w:val="24"/>
          <w:szCs w:val="24"/>
        </w:rPr>
        <w:t xml:space="preserve"> degli elenchi di esperti, </w:t>
      </w:r>
      <w:r>
        <w:rPr>
          <w:b/>
          <w:bCs/>
          <w:sz w:val="24"/>
          <w:szCs w:val="24"/>
        </w:rPr>
        <w:t>D</w:t>
      </w:r>
      <w:r w:rsidRPr="0098653E">
        <w:rPr>
          <w:b/>
          <w:bCs/>
          <w:sz w:val="24"/>
          <w:szCs w:val="24"/>
        </w:rPr>
        <w:t xml:space="preserve">ipendenti della Pubblica Amministrazione,  per l’attuazione delle azioni di formazione riferite al “Piano per la formazione dei docenti </w:t>
      </w:r>
      <w:r w:rsidRPr="004F4E44">
        <w:rPr>
          <w:b/>
          <w:bCs/>
          <w:sz w:val="24"/>
          <w:szCs w:val="24"/>
        </w:rPr>
        <w:t>ex Legge 107/2015</w:t>
      </w:r>
      <w:r>
        <w:rPr>
          <w:b/>
          <w:bCs/>
          <w:sz w:val="24"/>
          <w:szCs w:val="24"/>
        </w:rPr>
        <w:t>” a.s. 2017/2018 - AMBITO TERRITORIALE DELLA TOSCANA 009 - GROSSETO</w:t>
      </w:r>
    </w:p>
    <w:p w:rsidR="00EA5B8E" w:rsidRDefault="00EA5B8E" w:rsidP="00EA5B8E">
      <w:pPr>
        <w:jc w:val="center"/>
        <w:rPr>
          <w:sz w:val="24"/>
          <w:szCs w:val="24"/>
        </w:rPr>
      </w:pPr>
    </w:p>
    <w:p w:rsidR="00EA5B8E" w:rsidRPr="00E11F70" w:rsidRDefault="00EA5B8E" w:rsidP="00EA5B8E">
      <w:pPr>
        <w:spacing w:line="480" w:lineRule="auto"/>
        <w:jc w:val="both"/>
        <w:rPr>
          <w:sz w:val="24"/>
          <w:szCs w:val="24"/>
        </w:rPr>
      </w:pPr>
      <w:r w:rsidRPr="00E11F70">
        <w:rPr>
          <w:sz w:val="24"/>
          <w:szCs w:val="24"/>
        </w:rPr>
        <w:t>Il/La</w:t>
      </w:r>
      <w:r>
        <w:rPr>
          <w:sz w:val="24"/>
          <w:szCs w:val="24"/>
        </w:rPr>
        <w:t xml:space="preserve"> s</w:t>
      </w:r>
      <w:r w:rsidRPr="00E11F70">
        <w:rPr>
          <w:sz w:val="24"/>
          <w:szCs w:val="24"/>
        </w:rPr>
        <w:t>ottoscritto/a 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EA5B8E" w:rsidRDefault="00EA5B8E" w:rsidP="00EA5B8E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0E0298">
        <w:rPr>
          <w:sz w:val="24"/>
          <w:szCs w:val="24"/>
        </w:rPr>
        <w:t>Dirigente Tecnico</w:t>
      </w:r>
      <w:r w:rsidRPr="008B1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MIUR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 </w:t>
      </w:r>
    </w:p>
    <w:p w:rsidR="00EA5B8E" w:rsidRPr="000E0298" w:rsidRDefault="00EA5B8E" w:rsidP="00EA5B8E">
      <w:pPr>
        <w:ind w:left="720"/>
        <w:jc w:val="both"/>
        <w:rPr>
          <w:sz w:val="24"/>
          <w:szCs w:val="24"/>
        </w:rPr>
      </w:pPr>
    </w:p>
    <w:p w:rsidR="00EA5B8E" w:rsidRDefault="00EA5B8E" w:rsidP="00EA5B8E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B1BF1">
        <w:rPr>
          <w:sz w:val="24"/>
          <w:szCs w:val="24"/>
        </w:rPr>
        <w:t xml:space="preserve">Dirigente Scolastico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</w:t>
      </w:r>
    </w:p>
    <w:p w:rsidR="00EA5B8E" w:rsidRPr="008B1BF1" w:rsidRDefault="00EA5B8E" w:rsidP="00EA5B8E">
      <w:pPr>
        <w:jc w:val="both"/>
        <w:rPr>
          <w:sz w:val="24"/>
          <w:szCs w:val="24"/>
        </w:rPr>
      </w:pPr>
    </w:p>
    <w:p w:rsidR="00EA5B8E" w:rsidRDefault="00EA5B8E" w:rsidP="00EA5B8E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B1BF1">
        <w:rPr>
          <w:noProof/>
          <w:sz w:val="24"/>
          <w:szCs w:val="24"/>
        </w:rPr>
        <w:t xml:space="preserve">Docente Universitario  </w:t>
      </w:r>
      <w:r w:rsidRPr="008B1BF1">
        <w:rPr>
          <w:sz w:val="24"/>
          <w:szCs w:val="24"/>
        </w:rPr>
        <w:t xml:space="preserve">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</w:t>
      </w:r>
    </w:p>
    <w:p w:rsidR="00EA5B8E" w:rsidRPr="008B1BF1" w:rsidRDefault="00EA5B8E" w:rsidP="00EA5B8E">
      <w:pPr>
        <w:jc w:val="both"/>
        <w:rPr>
          <w:sz w:val="24"/>
          <w:szCs w:val="24"/>
        </w:rPr>
      </w:pPr>
    </w:p>
    <w:p w:rsidR="00EA5B8E" w:rsidRDefault="00EA5B8E" w:rsidP="00EA5B8E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0E0298">
        <w:rPr>
          <w:sz w:val="24"/>
          <w:szCs w:val="24"/>
        </w:rPr>
        <w:t xml:space="preserve">Docente Scuola Primaria/Scuola Secondaria in servizio presso ____________________  di____________________, posto/classe concorso _______________ </w:t>
      </w:r>
      <w:r>
        <w:rPr>
          <w:sz w:val="24"/>
          <w:szCs w:val="24"/>
        </w:rPr>
        <w:t>a tempo indeterminato</w:t>
      </w:r>
      <w:r w:rsidRPr="000E0298">
        <w:rPr>
          <w:sz w:val="24"/>
          <w:szCs w:val="24"/>
        </w:rPr>
        <w:t xml:space="preserve"> dal _________________, con ____ anni di servizio </w:t>
      </w:r>
    </w:p>
    <w:p w:rsidR="00EA5B8E" w:rsidRDefault="00EA5B8E" w:rsidP="00EA5B8E">
      <w:pPr>
        <w:ind w:left="720"/>
        <w:jc w:val="both"/>
        <w:rPr>
          <w:sz w:val="24"/>
          <w:szCs w:val="24"/>
        </w:rPr>
      </w:pPr>
    </w:p>
    <w:p w:rsidR="00EA5B8E" w:rsidRDefault="00EA5B8E" w:rsidP="00EA5B8E">
      <w:pPr>
        <w:jc w:val="center"/>
        <w:rPr>
          <w:b/>
          <w:bCs/>
          <w:i/>
          <w:iCs/>
          <w:sz w:val="24"/>
          <w:szCs w:val="24"/>
        </w:rPr>
      </w:pPr>
    </w:p>
    <w:p w:rsidR="00EA5B8E" w:rsidRDefault="00EA5B8E" w:rsidP="00EA5B8E">
      <w:pPr>
        <w:jc w:val="center"/>
        <w:rPr>
          <w:b/>
          <w:bCs/>
          <w:i/>
          <w:iCs/>
          <w:sz w:val="24"/>
          <w:szCs w:val="24"/>
        </w:rPr>
      </w:pPr>
    </w:p>
    <w:p w:rsidR="00EA5B8E" w:rsidRDefault="00EA5B8E" w:rsidP="00EA5B8E">
      <w:pPr>
        <w:jc w:val="center"/>
        <w:rPr>
          <w:b/>
          <w:bCs/>
          <w:i/>
          <w:iCs/>
          <w:sz w:val="24"/>
          <w:szCs w:val="24"/>
        </w:rPr>
      </w:pPr>
    </w:p>
    <w:p w:rsidR="00EA5B8E" w:rsidRDefault="00EA5B8E" w:rsidP="00EA5B8E">
      <w:pPr>
        <w:jc w:val="center"/>
        <w:rPr>
          <w:b/>
          <w:bCs/>
          <w:i/>
          <w:iCs/>
          <w:sz w:val="24"/>
          <w:szCs w:val="24"/>
        </w:rPr>
      </w:pPr>
    </w:p>
    <w:p w:rsidR="00EA5B8E" w:rsidRPr="00E11F70" w:rsidRDefault="00EA5B8E" w:rsidP="00EA5B8E">
      <w:pPr>
        <w:jc w:val="center"/>
        <w:rPr>
          <w:b/>
          <w:bCs/>
          <w:i/>
          <w:iCs/>
          <w:sz w:val="24"/>
          <w:szCs w:val="24"/>
        </w:rPr>
      </w:pPr>
      <w:r w:rsidRPr="00E11F70">
        <w:rPr>
          <w:b/>
          <w:bCs/>
          <w:i/>
          <w:iCs/>
          <w:sz w:val="24"/>
          <w:szCs w:val="24"/>
        </w:rPr>
        <w:lastRenderedPageBreak/>
        <w:t>CHIEDE</w:t>
      </w:r>
    </w:p>
    <w:p w:rsidR="00EA5B8E" w:rsidRPr="00E11F70" w:rsidRDefault="00EA5B8E" w:rsidP="00EA5B8E">
      <w:pPr>
        <w:rPr>
          <w:b/>
          <w:bCs/>
          <w:i/>
          <w:iCs/>
          <w:sz w:val="24"/>
          <w:szCs w:val="24"/>
        </w:rPr>
      </w:pPr>
    </w:p>
    <w:p w:rsidR="00EA5B8E" w:rsidRDefault="00EA5B8E" w:rsidP="00EA5B8E">
      <w:pPr>
        <w:autoSpaceDE w:val="0"/>
        <w:spacing w:after="0" w:line="360" w:lineRule="auto"/>
        <w:ind w:left="720"/>
        <w:jc w:val="both"/>
        <w:rPr>
          <w:sz w:val="24"/>
          <w:szCs w:val="24"/>
        </w:rPr>
      </w:pPr>
      <w:r w:rsidRPr="00E11F70">
        <w:rPr>
          <w:sz w:val="24"/>
          <w:szCs w:val="24"/>
        </w:rPr>
        <w:t xml:space="preserve">l'ammissione alla selezione in qualità di </w:t>
      </w:r>
      <w:r w:rsidRPr="00E11F70">
        <w:rPr>
          <w:b/>
          <w:sz w:val="24"/>
          <w:szCs w:val="24"/>
        </w:rPr>
        <w:t xml:space="preserve">ESPERTO </w:t>
      </w:r>
      <w:r w:rsidRPr="00E11F70">
        <w:rPr>
          <w:sz w:val="24"/>
          <w:szCs w:val="24"/>
        </w:rPr>
        <w:t xml:space="preserve">per le sotto indicate </w:t>
      </w:r>
      <w:r>
        <w:rPr>
          <w:sz w:val="24"/>
          <w:szCs w:val="24"/>
        </w:rPr>
        <w:t>Unità Formative e relativi sedi</w:t>
      </w:r>
    </w:p>
    <w:p w:rsidR="00EA5B8E" w:rsidRPr="00E11F70" w:rsidRDefault="00EA5B8E" w:rsidP="00EA5B8E">
      <w:pPr>
        <w:autoSpaceDE w:val="0"/>
        <w:spacing w:after="0" w:line="360" w:lineRule="auto"/>
        <w:ind w:left="72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485"/>
        <w:gridCol w:w="405"/>
        <w:gridCol w:w="3540"/>
      </w:tblGrid>
      <w:tr w:rsidR="00EA5B8E" w:rsidTr="0083421F">
        <w:tc>
          <w:tcPr>
            <w:tcW w:w="9430" w:type="dxa"/>
            <w:gridSpan w:val="3"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>
              <w:rPr>
                <w:b/>
              </w:rPr>
              <w:t xml:space="preserve">Docenti di </w:t>
            </w:r>
            <w:r w:rsidRPr="00B65178">
              <w:rPr>
                <w:b/>
              </w:rPr>
              <w:t>Istituti Comprensivi (indicare con X le  eventuali sedi scelte)</w:t>
            </w:r>
          </w:p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</w:pPr>
          </w:p>
        </w:tc>
      </w:tr>
      <w:tr w:rsidR="00EA5B8E" w:rsidTr="0083421F">
        <w:tc>
          <w:tcPr>
            <w:tcW w:w="5890" w:type="dxa"/>
            <w:gridSpan w:val="2"/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</w:p>
        </w:tc>
        <w:tc>
          <w:tcPr>
            <w:tcW w:w="3540" w:type="dxa"/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EA5B8E" w:rsidTr="0083421F">
        <w:tc>
          <w:tcPr>
            <w:tcW w:w="5485" w:type="dxa"/>
            <w:vMerge w:val="restart"/>
          </w:tcPr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1)INTEGRAZIONE E COMPETENZE DI CITTADINANZA </w:t>
            </w:r>
          </w:p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7 edizioni</w:t>
            </w:r>
          </w:p>
        </w:tc>
        <w:tc>
          <w:tcPr>
            <w:tcW w:w="405" w:type="dxa"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</w:tcPr>
          <w:p w:rsidR="00EA5B8E" w:rsidRPr="00886F68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FOLLONICA</w:t>
            </w:r>
          </w:p>
        </w:tc>
      </w:tr>
      <w:tr w:rsidR="00EA5B8E" w:rsidTr="0083421F">
        <w:tc>
          <w:tcPr>
            <w:tcW w:w="5485" w:type="dxa"/>
            <w:vMerge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</w:tcPr>
          <w:p w:rsidR="00EA5B8E" w:rsidRPr="00886F68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FOLLONICA</w:t>
            </w:r>
          </w:p>
        </w:tc>
      </w:tr>
      <w:tr w:rsidR="00EA5B8E" w:rsidTr="0083421F">
        <w:tc>
          <w:tcPr>
            <w:tcW w:w="5485" w:type="dxa"/>
            <w:vMerge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</w:tcPr>
          <w:p w:rsidR="00EA5B8E" w:rsidRPr="00886F68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GROSSETO</w:t>
            </w:r>
          </w:p>
        </w:tc>
      </w:tr>
      <w:tr w:rsidR="00EA5B8E" w:rsidTr="0083421F">
        <w:tc>
          <w:tcPr>
            <w:tcW w:w="5485" w:type="dxa"/>
            <w:vMerge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</w:tcPr>
          <w:p w:rsidR="00EA5B8E" w:rsidRPr="00886F68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GROSSETO</w:t>
            </w:r>
          </w:p>
        </w:tc>
      </w:tr>
      <w:tr w:rsidR="00EA5B8E" w:rsidTr="0083421F">
        <w:tc>
          <w:tcPr>
            <w:tcW w:w="5485" w:type="dxa"/>
            <w:vMerge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</w:tcPr>
          <w:p w:rsidR="00EA5B8E" w:rsidRPr="00886F68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GROSSETO</w:t>
            </w:r>
          </w:p>
        </w:tc>
      </w:tr>
      <w:tr w:rsidR="00EA5B8E" w:rsidTr="0083421F">
        <w:tc>
          <w:tcPr>
            <w:tcW w:w="5485" w:type="dxa"/>
            <w:vMerge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</w:tcPr>
          <w:p w:rsidR="00EA5B8E" w:rsidRPr="00886F68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GROSSETO</w:t>
            </w:r>
          </w:p>
        </w:tc>
      </w:tr>
      <w:tr w:rsidR="00EA5B8E" w:rsidTr="0083421F">
        <w:trPr>
          <w:trHeight w:val="309"/>
        </w:trPr>
        <w:tc>
          <w:tcPr>
            <w:tcW w:w="5485" w:type="dxa"/>
            <w:vMerge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</w:tcPr>
          <w:p w:rsidR="00EA5B8E" w:rsidRPr="00886F68" w:rsidRDefault="00EA5B8E" w:rsidP="0083421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540" w:type="dxa"/>
          </w:tcPr>
          <w:p w:rsidR="00EA5B8E" w:rsidRPr="00886F68" w:rsidRDefault="00EA5B8E" w:rsidP="0083421F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MASSA MARITTIMA</w:t>
            </w:r>
          </w:p>
        </w:tc>
      </w:tr>
      <w:tr w:rsidR="00EA5B8E" w:rsidTr="0083421F">
        <w:tc>
          <w:tcPr>
            <w:tcW w:w="9430" w:type="dxa"/>
            <w:gridSpan w:val="3"/>
            <w:shd w:val="clear" w:color="auto" w:fill="D5DCE4" w:themeFill="text2" w:themeFillTint="33"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>
              <w:rPr>
                <w:b/>
              </w:rPr>
              <w:t xml:space="preserve">Docenti di </w:t>
            </w:r>
            <w:r w:rsidRPr="00B65178">
              <w:rPr>
                <w:b/>
              </w:rPr>
              <w:t>Istituti Superiori (indicare con X le  eventuali sedi scelte)</w:t>
            </w:r>
          </w:p>
          <w:p w:rsidR="00EA5B8E" w:rsidRPr="00886F68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</w:p>
        </w:tc>
      </w:tr>
      <w:tr w:rsidR="00EA5B8E" w:rsidTr="0083421F">
        <w:tc>
          <w:tcPr>
            <w:tcW w:w="5485" w:type="dxa"/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</w:p>
        </w:tc>
        <w:tc>
          <w:tcPr>
            <w:tcW w:w="3945" w:type="dxa"/>
            <w:gridSpan w:val="2"/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EA5B8E" w:rsidTr="0083421F">
        <w:tc>
          <w:tcPr>
            <w:tcW w:w="5485" w:type="dxa"/>
            <w:vMerge w:val="restart"/>
          </w:tcPr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2) METODOLOGIE DIDATTICHE ORIENTATE ALLE NUOVE TECNOLOGIE </w:t>
            </w:r>
          </w:p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5 edizioni</w:t>
            </w:r>
          </w:p>
        </w:tc>
        <w:tc>
          <w:tcPr>
            <w:tcW w:w="405" w:type="dxa"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  <w:vAlign w:val="bottom"/>
          </w:tcPr>
          <w:p w:rsidR="00EA5B8E" w:rsidRPr="00CA6631" w:rsidRDefault="00EA5B8E" w:rsidP="008342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FOLLONICA</w:t>
            </w:r>
          </w:p>
        </w:tc>
      </w:tr>
      <w:tr w:rsidR="00EA5B8E" w:rsidTr="0083421F">
        <w:tc>
          <w:tcPr>
            <w:tcW w:w="5485" w:type="dxa"/>
            <w:vMerge/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  <w:vAlign w:val="bottom"/>
          </w:tcPr>
          <w:p w:rsidR="00EA5B8E" w:rsidRPr="00CA6631" w:rsidRDefault="00EA5B8E" w:rsidP="008342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MASSA MARITTIMA</w:t>
            </w:r>
          </w:p>
        </w:tc>
      </w:tr>
      <w:tr w:rsidR="00EA5B8E" w:rsidTr="0083421F">
        <w:trPr>
          <w:trHeight w:val="165"/>
        </w:trPr>
        <w:tc>
          <w:tcPr>
            <w:tcW w:w="5485" w:type="dxa"/>
            <w:vMerge/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  <w:vAlign w:val="bottom"/>
          </w:tcPr>
          <w:p w:rsidR="00EA5B8E" w:rsidRPr="00CA6631" w:rsidRDefault="00EA5B8E" w:rsidP="008342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GROSSETO</w:t>
            </w:r>
          </w:p>
        </w:tc>
      </w:tr>
      <w:tr w:rsidR="00EA5B8E" w:rsidTr="0083421F">
        <w:trPr>
          <w:trHeight w:val="165"/>
        </w:trPr>
        <w:tc>
          <w:tcPr>
            <w:tcW w:w="5485" w:type="dxa"/>
            <w:vMerge/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  <w:vAlign w:val="bottom"/>
          </w:tcPr>
          <w:p w:rsidR="00EA5B8E" w:rsidRPr="00CA6631" w:rsidRDefault="00EA5B8E" w:rsidP="008342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GROSSETO</w:t>
            </w:r>
          </w:p>
        </w:tc>
      </w:tr>
      <w:tr w:rsidR="00EA5B8E" w:rsidTr="0083421F">
        <w:trPr>
          <w:trHeight w:val="165"/>
        </w:trPr>
        <w:tc>
          <w:tcPr>
            <w:tcW w:w="5485" w:type="dxa"/>
            <w:vMerge/>
            <w:tcBorders>
              <w:bottom w:val="single" w:sz="4" w:space="0" w:color="000000" w:themeColor="text1"/>
            </w:tcBorders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vAlign w:val="bottom"/>
          </w:tcPr>
          <w:p w:rsidR="00EA5B8E" w:rsidRPr="00CA6631" w:rsidRDefault="00EA5B8E" w:rsidP="008342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GROSSETO</w:t>
            </w:r>
          </w:p>
        </w:tc>
      </w:tr>
    </w:tbl>
    <w:p w:rsidR="00EA5B8E" w:rsidRDefault="00EA5B8E" w:rsidP="00EA5B8E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</w:pPr>
    </w:p>
    <w:tbl>
      <w:tblPr>
        <w:tblStyle w:val="Grigliatabella"/>
        <w:tblW w:w="0" w:type="auto"/>
        <w:tblLayout w:type="fixed"/>
        <w:tblLook w:val="04A0"/>
      </w:tblPr>
      <w:tblGrid>
        <w:gridCol w:w="5500"/>
        <w:gridCol w:w="236"/>
        <w:gridCol w:w="3699"/>
      </w:tblGrid>
      <w:tr w:rsidR="00EA5B8E" w:rsidTr="0083421F">
        <w:tc>
          <w:tcPr>
            <w:tcW w:w="9430" w:type="dxa"/>
            <w:gridSpan w:val="3"/>
          </w:tcPr>
          <w:p w:rsidR="00EA5B8E" w:rsidRPr="00D1585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>
              <w:rPr>
                <w:b/>
              </w:rPr>
              <w:t xml:space="preserve">Docenti di </w:t>
            </w:r>
            <w:r w:rsidRPr="00D15851">
              <w:rPr>
                <w:b/>
              </w:rPr>
              <w:t xml:space="preserve">Istituti </w:t>
            </w:r>
            <w:r>
              <w:rPr>
                <w:b/>
              </w:rPr>
              <w:t>Superiori  e Istituti Comprensivi (indicare con X le  eventuali sedi scelte)</w:t>
            </w:r>
          </w:p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</w:pPr>
          </w:p>
        </w:tc>
      </w:tr>
      <w:tr w:rsidR="00EA5B8E" w:rsidTr="00EA5B8E">
        <w:tc>
          <w:tcPr>
            <w:tcW w:w="5495" w:type="dxa"/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</w:p>
        </w:tc>
        <w:tc>
          <w:tcPr>
            <w:tcW w:w="3935" w:type="dxa"/>
            <w:gridSpan w:val="2"/>
          </w:tcPr>
          <w:p w:rsidR="00EA5B8E" w:rsidRPr="00CA6631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EA5B8E" w:rsidTr="00EA5B8E">
        <w:trPr>
          <w:trHeight w:val="361"/>
        </w:trPr>
        <w:tc>
          <w:tcPr>
            <w:tcW w:w="5500" w:type="dxa"/>
            <w:vMerge w:val="restart"/>
          </w:tcPr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3) RENDICONTAZIONE SOCIALE</w:t>
            </w:r>
          </w:p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1 edizion</w:t>
            </w:r>
            <w:r w:rsidR="00FE071D">
              <w:t>e</w:t>
            </w:r>
          </w:p>
        </w:tc>
        <w:tc>
          <w:tcPr>
            <w:tcW w:w="236" w:type="dxa"/>
          </w:tcPr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694" w:type="dxa"/>
          </w:tcPr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GROSSETO</w:t>
            </w:r>
          </w:p>
        </w:tc>
      </w:tr>
      <w:tr w:rsidR="00EA5B8E" w:rsidTr="00EA5B8E">
        <w:trPr>
          <w:trHeight w:val="330"/>
        </w:trPr>
        <w:tc>
          <w:tcPr>
            <w:tcW w:w="5500" w:type="dxa"/>
            <w:vMerge/>
          </w:tcPr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236" w:type="dxa"/>
          </w:tcPr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694" w:type="dxa"/>
          </w:tcPr>
          <w:p w:rsidR="00EA5B8E" w:rsidRDefault="00EA5B8E" w:rsidP="0083421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</w:tr>
      <w:tr w:rsidR="00EA5B8E" w:rsidTr="0083421F">
        <w:tc>
          <w:tcPr>
            <w:tcW w:w="9430" w:type="dxa"/>
            <w:gridSpan w:val="3"/>
            <w:shd w:val="clear" w:color="auto" w:fill="D5DCE4" w:themeFill="text2" w:themeFillTint="33"/>
          </w:tcPr>
          <w:p w:rsidR="00EA5B8E" w:rsidRPr="00CA6631" w:rsidRDefault="00EA5B8E" w:rsidP="0083421F">
            <w:pPr>
              <w:rPr>
                <w:rFonts w:eastAsia="Times New Roman"/>
                <w:color w:val="000000"/>
              </w:rPr>
            </w:pPr>
          </w:p>
        </w:tc>
      </w:tr>
    </w:tbl>
    <w:p w:rsidR="00EA5B8E" w:rsidRDefault="00EA5B8E" w:rsidP="00EA5B8E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</w:pPr>
    </w:p>
    <w:p w:rsidR="00EA5B8E" w:rsidRDefault="00EA5B8E" w:rsidP="00EA5B8E">
      <w:pPr>
        <w:autoSpaceDE w:val="0"/>
        <w:spacing w:line="360" w:lineRule="auto"/>
        <w:jc w:val="both"/>
      </w:pPr>
    </w:p>
    <w:p w:rsidR="00EA5B8E" w:rsidRPr="000320C2" w:rsidRDefault="00EA5B8E" w:rsidP="00EA5B8E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A tal fine, valendosi delle disposizioni di cui all'art. 46 del DPR 28/12/2000 n</w:t>
      </w:r>
      <w:r>
        <w:rPr>
          <w:sz w:val="24"/>
          <w:szCs w:val="24"/>
        </w:rPr>
        <w:t xml:space="preserve">. </w:t>
      </w:r>
      <w:r w:rsidRPr="000320C2">
        <w:rPr>
          <w:sz w:val="24"/>
          <w:szCs w:val="24"/>
        </w:rPr>
        <w:t>445, consapevole delle sanzioni stabilite per le false attestazioni e mendaci dichiarazioni, previste dal Codice Penale e dalle Leggi speciali in</w:t>
      </w:r>
      <w:r>
        <w:rPr>
          <w:sz w:val="24"/>
          <w:szCs w:val="24"/>
        </w:rPr>
        <w:t xml:space="preserve"> </w:t>
      </w:r>
      <w:r w:rsidRPr="000320C2">
        <w:rPr>
          <w:sz w:val="24"/>
          <w:szCs w:val="24"/>
        </w:rPr>
        <w:t>materia:</w:t>
      </w:r>
    </w:p>
    <w:p w:rsidR="00EA5B8E" w:rsidRDefault="00EA5B8E" w:rsidP="00EA5B8E">
      <w:pPr>
        <w:jc w:val="center"/>
        <w:rPr>
          <w:b/>
          <w:bCs/>
          <w:i/>
          <w:iCs/>
          <w:sz w:val="24"/>
          <w:szCs w:val="24"/>
        </w:rPr>
      </w:pPr>
    </w:p>
    <w:p w:rsidR="00EA5B8E" w:rsidRDefault="00EA5B8E" w:rsidP="00EA5B8E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DICHIARA</w:t>
      </w:r>
    </w:p>
    <w:p w:rsidR="00EA5B8E" w:rsidRPr="000320C2" w:rsidRDefault="00EA5B8E" w:rsidP="00EA5B8E">
      <w:pPr>
        <w:jc w:val="center"/>
        <w:rPr>
          <w:sz w:val="24"/>
          <w:szCs w:val="24"/>
        </w:rPr>
      </w:pPr>
    </w:p>
    <w:p w:rsidR="00EA5B8E" w:rsidRPr="00A82C58" w:rsidRDefault="00EA5B8E" w:rsidP="00EA5B8E">
      <w:pPr>
        <w:jc w:val="both"/>
        <w:rPr>
          <w:sz w:val="24"/>
          <w:szCs w:val="24"/>
        </w:rPr>
      </w:pPr>
      <w:r w:rsidRPr="00A82C58">
        <w:rPr>
          <w:sz w:val="24"/>
          <w:szCs w:val="24"/>
        </w:rPr>
        <w:t xml:space="preserve">sotto la personale responsabilità di essere </w:t>
      </w:r>
      <w:r w:rsidRPr="00A82C58">
        <w:rPr>
          <w:rFonts w:eastAsia="STKaiti"/>
          <w:sz w:val="24"/>
          <w:szCs w:val="24"/>
          <w:lang w:eastAsia="ja-JP"/>
        </w:rPr>
        <w:t>in possesso dei sotto elencati titoli essenziali all’ammissione</w:t>
      </w:r>
      <w:r>
        <w:rPr>
          <w:rFonts w:eastAsia="STKaiti"/>
          <w:sz w:val="24"/>
          <w:szCs w:val="24"/>
          <w:lang w:eastAsia="ja-JP"/>
        </w:rPr>
        <w:t xml:space="preserve"> previsti dall’art. 2 dell’Avviso</w:t>
      </w:r>
      <w:r w:rsidRPr="00A82C58">
        <w:rPr>
          <w:rFonts w:eastAsia="STKaiti"/>
          <w:sz w:val="24"/>
          <w:szCs w:val="24"/>
          <w:lang w:eastAsia="ja-JP"/>
        </w:rPr>
        <w:t xml:space="preserve"> :</w:t>
      </w:r>
    </w:p>
    <w:p w:rsidR="00EA5B8E" w:rsidRPr="00A82C58" w:rsidRDefault="00EA5B8E" w:rsidP="00EA5B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A82C58">
        <w:rPr>
          <w:noProof/>
          <w:sz w:val="24"/>
          <w:szCs w:val="24"/>
        </w:rPr>
        <w:t>Laurea Vecchio Ordinamento in _________________________</w:t>
      </w:r>
      <w:r w:rsidRPr="00A82C58">
        <w:rPr>
          <w:rFonts w:eastAsia="STKaiti"/>
          <w:sz w:val="24"/>
          <w:szCs w:val="24"/>
          <w:lang w:eastAsia="ja-JP"/>
        </w:rPr>
        <w:t xml:space="preserve">/ </w:t>
      </w:r>
      <w:r w:rsidRPr="00A82C58">
        <w:rPr>
          <w:noProof/>
          <w:sz w:val="24"/>
          <w:szCs w:val="24"/>
        </w:rPr>
        <w:t>Laurea Magistrale di Nuovo Ordinamento in _________________________</w:t>
      </w:r>
      <w:r w:rsidRPr="00A82C58">
        <w:rPr>
          <w:rFonts w:eastAsia="STKaiti"/>
          <w:sz w:val="24"/>
          <w:szCs w:val="24"/>
          <w:lang w:eastAsia="ja-JP"/>
        </w:rPr>
        <w:t>/</w:t>
      </w:r>
      <w:r w:rsidRPr="00A82C58">
        <w:rPr>
          <w:noProof/>
          <w:sz w:val="24"/>
          <w:szCs w:val="24"/>
        </w:rPr>
        <w:t xml:space="preserve">Laurea Triennale in _________________ + Laurea Specialistica in _______________________,  conseguita/e </w:t>
      </w:r>
      <w:r w:rsidRPr="00A82C58">
        <w:rPr>
          <w:noProof/>
          <w:sz w:val="24"/>
          <w:szCs w:val="24"/>
        </w:rPr>
        <w:lastRenderedPageBreak/>
        <w:t>nell’anno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accademico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__________________ , presso _________________________ con votazione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______________</w:t>
      </w:r>
    </w:p>
    <w:p w:rsidR="00EA5B8E" w:rsidRPr="00A82C58" w:rsidRDefault="00EA5B8E" w:rsidP="00EA5B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cittadinanza italiana o di uno degli Stati membri dell’Unione europea</w:t>
      </w:r>
      <w:r w:rsidRPr="00A82C58">
        <w:rPr>
          <w:i/>
          <w:sz w:val="24"/>
          <w:szCs w:val="24"/>
        </w:rPr>
        <w:t xml:space="preserve"> </w:t>
      </w:r>
      <w:r w:rsidRPr="00A82C58">
        <w:rPr>
          <w:i/>
          <w:sz w:val="20"/>
        </w:rPr>
        <w:t>(indicare Stato)</w:t>
      </w:r>
      <w:r>
        <w:rPr>
          <w:sz w:val="24"/>
          <w:szCs w:val="24"/>
        </w:rPr>
        <w:t>_____________</w:t>
      </w:r>
      <w:r w:rsidRPr="00A82C58">
        <w:rPr>
          <w:sz w:val="24"/>
          <w:szCs w:val="24"/>
        </w:rPr>
        <w:t>_;</w:t>
      </w:r>
    </w:p>
    <w:p w:rsidR="00EA5B8E" w:rsidRPr="00A82C58" w:rsidRDefault="00EA5B8E" w:rsidP="00EA5B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godere dei diritti civili e politici;</w:t>
      </w:r>
    </w:p>
    <w:p w:rsidR="00EA5B8E" w:rsidRPr="00A82C58" w:rsidRDefault="00EA5B8E" w:rsidP="00EA5B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A5B8E" w:rsidRPr="00A82C58" w:rsidRDefault="00EA5B8E" w:rsidP="00EA5B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 xml:space="preserve">non essere a conoscenza di </w:t>
      </w:r>
      <w:r w:rsidRPr="00A82C58">
        <w:rPr>
          <w:sz w:val="24"/>
          <w:szCs w:val="24"/>
        </w:rPr>
        <w:t>essere sottoposto a procedimenti penali</w:t>
      </w:r>
      <w:r>
        <w:rPr>
          <w:sz w:val="24"/>
          <w:szCs w:val="24"/>
        </w:rPr>
        <w:t>;</w:t>
      </w:r>
    </w:p>
    <w:p w:rsidR="00EA5B8E" w:rsidRPr="00A82C58" w:rsidRDefault="00EA5B8E" w:rsidP="00EA5B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particolare e comprovata specializzazione strettamente correlata al contenuto della prestazione richiesta</w:t>
      </w:r>
      <w:r>
        <w:rPr>
          <w:sz w:val="24"/>
          <w:szCs w:val="24"/>
        </w:rPr>
        <w:t>;</w:t>
      </w:r>
    </w:p>
    <w:p w:rsidR="00EA5B8E" w:rsidRPr="00A82C58" w:rsidRDefault="00EA5B8E" w:rsidP="00EA5B8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2C58">
        <w:rPr>
          <w:sz w:val="24"/>
          <w:szCs w:val="24"/>
        </w:rPr>
        <w:t>aver preso visione dell’Avviso e di approvarne senza riserva ogni contenuto.</w:t>
      </w:r>
    </w:p>
    <w:p w:rsidR="00EA5B8E" w:rsidRDefault="00EA5B8E" w:rsidP="00EA5B8E">
      <w:pPr>
        <w:jc w:val="center"/>
        <w:rPr>
          <w:sz w:val="24"/>
          <w:szCs w:val="24"/>
        </w:rPr>
      </w:pPr>
    </w:p>
    <w:p w:rsidR="00EA5B8E" w:rsidRDefault="00EA5B8E" w:rsidP="00EA5B8E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</w:t>
      </w:r>
      <w:r>
        <w:rPr>
          <w:b/>
          <w:bCs/>
          <w:i/>
          <w:iCs/>
          <w:sz w:val="24"/>
          <w:szCs w:val="24"/>
        </w:rPr>
        <w:t>A</w:t>
      </w:r>
    </w:p>
    <w:p w:rsidR="00EA5B8E" w:rsidRDefault="00EA5B8E" w:rsidP="00EA5B8E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Inoltre</w:t>
      </w:r>
      <w:r>
        <w:rPr>
          <w:sz w:val="24"/>
          <w:szCs w:val="24"/>
        </w:rPr>
        <w:t>,</w:t>
      </w:r>
      <w:r w:rsidRPr="000320C2">
        <w:rPr>
          <w:sz w:val="24"/>
          <w:szCs w:val="24"/>
        </w:rPr>
        <w:t xml:space="preserve"> di essere in possesso dei sotto elencati titoli culturali e professionali previsti dall’art. </w:t>
      </w:r>
      <w:r>
        <w:rPr>
          <w:sz w:val="24"/>
          <w:szCs w:val="24"/>
        </w:rPr>
        <w:t>5</w:t>
      </w:r>
      <w:r w:rsidRPr="000320C2">
        <w:rPr>
          <w:sz w:val="24"/>
          <w:szCs w:val="24"/>
        </w:rPr>
        <w:t xml:space="preserve"> dell’Avviso:</w:t>
      </w:r>
    </w:p>
    <w:p w:rsidR="00EA5B8E" w:rsidRPr="00A82C58" w:rsidRDefault="00EA5B8E" w:rsidP="00EA5B8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A5B8E" w:rsidRPr="00A82C58" w:rsidTr="0083421F">
        <w:tc>
          <w:tcPr>
            <w:tcW w:w="10680" w:type="dxa"/>
            <w:shd w:val="clear" w:color="auto" w:fill="auto"/>
          </w:tcPr>
          <w:p w:rsidR="00EA5B8E" w:rsidRPr="00A82C58" w:rsidRDefault="00EA5B8E" w:rsidP="0083421F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 E</w:t>
            </w:r>
            <w:r w:rsidRPr="00A82C58">
              <w:t xml:space="preserve">sperienze documentate in qualità di  </w:t>
            </w:r>
            <w:r w:rsidRPr="00A82C58">
              <w:rPr>
                <w:b/>
              </w:rPr>
              <w:t>formatore in corsi strettamente inerenti la tematica di candidatura</w:t>
            </w:r>
            <w:r w:rsidRPr="00A82C58"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A5B8E" w:rsidRPr="00CB58EA" w:rsidTr="0083421F">
        <w:tc>
          <w:tcPr>
            <w:tcW w:w="10680" w:type="dxa"/>
            <w:shd w:val="clear" w:color="auto" w:fill="auto"/>
          </w:tcPr>
          <w:p w:rsidR="00EA5B8E" w:rsidRPr="00CB58EA" w:rsidRDefault="00EA5B8E" w:rsidP="0083421F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1</w:t>
            </w:r>
          </w:p>
        </w:tc>
      </w:tr>
      <w:tr w:rsidR="00EA5B8E" w:rsidRPr="00CB58EA" w:rsidTr="0083421F">
        <w:tc>
          <w:tcPr>
            <w:tcW w:w="10680" w:type="dxa"/>
            <w:shd w:val="clear" w:color="auto" w:fill="auto"/>
          </w:tcPr>
          <w:p w:rsidR="00EA5B8E" w:rsidRPr="00CB58EA" w:rsidRDefault="00EA5B8E" w:rsidP="0083421F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  <w:tr w:rsidR="00EA5B8E" w:rsidRPr="00CB58EA" w:rsidTr="0083421F">
        <w:tc>
          <w:tcPr>
            <w:tcW w:w="10680" w:type="dxa"/>
            <w:shd w:val="clear" w:color="auto" w:fill="auto"/>
          </w:tcPr>
          <w:p w:rsidR="00EA5B8E" w:rsidRPr="00CB58EA" w:rsidRDefault="00EA5B8E" w:rsidP="0083421F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3</w:t>
            </w:r>
          </w:p>
        </w:tc>
      </w:tr>
    </w:tbl>
    <w:p w:rsidR="00EA5B8E" w:rsidRDefault="00EA5B8E" w:rsidP="00EA5B8E">
      <w:pPr>
        <w:jc w:val="both"/>
        <w:rPr>
          <w:rFonts w:ascii="Arial" w:hAnsi="Arial" w:cs="Arial"/>
          <w:w w:val="99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A5B8E" w:rsidRPr="00A82C58" w:rsidTr="0083421F">
        <w:tc>
          <w:tcPr>
            <w:tcW w:w="10680" w:type="dxa"/>
            <w:shd w:val="clear" w:color="auto" w:fill="auto"/>
          </w:tcPr>
          <w:p w:rsidR="00EA5B8E" w:rsidRPr="00A82C58" w:rsidRDefault="00EA5B8E" w:rsidP="0083421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 w:rsidRPr="00A82C58"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A5B8E" w:rsidRPr="00CB58EA" w:rsidTr="0083421F">
        <w:tc>
          <w:tcPr>
            <w:tcW w:w="10680" w:type="dxa"/>
            <w:shd w:val="clear" w:color="auto" w:fill="auto"/>
          </w:tcPr>
          <w:p w:rsidR="00EA5B8E" w:rsidRPr="00CB58EA" w:rsidRDefault="00EA5B8E" w:rsidP="0083421F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EA5B8E" w:rsidRPr="00CB58EA" w:rsidTr="0083421F">
        <w:tc>
          <w:tcPr>
            <w:tcW w:w="10680" w:type="dxa"/>
            <w:shd w:val="clear" w:color="auto" w:fill="auto"/>
          </w:tcPr>
          <w:p w:rsidR="00EA5B8E" w:rsidRPr="00CB58EA" w:rsidRDefault="00EA5B8E" w:rsidP="0083421F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EA5B8E" w:rsidRDefault="00EA5B8E" w:rsidP="00EA5B8E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</w:rPr>
      </w:pPr>
    </w:p>
    <w:p w:rsidR="00EA5B8E" w:rsidRDefault="00EA5B8E" w:rsidP="00EA5B8E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A5B8E" w:rsidRPr="000320C2" w:rsidRDefault="00EA5B8E" w:rsidP="00EA5B8E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A5B8E" w:rsidRPr="00CB58EA" w:rsidTr="0083421F">
        <w:tc>
          <w:tcPr>
            <w:tcW w:w="10680" w:type="dxa"/>
            <w:shd w:val="clear" w:color="auto" w:fill="auto"/>
          </w:tcPr>
          <w:p w:rsidR="00EA5B8E" w:rsidRPr="00A82C58" w:rsidRDefault="00EA5B8E" w:rsidP="008342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24333">
              <w:rPr>
                <w:sz w:val="24"/>
                <w:szCs w:val="24"/>
              </w:rPr>
              <w:t xml:space="preserve"> </w:t>
            </w:r>
            <w:r>
              <w:t>Pubblicazioni</w:t>
            </w:r>
            <w:r w:rsidRPr="0085146E">
              <w:t xml:space="preserve">, anche multimediali, </w:t>
            </w:r>
            <w:r>
              <w:t xml:space="preserve">e/o </w:t>
            </w:r>
            <w:r w:rsidRPr="00A64D94">
              <w:t>contenuti didattici digitali</w:t>
            </w:r>
            <w:r w:rsidRPr="0085146E">
              <w:t xml:space="preserve"> inerenti la tematica la candidatura</w:t>
            </w:r>
          </w:p>
        </w:tc>
      </w:tr>
      <w:tr w:rsidR="00EA5B8E" w:rsidRPr="00CB58EA" w:rsidTr="0083421F">
        <w:tc>
          <w:tcPr>
            <w:tcW w:w="10680" w:type="dxa"/>
            <w:shd w:val="clear" w:color="auto" w:fill="auto"/>
          </w:tcPr>
          <w:p w:rsidR="00EA5B8E" w:rsidRPr="00CB58EA" w:rsidRDefault="00EA5B8E" w:rsidP="0083421F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EA5B8E" w:rsidRPr="00CB58EA" w:rsidTr="0083421F">
        <w:tc>
          <w:tcPr>
            <w:tcW w:w="10680" w:type="dxa"/>
            <w:shd w:val="clear" w:color="auto" w:fill="auto"/>
          </w:tcPr>
          <w:p w:rsidR="00EA5B8E" w:rsidRPr="00CB58EA" w:rsidRDefault="00EA5B8E" w:rsidP="0083421F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EA5B8E" w:rsidRPr="000320C2" w:rsidRDefault="00EA5B8E" w:rsidP="00EA5B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A5B8E" w:rsidRPr="00BF6AAC" w:rsidTr="0083421F">
        <w:tc>
          <w:tcPr>
            <w:tcW w:w="10680" w:type="dxa"/>
            <w:shd w:val="clear" w:color="auto" w:fill="auto"/>
          </w:tcPr>
          <w:p w:rsidR="00EA5B8E" w:rsidRPr="00BF6AAC" w:rsidRDefault="00EA5B8E" w:rsidP="0083421F">
            <w:pPr>
              <w:pStyle w:val="Paragrafoelenco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F6A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F6AAC">
              <w:rPr>
                <w:rFonts w:asciiTheme="minorHAnsi" w:hAnsiTheme="minorHAnsi"/>
              </w:rPr>
              <w:t xml:space="preserve">Per ogni diploma di specializzazione, escluso il titolo di accesso al ruolo di appartenenza,  conseguito in corsi post-laurea previsti dagli statuti ovvero dal D.P.R. n. 162/82, ovvero dalla legge n. 341/90 (artt. 4, </w:t>
            </w:r>
            <w:r w:rsidRPr="00BF6AAC">
              <w:rPr>
                <w:rFonts w:asciiTheme="minorHAnsi" w:hAnsiTheme="minorHAnsi"/>
              </w:rPr>
              <w:lastRenderedPageBreak/>
              <w:t>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EA5B8E" w:rsidRPr="00BF6AAC" w:rsidRDefault="00EA5B8E" w:rsidP="0083421F">
            <w:pPr>
              <w:pStyle w:val="Paragrafoelenco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F6AAC">
              <w:rPr>
                <w:rFonts w:asciiTheme="minorHAnsi" w:hAnsiTheme="minorHAnsi"/>
              </w:rPr>
              <w:t>per il conseguimento del titolo di "dottorato di ricerca”</w:t>
            </w:r>
          </w:p>
        </w:tc>
      </w:tr>
      <w:tr w:rsidR="00EA5B8E" w:rsidRPr="00CB58EA" w:rsidTr="0083421F">
        <w:tc>
          <w:tcPr>
            <w:tcW w:w="10680" w:type="dxa"/>
            <w:shd w:val="clear" w:color="auto" w:fill="auto"/>
          </w:tcPr>
          <w:p w:rsidR="00EA5B8E" w:rsidRPr="00CB58EA" w:rsidRDefault="00EA5B8E" w:rsidP="0083421F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lastRenderedPageBreak/>
              <w:t>1</w:t>
            </w:r>
          </w:p>
        </w:tc>
      </w:tr>
      <w:tr w:rsidR="00EA5B8E" w:rsidRPr="00CB58EA" w:rsidTr="0083421F">
        <w:tc>
          <w:tcPr>
            <w:tcW w:w="10680" w:type="dxa"/>
            <w:shd w:val="clear" w:color="auto" w:fill="auto"/>
          </w:tcPr>
          <w:p w:rsidR="00EA5B8E" w:rsidRPr="00CB58EA" w:rsidRDefault="00EA5B8E" w:rsidP="0083421F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</w:tbl>
    <w:p w:rsidR="00EA5B8E" w:rsidRDefault="00EA5B8E" w:rsidP="00EA5B8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A5B8E" w:rsidRPr="00BF6AAC" w:rsidTr="0083421F">
        <w:tc>
          <w:tcPr>
            <w:tcW w:w="10680" w:type="dxa"/>
            <w:shd w:val="clear" w:color="auto" w:fill="auto"/>
          </w:tcPr>
          <w:p w:rsidR="00EA5B8E" w:rsidRPr="00BF6AAC" w:rsidRDefault="00EA5B8E" w:rsidP="0083421F">
            <w:pPr>
              <w:numPr>
                <w:ilvl w:val="0"/>
                <w:numId w:val="8"/>
              </w:numPr>
              <w:spacing w:after="0" w:line="240" w:lineRule="auto"/>
            </w:pPr>
            <w:r w:rsidRPr="00BF6AAC"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EA5B8E" w:rsidRPr="00BF6AAC" w:rsidTr="0083421F">
        <w:tc>
          <w:tcPr>
            <w:tcW w:w="10680" w:type="dxa"/>
            <w:shd w:val="clear" w:color="auto" w:fill="auto"/>
          </w:tcPr>
          <w:p w:rsidR="00EA5B8E" w:rsidRPr="00BF6AAC" w:rsidRDefault="00EA5B8E" w:rsidP="0083421F">
            <w:r w:rsidRPr="00BF6AAC">
              <w:t>1</w:t>
            </w:r>
          </w:p>
        </w:tc>
      </w:tr>
      <w:tr w:rsidR="00EA5B8E" w:rsidRPr="00BF6AAC" w:rsidTr="0083421F">
        <w:tc>
          <w:tcPr>
            <w:tcW w:w="10680" w:type="dxa"/>
            <w:shd w:val="clear" w:color="auto" w:fill="auto"/>
          </w:tcPr>
          <w:p w:rsidR="00EA5B8E" w:rsidRPr="00BF6AAC" w:rsidRDefault="00EA5B8E" w:rsidP="0083421F">
            <w:r w:rsidRPr="00BF6AAC">
              <w:t>2</w:t>
            </w:r>
          </w:p>
        </w:tc>
      </w:tr>
    </w:tbl>
    <w:p w:rsidR="00EA5B8E" w:rsidRPr="000320C2" w:rsidRDefault="00EA5B8E" w:rsidP="00EA5B8E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Come previsto dall’Avviso, allega:</w:t>
      </w: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/>
        <w:ind w:left="120"/>
        <w:jc w:val="both"/>
      </w:pP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1.    CV formato europeo sottoscritto</w:t>
      </w: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2.    Copia di un documento di identità valido</w:t>
      </w: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 xml:space="preserve">3. </w:t>
      </w:r>
      <w:r w:rsidRPr="00BF6AAC">
        <w:tab/>
        <w:t xml:space="preserve"> N. _______ schede (All. 2) di presentazione dei progetti esecutivi</w:t>
      </w: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4.    Liberatoria per la pubblicazione on line dei materiali didattici prodotti (All. 3)</w:t>
      </w: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 w:line="240" w:lineRule="exact"/>
        <w:jc w:val="both"/>
      </w:pP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Elegge come domicilio per le comunicazioni relative alla selezione:</w:t>
      </w: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/>
        <w:jc w:val="both"/>
      </w:pP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/>
        <w:jc w:val="both"/>
      </w:pPr>
      <w:r w:rsidRPr="00BF6AAC">
        <w:t>□ residenza</w:t>
      </w: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after="120" w:line="200" w:lineRule="exact"/>
        <w:jc w:val="both"/>
      </w:pPr>
    </w:p>
    <w:p w:rsidR="00EA5B8E" w:rsidRPr="00BF6AAC" w:rsidRDefault="00EA5B8E" w:rsidP="00EA5B8E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  <w:r w:rsidRPr="00BF6AAC">
        <w:t>□ altra dimora: ___________________________________________________________________________</w:t>
      </w:r>
    </w:p>
    <w:p w:rsidR="00EA5B8E" w:rsidRPr="00BF6AAC" w:rsidRDefault="00EA5B8E" w:rsidP="00EA5B8E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</w:p>
    <w:p w:rsidR="00EA5B8E" w:rsidRDefault="00EA5B8E" w:rsidP="00EA5B8E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5B8E" w:rsidRDefault="00EA5B8E" w:rsidP="00EA5B8E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A5B8E" w:rsidRDefault="00EA5B8E" w:rsidP="00EA5B8E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A5B8E" w:rsidRDefault="00EA5B8E" w:rsidP="00EA5B8E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A5B8E" w:rsidRDefault="00EA5B8E" w:rsidP="00EA5B8E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A5B8E" w:rsidRDefault="00EA5B8E" w:rsidP="00EA5B8E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A5B8E" w:rsidRDefault="00EA5B8E" w:rsidP="00EA5B8E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A5B8E" w:rsidRPr="00BF6AAC" w:rsidRDefault="00EA5B8E" w:rsidP="00EA5B8E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BF6AAC">
        <w:lastRenderedPageBreak/>
        <w:t>CONSENSO AL TRATTAMENTO DEI DATI PERSONALI</w:t>
      </w:r>
    </w:p>
    <w:p w:rsidR="00EA5B8E" w:rsidRPr="00BF6AAC" w:rsidRDefault="00EA5B8E" w:rsidP="00EA5B8E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BF6AAC">
        <w:t xml:space="preserve">Il/la sottoscritto/a con la presente, ai sensi degli articoli 13 e 23 del D.Lgs. 196/2003 (di seguito indicato come “Codice Privacy”) e successive modificazioni ed integrazioni, </w:t>
      </w: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BF6AAC">
        <w:rPr>
          <w:b/>
          <w:bCs/>
          <w:i/>
          <w:iCs/>
        </w:rPr>
        <w:t>AUTORIZZA</w:t>
      </w: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before="2"/>
        <w:ind w:left="120" w:right="221"/>
        <w:jc w:val="both"/>
      </w:pPr>
      <w:r w:rsidRPr="00BF6AAC">
        <w:t>L’IS</w:t>
      </w:r>
      <w:r>
        <w:t>IS</w:t>
      </w:r>
      <w:r w:rsidRPr="00BF6AAC">
        <w:t xml:space="preserve"> L</w:t>
      </w:r>
      <w:r>
        <w:t>.Bianciardi di Grosseto</w:t>
      </w:r>
      <w:r w:rsidRPr="00BF6AAC"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A5B8E" w:rsidRPr="00BF6AAC" w:rsidRDefault="00EA5B8E" w:rsidP="00EA5B8E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EA5B8E" w:rsidRPr="00BF6AAC" w:rsidRDefault="00EA5B8E" w:rsidP="00EA5B8E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EA5B8E" w:rsidRPr="00BF6AAC" w:rsidRDefault="00EA5B8E" w:rsidP="00EA5B8E">
      <w:pPr>
        <w:widowControl w:val="0"/>
        <w:autoSpaceDE w:val="0"/>
        <w:autoSpaceDN w:val="0"/>
        <w:adjustRightInd w:val="0"/>
        <w:ind w:left="120" w:right="192"/>
        <w:jc w:val="both"/>
      </w:pPr>
      <w:r w:rsidRPr="00BF6AAC">
        <w:t>Luogo e data ________________________</w:t>
      </w:r>
      <w:r w:rsidRPr="00BF6AAC">
        <w:tab/>
      </w:r>
      <w:r w:rsidRPr="00BF6AAC">
        <w:tab/>
      </w:r>
      <w:r w:rsidRPr="00BF6AAC">
        <w:tab/>
        <w:t xml:space="preserve"> Firma ________________________</w:t>
      </w:r>
    </w:p>
    <w:p w:rsidR="00EA5B8E" w:rsidRDefault="00EA5B8E" w:rsidP="00EA5B8E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  <w:r w:rsidRPr="00BF6AAC">
        <w:br w:type="page"/>
      </w:r>
      <w:r>
        <w:rPr>
          <w:b/>
          <w:sz w:val="24"/>
          <w:szCs w:val="24"/>
        </w:rPr>
        <w:lastRenderedPageBreak/>
        <w:t>All. 2</w:t>
      </w:r>
    </w:p>
    <w:p w:rsidR="00EA5B8E" w:rsidRPr="00035849" w:rsidRDefault="00EA5B8E" w:rsidP="00EA5B8E">
      <w:pPr>
        <w:jc w:val="center"/>
        <w:rPr>
          <w:b/>
          <w:noProof/>
          <w:sz w:val="24"/>
          <w:szCs w:val="24"/>
        </w:rPr>
      </w:pPr>
      <w:r w:rsidRPr="004125BB">
        <w:rPr>
          <w:b/>
          <w:noProof/>
          <w:sz w:val="24"/>
          <w:szCs w:val="24"/>
        </w:rPr>
        <w:t>SCHEDA PER LA PRESENTAZIONE DEL PROGETTO ESECUTIVO</w:t>
      </w:r>
      <w:r>
        <w:rPr>
          <w:rStyle w:val="Rimandonotaapidipagina"/>
          <w:b/>
          <w:noProof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3"/>
        <w:gridCol w:w="4821"/>
      </w:tblGrid>
      <w:tr w:rsidR="00EA5B8E" w:rsidRPr="004125BB" w:rsidTr="0083421F">
        <w:tc>
          <w:tcPr>
            <w:tcW w:w="2554" w:type="pct"/>
          </w:tcPr>
          <w:p w:rsidR="00EA5B8E" w:rsidRPr="004125BB" w:rsidRDefault="00EA5B8E" w:rsidP="0083421F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Titolo Unita’ Formativa</w:t>
            </w:r>
          </w:p>
        </w:tc>
        <w:tc>
          <w:tcPr>
            <w:tcW w:w="2446" w:type="pct"/>
          </w:tcPr>
          <w:p w:rsidR="00EA5B8E" w:rsidRPr="004125BB" w:rsidRDefault="00EA5B8E" w:rsidP="0083421F">
            <w:pPr>
              <w:pStyle w:val="Paragrafoelenco"/>
              <w:rPr>
                <w:rFonts w:ascii="Times New Roman" w:hAnsi="Times New Roman"/>
                <w:b/>
                <w:noProof/>
              </w:rPr>
            </w:pPr>
          </w:p>
        </w:tc>
      </w:tr>
      <w:tr w:rsidR="00EA5B8E" w:rsidRPr="004125BB" w:rsidTr="0083421F">
        <w:tc>
          <w:tcPr>
            <w:tcW w:w="2554" w:type="pct"/>
          </w:tcPr>
          <w:p w:rsidR="00EA5B8E" w:rsidRPr="004125BB" w:rsidRDefault="00EA5B8E" w:rsidP="0083421F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Modulo</w:t>
            </w:r>
          </w:p>
        </w:tc>
        <w:tc>
          <w:tcPr>
            <w:tcW w:w="2446" w:type="pct"/>
          </w:tcPr>
          <w:p w:rsidR="00EA5B8E" w:rsidRPr="004125BB" w:rsidRDefault="00EA5B8E" w:rsidP="0083421F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EA5B8E" w:rsidRPr="004125BB" w:rsidTr="0083421F">
        <w:tc>
          <w:tcPr>
            <w:tcW w:w="2554" w:type="pct"/>
          </w:tcPr>
          <w:p w:rsidR="00EA5B8E" w:rsidRPr="004125BB" w:rsidRDefault="00EA5B8E" w:rsidP="0083421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Nome e Cognome Esperto </w:t>
            </w:r>
          </w:p>
        </w:tc>
        <w:tc>
          <w:tcPr>
            <w:tcW w:w="2446" w:type="pct"/>
          </w:tcPr>
          <w:p w:rsidR="00EA5B8E" w:rsidRPr="004125BB" w:rsidRDefault="00EA5B8E" w:rsidP="0083421F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EA5B8E" w:rsidRPr="004125BB" w:rsidTr="0083421F">
        <w:tc>
          <w:tcPr>
            <w:tcW w:w="2554" w:type="pct"/>
          </w:tcPr>
          <w:p w:rsidR="00EA5B8E" w:rsidRPr="004125BB" w:rsidRDefault="00EA5B8E" w:rsidP="0083421F">
            <w:pPr>
              <w:autoSpaceDE w:val="0"/>
              <w:autoSpaceDN w:val="0"/>
              <w:adjustRightInd w:val="0"/>
            </w:pPr>
            <w:r w:rsidRPr="004125BB">
              <w:t>Descrizione sintetica del progetto esecutivo</w:t>
            </w:r>
            <w:r>
              <w:t xml:space="preserve"> </w:t>
            </w:r>
            <w:r w:rsidRPr="004125BB">
              <w:t xml:space="preserve">(max. 1000 parole) </w:t>
            </w:r>
          </w:p>
        </w:tc>
        <w:tc>
          <w:tcPr>
            <w:tcW w:w="2446" w:type="pct"/>
          </w:tcPr>
          <w:p w:rsidR="00EA5B8E" w:rsidRPr="004125BB" w:rsidRDefault="00EA5B8E" w:rsidP="0083421F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EA5B8E" w:rsidRPr="004125BB" w:rsidTr="0083421F">
        <w:tc>
          <w:tcPr>
            <w:tcW w:w="2554" w:type="pct"/>
          </w:tcPr>
          <w:p w:rsidR="00EA5B8E" w:rsidRPr="004125BB" w:rsidRDefault="00EA5B8E" w:rsidP="0083421F">
            <w:pPr>
              <w:autoSpaceDE w:val="0"/>
              <w:autoSpaceDN w:val="0"/>
              <w:adjustRightInd w:val="0"/>
            </w:pPr>
            <w:r w:rsidRPr="004125BB">
              <w:t xml:space="preserve">Dettaglio dei contenuti affrontati durante gli incontri in presenza </w:t>
            </w:r>
          </w:p>
        </w:tc>
        <w:tc>
          <w:tcPr>
            <w:tcW w:w="2446" w:type="pct"/>
          </w:tcPr>
          <w:p w:rsidR="00EA5B8E" w:rsidRPr="004125BB" w:rsidRDefault="00EA5B8E" w:rsidP="0083421F">
            <w:pPr>
              <w:rPr>
                <w:noProof/>
              </w:rPr>
            </w:pPr>
          </w:p>
        </w:tc>
      </w:tr>
      <w:tr w:rsidR="00EA5B8E" w:rsidRPr="004125BB" w:rsidTr="0083421F">
        <w:trPr>
          <w:trHeight w:val="1523"/>
        </w:trPr>
        <w:tc>
          <w:tcPr>
            <w:tcW w:w="2554" w:type="pct"/>
          </w:tcPr>
          <w:p w:rsidR="00EA5B8E" w:rsidRPr="00310C7D" w:rsidRDefault="00EA5B8E" w:rsidP="0083421F">
            <w:pPr>
              <w:rPr>
                <w:b/>
                <w:dstrike/>
                <w:noProof/>
              </w:rPr>
            </w:pPr>
            <w:r>
              <w:t>Programmazione, struttura e articolazione della fase</w:t>
            </w:r>
            <w:r w:rsidRPr="004125BB">
              <w:t xml:space="preserve"> </w:t>
            </w:r>
            <w:r>
              <w:t xml:space="preserve">degli incontri </w:t>
            </w:r>
            <w:r w:rsidRPr="004125BB">
              <w:t>in presenza con riferimento alle distinte modularità previste dal progetto di formazione di ambito cui la candidatura si riferisce</w:t>
            </w:r>
          </w:p>
        </w:tc>
        <w:tc>
          <w:tcPr>
            <w:tcW w:w="2446" w:type="pct"/>
          </w:tcPr>
          <w:p w:rsidR="00EA5B8E" w:rsidRPr="004125BB" w:rsidRDefault="00EA5B8E" w:rsidP="0083421F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EA5B8E" w:rsidRPr="004125BB" w:rsidRDefault="00EA5B8E" w:rsidP="0083421F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EA5B8E" w:rsidRPr="004125BB" w:rsidRDefault="00EA5B8E" w:rsidP="0083421F">
            <w:pPr>
              <w:rPr>
                <w:noProof/>
              </w:rPr>
            </w:pPr>
          </w:p>
        </w:tc>
      </w:tr>
      <w:tr w:rsidR="00EA5B8E" w:rsidRPr="004125BB" w:rsidTr="0083421F">
        <w:tc>
          <w:tcPr>
            <w:tcW w:w="2554" w:type="pct"/>
          </w:tcPr>
          <w:p w:rsidR="00EA5B8E" w:rsidRDefault="00EA5B8E" w:rsidP="0083421F">
            <w:pPr>
              <w:autoSpaceDE w:val="0"/>
              <w:autoSpaceDN w:val="0"/>
              <w:adjustRightInd w:val="0"/>
            </w:pPr>
            <w:r w:rsidRPr="004125BB">
              <w:t>Materiale didattico fornito e strumenti utilizzati</w:t>
            </w:r>
            <w:r>
              <w:t xml:space="preserve"> </w:t>
            </w:r>
          </w:p>
          <w:p w:rsidR="00EA5B8E" w:rsidRPr="004125BB" w:rsidRDefault="00EA5B8E" w:rsidP="0083421F">
            <w:pPr>
              <w:autoSpaceDE w:val="0"/>
              <w:autoSpaceDN w:val="0"/>
              <w:adjustRightInd w:val="0"/>
            </w:pPr>
          </w:p>
        </w:tc>
        <w:tc>
          <w:tcPr>
            <w:tcW w:w="2446" w:type="pct"/>
          </w:tcPr>
          <w:p w:rsidR="00EA5B8E" w:rsidRPr="004125BB" w:rsidRDefault="00EA5B8E" w:rsidP="0083421F">
            <w:pPr>
              <w:rPr>
                <w:noProof/>
              </w:rPr>
            </w:pPr>
          </w:p>
        </w:tc>
      </w:tr>
      <w:tr w:rsidR="00EA5B8E" w:rsidRPr="0061581C" w:rsidTr="0083421F">
        <w:tc>
          <w:tcPr>
            <w:tcW w:w="2554" w:type="pct"/>
          </w:tcPr>
          <w:p w:rsidR="00EA5B8E" w:rsidRPr="0061581C" w:rsidRDefault="00EA5B8E" w:rsidP="0083421F">
            <w:pPr>
              <w:autoSpaceDE w:val="0"/>
              <w:autoSpaceDN w:val="0"/>
              <w:adjustRightInd w:val="0"/>
            </w:pPr>
            <w:r w:rsidRPr="0061581C">
              <w:t>Programmazione, struttura e articolazione della fase di formazione a distanza  rispetto agli obiettivi del progetto</w:t>
            </w:r>
          </w:p>
        </w:tc>
        <w:tc>
          <w:tcPr>
            <w:tcW w:w="2446" w:type="pct"/>
          </w:tcPr>
          <w:p w:rsidR="00EA5B8E" w:rsidRPr="0061581C" w:rsidRDefault="00EA5B8E" w:rsidP="0083421F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EA5B8E" w:rsidRPr="0061581C" w:rsidRDefault="00EA5B8E" w:rsidP="0083421F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EA5B8E" w:rsidRPr="0061581C" w:rsidTr="0083421F">
        <w:trPr>
          <w:trHeight w:val="1352"/>
        </w:trPr>
        <w:tc>
          <w:tcPr>
            <w:tcW w:w="2554" w:type="pct"/>
          </w:tcPr>
          <w:p w:rsidR="00EA5B8E" w:rsidRPr="0061581C" w:rsidRDefault="00EA5B8E" w:rsidP="0083421F">
            <w:pPr>
              <w:autoSpaceDE w:val="0"/>
              <w:autoSpaceDN w:val="0"/>
              <w:adjustRightInd w:val="0"/>
            </w:pPr>
            <w:r w:rsidRPr="0061581C">
              <w:t>Programmazione, articolazione e organizzazione della fase di ricerca-azione e sperimentazione didattica rispetto agli obiettivi del progetto.</w:t>
            </w:r>
          </w:p>
        </w:tc>
        <w:tc>
          <w:tcPr>
            <w:tcW w:w="2446" w:type="pct"/>
          </w:tcPr>
          <w:p w:rsidR="00EA5B8E" w:rsidRPr="0061581C" w:rsidRDefault="00EA5B8E" w:rsidP="0083421F">
            <w:pPr>
              <w:pStyle w:val="Paragrafoelenco"/>
              <w:rPr>
                <w:noProof/>
              </w:rPr>
            </w:pPr>
          </w:p>
          <w:p w:rsidR="00EA5B8E" w:rsidRPr="0061581C" w:rsidRDefault="00EA5B8E" w:rsidP="0083421F">
            <w:pPr>
              <w:rPr>
                <w:noProof/>
              </w:rPr>
            </w:pPr>
          </w:p>
        </w:tc>
      </w:tr>
      <w:tr w:rsidR="00EA5B8E" w:rsidRPr="004125BB" w:rsidTr="0083421F">
        <w:trPr>
          <w:trHeight w:val="1352"/>
        </w:trPr>
        <w:tc>
          <w:tcPr>
            <w:tcW w:w="2554" w:type="pct"/>
          </w:tcPr>
          <w:p w:rsidR="00EA5B8E" w:rsidRPr="00310C7D" w:rsidRDefault="00EA5B8E" w:rsidP="0083421F">
            <w:pPr>
              <w:autoSpaceDE w:val="0"/>
              <w:autoSpaceDN w:val="0"/>
              <w:adjustRightInd w:val="0"/>
              <w:rPr>
                <w:i/>
              </w:rPr>
            </w:pPr>
            <w:r w:rsidRPr="0061581C">
              <w:t xml:space="preserve">Strumenti di verifica delle conoscenze/competenze  acquisite dai corsisti </w:t>
            </w:r>
            <w:r>
              <w:t xml:space="preserve"> </w:t>
            </w:r>
          </w:p>
          <w:p w:rsidR="00EA5B8E" w:rsidRPr="00BA74D6" w:rsidRDefault="00EA5B8E" w:rsidP="0083421F">
            <w:pPr>
              <w:autoSpaceDE w:val="0"/>
              <w:autoSpaceDN w:val="0"/>
              <w:adjustRightInd w:val="0"/>
            </w:pPr>
          </w:p>
        </w:tc>
        <w:tc>
          <w:tcPr>
            <w:tcW w:w="2446" w:type="pct"/>
          </w:tcPr>
          <w:p w:rsidR="00EA5B8E" w:rsidRPr="004125BB" w:rsidRDefault="00EA5B8E" w:rsidP="0083421F">
            <w:pPr>
              <w:pStyle w:val="Paragrafoelenco"/>
              <w:rPr>
                <w:noProof/>
              </w:rPr>
            </w:pPr>
          </w:p>
        </w:tc>
      </w:tr>
    </w:tbl>
    <w:p w:rsidR="00EA5B8E" w:rsidRDefault="00EA5B8E" w:rsidP="00EA5B8E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EA5B8E" w:rsidRDefault="00EA5B8E" w:rsidP="00EA5B8E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EA5B8E" w:rsidRDefault="00EA5B8E" w:rsidP="00EA5B8E">
      <w:pPr>
        <w:widowControl w:val="0"/>
        <w:autoSpaceDE w:val="0"/>
        <w:autoSpaceDN w:val="0"/>
        <w:adjustRightInd w:val="0"/>
        <w:ind w:right="567"/>
        <w:jc w:val="both"/>
        <w:rPr>
          <w:b/>
          <w:sz w:val="24"/>
          <w:szCs w:val="24"/>
        </w:rPr>
      </w:pPr>
    </w:p>
    <w:p w:rsidR="00EA5B8E" w:rsidRDefault="00EA5B8E" w:rsidP="00EA5B8E">
      <w:pPr>
        <w:widowControl w:val="0"/>
        <w:autoSpaceDE w:val="0"/>
        <w:autoSpaceDN w:val="0"/>
        <w:adjustRightInd w:val="0"/>
        <w:ind w:right="567"/>
        <w:jc w:val="both"/>
        <w:rPr>
          <w:b/>
          <w:sz w:val="24"/>
          <w:szCs w:val="24"/>
        </w:rPr>
      </w:pPr>
    </w:p>
    <w:p w:rsidR="00EA5B8E" w:rsidRDefault="00EA5B8E" w:rsidP="00EA5B8E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EA5B8E" w:rsidRDefault="00EA5B8E" w:rsidP="00EA5B8E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EA5B8E" w:rsidRDefault="00EA5B8E" w:rsidP="00EA5B8E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EA5B8E" w:rsidRDefault="00EA5B8E" w:rsidP="00EA5B8E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EA5B8E" w:rsidRPr="0061581C" w:rsidRDefault="00EA5B8E" w:rsidP="00EA5B8E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  <w:r w:rsidRPr="0061581C">
        <w:rPr>
          <w:b/>
          <w:szCs w:val="24"/>
        </w:rPr>
        <w:t>All. 3</w:t>
      </w:r>
    </w:p>
    <w:p w:rsidR="00EA5B8E" w:rsidRPr="00800D5D" w:rsidRDefault="00EA5B8E" w:rsidP="00EA5B8E">
      <w:pPr>
        <w:jc w:val="center"/>
        <w:rPr>
          <w:b/>
          <w:sz w:val="24"/>
          <w:szCs w:val="24"/>
        </w:rPr>
      </w:pPr>
      <w:r w:rsidRPr="00800D5D">
        <w:rPr>
          <w:b/>
          <w:sz w:val="24"/>
          <w:szCs w:val="24"/>
        </w:rPr>
        <w:t xml:space="preserve">LIBERATORIA PER LA PUBBLICAZIONE </w:t>
      </w:r>
      <w:r>
        <w:rPr>
          <w:b/>
          <w:sz w:val="24"/>
          <w:szCs w:val="24"/>
        </w:rPr>
        <w:t xml:space="preserve">ON LINE </w:t>
      </w:r>
      <w:r w:rsidRPr="00800D5D">
        <w:rPr>
          <w:b/>
          <w:sz w:val="24"/>
          <w:szCs w:val="24"/>
        </w:rPr>
        <w:t xml:space="preserve">DEI MATERIALI </w:t>
      </w:r>
      <w:r>
        <w:rPr>
          <w:b/>
          <w:sz w:val="24"/>
          <w:szCs w:val="24"/>
        </w:rPr>
        <w:t xml:space="preserve">DIDATTICI </w:t>
      </w:r>
      <w:r w:rsidRPr="00800D5D">
        <w:rPr>
          <w:b/>
          <w:sz w:val="24"/>
          <w:szCs w:val="24"/>
        </w:rPr>
        <w:t>PRODOTTI</w:t>
      </w:r>
    </w:p>
    <w:p w:rsidR="00EA5B8E" w:rsidRPr="000913FD" w:rsidRDefault="00EA5B8E" w:rsidP="00EA5B8E">
      <w:pPr>
        <w:jc w:val="both"/>
        <w:rPr>
          <w:sz w:val="24"/>
          <w:szCs w:val="24"/>
        </w:rPr>
      </w:pPr>
    </w:p>
    <w:p w:rsidR="00EA5B8E" w:rsidRPr="000913FD" w:rsidRDefault="00EA5B8E" w:rsidP="00EA5B8E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___________________________________________ </w:t>
      </w:r>
      <w:r w:rsidRPr="000913FD">
        <w:rPr>
          <w:sz w:val="24"/>
          <w:szCs w:val="24"/>
        </w:rPr>
        <w:t>in qualità di</w:t>
      </w:r>
      <w:r>
        <w:rPr>
          <w:sz w:val="24"/>
          <w:szCs w:val="24"/>
        </w:rPr>
        <w:t>____________________</w:t>
      </w:r>
    </w:p>
    <w:p w:rsidR="00EA5B8E" w:rsidRPr="000913FD" w:rsidRDefault="00EA5B8E" w:rsidP="00EA5B8E">
      <w:pPr>
        <w:jc w:val="both"/>
        <w:rPr>
          <w:sz w:val="24"/>
          <w:szCs w:val="24"/>
        </w:rPr>
      </w:pPr>
    </w:p>
    <w:p w:rsidR="00EA5B8E" w:rsidRPr="0057069F" w:rsidRDefault="00EA5B8E" w:rsidP="00EA5B8E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t>DICHIARA</w:t>
      </w:r>
    </w:p>
    <w:p w:rsidR="00EA5B8E" w:rsidRPr="000913FD" w:rsidRDefault="00EA5B8E" w:rsidP="00EA5B8E">
      <w:pPr>
        <w:jc w:val="both"/>
        <w:rPr>
          <w:sz w:val="24"/>
          <w:szCs w:val="24"/>
        </w:rPr>
      </w:pPr>
    </w:p>
    <w:p w:rsidR="00EA5B8E" w:rsidRPr="000913FD" w:rsidRDefault="00EA5B8E" w:rsidP="00EA5B8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realizzato il materiale allegato alla presente o comunque di esserne il legittimo proprietario;</w:t>
      </w:r>
    </w:p>
    <w:p w:rsidR="00EA5B8E" w:rsidRPr="000913FD" w:rsidRDefault="00EA5B8E" w:rsidP="00EA5B8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chiesto e ricevuto dichiarazione liberatoria dalle persone che appaiono visivamente nel materiale;</w:t>
      </w:r>
    </w:p>
    <w:p w:rsidR="00EA5B8E" w:rsidRPr="000913FD" w:rsidRDefault="00EA5B8E" w:rsidP="00EA5B8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che nel materiale non sono presenti minori di anni 18;</w:t>
      </w:r>
    </w:p>
    <w:p w:rsidR="00EA5B8E" w:rsidRPr="000913FD" w:rsidRDefault="00EA5B8E" w:rsidP="00EA5B8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autorizzare la redazione del sito alla pubblicazione del materiale nelle forme che la stessa riterrà più idonee allo spazio da utilizzare;</w:t>
      </w:r>
    </w:p>
    <w:p w:rsidR="00EA5B8E" w:rsidRPr="000913FD" w:rsidRDefault="00EA5B8E" w:rsidP="00EA5B8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dell’uso che la redazione potrebbe fare del materiale;</w:t>
      </w:r>
    </w:p>
    <w:p w:rsidR="00EA5B8E" w:rsidRPr="000913FD" w:rsidRDefault="00EA5B8E" w:rsidP="00EA5B8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che la redazione potrà utilizzare o meno a proprio insindacabile giudizio il materiale pervenuto senza la corresponsione di alcun compenso o rimborso spese per esso.</w:t>
      </w:r>
    </w:p>
    <w:p w:rsidR="00EA5B8E" w:rsidRPr="000913FD" w:rsidRDefault="00EA5B8E" w:rsidP="00EA5B8E">
      <w:pPr>
        <w:jc w:val="both"/>
        <w:rPr>
          <w:sz w:val="24"/>
          <w:szCs w:val="24"/>
        </w:rPr>
      </w:pPr>
    </w:p>
    <w:p w:rsidR="00EA5B8E" w:rsidRPr="000913FD" w:rsidRDefault="00EA5B8E" w:rsidP="00EA5B8E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</w:t>
      </w:r>
      <w:r>
        <w:rPr>
          <w:sz w:val="24"/>
          <w:szCs w:val="24"/>
        </w:rPr>
        <w:t>Toscana</w:t>
      </w:r>
      <w:r w:rsidRPr="000913FD">
        <w:rPr>
          <w:sz w:val="24"/>
          <w:szCs w:val="24"/>
        </w:rPr>
        <w:t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EA5B8E" w:rsidRPr="000913FD" w:rsidRDefault="00EA5B8E" w:rsidP="00EA5B8E">
      <w:pPr>
        <w:jc w:val="both"/>
        <w:rPr>
          <w:sz w:val="24"/>
          <w:szCs w:val="24"/>
        </w:rPr>
      </w:pPr>
    </w:p>
    <w:p w:rsidR="00EA5B8E" w:rsidRPr="0057069F" w:rsidRDefault="00EA5B8E" w:rsidP="00EA5B8E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t>DICHIARA INOLTRE</w:t>
      </w:r>
    </w:p>
    <w:p w:rsidR="00EA5B8E" w:rsidRPr="000913FD" w:rsidRDefault="00EA5B8E" w:rsidP="00EA5B8E">
      <w:pPr>
        <w:jc w:val="both"/>
        <w:rPr>
          <w:sz w:val="24"/>
          <w:szCs w:val="24"/>
        </w:rPr>
      </w:pPr>
    </w:p>
    <w:p w:rsidR="00EA5B8E" w:rsidRPr="000913FD" w:rsidRDefault="00EA5B8E" w:rsidP="00EA5B8E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</w:t>
      </w:r>
      <w:r>
        <w:rPr>
          <w:sz w:val="24"/>
          <w:szCs w:val="24"/>
        </w:rPr>
        <w:t>o/</w:t>
      </w:r>
      <w:r w:rsidRPr="000913FD">
        <w:rPr>
          <w:sz w:val="24"/>
          <w:szCs w:val="24"/>
        </w:rPr>
        <w:t>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EA5B8E" w:rsidRPr="000913FD" w:rsidRDefault="00EA5B8E" w:rsidP="00EA5B8E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lastRenderedPageBreak/>
        <w:t>Si allegano alla presente liberatoria:</w:t>
      </w:r>
    </w:p>
    <w:p w:rsidR="00EA5B8E" w:rsidRPr="000913FD" w:rsidRDefault="00EA5B8E" w:rsidP="00EA5B8E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1. Consenso al trattamento dei dati personali ex art. 13 D.lgs. 196/2003 firmato</w:t>
      </w:r>
    </w:p>
    <w:p w:rsidR="00EA5B8E" w:rsidRPr="000913FD" w:rsidRDefault="00EA5B8E" w:rsidP="00EA5B8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</w:t>
      </w:r>
    </w:p>
    <w:p w:rsidR="00EA5B8E" w:rsidRPr="000913FD" w:rsidRDefault="00EA5B8E" w:rsidP="00EA5B8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</w:t>
      </w:r>
    </w:p>
    <w:p w:rsidR="00EA5B8E" w:rsidRDefault="00EA5B8E" w:rsidP="00EA5B8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</w:t>
      </w:r>
    </w:p>
    <w:p w:rsidR="00EA5B8E" w:rsidRDefault="00EA5B8E" w:rsidP="00EA5B8E">
      <w:pPr>
        <w:jc w:val="both"/>
        <w:rPr>
          <w:sz w:val="24"/>
          <w:szCs w:val="24"/>
        </w:rPr>
      </w:pPr>
    </w:p>
    <w:p w:rsidR="00EA5B8E" w:rsidRPr="000913FD" w:rsidRDefault="00EA5B8E" w:rsidP="00EA5B8E">
      <w:pPr>
        <w:jc w:val="both"/>
        <w:rPr>
          <w:sz w:val="24"/>
          <w:szCs w:val="24"/>
        </w:rPr>
      </w:pPr>
    </w:p>
    <w:p w:rsidR="00EA5B8E" w:rsidRDefault="00EA5B8E" w:rsidP="00EA5B8E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  <w:r w:rsidRPr="00DD0CF7">
        <w:rPr>
          <w:sz w:val="24"/>
          <w:szCs w:val="24"/>
        </w:rPr>
        <w:t>Luogo e data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0CF7">
        <w:rPr>
          <w:sz w:val="24"/>
          <w:szCs w:val="24"/>
        </w:rPr>
        <w:t xml:space="preserve"> Firma </w:t>
      </w:r>
      <w:r>
        <w:rPr>
          <w:sz w:val="24"/>
          <w:szCs w:val="24"/>
        </w:rPr>
        <w:t>__________________________</w:t>
      </w:r>
    </w:p>
    <w:p w:rsidR="00EA5B8E" w:rsidRPr="00DD0CF7" w:rsidRDefault="00EA5B8E" w:rsidP="00EA5B8E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</w:p>
    <w:p w:rsidR="00EA5B8E" w:rsidRDefault="00EA5B8E" w:rsidP="00EA5B8E">
      <w:pPr>
        <w:rPr>
          <w:sz w:val="24"/>
          <w:szCs w:val="24"/>
        </w:rPr>
      </w:pPr>
    </w:p>
    <w:p w:rsidR="00EA5B8E" w:rsidRPr="00553784" w:rsidRDefault="00EA5B8E" w:rsidP="00EA5B8E">
      <w:pPr>
        <w:jc w:val="center"/>
        <w:rPr>
          <w:b/>
          <w:sz w:val="24"/>
          <w:szCs w:val="24"/>
        </w:rPr>
      </w:pPr>
      <w:r w:rsidRPr="00553784">
        <w:rPr>
          <w:b/>
          <w:sz w:val="24"/>
          <w:szCs w:val="24"/>
        </w:rPr>
        <w:t>CONSENSO AL TRATTAMENTO DEI DATI PERSONALI</w:t>
      </w:r>
    </w:p>
    <w:p w:rsidR="00EA5B8E" w:rsidRPr="00553784" w:rsidRDefault="00EA5B8E" w:rsidP="00EA5B8E">
      <w:pPr>
        <w:rPr>
          <w:sz w:val="24"/>
          <w:szCs w:val="24"/>
        </w:rPr>
      </w:pPr>
    </w:p>
    <w:p w:rsidR="00EA5B8E" w:rsidRPr="00553784" w:rsidRDefault="00EA5B8E" w:rsidP="00EA5B8E">
      <w:pPr>
        <w:rPr>
          <w:sz w:val="24"/>
          <w:szCs w:val="24"/>
        </w:rPr>
      </w:pPr>
      <w:r w:rsidRPr="00553784">
        <w:rPr>
          <w:sz w:val="24"/>
          <w:szCs w:val="24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EA5B8E" w:rsidRPr="00553784" w:rsidRDefault="00EA5B8E" w:rsidP="00EA5B8E">
      <w:pPr>
        <w:rPr>
          <w:sz w:val="24"/>
          <w:szCs w:val="24"/>
        </w:rPr>
      </w:pPr>
    </w:p>
    <w:p w:rsidR="00EA5B8E" w:rsidRPr="00553784" w:rsidRDefault="00EA5B8E" w:rsidP="00EA5B8E">
      <w:pPr>
        <w:jc w:val="both"/>
        <w:rPr>
          <w:sz w:val="24"/>
          <w:szCs w:val="24"/>
        </w:rPr>
      </w:pPr>
      <w:r w:rsidRPr="00553784">
        <w:rPr>
          <w:sz w:val="24"/>
          <w:szCs w:val="24"/>
        </w:rPr>
        <w:t>con la presente, ai sensi degli articoli 13 e 23 del D.Lgs. 196/2003 (di seguito indicato come “Codice Privacy”) e successive modificazioni ed integrazioni,</w:t>
      </w:r>
    </w:p>
    <w:p w:rsidR="00EA5B8E" w:rsidRPr="00553784" w:rsidRDefault="00EA5B8E" w:rsidP="00EA5B8E">
      <w:pPr>
        <w:rPr>
          <w:sz w:val="24"/>
          <w:szCs w:val="24"/>
        </w:rPr>
      </w:pPr>
    </w:p>
    <w:p w:rsidR="00EA5B8E" w:rsidRPr="00553784" w:rsidRDefault="00EA5B8E" w:rsidP="00EA5B8E">
      <w:pPr>
        <w:jc w:val="center"/>
        <w:rPr>
          <w:sz w:val="24"/>
          <w:szCs w:val="24"/>
        </w:rPr>
      </w:pPr>
      <w:r w:rsidRPr="00553784">
        <w:rPr>
          <w:sz w:val="24"/>
          <w:szCs w:val="24"/>
        </w:rPr>
        <w:t>AUTORIZZA</w:t>
      </w:r>
    </w:p>
    <w:p w:rsidR="00EA5B8E" w:rsidRPr="00553784" w:rsidRDefault="00EA5B8E" w:rsidP="00EA5B8E">
      <w:pPr>
        <w:rPr>
          <w:sz w:val="24"/>
          <w:szCs w:val="24"/>
        </w:rPr>
      </w:pPr>
    </w:p>
    <w:p w:rsidR="00EA5B8E" w:rsidRPr="00553784" w:rsidRDefault="00EA5B8E" w:rsidP="00EA5B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L’ISIS L.Bianciardi di Grosseto </w:t>
      </w:r>
      <w:r w:rsidRPr="00553784">
        <w:rPr>
          <w:sz w:val="24"/>
          <w:szCs w:val="24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</w:t>
      </w:r>
      <w:r w:rsidRPr="00553784">
        <w:rPr>
          <w:sz w:val="24"/>
          <w:szCs w:val="24"/>
        </w:rPr>
        <w:lastRenderedPageBreak/>
        <w:t>verificarne l’esattezza, richiedere eventuali integrazioni, modifiche e/o la cancellazione, nonché l’opposizione al trattamento degli stessi).</w:t>
      </w:r>
    </w:p>
    <w:p w:rsidR="00EA5B8E" w:rsidRPr="00553784" w:rsidRDefault="00EA5B8E" w:rsidP="00EA5B8E">
      <w:pPr>
        <w:rPr>
          <w:sz w:val="24"/>
          <w:szCs w:val="24"/>
        </w:rPr>
      </w:pPr>
    </w:p>
    <w:p w:rsidR="00EA5B8E" w:rsidRPr="00553784" w:rsidRDefault="00EA5B8E" w:rsidP="00EA5B8E">
      <w:pPr>
        <w:rPr>
          <w:sz w:val="24"/>
          <w:szCs w:val="24"/>
        </w:rPr>
      </w:pPr>
    </w:p>
    <w:p w:rsidR="00EA5B8E" w:rsidRPr="00553784" w:rsidRDefault="00EA5B8E" w:rsidP="00EA5B8E">
      <w:pPr>
        <w:rPr>
          <w:sz w:val="24"/>
          <w:szCs w:val="24"/>
        </w:rPr>
      </w:pPr>
      <w:r w:rsidRPr="00553784">
        <w:rPr>
          <w:sz w:val="24"/>
          <w:szCs w:val="24"/>
        </w:rPr>
        <w:t>Luogo e data __________________________</w:t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  <w:t xml:space="preserve"> Firma __________________________</w:t>
      </w:r>
    </w:p>
    <w:p w:rsidR="00EA5B8E" w:rsidRPr="00553784" w:rsidRDefault="00EA5B8E" w:rsidP="00EA5B8E">
      <w:pPr>
        <w:rPr>
          <w:sz w:val="24"/>
          <w:szCs w:val="24"/>
        </w:rPr>
      </w:pPr>
    </w:p>
    <w:p w:rsidR="00EA5B8E" w:rsidRPr="00DD0CF7" w:rsidRDefault="00EA5B8E" w:rsidP="00EA5B8E">
      <w:pPr>
        <w:rPr>
          <w:sz w:val="24"/>
          <w:szCs w:val="24"/>
        </w:rPr>
      </w:pPr>
    </w:p>
    <w:p w:rsidR="00EA5B8E" w:rsidRPr="003E10AC" w:rsidRDefault="00EA5B8E" w:rsidP="00EA5B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A5B8E" w:rsidRDefault="00EA5B8E" w:rsidP="00EA5B8E"/>
    <w:p w:rsidR="00EA5B8E" w:rsidRDefault="00EA5B8E"/>
    <w:p w:rsidR="00682EF7" w:rsidRDefault="00682EF7">
      <w:bookmarkStart w:id="0" w:name="_GoBack"/>
      <w:bookmarkEnd w:id="0"/>
    </w:p>
    <w:sectPr w:rsidR="00682EF7" w:rsidSect="00AE4261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32" w:rsidRDefault="002E2B32" w:rsidP="00766D48">
      <w:pPr>
        <w:spacing w:after="0" w:line="240" w:lineRule="auto"/>
      </w:pPr>
      <w:r>
        <w:separator/>
      </w:r>
    </w:p>
  </w:endnote>
  <w:endnote w:type="continuationSeparator" w:id="0">
    <w:p w:rsidR="002E2B32" w:rsidRDefault="002E2B32" w:rsidP="0076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DA" w:rsidRDefault="00B702D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1" layoutInCell="1" allowOverlap="0">
          <wp:simplePos x="0" y="0"/>
          <wp:positionH relativeFrom="column">
            <wp:posOffset>-634365</wp:posOffset>
          </wp:positionH>
          <wp:positionV relativeFrom="page">
            <wp:posOffset>9440545</wp:posOffset>
          </wp:positionV>
          <wp:extent cx="7387200" cy="128520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200" cy="12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6D48" w:rsidRDefault="00766D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32" w:rsidRDefault="002E2B32" w:rsidP="00766D48">
      <w:pPr>
        <w:spacing w:after="0" w:line="240" w:lineRule="auto"/>
      </w:pPr>
      <w:r>
        <w:separator/>
      </w:r>
    </w:p>
  </w:footnote>
  <w:footnote w:type="continuationSeparator" w:id="0">
    <w:p w:rsidR="002E2B32" w:rsidRDefault="002E2B32" w:rsidP="00766D48">
      <w:pPr>
        <w:spacing w:after="0" w:line="240" w:lineRule="auto"/>
      </w:pPr>
      <w:r>
        <w:continuationSeparator/>
      </w:r>
    </w:p>
  </w:footnote>
  <w:footnote w:id="1">
    <w:p w:rsidR="00EA5B8E" w:rsidRPr="00035849" w:rsidRDefault="00EA5B8E" w:rsidP="00EA5B8E">
      <w:pPr>
        <w:widowControl w:val="0"/>
        <w:autoSpaceDE w:val="0"/>
        <w:autoSpaceDN w:val="0"/>
        <w:adjustRightInd w:val="0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48" w:rsidRDefault="00766D48">
    <w:pPr>
      <w:pStyle w:val="Intestazione"/>
    </w:pPr>
  </w:p>
  <w:p w:rsidR="00766D48" w:rsidRDefault="00766D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48" w:rsidRDefault="00F7594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-557581</wp:posOffset>
          </wp:positionH>
          <wp:positionV relativeFrom="page">
            <wp:posOffset>599440</wp:posOffset>
          </wp:positionV>
          <wp:extent cx="7264800" cy="1292400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-INTESTATA-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800" cy="12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32183"/>
    <w:rsid w:val="00050B78"/>
    <w:rsid w:val="00160C9B"/>
    <w:rsid w:val="001772E3"/>
    <w:rsid w:val="002E2B32"/>
    <w:rsid w:val="00315A12"/>
    <w:rsid w:val="003D5978"/>
    <w:rsid w:val="0042533F"/>
    <w:rsid w:val="004707C5"/>
    <w:rsid w:val="0053005C"/>
    <w:rsid w:val="005C013F"/>
    <w:rsid w:val="005D0B0B"/>
    <w:rsid w:val="00606DED"/>
    <w:rsid w:val="006476A4"/>
    <w:rsid w:val="006547F8"/>
    <w:rsid w:val="00682EF7"/>
    <w:rsid w:val="006F6A51"/>
    <w:rsid w:val="007202E1"/>
    <w:rsid w:val="00766D48"/>
    <w:rsid w:val="007E35E1"/>
    <w:rsid w:val="0085117C"/>
    <w:rsid w:val="00982A8C"/>
    <w:rsid w:val="00A73C7D"/>
    <w:rsid w:val="00AA0A49"/>
    <w:rsid w:val="00AC35EF"/>
    <w:rsid w:val="00AE4261"/>
    <w:rsid w:val="00B32183"/>
    <w:rsid w:val="00B546EF"/>
    <w:rsid w:val="00B702DA"/>
    <w:rsid w:val="00BA2592"/>
    <w:rsid w:val="00BB2908"/>
    <w:rsid w:val="00BF7FF2"/>
    <w:rsid w:val="00C8743B"/>
    <w:rsid w:val="00DA6EA2"/>
    <w:rsid w:val="00DF693E"/>
    <w:rsid w:val="00E11469"/>
    <w:rsid w:val="00E23EA6"/>
    <w:rsid w:val="00EA5B8E"/>
    <w:rsid w:val="00F75942"/>
    <w:rsid w:val="00FD2BBF"/>
    <w:rsid w:val="00F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6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D48"/>
  </w:style>
  <w:style w:type="paragraph" w:styleId="Pidipagina">
    <w:name w:val="footer"/>
    <w:basedOn w:val="Normale"/>
    <w:link w:val="PidipaginaCarattere"/>
    <w:uiPriority w:val="99"/>
    <w:unhideWhenUsed/>
    <w:rsid w:val="00766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D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A5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A5B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5B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rsid w:val="00EA5B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C\AppData\Local\Temp\nuovo%20modello%20carta%20intestata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modello carta intestata-1</Template>
  <TotalTime>0</TotalTime>
  <Pages>9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UFF.CONT</cp:lastModifiedBy>
  <cp:revision>2</cp:revision>
  <cp:lastPrinted>2016-11-22T20:19:00Z</cp:lastPrinted>
  <dcterms:created xsi:type="dcterms:W3CDTF">2018-01-26T14:46:00Z</dcterms:created>
  <dcterms:modified xsi:type="dcterms:W3CDTF">2018-01-26T14:46:00Z</dcterms:modified>
</cp:coreProperties>
</file>