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71" w:rsidRPr="00716577" w:rsidRDefault="00CD4471" w:rsidP="00CD4471">
      <w:pPr>
        <w:autoSpaceDE w:val="0"/>
        <w:autoSpaceDN w:val="0"/>
        <w:adjustRightInd w:val="0"/>
        <w:ind w:left="-284" w:right="-428"/>
        <w:rPr>
          <w:rFonts w:ascii="Calibri" w:hAnsi="Calibri" w:cs="Calibri"/>
          <w:color w:val="C45911" w:themeColor="accent2" w:themeShade="BF"/>
          <w:sz w:val="28"/>
          <w:szCs w:val="28"/>
        </w:rPr>
      </w:pPr>
      <w:r w:rsidRPr="00716577">
        <w:rPr>
          <w:rFonts w:ascii="Calibri" w:hAnsi="Calibri" w:cs="Calibri"/>
          <w:b/>
          <w:bCs/>
          <w:color w:val="C45911" w:themeColor="accent2" w:themeShade="BF"/>
          <w:sz w:val="28"/>
          <w:szCs w:val="28"/>
        </w:rPr>
        <w:t>Decreto 126 e legge di stabilità, ministro e Governo si facciano garanti del rispetto delle intese</w:t>
      </w:r>
    </w:p>
    <w:p w:rsidR="00CD4471" w:rsidRPr="00716577" w:rsidRDefault="00CD4471" w:rsidP="00CD4471">
      <w:pPr>
        <w:autoSpaceDE w:val="0"/>
        <w:autoSpaceDN w:val="0"/>
        <w:adjustRightInd w:val="0"/>
        <w:ind w:left="-284" w:right="-428"/>
        <w:rPr>
          <w:rFonts w:ascii="Calibri" w:hAnsi="Calibri" w:cs="Calibri"/>
          <w:color w:val="000000"/>
          <w:sz w:val="28"/>
          <w:szCs w:val="28"/>
        </w:rPr>
      </w:pPr>
    </w:p>
    <w:p w:rsidR="00CD4471" w:rsidRPr="00CD4471" w:rsidRDefault="00CD4471" w:rsidP="00CD4471">
      <w:pPr>
        <w:autoSpaceDE w:val="0"/>
        <w:autoSpaceDN w:val="0"/>
        <w:adjustRightInd w:val="0"/>
        <w:spacing w:after="120"/>
        <w:ind w:left="-284" w:right="-425"/>
        <w:jc w:val="both"/>
        <w:rPr>
          <w:rFonts w:ascii="Calibri" w:hAnsi="Calibri" w:cs="Calibri"/>
          <w:color w:val="000000"/>
          <w:sz w:val="24"/>
          <w:szCs w:val="24"/>
        </w:rPr>
      </w:pPr>
      <w:r w:rsidRPr="00CD4471">
        <w:rPr>
          <w:rFonts w:ascii="Calibri" w:hAnsi="Calibri" w:cs="Calibri"/>
          <w:color w:val="000000"/>
          <w:sz w:val="24"/>
          <w:szCs w:val="24"/>
        </w:rPr>
        <w:t xml:space="preserve">Spetta al Governo, e in particolare al ministro </w:t>
      </w:r>
      <w:proofErr w:type="spellStart"/>
      <w:r w:rsidRPr="00CD4471">
        <w:rPr>
          <w:rFonts w:ascii="Calibri" w:hAnsi="Calibri" w:cs="Calibri"/>
          <w:color w:val="000000"/>
          <w:sz w:val="24"/>
          <w:szCs w:val="24"/>
        </w:rPr>
        <w:t>Fioramonti</w:t>
      </w:r>
      <w:proofErr w:type="spellEnd"/>
      <w:r w:rsidRPr="00CD4471">
        <w:rPr>
          <w:rFonts w:ascii="Calibri" w:hAnsi="Calibri" w:cs="Calibri"/>
          <w:color w:val="000000"/>
          <w:sz w:val="24"/>
          <w:szCs w:val="24"/>
        </w:rPr>
        <w:t>, attivarsi perché il decreto legge 126/2019, cui è affidata l’applicazione di un’intesa, mantenga piena coerenza con i suoi contenuti, senza essere stravolto da emendamenti che vanno in direzione diversa o addirittura contraria, vanificando gli obiettivi per i quali le misure sono state pensate e inserite nel provvedimento. Non è in discussione, ovviamente, la sovranità del Parlamento, ma la credibilità di un governo e di una maggioranza come interlocutori ai tavoli di confronto con le parti sociali. Quando da quei tavoli scaturisce un’intesa, ministro e governo hanno la responsabilità di farsene carico assicurandole il massimo sostegno in sede legislativa.</w:t>
      </w:r>
    </w:p>
    <w:p w:rsidR="00CD4471" w:rsidRPr="00CD4471" w:rsidRDefault="00CD4471" w:rsidP="00CD4471">
      <w:pPr>
        <w:autoSpaceDE w:val="0"/>
        <w:autoSpaceDN w:val="0"/>
        <w:adjustRightInd w:val="0"/>
        <w:spacing w:after="120"/>
        <w:ind w:left="-284" w:right="-425"/>
        <w:jc w:val="both"/>
        <w:rPr>
          <w:rFonts w:ascii="Calibri" w:hAnsi="Calibri" w:cs="Calibri"/>
          <w:color w:val="000000"/>
          <w:sz w:val="24"/>
          <w:szCs w:val="24"/>
        </w:rPr>
      </w:pPr>
      <w:r w:rsidRPr="00CD4471">
        <w:rPr>
          <w:rFonts w:ascii="Calibri" w:hAnsi="Calibri" w:cs="Calibri"/>
          <w:color w:val="000000"/>
          <w:sz w:val="24"/>
          <w:szCs w:val="24"/>
        </w:rPr>
        <w:t xml:space="preserve">È inammissibile che i sindacati, nella più totale assenza di necessari momenti di verifica e di confronto, debbano apprendere dalla lettura degli atti parlamentari del moltiplicarsi di proposte emendative, talvolta avanzate da esponenti di maggioranza, chiaramente in conflitto con le finalità originarie del decreto e con le intese cui dev’essere data attuazione. </w:t>
      </w:r>
    </w:p>
    <w:p w:rsidR="00CD4471" w:rsidRPr="00CD4471" w:rsidRDefault="00CD4471" w:rsidP="00CD4471">
      <w:pPr>
        <w:autoSpaceDE w:val="0"/>
        <w:autoSpaceDN w:val="0"/>
        <w:adjustRightInd w:val="0"/>
        <w:spacing w:after="120"/>
        <w:ind w:left="-284" w:right="-425"/>
        <w:jc w:val="both"/>
        <w:rPr>
          <w:rFonts w:ascii="Calibri" w:hAnsi="Calibri" w:cs="Calibri"/>
          <w:color w:val="000000"/>
          <w:sz w:val="24"/>
          <w:szCs w:val="24"/>
        </w:rPr>
      </w:pPr>
      <w:r w:rsidRPr="00CD4471">
        <w:rPr>
          <w:rFonts w:ascii="Calibri" w:hAnsi="Calibri" w:cs="Calibri"/>
          <w:color w:val="000000"/>
          <w:sz w:val="24"/>
          <w:szCs w:val="24"/>
        </w:rPr>
        <w:t>Ci sono lacune da colmare e punti importanti su cui non sono ammissibili cedimenti: dalla questione dei facenti funzione di DSGA, alla tutela della continuità didattica per i docenti diplomati, alle misure straordinarie per la stabilizzazione di tutti gli insegnanti precari, compresi i docenti IRC. Addirittura ci sono proposte che invadono pesantemente la sfera delle prerogative contrattuali in materia di mobilità del personale.</w:t>
      </w:r>
    </w:p>
    <w:p w:rsidR="00CD4471" w:rsidRPr="00CD4471" w:rsidRDefault="00CD4471" w:rsidP="00CD4471">
      <w:pPr>
        <w:autoSpaceDE w:val="0"/>
        <w:autoSpaceDN w:val="0"/>
        <w:adjustRightInd w:val="0"/>
        <w:spacing w:after="120"/>
        <w:ind w:left="-284" w:right="-425"/>
        <w:jc w:val="both"/>
        <w:rPr>
          <w:rFonts w:ascii="Calibri" w:hAnsi="Calibri" w:cs="Calibri"/>
          <w:color w:val="000000"/>
          <w:sz w:val="24"/>
          <w:szCs w:val="24"/>
        </w:rPr>
      </w:pPr>
      <w:r w:rsidRPr="00CD4471">
        <w:rPr>
          <w:rFonts w:ascii="Calibri" w:hAnsi="Calibri" w:cs="Calibri"/>
          <w:color w:val="000000"/>
          <w:sz w:val="24"/>
          <w:szCs w:val="24"/>
        </w:rPr>
        <w:t xml:space="preserve">Così non va, il ministro convochi immediatamente i sindacati non solo per fare il punto su una situazione davvero preoccupante, ma soprattutto per dire se e come intende farsi garante del pieno rispetto delle intese da parte del Governo che le ha sottoscritte e della maggioranza che dovrebbe sostenerlo. </w:t>
      </w:r>
      <w:r w:rsidR="00752B69">
        <w:rPr>
          <w:rFonts w:ascii="Calibri" w:hAnsi="Calibri" w:cs="Calibri"/>
          <w:color w:val="000000"/>
          <w:sz w:val="24"/>
          <w:szCs w:val="24"/>
        </w:rPr>
        <w:t xml:space="preserve">Ne va della loro credibilità. </w:t>
      </w:r>
      <w:r w:rsidRPr="00CD4471">
        <w:rPr>
          <w:rFonts w:ascii="Calibri" w:hAnsi="Calibri" w:cs="Calibri"/>
          <w:color w:val="000000"/>
          <w:sz w:val="24"/>
          <w:szCs w:val="24"/>
        </w:rPr>
        <w:t xml:space="preserve">Vale per le questioni affidate al decreto legge 126/2019 in via di conversione, vale anche per i temi che l’intesa del 1° ottobre demanda a provvedimenti collegati alla legge di bilancio, a partire dalla definizione a regime di un nuovo sistema di abilitazione all'insegnamento: l’accordo era di avviare immediatamente tavoli tematici per la loro predisposizione, tale impegno è stato </w:t>
      </w:r>
      <w:r w:rsidR="00752B69">
        <w:rPr>
          <w:rFonts w:ascii="Calibri" w:hAnsi="Calibri" w:cs="Calibri"/>
          <w:color w:val="000000"/>
          <w:sz w:val="24"/>
          <w:szCs w:val="24"/>
        </w:rPr>
        <w:t>finora</w:t>
      </w:r>
      <w:bookmarkStart w:id="0" w:name="_GoBack"/>
      <w:bookmarkEnd w:id="0"/>
      <w:r w:rsidRPr="00CD4471">
        <w:rPr>
          <w:rFonts w:ascii="Calibri" w:hAnsi="Calibri" w:cs="Calibri"/>
          <w:color w:val="000000"/>
          <w:sz w:val="24"/>
          <w:szCs w:val="24"/>
        </w:rPr>
        <w:t xml:space="preserve"> totalmente disatteso.  </w:t>
      </w:r>
    </w:p>
    <w:p w:rsidR="00CD4471" w:rsidRPr="00CD4471" w:rsidRDefault="00CD4471" w:rsidP="00CD4471">
      <w:pPr>
        <w:spacing w:after="120"/>
        <w:ind w:left="-284" w:right="-428"/>
        <w:jc w:val="both"/>
        <w:rPr>
          <w:rFonts w:asciiTheme="minorHAnsi" w:hAnsiTheme="minorHAnsi" w:cstheme="minorHAnsi"/>
          <w:sz w:val="24"/>
          <w:szCs w:val="24"/>
        </w:rPr>
      </w:pPr>
    </w:p>
    <w:p w:rsidR="00BE7850" w:rsidRDefault="00BE7850" w:rsidP="00CD4471">
      <w:pPr>
        <w:spacing w:after="120"/>
        <w:ind w:left="-284" w:right="-428"/>
        <w:jc w:val="both"/>
        <w:rPr>
          <w:rFonts w:asciiTheme="minorHAnsi" w:hAnsiTheme="minorHAnsi" w:cstheme="minorHAnsi"/>
          <w:sz w:val="24"/>
          <w:szCs w:val="24"/>
        </w:rPr>
      </w:pPr>
      <w:r w:rsidRPr="00CD4471">
        <w:rPr>
          <w:rFonts w:asciiTheme="minorHAnsi" w:hAnsiTheme="minorHAnsi" w:cstheme="minorHAnsi"/>
          <w:sz w:val="24"/>
          <w:szCs w:val="24"/>
        </w:rPr>
        <w:t xml:space="preserve">Roma, </w:t>
      </w:r>
      <w:r w:rsidR="00CD4471">
        <w:rPr>
          <w:rFonts w:asciiTheme="minorHAnsi" w:hAnsiTheme="minorHAnsi" w:cstheme="minorHAnsi"/>
          <w:sz w:val="24"/>
          <w:szCs w:val="24"/>
        </w:rPr>
        <w:t>27</w:t>
      </w:r>
      <w:r w:rsidRPr="00CD4471">
        <w:rPr>
          <w:rFonts w:asciiTheme="minorHAnsi" w:hAnsiTheme="minorHAnsi" w:cstheme="minorHAnsi"/>
          <w:sz w:val="24"/>
          <w:szCs w:val="24"/>
        </w:rPr>
        <w:t xml:space="preserve"> novembre 2019</w:t>
      </w:r>
    </w:p>
    <w:p w:rsidR="00CD4471" w:rsidRPr="00CD4471" w:rsidRDefault="00CD4471" w:rsidP="00CD4471">
      <w:pPr>
        <w:spacing w:after="120"/>
        <w:ind w:left="-284" w:right="-428"/>
        <w:jc w:val="both"/>
        <w:rPr>
          <w:sz w:val="24"/>
          <w:szCs w:val="24"/>
        </w:rPr>
      </w:pPr>
    </w:p>
    <w:tbl>
      <w:tblPr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2154"/>
        <w:gridCol w:w="2155"/>
        <w:gridCol w:w="2155"/>
        <w:gridCol w:w="2155"/>
        <w:gridCol w:w="2155"/>
      </w:tblGrid>
      <w:tr w:rsidR="007B70C0" w:rsidTr="007B70C0">
        <w:trPr>
          <w:trHeight w:val="574"/>
          <w:jc w:val="center"/>
        </w:trPr>
        <w:tc>
          <w:tcPr>
            <w:tcW w:w="1000" w:type="pct"/>
            <w:vAlign w:val="center"/>
          </w:tcPr>
          <w:p w:rsidR="00BE7850" w:rsidRDefault="00BE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51FF" w:rsidRPr="005C0D5C" w:rsidRDefault="0089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0D5C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lc</w:t>
            </w:r>
            <w:proofErr w:type="spellEnd"/>
            <w:r w:rsidRPr="005C0D5C">
              <w:rPr>
                <w:rFonts w:ascii="Arial" w:hAnsi="Arial" w:cs="Arial"/>
                <w:sz w:val="18"/>
                <w:szCs w:val="18"/>
              </w:rPr>
              <w:t xml:space="preserve">  CGIL</w:t>
            </w:r>
          </w:p>
          <w:p w:rsidR="008951FF" w:rsidRPr="005C0D5C" w:rsidRDefault="00083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Francesco Sinopoli</w:t>
            </w:r>
          </w:p>
        </w:tc>
        <w:tc>
          <w:tcPr>
            <w:tcW w:w="1000" w:type="pct"/>
            <w:vAlign w:val="center"/>
          </w:tcPr>
          <w:p w:rsidR="008951FF" w:rsidRPr="005C0D5C" w:rsidRDefault="0089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0D5C">
              <w:rPr>
                <w:rFonts w:ascii="Arial" w:hAnsi="Arial" w:cs="Arial"/>
                <w:sz w:val="18"/>
                <w:szCs w:val="18"/>
              </w:rPr>
              <w:t xml:space="preserve">CISL  </w:t>
            </w:r>
            <w:r w:rsidR="008833A0">
              <w:rPr>
                <w:rFonts w:ascii="Arial" w:hAnsi="Arial" w:cs="Arial"/>
                <w:sz w:val="18"/>
                <w:szCs w:val="18"/>
              </w:rPr>
              <w:t>FSUR</w:t>
            </w:r>
            <w:proofErr w:type="gramEnd"/>
          </w:p>
          <w:p w:rsidR="00995D1F" w:rsidRPr="005C0D5C" w:rsidRDefault="00995D1F" w:rsidP="00995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Maddalena Gissi</w:t>
            </w:r>
          </w:p>
        </w:tc>
        <w:tc>
          <w:tcPr>
            <w:tcW w:w="1000" w:type="pct"/>
            <w:vAlign w:val="center"/>
          </w:tcPr>
          <w:p w:rsidR="008951FF" w:rsidRPr="005C0D5C" w:rsidRDefault="0089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5C">
              <w:rPr>
                <w:rFonts w:ascii="Arial" w:hAnsi="Arial" w:cs="Arial"/>
                <w:sz w:val="18"/>
                <w:szCs w:val="18"/>
              </w:rPr>
              <w:t>UIL S</w:t>
            </w:r>
            <w:r>
              <w:rPr>
                <w:rFonts w:ascii="Arial" w:hAnsi="Arial" w:cs="Arial"/>
                <w:sz w:val="18"/>
                <w:szCs w:val="18"/>
              </w:rPr>
              <w:t>cuola</w:t>
            </w:r>
            <w:r w:rsidR="00413BBB">
              <w:rPr>
                <w:rFonts w:ascii="Arial" w:hAnsi="Arial" w:cs="Arial"/>
                <w:sz w:val="18"/>
                <w:szCs w:val="18"/>
              </w:rPr>
              <w:t xml:space="preserve"> Rua</w:t>
            </w:r>
          </w:p>
          <w:p w:rsidR="008951FF" w:rsidRPr="005C0D5C" w:rsidRDefault="00411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 Turi</w:t>
            </w:r>
          </w:p>
        </w:tc>
        <w:tc>
          <w:tcPr>
            <w:tcW w:w="1000" w:type="pct"/>
            <w:vAlign w:val="center"/>
          </w:tcPr>
          <w:p w:rsidR="008951FF" w:rsidRPr="005C0D5C" w:rsidRDefault="008951FF" w:rsidP="0065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0D5C">
              <w:rPr>
                <w:rFonts w:ascii="Arial" w:hAnsi="Arial" w:cs="Arial"/>
                <w:sz w:val="18"/>
                <w:szCs w:val="18"/>
              </w:rPr>
              <w:t xml:space="preserve">SNALS  </w:t>
            </w:r>
            <w:proofErr w:type="spellStart"/>
            <w:r w:rsidRPr="005C0D5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onfsal</w:t>
            </w:r>
            <w:proofErr w:type="spellEnd"/>
            <w:proofErr w:type="gramEnd"/>
          </w:p>
          <w:p w:rsidR="008951FF" w:rsidRPr="005C0D5C" w:rsidRDefault="00357048" w:rsidP="0065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Elvira Serafini</w:t>
            </w:r>
          </w:p>
        </w:tc>
        <w:tc>
          <w:tcPr>
            <w:tcW w:w="1000" w:type="pct"/>
            <w:vAlign w:val="center"/>
          </w:tcPr>
          <w:p w:rsidR="008951FF" w:rsidRPr="005C0D5C" w:rsidRDefault="008951FF" w:rsidP="005C0D5C">
            <w:pPr>
              <w:pStyle w:val="Titolo5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  <w:r w:rsidRPr="005C0D5C"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  <w:t xml:space="preserve">GILDA </w:t>
            </w:r>
            <w:proofErr w:type="spellStart"/>
            <w:r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  <w:t>Unams</w:t>
            </w:r>
            <w:proofErr w:type="spellEnd"/>
          </w:p>
          <w:p w:rsidR="008951FF" w:rsidRPr="005C0D5C" w:rsidRDefault="008951FF" w:rsidP="003C4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5C">
              <w:rPr>
                <w:rFonts w:ascii="Arial" w:hAnsi="Arial" w:cs="Arial"/>
                <w:sz w:val="18"/>
                <w:szCs w:val="18"/>
              </w:rPr>
              <w:t>Rino Di Meglio</w:t>
            </w:r>
          </w:p>
        </w:tc>
      </w:tr>
      <w:tr w:rsidR="007B70C0" w:rsidTr="007B70C0">
        <w:trPr>
          <w:jc w:val="center"/>
        </w:trPr>
        <w:tc>
          <w:tcPr>
            <w:tcW w:w="1000" w:type="pct"/>
            <w:vAlign w:val="center"/>
          </w:tcPr>
          <w:p w:rsidR="008951FF" w:rsidRDefault="007E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82700" cy="516255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951FF" w:rsidRDefault="007B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14967" cy="329662"/>
                  <wp:effectExtent l="0" t="0" r="444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DDALENA-GISSI TRAS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49" cy="34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951FF" w:rsidRDefault="0041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9DA">
              <w:rPr>
                <w:sz w:val="28"/>
                <w:szCs w:val="28"/>
              </w:rPr>
              <w:object w:dxaOrig="5009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5pt;height:45.65pt" o:ole="">
                  <v:imagedata r:id="rId9" o:title=""/>
                </v:shape>
                <o:OLEObject Type="Embed" ProgID="MSPhotoEd.3" ShapeID="_x0000_i1025" DrawAspect="Content" ObjectID="_1636359622" r:id="rId10"/>
              </w:object>
            </w:r>
          </w:p>
        </w:tc>
        <w:tc>
          <w:tcPr>
            <w:tcW w:w="1000" w:type="pct"/>
            <w:vAlign w:val="center"/>
          </w:tcPr>
          <w:p w:rsidR="008951FF" w:rsidRDefault="007E68BF" w:rsidP="00650B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2055" cy="440055"/>
                  <wp:effectExtent l="0" t="0" r="0" b="0"/>
                  <wp:docPr id="9" name="Immagine 9" descr="serafini_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rafini_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951FF" w:rsidRPr="007D6662" w:rsidRDefault="007E68BF" w:rsidP="00650BF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922655" cy="406400"/>
                  <wp:effectExtent l="0" t="0" r="0" b="0"/>
                  <wp:docPr id="10" name="Immagine 10" descr="RinoDi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noDi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BD5" w:rsidRDefault="00687BD5">
      <w:pPr>
        <w:pStyle w:val="NormaleWeb"/>
        <w:spacing w:before="0" w:beforeAutospacing="0" w:after="0" w:afterAutospacing="0"/>
      </w:pPr>
    </w:p>
    <w:sectPr w:rsidR="00687BD5" w:rsidSect="00B371A0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3F" w:rsidRDefault="00F00C3F">
      <w:r>
        <w:separator/>
      </w:r>
    </w:p>
  </w:endnote>
  <w:endnote w:type="continuationSeparator" w:id="0">
    <w:p w:rsidR="00F00C3F" w:rsidRDefault="00F0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0" w:rsidRDefault="00B371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71A0" w:rsidRDefault="00B371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0" w:rsidRDefault="00B371A0">
    <w:pPr>
      <w:pStyle w:val="Pidipagina"/>
      <w:framePr w:wrap="around" w:vAnchor="text" w:hAnchor="page" w:x="5815" w:y="-421"/>
      <w:jc w:val="center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CD4471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B371A0" w:rsidRDefault="00B371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1814"/>
      <w:gridCol w:w="1814"/>
      <w:gridCol w:w="1814"/>
      <w:gridCol w:w="1814"/>
    </w:tblGrid>
    <w:tr w:rsidR="00B371A0" w:rsidRPr="003D6AE1">
      <w:tc>
        <w:tcPr>
          <w:tcW w:w="1000" w:type="pct"/>
        </w:tcPr>
        <w:p w:rsidR="00B371A0" w:rsidRPr="003D6AE1" w:rsidRDefault="00F00C3F" w:rsidP="00B60A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hyperlink r:id="rId1" w:history="1"/>
          <w:proofErr w:type="gramStart"/>
          <w:r w:rsidR="00B371A0"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  <w:proofErr w:type="gramEnd"/>
        </w:p>
      </w:tc>
      <w:tc>
        <w:tcPr>
          <w:tcW w:w="1000" w:type="pct"/>
        </w:tcPr>
        <w:p w:rsidR="00B371A0" w:rsidRPr="003D6AE1" w:rsidRDefault="00B371A0" w:rsidP="00B4021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 w:rsidR="00B4021C">
            <w:rPr>
              <w:rFonts w:ascii="Arial" w:hAnsi="Arial" w:cs="Arial"/>
              <w:b/>
              <w:bCs/>
              <w:sz w:val="16"/>
              <w:szCs w:val="16"/>
            </w:rPr>
            <w:t>FSUR</w:t>
          </w:r>
          <w:proofErr w:type="gramEnd"/>
        </w:p>
      </w:tc>
      <w:tc>
        <w:tcPr>
          <w:tcW w:w="1000" w:type="pct"/>
        </w:tcPr>
        <w:p w:rsidR="00B371A0" w:rsidRPr="003D6AE1" w:rsidRDefault="00B371A0" w:rsidP="001A24B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 w:rsidR="001A24B9"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  <w:proofErr w:type="gramEnd"/>
        </w:p>
      </w:tc>
      <w:tc>
        <w:tcPr>
          <w:tcW w:w="1000" w:type="pct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Style w:val="Enfasigrassetto"/>
              <w:rFonts w:ascii="Arial" w:hAnsi="Arial" w:cs="Arial"/>
              <w:sz w:val="16"/>
              <w:szCs w:val="16"/>
            </w:rPr>
            <w:t xml:space="preserve">GILDA </w:t>
          </w:r>
          <w:r w:rsidR="00307748">
            <w:rPr>
              <w:rStyle w:val="Enfasigrassetto"/>
              <w:rFonts w:ascii="Arial" w:hAnsi="Arial" w:cs="Arial"/>
              <w:sz w:val="16"/>
              <w:szCs w:val="16"/>
            </w:rPr>
            <w:t xml:space="preserve"> UNAMS</w:t>
          </w:r>
          <w:proofErr w:type="gramEnd"/>
        </w:p>
      </w:tc>
    </w:tr>
    <w:tr w:rsidR="00B371A0" w:rsidRPr="003D6AE1">
      <w:tc>
        <w:tcPr>
          <w:tcW w:w="1000" w:type="pct"/>
        </w:tcPr>
        <w:p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Leopoldo Serra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31</w:t>
          </w:r>
        </w:p>
        <w:p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:rsidR="00083ED2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83966800</w:t>
          </w:r>
        </w:p>
        <w:p w:rsidR="00B371A0" w:rsidRPr="00760888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>
            <w:rPr>
              <w:rFonts w:ascii="Arial" w:hAnsi="Arial" w:cs="Arial"/>
              <w:i/>
              <w:sz w:val="14"/>
              <w:szCs w:val="14"/>
            </w:rPr>
            <w:t xml:space="preserve"> 06 5883440</w:t>
          </w:r>
        </w:p>
      </w:tc>
      <w:tc>
        <w:tcPr>
          <w:tcW w:w="1000" w:type="pct"/>
        </w:tcPr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 xml:space="preserve">Via Angelo </w:t>
          </w:r>
          <w:proofErr w:type="spellStart"/>
          <w:r w:rsidRPr="00760888">
            <w:rPr>
              <w:rFonts w:ascii="Arial" w:hAnsi="Arial" w:cs="Arial"/>
              <w:i/>
              <w:sz w:val="14"/>
              <w:szCs w:val="14"/>
            </w:rPr>
            <w:t>Bargoni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8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583111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760888"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 w:rsidRPr="00760888">
            <w:rPr>
              <w:rFonts w:ascii="Arial" w:hAnsi="Arial" w:cs="Arial"/>
              <w:i/>
              <w:sz w:val="14"/>
              <w:szCs w:val="14"/>
            </w:rPr>
            <w:t xml:space="preserve"> 06 5881713</w:t>
          </w:r>
        </w:p>
      </w:tc>
      <w:tc>
        <w:tcPr>
          <w:tcW w:w="1000" w:type="pct"/>
        </w:tcPr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Marino Laziale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44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00179 Roma</w:t>
          </w:r>
        </w:p>
        <w:p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7846941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760888"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 w:rsidRPr="00760888">
            <w:rPr>
              <w:rFonts w:ascii="Arial" w:hAnsi="Arial" w:cs="Arial"/>
              <w:i/>
              <w:sz w:val="14"/>
              <w:szCs w:val="14"/>
            </w:rPr>
            <w:t xml:space="preserve"> 06 7842858</w:t>
          </w:r>
        </w:p>
      </w:tc>
      <w:tc>
        <w:tcPr>
          <w:tcW w:w="1000" w:type="pct"/>
        </w:tcPr>
        <w:p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:rsidR="00B371A0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proofErr w:type="gramStart"/>
          <w:r w:rsidRPr="00760888">
            <w:rPr>
              <w:rFonts w:cs="Arial"/>
              <w:i/>
              <w:iCs/>
              <w:sz w:val="14"/>
              <w:szCs w:val="14"/>
            </w:rPr>
            <w:t>fax</w:t>
          </w:r>
          <w:proofErr w:type="gramEnd"/>
          <w:r w:rsidRPr="00760888">
            <w:rPr>
              <w:rFonts w:cs="Arial"/>
              <w:i/>
              <w:iCs/>
              <w:sz w:val="14"/>
              <w:szCs w:val="14"/>
            </w:rPr>
            <w:t xml:space="preserve"> 06 5897251</w:t>
          </w:r>
        </w:p>
      </w:tc>
      <w:tc>
        <w:tcPr>
          <w:tcW w:w="1000" w:type="pct"/>
        </w:tcPr>
        <w:p w:rsidR="00B371A0" w:rsidRDefault="00194C11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Via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Aniene</w:t>
          </w:r>
          <w:r w:rsidR="00B371A0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,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4</w:t>
          </w:r>
        </w:p>
        <w:p w:rsidR="00B371A0" w:rsidRDefault="00B371A0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00</w:t>
          </w:r>
          <w:r w:rsidR="00194C1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198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 R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oma</w:t>
          </w:r>
        </w:p>
        <w:p w:rsidR="00B371A0" w:rsidRDefault="00B371A0" w:rsidP="003D6AE1">
          <w:pPr>
            <w:jc w:val="center"/>
            <w:rPr>
              <w:rFonts w:ascii="Arial" w:hAnsi="Arial" w:cs="Arial"/>
              <w:bCs/>
              <w:i/>
              <w:color w:val="000000"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tel.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8845005</w:t>
          </w:r>
          <w:r w:rsidRPr="003D6AE1">
            <w:rPr>
              <w:rFonts w:ascii="Arial" w:hAnsi="Arial" w:cs="Arial"/>
              <w:b/>
              <w:bCs/>
              <w:i/>
              <w:color w:val="000000"/>
              <w:sz w:val="14"/>
              <w:szCs w:val="14"/>
            </w:rPr>
            <w:t xml:space="preserve"> </w:t>
          </w:r>
        </w:p>
        <w:p w:rsidR="00B371A0" w:rsidRPr="003D6AE1" w:rsidRDefault="00B371A0" w:rsidP="00194C11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proofErr w:type="gramStart"/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fax</w:t>
          </w:r>
          <w:proofErr w:type="gramEnd"/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84082071</w:t>
          </w:r>
        </w:p>
      </w:tc>
    </w:tr>
  </w:tbl>
  <w:p w:rsidR="00B371A0" w:rsidRDefault="00B371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3F" w:rsidRDefault="00F00C3F">
      <w:r>
        <w:separator/>
      </w:r>
    </w:p>
  </w:footnote>
  <w:footnote w:type="continuationSeparator" w:id="0">
    <w:p w:rsidR="00F00C3F" w:rsidRDefault="00F0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868"/>
      <w:gridCol w:w="2385"/>
      <w:gridCol w:w="1843"/>
      <w:gridCol w:w="2267"/>
    </w:tblGrid>
    <w:tr w:rsidR="008833A0" w:rsidTr="006E5622">
      <w:trPr>
        <w:trHeight w:val="773"/>
        <w:jc w:val="center"/>
      </w:trPr>
      <w:tc>
        <w:tcPr>
          <w:tcW w:w="2127" w:type="dxa"/>
          <w:vAlign w:val="center"/>
        </w:tcPr>
        <w:p w:rsidR="00413BBB" w:rsidRPr="00542EF8" w:rsidRDefault="007E68BF" w:rsidP="00413BBB">
          <w:pPr>
            <w:ind w:left="110" w:hanging="11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141AD3">
            <w:rPr>
              <w:noProof/>
              <w:sz w:val="16"/>
              <w:szCs w:val="16"/>
            </w:rPr>
            <w:drawing>
              <wp:inline distT="0" distB="0" distL="0" distR="0">
                <wp:extent cx="1227455" cy="487045"/>
                <wp:effectExtent l="0" t="0" r="0" b="8255"/>
                <wp:docPr id="1" name="Immagine 1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dxa"/>
          <w:vAlign w:val="center"/>
        </w:tcPr>
        <w:p w:rsidR="00413BBB" w:rsidRPr="00D31E98" w:rsidRDefault="008833A0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>
                <wp:extent cx="977900" cy="417791"/>
                <wp:effectExtent l="0" t="0" r="0" b="190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SUR-cisl-scuola-piat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240" cy="441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dxa"/>
          <w:vAlign w:val="center"/>
        </w:tcPr>
        <w:p w:rsidR="00413BBB" w:rsidRPr="00542EF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DF0D7F">
            <w:rPr>
              <w:noProof/>
            </w:rPr>
            <w:drawing>
              <wp:inline distT="0" distB="0" distL="0" distR="0">
                <wp:extent cx="1333500" cy="440055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413BBB" w:rsidRPr="0076088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760888"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>
                <wp:extent cx="1054100" cy="579755"/>
                <wp:effectExtent l="0" t="0" r="0" b="0"/>
                <wp:docPr id="4" name="Immagine 4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  <w:vAlign w:val="center"/>
        </w:tcPr>
        <w:p w:rsidR="00413BBB" w:rsidRPr="00014008" w:rsidRDefault="004238CB" w:rsidP="00413BB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48267" cy="439363"/>
                <wp:effectExtent l="0" t="0" r="444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gilda-2019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982" cy="464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833A0" w:rsidRPr="003D6AE1" w:rsidTr="006E5622">
      <w:trPr>
        <w:trHeight w:val="130"/>
        <w:jc w:val="center"/>
      </w:trPr>
      <w:tc>
        <w:tcPr>
          <w:tcW w:w="2127" w:type="dxa"/>
        </w:tcPr>
        <w:p w:rsidR="00B371A0" w:rsidRPr="003D6AE1" w:rsidRDefault="00B371A0">
          <w:pPr>
            <w:ind w:left="110" w:hanging="11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www.flcgil.it </w:t>
          </w:r>
        </w:p>
      </w:tc>
      <w:tc>
        <w:tcPr>
          <w:tcW w:w="1868" w:type="dxa"/>
        </w:tcPr>
        <w:p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www.cislscuola.it</w:t>
          </w:r>
        </w:p>
      </w:tc>
      <w:tc>
        <w:tcPr>
          <w:tcW w:w="2385" w:type="dxa"/>
        </w:tcPr>
        <w:p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www.uilscuola.it</w:t>
          </w:r>
        </w:p>
      </w:tc>
      <w:tc>
        <w:tcPr>
          <w:tcW w:w="1843" w:type="dxa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www.snals.it</w:t>
          </w:r>
        </w:p>
      </w:tc>
      <w:tc>
        <w:tcPr>
          <w:tcW w:w="2267" w:type="dxa"/>
        </w:tcPr>
        <w:p w:rsidR="00B371A0" w:rsidRPr="003D6AE1" w:rsidRDefault="00B371A0" w:rsidP="00A6393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www.gilda</w:t>
          </w:r>
          <w:r w:rsidR="00A6393B">
            <w:rPr>
              <w:rFonts w:ascii="Arial" w:hAnsi="Arial" w:cs="Arial"/>
              <w:b/>
              <w:iCs/>
              <w:sz w:val="16"/>
              <w:szCs w:val="16"/>
            </w:rPr>
            <w:t>-unam</w:t>
          </w: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s.it</w:t>
          </w:r>
        </w:p>
      </w:tc>
    </w:tr>
    <w:tr w:rsidR="008833A0" w:rsidRPr="00157F1E" w:rsidTr="006E5622">
      <w:trPr>
        <w:trHeight w:val="231"/>
        <w:jc w:val="center"/>
      </w:trPr>
      <w:tc>
        <w:tcPr>
          <w:tcW w:w="2127" w:type="dxa"/>
        </w:tcPr>
        <w:p w:rsidR="00B371A0" w:rsidRPr="00157F1E" w:rsidRDefault="00B371A0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>e-mail</w:t>
          </w:r>
          <w:proofErr w:type="gramEnd"/>
          <w:r w:rsidRPr="00157F1E">
            <w:rPr>
              <w:rFonts w:ascii="Arial" w:hAnsi="Arial" w:cs="Arial"/>
              <w:sz w:val="12"/>
              <w:szCs w:val="12"/>
            </w:rPr>
            <w:t>: organizzazione@flcgil.it</w:t>
          </w:r>
        </w:p>
      </w:tc>
      <w:tc>
        <w:tcPr>
          <w:tcW w:w="1868" w:type="dxa"/>
        </w:tcPr>
        <w:p w:rsidR="00B371A0" w:rsidRPr="00157F1E" w:rsidRDefault="00B371A0">
          <w:pPr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Pr="00157F1E">
            <w:rPr>
              <w:rFonts w:ascii="Arial" w:hAnsi="Arial" w:cs="Arial"/>
              <w:sz w:val="12"/>
              <w:szCs w:val="12"/>
            </w:rPr>
            <w:t>cisl.scuola@cisl.it</w:t>
          </w:r>
          <w:proofErr w:type="gramEnd"/>
        </w:p>
      </w:tc>
      <w:tc>
        <w:tcPr>
          <w:tcW w:w="2385" w:type="dxa"/>
        </w:tcPr>
        <w:p w:rsidR="00B371A0" w:rsidRPr="00157F1E" w:rsidRDefault="00B371A0" w:rsidP="00413BBB">
          <w:pPr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>e-mail</w:t>
          </w:r>
          <w:proofErr w:type="gramEnd"/>
          <w:r w:rsidRPr="00157F1E">
            <w:rPr>
              <w:rFonts w:ascii="Arial" w:hAnsi="Arial" w:cs="Arial"/>
              <w:sz w:val="12"/>
              <w:szCs w:val="12"/>
            </w:rPr>
            <w:t xml:space="preserve">: </w:t>
          </w:r>
          <w:r w:rsidR="00413BBB">
            <w:rPr>
              <w:rFonts w:ascii="Arial" w:hAnsi="Arial" w:cs="Arial"/>
              <w:sz w:val="12"/>
              <w:szCs w:val="12"/>
            </w:rPr>
            <w:t>uilscuola</w:t>
          </w:r>
          <w:r w:rsidRPr="00157F1E">
            <w:rPr>
              <w:rFonts w:ascii="Arial" w:hAnsi="Arial" w:cs="Arial"/>
              <w:sz w:val="12"/>
              <w:szCs w:val="12"/>
            </w:rPr>
            <w:t>@uilscuola.it</w:t>
          </w:r>
        </w:p>
      </w:tc>
      <w:tc>
        <w:tcPr>
          <w:tcW w:w="1843" w:type="dxa"/>
        </w:tcPr>
        <w:p w:rsidR="00B371A0" w:rsidRPr="00157F1E" w:rsidRDefault="00B371A0" w:rsidP="00650BFE">
          <w:pPr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>e-mail</w:t>
          </w:r>
          <w:proofErr w:type="gramEnd"/>
          <w:r w:rsidRPr="00157F1E">
            <w:rPr>
              <w:rFonts w:ascii="Arial" w:hAnsi="Arial" w:cs="Arial"/>
              <w:sz w:val="12"/>
              <w:szCs w:val="12"/>
            </w:rPr>
            <w:t>: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Pr="00157F1E">
            <w:rPr>
              <w:rFonts w:ascii="Arial" w:hAnsi="Arial" w:cs="Arial"/>
              <w:sz w:val="12"/>
              <w:szCs w:val="12"/>
            </w:rPr>
            <w:t>info@snals.it</w:t>
          </w:r>
        </w:p>
      </w:tc>
      <w:tc>
        <w:tcPr>
          <w:tcW w:w="2267" w:type="dxa"/>
        </w:tcPr>
        <w:p w:rsidR="00B371A0" w:rsidRPr="00157F1E" w:rsidRDefault="00B371A0" w:rsidP="000003FF">
          <w:pPr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iCs/>
              <w:sz w:val="12"/>
              <w:szCs w:val="12"/>
            </w:rPr>
            <w:t>e-mail</w:t>
          </w:r>
          <w:proofErr w:type="gramEnd"/>
          <w:r w:rsidRPr="00157F1E">
            <w:rPr>
              <w:rFonts w:ascii="Arial" w:hAnsi="Arial" w:cs="Arial"/>
              <w:iCs/>
              <w:sz w:val="12"/>
              <w:szCs w:val="12"/>
            </w:rPr>
            <w:t>:</w:t>
          </w:r>
          <w:r w:rsidRPr="00157F1E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r w:rsidR="000003FF" w:rsidRPr="000003FF">
            <w:rPr>
              <w:rFonts w:ascii="Arial" w:hAnsi="Arial" w:cs="Arial"/>
              <w:iCs/>
              <w:sz w:val="12"/>
              <w:szCs w:val="12"/>
            </w:rPr>
            <w:t>organizzazione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@gilda</w:t>
          </w:r>
          <w:r w:rsidR="00194C11">
            <w:rPr>
              <w:rFonts w:ascii="Arial" w:hAnsi="Arial" w:cs="Arial"/>
              <w:iCs/>
              <w:sz w:val="12"/>
              <w:szCs w:val="12"/>
            </w:rPr>
            <w:t>-unam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s.it</w:t>
          </w:r>
        </w:p>
      </w:tc>
    </w:tr>
  </w:tbl>
  <w:p w:rsidR="00B371A0" w:rsidRDefault="00B371A0" w:rsidP="00542E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9AE"/>
    <w:multiLevelType w:val="hybridMultilevel"/>
    <w:tmpl w:val="52784BAE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93A075C"/>
    <w:multiLevelType w:val="hybridMultilevel"/>
    <w:tmpl w:val="00C851E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B1F290F"/>
    <w:multiLevelType w:val="hybridMultilevel"/>
    <w:tmpl w:val="B58EA6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D6B17FD"/>
    <w:multiLevelType w:val="hybridMultilevel"/>
    <w:tmpl w:val="0332F5AE"/>
    <w:lvl w:ilvl="0" w:tplc="49E660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F665BF9"/>
    <w:multiLevelType w:val="hybridMultilevel"/>
    <w:tmpl w:val="71A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D"/>
    <w:rsid w:val="000003FF"/>
    <w:rsid w:val="00004CAD"/>
    <w:rsid w:val="00014008"/>
    <w:rsid w:val="000612C7"/>
    <w:rsid w:val="00075CD0"/>
    <w:rsid w:val="00083ED2"/>
    <w:rsid w:val="0009373C"/>
    <w:rsid w:val="000C471E"/>
    <w:rsid w:val="00120B1E"/>
    <w:rsid w:val="00157F1E"/>
    <w:rsid w:val="001704F9"/>
    <w:rsid w:val="00194C11"/>
    <w:rsid w:val="001A24B9"/>
    <w:rsid w:val="00204244"/>
    <w:rsid w:val="00244658"/>
    <w:rsid w:val="0026429F"/>
    <w:rsid w:val="00307748"/>
    <w:rsid w:val="00357048"/>
    <w:rsid w:val="0036263F"/>
    <w:rsid w:val="00370530"/>
    <w:rsid w:val="00371036"/>
    <w:rsid w:val="003C43B1"/>
    <w:rsid w:val="003D6AE1"/>
    <w:rsid w:val="00400577"/>
    <w:rsid w:val="0041122E"/>
    <w:rsid w:val="00413083"/>
    <w:rsid w:val="00413BBB"/>
    <w:rsid w:val="004238CB"/>
    <w:rsid w:val="00483A28"/>
    <w:rsid w:val="004D0E6F"/>
    <w:rsid w:val="00520CD6"/>
    <w:rsid w:val="00542EF8"/>
    <w:rsid w:val="00563E00"/>
    <w:rsid w:val="005A7BCD"/>
    <w:rsid w:val="005B38B3"/>
    <w:rsid w:val="005C0D5C"/>
    <w:rsid w:val="006045C6"/>
    <w:rsid w:val="00615B12"/>
    <w:rsid w:val="00650BFE"/>
    <w:rsid w:val="00650DD8"/>
    <w:rsid w:val="006731D4"/>
    <w:rsid w:val="00687BD5"/>
    <w:rsid w:val="00691819"/>
    <w:rsid w:val="0069747A"/>
    <w:rsid w:val="006C2F60"/>
    <w:rsid w:val="006E5622"/>
    <w:rsid w:val="006F3389"/>
    <w:rsid w:val="00702C8A"/>
    <w:rsid w:val="00714817"/>
    <w:rsid w:val="00715644"/>
    <w:rsid w:val="00741FD8"/>
    <w:rsid w:val="00751D2C"/>
    <w:rsid w:val="00752B69"/>
    <w:rsid w:val="00760888"/>
    <w:rsid w:val="0076480A"/>
    <w:rsid w:val="007B70C0"/>
    <w:rsid w:val="007C7E75"/>
    <w:rsid w:val="007D50C6"/>
    <w:rsid w:val="007D7D4D"/>
    <w:rsid w:val="007E68BF"/>
    <w:rsid w:val="008833A0"/>
    <w:rsid w:val="008951FF"/>
    <w:rsid w:val="00896E72"/>
    <w:rsid w:val="008B2CDE"/>
    <w:rsid w:val="008C1F30"/>
    <w:rsid w:val="008D1374"/>
    <w:rsid w:val="00974A22"/>
    <w:rsid w:val="00995D1F"/>
    <w:rsid w:val="009C0BCF"/>
    <w:rsid w:val="009D4A44"/>
    <w:rsid w:val="00A565C5"/>
    <w:rsid w:val="00A6393B"/>
    <w:rsid w:val="00AD0E48"/>
    <w:rsid w:val="00AE4868"/>
    <w:rsid w:val="00AF03EB"/>
    <w:rsid w:val="00B371A0"/>
    <w:rsid w:val="00B4021C"/>
    <w:rsid w:val="00B51270"/>
    <w:rsid w:val="00B537B6"/>
    <w:rsid w:val="00B60ABC"/>
    <w:rsid w:val="00B84AA4"/>
    <w:rsid w:val="00B87C5C"/>
    <w:rsid w:val="00BE7850"/>
    <w:rsid w:val="00CC2A80"/>
    <w:rsid w:val="00CD4471"/>
    <w:rsid w:val="00CE49BB"/>
    <w:rsid w:val="00D11C60"/>
    <w:rsid w:val="00D22F5C"/>
    <w:rsid w:val="00D31E98"/>
    <w:rsid w:val="00D433F8"/>
    <w:rsid w:val="00D6666B"/>
    <w:rsid w:val="00D71276"/>
    <w:rsid w:val="00D7224A"/>
    <w:rsid w:val="00DB5A79"/>
    <w:rsid w:val="00E17A5A"/>
    <w:rsid w:val="00E856D7"/>
    <w:rsid w:val="00E92BB9"/>
    <w:rsid w:val="00EA2D7D"/>
    <w:rsid w:val="00F00C3F"/>
    <w:rsid w:val="00F1334A"/>
    <w:rsid w:val="00F72880"/>
    <w:rsid w:val="00FB0811"/>
    <w:rsid w:val="00FC688B"/>
    <w:rsid w:val="00FE6AB1"/>
    <w:rsid w:val="00FE6E53"/>
    <w:rsid w:val="00FF36D6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C167E-A1D4-473F-BFFE-49149F94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stile11">
    <w:name w:val="stile11"/>
    <w:rPr>
      <w:rFonts w:ascii="Arial" w:hAnsi="Arial" w:cs="Arial" w:hint="defaul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i/>
      <w:color w:val="808080"/>
      <w:sz w:val="18"/>
      <w:szCs w:val="18"/>
    </w:rPr>
  </w:style>
  <w:style w:type="character" w:styleId="Enfasigrassetto">
    <w:name w:val="Strong"/>
    <w:qFormat/>
    <w:rsid w:val="003D6AE1"/>
    <w:rPr>
      <w:b/>
      <w:bCs/>
    </w:rPr>
  </w:style>
  <w:style w:type="character" w:customStyle="1" w:styleId="apple-converted-space">
    <w:name w:val="apple-converted-space"/>
    <w:rsid w:val="00194C11"/>
  </w:style>
  <w:style w:type="paragraph" w:styleId="Paragrafoelenco">
    <w:name w:val="List Paragraph"/>
    <w:basedOn w:val="Normale"/>
    <w:uiPriority w:val="34"/>
    <w:qFormat/>
    <w:rsid w:val="0088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ilscuol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uzio\Documents\Modelli%20di%20Office%20personalizzati\carta-intestata-5firme-fsu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carta-intestata-5firme-fsur.dotx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>Cgil Scuola</Company>
  <LinksUpToDate>false</LinksUpToDate>
  <CharactersWithSpaces>2574</CharactersWithSpaces>
  <SharedDoc>false</SharedDoc>
  <HLinks>
    <vt:vector size="6" baseType="variant">
      <vt:variant>
        <vt:i4>1114207</vt:i4>
      </vt:variant>
      <vt:variant>
        <vt:i4>5</vt:i4>
      </vt:variant>
      <vt:variant>
        <vt:i4>0</vt:i4>
      </vt:variant>
      <vt:variant>
        <vt:i4>5</vt:i4>
      </vt:variant>
      <vt:variant>
        <vt:lpwstr>http://www.cgilscuola.it/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subject/>
  <dc:creator>Gianni Manuzio</dc:creator>
  <cp:keywords/>
  <cp:lastModifiedBy>Gianni Manuzio</cp:lastModifiedBy>
  <cp:revision>2</cp:revision>
  <cp:lastPrinted>2015-10-16T12:49:00Z</cp:lastPrinted>
  <dcterms:created xsi:type="dcterms:W3CDTF">2019-11-27T10:34:00Z</dcterms:created>
  <dcterms:modified xsi:type="dcterms:W3CDTF">2019-11-27T10:34:00Z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-1236150711</vt:i4>
  </property>
  <property fmtid="{D5CDD505-2E9C-101B-9397-08002B2CF9AE}" pid="3" name="_EmailSubject">
    <vt:lpwstr>carta intestata</vt:lpwstr>
  </property>
  <property fmtid="{D5CDD505-2E9C-101B-9397-08002B2CF9AE}" pid="4" name="_AuthorEmail">
    <vt:lpwstr>g.rampazzo@flcgil.it</vt:lpwstr>
  </property>
  <property fmtid="{D5CDD505-2E9C-101B-9397-08002B2CF9AE}" pid="5" name="_AuthorEmailDisplayName">
    <vt:lpwstr>Giovanna Rampazzo</vt:lpwstr>
  </property>
  <property fmtid="{D5CDD505-2E9C-101B-9397-08002B2CF9AE}" pid="6" name="_ReviewingToolsShownOnce">
    <vt:lpwstr/>
  </property>
</Properties>
</file>