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07" w:rsidRDefault="00377A68" w:rsidP="00CC5A07">
      <w:pPr>
        <w:jc w:val="right"/>
        <w:rPr>
          <w:sz w:val="22"/>
          <w:szCs w:val="22"/>
        </w:rPr>
      </w:pPr>
      <w:r>
        <w:rPr>
          <w:sz w:val="22"/>
          <w:szCs w:val="22"/>
        </w:rPr>
        <w:t>Ai Dirigenti Scolastici</w:t>
      </w:r>
    </w:p>
    <w:p w:rsidR="00A84740" w:rsidRDefault="00377A68" w:rsidP="00CC5A07">
      <w:pPr>
        <w:jc w:val="right"/>
        <w:rPr>
          <w:sz w:val="22"/>
          <w:szCs w:val="22"/>
        </w:rPr>
      </w:pPr>
      <w:r>
        <w:rPr>
          <w:sz w:val="22"/>
          <w:szCs w:val="22"/>
        </w:rPr>
        <w:t>Loro Sedi</w:t>
      </w:r>
    </w:p>
    <w:p w:rsidR="00CC5A07" w:rsidRDefault="00CC5A07" w:rsidP="00CC5A07">
      <w:pPr>
        <w:jc w:val="right"/>
        <w:rPr>
          <w:sz w:val="22"/>
          <w:szCs w:val="22"/>
        </w:rPr>
      </w:pPr>
    </w:p>
    <w:p w:rsidR="00CF2945" w:rsidRDefault="00CF2945" w:rsidP="00CC5A07">
      <w:pPr>
        <w:jc w:val="right"/>
        <w:rPr>
          <w:sz w:val="22"/>
          <w:szCs w:val="22"/>
        </w:rPr>
      </w:pPr>
      <w:r>
        <w:rPr>
          <w:sz w:val="22"/>
          <w:szCs w:val="22"/>
        </w:rPr>
        <w:t>e, p.c.</w:t>
      </w:r>
    </w:p>
    <w:p w:rsidR="00CF2945" w:rsidRDefault="00CF2945" w:rsidP="00CC5A07">
      <w:pPr>
        <w:jc w:val="right"/>
        <w:rPr>
          <w:sz w:val="22"/>
          <w:szCs w:val="22"/>
        </w:rPr>
      </w:pPr>
      <w:r>
        <w:rPr>
          <w:sz w:val="22"/>
          <w:szCs w:val="22"/>
        </w:rPr>
        <w:t>Al Fondo Espero</w:t>
      </w:r>
    </w:p>
    <w:p w:rsidR="00CC5A07" w:rsidRDefault="00CC5A07" w:rsidP="007C31F2">
      <w:pPr>
        <w:jc w:val="both"/>
        <w:rPr>
          <w:sz w:val="22"/>
          <w:szCs w:val="22"/>
        </w:rPr>
      </w:pPr>
    </w:p>
    <w:p w:rsidR="00CC5A07" w:rsidRDefault="00CC5A07" w:rsidP="007C31F2">
      <w:pPr>
        <w:jc w:val="both"/>
        <w:rPr>
          <w:sz w:val="22"/>
          <w:szCs w:val="22"/>
        </w:rPr>
      </w:pPr>
    </w:p>
    <w:p w:rsidR="00CC5A07" w:rsidRDefault="00CC5A07" w:rsidP="007C31F2">
      <w:pPr>
        <w:jc w:val="both"/>
        <w:rPr>
          <w:sz w:val="22"/>
          <w:szCs w:val="22"/>
        </w:rPr>
      </w:pPr>
    </w:p>
    <w:p w:rsidR="00AD7E37" w:rsidRDefault="00AD7E37" w:rsidP="007C31F2">
      <w:pPr>
        <w:jc w:val="both"/>
        <w:rPr>
          <w:sz w:val="22"/>
          <w:szCs w:val="22"/>
        </w:rPr>
      </w:pPr>
    </w:p>
    <w:p w:rsidR="007C31F2" w:rsidRPr="00533746" w:rsidRDefault="00BD2F69" w:rsidP="00BD2F69">
      <w:pPr>
        <w:ind w:left="1418" w:hanging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Oggetto: </w:t>
      </w:r>
      <w:r>
        <w:rPr>
          <w:sz w:val="22"/>
          <w:szCs w:val="22"/>
        </w:rPr>
        <w:tab/>
      </w:r>
      <w:r w:rsidR="00377A68">
        <w:rPr>
          <w:sz w:val="22"/>
          <w:szCs w:val="22"/>
        </w:rPr>
        <w:t>Fondo Scu</w:t>
      </w:r>
      <w:r w:rsidR="00477917">
        <w:rPr>
          <w:sz w:val="22"/>
          <w:szCs w:val="22"/>
        </w:rPr>
        <w:t>ola Espero – Trasmissione bilancio di esercizio 2018</w:t>
      </w:r>
      <w:r w:rsidR="00686614">
        <w:rPr>
          <w:sz w:val="22"/>
          <w:szCs w:val="22"/>
        </w:rPr>
        <w:t>.</w:t>
      </w:r>
    </w:p>
    <w:p w:rsidR="00693F3E" w:rsidRDefault="00693F3E" w:rsidP="006E517C">
      <w:pPr>
        <w:ind w:left="4680" w:hanging="375"/>
        <w:jc w:val="both"/>
        <w:rPr>
          <w:sz w:val="22"/>
          <w:szCs w:val="22"/>
        </w:rPr>
      </w:pPr>
    </w:p>
    <w:p w:rsidR="00BD2E7D" w:rsidRDefault="00BD2E7D" w:rsidP="006E517C">
      <w:pPr>
        <w:ind w:left="4680" w:hanging="375"/>
        <w:jc w:val="both"/>
        <w:rPr>
          <w:sz w:val="22"/>
          <w:szCs w:val="22"/>
        </w:rPr>
      </w:pPr>
    </w:p>
    <w:p w:rsidR="00BD2F69" w:rsidRDefault="00BD2F69" w:rsidP="006E517C">
      <w:pPr>
        <w:ind w:left="4680" w:hanging="375"/>
        <w:jc w:val="both"/>
        <w:rPr>
          <w:sz w:val="22"/>
          <w:szCs w:val="22"/>
        </w:rPr>
      </w:pPr>
    </w:p>
    <w:p w:rsidR="00CC5A07" w:rsidRDefault="00CC5A07" w:rsidP="00477917">
      <w:pPr>
        <w:ind w:left="4680" w:hanging="375"/>
        <w:jc w:val="both"/>
        <w:rPr>
          <w:sz w:val="22"/>
          <w:szCs w:val="22"/>
        </w:rPr>
      </w:pPr>
    </w:p>
    <w:p w:rsidR="00477917" w:rsidRDefault="00477917" w:rsidP="0047791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Si rende noto che in data 17 aprile u.s. l’Assemblea dei delegati del Fondo Espero ha approvato il Bilancio di esercizio 2018</w:t>
      </w:r>
      <w:r w:rsidR="00855852">
        <w:rPr>
          <w:sz w:val="22"/>
          <w:szCs w:val="22"/>
        </w:rPr>
        <w:t>, accompagnato dalla Relazione del Consiglio di Amministrazione, dalla Relazione del Collegio dei Sindaci e dalla Relazione della Società di revisione</w:t>
      </w:r>
      <w:r>
        <w:rPr>
          <w:sz w:val="22"/>
          <w:szCs w:val="22"/>
        </w:rPr>
        <w:t>.</w:t>
      </w:r>
    </w:p>
    <w:p w:rsidR="00477917" w:rsidRDefault="00477917" w:rsidP="004779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Ai sensi di quanto disposto dalla circolare del 17 febbraio 2005, n.831 della Commissione di Vigilanza, si</w:t>
      </w:r>
      <w:r w:rsidR="002435E5">
        <w:rPr>
          <w:sz w:val="22"/>
          <w:szCs w:val="22"/>
        </w:rPr>
        <w:t xml:space="preserve"> </w:t>
      </w:r>
      <w:r w:rsidR="00855852">
        <w:rPr>
          <w:sz w:val="22"/>
          <w:szCs w:val="22"/>
        </w:rPr>
        <w:t>comunica che il suddetto bilancio</w:t>
      </w:r>
      <w:r>
        <w:rPr>
          <w:sz w:val="22"/>
          <w:szCs w:val="22"/>
        </w:rPr>
        <w:t xml:space="preserve"> di esercizio 2018</w:t>
      </w:r>
      <w:r w:rsidR="00855852">
        <w:rPr>
          <w:sz w:val="22"/>
          <w:szCs w:val="22"/>
        </w:rPr>
        <w:t xml:space="preserve"> (con gli allegati sopracitati)</w:t>
      </w:r>
      <w:r>
        <w:rPr>
          <w:sz w:val="22"/>
          <w:szCs w:val="22"/>
        </w:rPr>
        <w:t>,</w:t>
      </w:r>
      <w:r w:rsidR="00855852">
        <w:rPr>
          <w:sz w:val="22"/>
          <w:szCs w:val="22"/>
        </w:rPr>
        <w:t xml:space="preserve"> è reperibile </w:t>
      </w:r>
      <w:r w:rsidR="00DE5BEC">
        <w:rPr>
          <w:sz w:val="22"/>
          <w:szCs w:val="22"/>
        </w:rPr>
        <w:t xml:space="preserve">all’indirizzo: </w:t>
      </w:r>
      <w:hyperlink r:id="rId9" w:history="1">
        <w:r w:rsidR="00DE5BEC" w:rsidRPr="00BA4D25">
          <w:rPr>
            <w:rStyle w:val="Collegamentoipertestuale"/>
            <w:sz w:val="22"/>
            <w:szCs w:val="22"/>
          </w:rPr>
          <w:t>http://www.fondoespero.it/wp-content/uploads/2019/04/BILANCIO-2018.zip</w:t>
        </w:r>
      </w:hyperlink>
      <w:r w:rsidR="00DE5BEC">
        <w:rPr>
          <w:sz w:val="22"/>
          <w:szCs w:val="22"/>
        </w:rPr>
        <w:t>.</w:t>
      </w:r>
    </w:p>
    <w:p w:rsidR="00477917" w:rsidRDefault="00477917" w:rsidP="004779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Si</w:t>
      </w:r>
      <w:r w:rsidR="00855852">
        <w:rPr>
          <w:sz w:val="22"/>
          <w:szCs w:val="22"/>
        </w:rPr>
        <w:t xml:space="preserve"> i</w:t>
      </w:r>
      <w:r w:rsidR="00DE5BEC">
        <w:rPr>
          <w:sz w:val="22"/>
          <w:szCs w:val="22"/>
        </w:rPr>
        <w:t xml:space="preserve">nvitano, pertanto, le SS.LL. a </w:t>
      </w:r>
      <w:bookmarkStart w:id="0" w:name="_GoBack"/>
      <w:bookmarkEnd w:id="0"/>
      <w:r w:rsidR="00855852">
        <w:rPr>
          <w:sz w:val="22"/>
          <w:szCs w:val="22"/>
        </w:rPr>
        <w:t>comunicare quanto sopra a</w:t>
      </w:r>
      <w:r>
        <w:rPr>
          <w:sz w:val="22"/>
          <w:szCs w:val="22"/>
        </w:rPr>
        <w:t>l personale interessato</w:t>
      </w:r>
      <w:r w:rsidR="00855852">
        <w:rPr>
          <w:sz w:val="22"/>
          <w:szCs w:val="22"/>
        </w:rPr>
        <w:t xml:space="preserve"> iscritto al Fondo Espero</w:t>
      </w:r>
      <w:r>
        <w:rPr>
          <w:sz w:val="22"/>
          <w:szCs w:val="22"/>
        </w:rPr>
        <w:t>.</w:t>
      </w:r>
    </w:p>
    <w:p w:rsidR="00477917" w:rsidRDefault="00477917" w:rsidP="004779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Si ringrazia per la collaborazione.</w:t>
      </w:r>
    </w:p>
    <w:p w:rsidR="00477917" w:rsidRDefault="00477917" w:rsidP="00477917">
      <w:pPr>
        <w:jc w:val="both"/>
        <w:rPr>
          <w:sz w:val="22"/>
          <w:szCs w:val="22"/>
        </w:rPr>
      </w:pPr>
    </w:p>
    <w:p w:rsidR="007C31F2" w:rsidRDefault="007C31F2" w:rsidP="00477917">
      <w:pPr>
        <w:jc w:val="both"/>
        <w:rPr>
          <w:sz w:val="22"/>
          <w:szCs w:val="22"/>
        </w:rPr>
      </w:pPr>
    </w:p>
    <w:p w:rsidR="009F6D0B" w:rsidRDefault="009F6D0B" w:rsidP="00F91809">
      <w:pPr>
        <w:jc w:val="both"/>
        <w:rPr>
          <w:sz w:val="22"/>
          <w:szCs w:val="22"/>
        </w:rPr>
      </w:pPr>
    </w:p>
    <w:p w:rsidR="00A3165F" w:rsidRDefault="00A3165F" w:rsidP="00CF2945">
      <w:pPr>
        <w:pStyle w:val="Corpodeltesto21"/>
        <w:jc w:val="both"/>
        <w:rPr>
          <w:szCs w:val="22"/>
        </w:rPr>
      </w:pPr>
    </w:p>
    <w:p w:rsidR="00A3165F" w:rsidRDefault="00A3165F" w:rsidP="00CF2945">
      <w:pPr>
        <w:pStyle w:val="Corpodeltesto21"/>
        <w:jc w:val="both"/>
        <w:rPr>
          <w:szCs w:val="22"/>
        </w:rPr>
      </w:pPr>
    </w:p>
    <w:p w:rsidR="00AD7E37" w:rsidRDefault="002435E5" w:rsidP="00AD7E37">
      <w:pPr>
        <w:pStyle w:val="Corpodeltesto21"/>
        <w:tabs>
          <w:tab w:val="center" w:pos="7371"/>
        </w:tabs>
        <w:jc w:val="both"/>
      </w:pPr>
      <w:r>
        <w:tab/>
        <w:t>IL DIRIGENTE</w:t>
      </w:r>
    </w:p>
    <w:p w:rsidR="00AD7E37" w:rsidRDefault="00AD7E37" w:rsidP="00AD7E37">
      <w:pPr>
        <w:pStyle w:val="Corpodeltesto21"/>
        <w:tabs>
          <w:tab w:val="center" w:pos="7371"/>
        </w:tabs>
        <w:jc w:val="both"/>
      </w:pPr>
      <w:r>
        <w:tab/>
        <w:t xml:space="preserve">- </w:t>
      </w:r>
      <w:r w:rsidR="002435E5">
        <w:t xml:space="preserve"> </w:t>
      </w:r>
      <w:r>
        <w:t>Rocco Pinneri –</w:t>
      </w:r>
    </w:p>
    <w:p w:rsidR="00D2028A" w:rsidRDefault="00D2028A" w:rsidP="00AD7E37">
      <w:pPr>
        <w:pStyle w:val="Corpodeltesto21"/>
        <w:tabs>
          <w:tab w:val="center" w:pos="7371"/>
        </w:tabs>
        <w:jc w:val="both"/>
      </w:pPr>
    </w:p>
    <w:p w:rsidR="00C50044" w:rsidRDefault="00C50044" w:rsidP="00AD7E37">
      <w:pPr>
        <w:pStyle w:val="Corpodeltesto21"/>
        <w:tabs>
          <w:tab w:val="center" w:pos="7371"/>
        </w:tabs>
        <w:jc w:val="both"/>
      </w:pPr>
    </w:p>
    <w:p w:rsidR="00C50044" w:rsidRDefault="00C50044" w:rsidP="00AD7E37">
      <w:pPr>
        <w:pStyle w:val="Corpodeltesto21"/>
        <w:tabs>
          <w:tab w:val="center" w:pos="7371"/>
        </w:tabs>
        <w:jc w:val="both"/>
      </w:pPr>
    </w:p>
    <w:sectPr w:rsidR="00C50044">
      <w:headerReference w:type="default" r:id="rId10"/>
      <w:footerReference w:type="even" r:id="rId11"/>
      <w:footerReference w:type="default" r:id="rId12"/>
      <w:pgSz w:w="12240" w:h="15840"/>
      <w:pgMar w:top="2722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68" w:rsidRDefault="00377A68">
      <w:r>
        <w:separator/>
      </w:r>
    </w:p>
  </w:endnote>
  <w:endnote w:type="continuationSeparator" w:id="0">
    <w:p w:rsidR="00377A68" w:rsidRDefault="0037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27" w:rsidRDefault="005F0B27" w:rsidP="007C31F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F0B27" w:rsidRDefault="005F0B27" w:rsidP="007C31F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27" w:rsidRDefault="005F0B27" w:rsidP="007C31F2">
    <w:pPr>
      <w:pStyle w:val="Pidipagina"/>
      <w:framePr w:wrap="around" w:vAnchor="text" w:hAnchor="margin" w:xAlign="right" w:y="1"/>
      <w:rPr>
        <w:rStyle w:val="Numeropagina"/>
      </w:rPr>
    </w:pPr>
  </w:p>
  <w:p w:rsidR="005F0B27" w:rsidRDefault="005F0B27" w:rsidP="007C31F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68" w:rsidRDefault="00377A68">
      <w:r>
        <w:separator/>
      </w:r>
    </w:p>
  </w:footnote>
  <w:footnote w:type="continuationSeparator" w:id="0">
    <w:p w:rsidR="00377A68" w:rsidRDefault="00377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27" w:rsidRDefault="00E16E9E" w:rsidP="007C31F2">
    <w:pPr>
      <w:jc w:val="center"/>
      <w:rPr>
        <w:rFonts w:ascii="Kunstler Script" w:hAnsi="Kunstler Script"/>
        <w:sz w:val="60"/>
        <w:szCs w:val="60"/>
      </w:rPr>
    </w:pPr>
    <w:r>
      <w:rPr>
        <w:rFonts w:ascii="Kunstler Script" w:hAnsi="Kunstler Script"/>
        <w:noProof/>
        <w:sz w:val="60"/>
        <w:szCs w:val="60"/>
      </w:rPr>
      <w:drawing>
        <wp:inline distT="0" distB="0" distL="0" distR="0">
          <wp:extent cx="516890" cy="568325"/>
          <wp:effectExtent l="0" t="0" r="0" b="3175"/>
          <wp:docPr id="1" name="Immagine 1" descr="107px-Black_and_white_Italian_Republic_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7px-Black_and_white_Italian_Republic_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0B27" w:rsidRPr="00FB232A" w:rsidRDefault="005F0B27" w:rsidP="007C31F2">
    <w:pPr>
      <w:jc w:val="center"/>
      <w:rPr>
        <w:rFonts w:ascii="English111 Adagio BT" w:hAnsi="English111 Adagio BT"/>
        <w:sz w:val="56"/>
        <w:szCs w:val="56"/>
      </w:rPr>
    </w:pPr>
    <w:r w:rsidRPr="00FB232A">
      <w:rPr>
        <w:rFonts w:ascii="English111 Adagio BT" w:hAnsi="English111 Adagio BT"/>
        <w:sz w:val="56"/>
        <w:szCs w:val="56"/>
      </w:rPr>
      <w:t>Ministero dell’istruzione, dell’università e della ricerca</w:t>
    </w:r>
  </w:p>
  <w:p w:rsidR="005F0B27" w:rsidRPr="009A3682" w:rsidRDefault="005F0B27" w:rsidP="007C31F2">
    <w:pPr>
      <w:jc w:val="center"/>
      <w:rPr>
        <w:rFonts w:ascii="English111 Adagio BT" w:hAnsi="English111 Adagio BT"/>
        <w:sz w:val="48"/>
        <w:szCs w:val="48"/>
      </w:rPr>
    </w:pPr>
    <w:r w:rsidRPr="009A3682">
      <w:rPr>
        <w:rFonts w:ascii="English111 Adagio BT" w:hAnsi="English111 Adagio BT"/>
        <w:sz w:val="48"/>
        <w:szCs w:val="48"/>
      </w:rPr>
      <w:t xml:space="preserve">Ufficio di Gabinetto </w:t>
    </w:r>
  </w:p>
  <w:p w:rsidR="005F0B27" w:rsidRPr="00497D40" w:rsidRDefault="005F0B27" w:rsidP="007C31F2">
    <w:pPr>
      <w:pStyle w:val="Intestazione"/>
      <w:rPr>
        <w:szCs w:val="6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63F"/>
    <w:multiLevelType w:val="hybridMultilevel"/>
    <w:tmpl w:val="7E502146"/>
    <w:lvl w:ilvl="0" w:tplc="99AE3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19170C"/>
    <w:multiLevelType w:val="hybridMultilevel"/>
    <w:tmpl w:val="31CE3904"/>
    <w:lvl w:ilvl="0" w:tplc="AC408B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CE07122"/>
    <w:multiLevelType w:val="hybridMultilevel"/>
    <w:tmpl w:val="F566FE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6B3AFA"/>
    <w:multiLevelType w:val="hybridMultilevel"/>
    <w:tmpl w:val="9C167A96"/>
    <w:lvl w:ilvl="0" w:tplc="E1E4A9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3B0729A"/>
    <w:multiLevelType w:val="hybridMultilevel"/>
    <w:tmpl w:val="81E4A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68"/>
    <w:rsid w:val="00017E22"/>
    <w:rsid w:val="0002383F"/>
    <w:rsid w:val="00025CF5"/>
    <w:rsid w:val="000310D3"/>
    <w:rsid w:val="00040BB3"/>
    <w:rsid w:val="00063105"/>
    <w:rsid w:val="00063668"/>
    <w:rsid w:val="000671B3"/>
    <w:rsid w:val="00096169"/>
    <w:rsid w:val="000B4F89"/>
    <w:rsid w:val="000B6589"/>
    <w:rsid w:val="000F1BCC"/>
    <w:rsid w:val="000F41D3"/>
    <w:rsid w:val="001047B1"/>
    <w:rsid w:val="001125F8"/>
    <w:rsid w:val="00130D58"/>
    <w:rsid w:val="0017338C"/>
    <w:rsid w:val="00173A2B"/>
    <w:rsid w:val="001A4035"/>
    <w:rsid w:val="001B43E7"/>
    <w:rsid w:val="001C333E"/>
    <w:rsid w:val="001D4EB6"/>
    <w:rsid w:val="001E6292"/>
    <w:rsid w:val="001E6ACA"/>
    <w:rsid w:val="0024046E"/>
    <w:rsid w:val="002415EF"/>
    <w:rsid w:val="002435E5"/>
    <w:rsid w:val="00245012"/>
    <w:rsid w:val="002D2529"/>
    <w:rsid w:val="002E0046"/>
    <w:rsid w:val="002F753E"/>
    <w:rsid w:val="00311814"/>
    <w:rsid w:val="0033453A"/>
    <w:rsid w:val="00361E92"/>
    <w:rsid w:val="003645EA"/>
    <w:rsid w:val="00364FBD"/>
    <w:rsid w:val="00377A68"/>
    <w:rsid w:val="00377C16"/>
    <w:rsid w:val="003D7F52"/>
    <w:rsid w:val="003E3EBA"/>
    <w:rsid w:val="003E7689"/>
    <w:rsid w:val="004122C3"/>
    <w:rsid w:val="00417568"/>
    <w:rsid w:val="0044742C"/>
    <w:rsid w:val="00447AE9"/>
    <w:rsid w:val="004543C4"/>
    <w:rsid w:val="004626FB"/>
    <w:rsid w:val="004660AD"/>
    <w:rsid w:val="00467FBA"/>
    <w:rsid w:val="00477917"/>
    <w:rsid w:val="00492AAB"/>
    <w:rsid w:val="004A3C94"/>
    <w:rsid w:val="004C2CC1"/>
    <w:rsid w:val="004E7708"/>
    <w:rsid w:val="0050473C"/>
    <w:rsid w:val="00513827"/>
    <w:rsid w:val="00514152"/>
    <w:rsid w:val="005316F6"/>
    <w:rsid w:val="00533746"/>
    <w:rsid w:val="00545179"/>
    <w:rsid w:val="00575FAF"/>
    <w:rsid w:val="005A3D00"/>
    <w:rsid w:val="005D4682"/>
    <w:rsid w:val="005D4DE4"/>
    <w:rsid w:val="005E009B"/>
    <w:rsid w:val="005F0B27"/>
    <w:rsid w:val="00600A91"/>
    <w:rsid w:val="00624044"/>
    <w:rsid w:val="00630B85"/>
    <w:rsid w:val="0064027C"/>
    <w:rsid w:val="00686614"/>
    <w:rsid w:val="0069166D"/>
    <w:rsid w:val="00693F3E"/>
    <w:rsid w:val="006B5632"/>
    <w:rsid w:val="006B7EDF"/>
    <w:rsid w:val="006D2ECA"/>
    <w:rsid w:val="006E517C"/>
    <w:rsid w:val="007044FC"/>
    <w:rsid w:val="007463BD"/>
    <w:rsid w:val="007619E1"/>
    <w:rsid w:val="0076348D"/>
    <w:rsid w:val="007859BB"/>
    <w:rsid w:val="007C31F2"/>
    <w:rsid w:val="007D03B9"/>
    <w:rsid w:val="007D243F"/>
    <w:rsid w:val="00827D06"/>
    <w:rsid w:val="00833E09"/>
    <w:rsid w:val="00855852"/>
    <w:rsid w:val="008876F0"/>
    <w:rsid w:val="00887B57"/>
    <w:rsid w:val="008D0E5A"/>
    <w:rsid w:val="008E5914"/>
    <w:rsid w:val="00921779"/>
    <w:rsid w:val="0097159A"/>
    <w:rsid w:val="009C16E6"/>
    <w:rsid w:val="009F6D0B"/>
    <w:rsid w:val="00A147A9"/>
    <w:rsid w:val="00A24FA6"/>
    <w:rsid w:val="00A3165F"/>
    <w:rsid w:val="00A84740"/>
    <w:rsid w:val="00A85624"/>
    <w:rsid w:val="00AA1405"/>
    <w:rsid w:val="00AA29D0"/>
    <w:rsid w:val="00AA5590"/>
    <w:rsid w:val="00AD7E37"/>
    <w:rsid w:val="00AF5043"/>
    <w:rsid w:val="00B1303B"/>
    <w:rsid w:val="00B20B8E"/>
    <w:rsid w:val="00B35169"/>
    <w:rsid w:val="00B60A16"/>
    <w:rsid w:val="00B90AF2"/>
    <w:rsid w:val="00BB1921"/>
    <w:rsid w:val="00BD1808"/>
    <w:rsid w:val="00BD2E7D"/>
    <w:rsid w:val="00BD2F69"/>
    <w:rsid w:val="00BD397C"/>
    <w:rsid w:val="00BF1692"/>
    <w:rsid w:val="00BF197A"/>
    <w:rsid w:val="00C3187D"/>
    <w:rsid w:val="00C35A88"/>
    <w:rsid w:val="00C429BD"/>
    <w:rsid w:val="00C50044"/>
    <w:rsid w:val="00C65378"/>
    <w:rsid w:val="00C70663"/>
    <w:rsid w:val="00C912FC"/>
    <w:rsid w:val="00C95896"/>
    <w:rsid w:val="00CA4DDD"/>
    <w:rsid w:val="00CB3AFE"/>
    <w:rsid w:val="00CC5A07"/>
    <w:rsid w:val="00CD389E"/>
    <w:rsid w:val="00CE63CD"/>
    <w:rsid w:val="00CF1DDB"/>
    <w:rsid w:val="00CF2945"/>
    <w:rsid w:val="00D05D0C"/>
    <w:rsid w:val="00D10CCC"/>
    <w:rsid w:val="00D2028A"/>
    <w:rsid w:val="00D206F5"/>
    <w:rsid w:val="00D52483"/>
    <w:rsid w:val="00D64F9F"/>
    <w:rsid w:val="00D84BB1"/>
    <w:rsid w:val="00DB4191"/>
    <w:rsid w:val="00DE2E3E"/>
    <w:rsid w:val="00DE3921"/>
    <w:rsid w:val="00DE5BEC"/>
    <w:rsid w:val="00E031AE"/>
    <w:rsid w:val="00E16E9E"/>
    <w:rsid w:val="00E2421D"/>
    <w:rsid w:val="00E41E73"/>
    <w:rsid w:val="00E50276"/>
    <w:rsid w:val="00E77BF2"/>
    <w:rsid w:val="00E930C2"/>
    <w:rsid w:val="00EB1556"/>
    <w:rsid w:val="00EE73B8"/>
    <w:rsid w:val="00F01495"/>
    <w:rsid w:val="00F14DB2"/>
    <w:rsid w:val="00F332F6"/>
    <w:rsid w:val="00F52086"/>
    <w:rsid w:val="00F60A0D"/>
    <w:rsid w:val="00F808AB"/>
    <w:rsid w:val="00F84FC5"/>
    <w:rsid w:val="00F91809"/>
    <w:rsid w:val="00FB20D6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C31F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063105"/>
    <w:pPr>
      <w:overflowPunct w:val="0"/>
      <w:autoSpaceDE w:val="0"/>
      <w:autoSpaceDN w:val="0"/>
      <w:adjustRightInd w:val="0"/>
      <w:ind w:firstLine="708"/>
      <w:textAlignment w:val="baseline"/>
    </w:pPr>
    <w:rPr>
      <w:sz w:val="22"/>
      <w:szCs w:val="20"/>
    </w:rPr>
  </w:style>
  <w:style w:type="paragraph" w:styleId="Testofumetto">
    <w:name w:val="Balloon Text"/>
    <w:basedOn w:val="Normale"/>
    <w:semiHidden/>
    <w:rsid w:val="00CF1D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C31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C31F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C31F2"/>
  </w:style>
  <w:style w:type="character" w:styleId="Collegamentoipertestuale">
    <w:name w:val="Hyperlink"/>
    <w:rsid w:val="006B7E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C31F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063105"/>
    <w:pPr>
      <w:overflowPunct w:val="0"/>
      <w:autoSpaceDE w:val="0"/>
      <w:autoSpaceDN w:val="0"/>
      <w:adjustRightInd w:val="0"/>
      <w:ind w:firstLine="708"/>
      <w:textAlignment w:val="baseline"/>
    </w:pPr>
    <w:rPr>
      <w:sz w:val="22"/>
      <w:szCs w:val="20"/>
    </w:rPr>
  </w:style>
  <w:style w:type="paragraph" w:styleId="Testofumetto">
    <w:name w:val="Balloon Text"/>
    <w:basedOn w:val="Normale"/>
    <w:semiHidden/>
    <w:rsid w:val="00CF1D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C31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C31F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C31F2"/>
  </w:style>
  <w:style w:type="character" w:styleId="Collegamentoipertestuale">
    <w:name w:val="Hyperlink"/>
    <w:rsid w:val="006B7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ondoespero.it/wp-content/uploads/2019/04/BILANCIO-2018.z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159\Desktop\UffGa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2132-6899-44D7-B1B9-5C2F3CFF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UffGab.dotx</Template>
  <TotalTime>54</TotalTime>
  <Pages>1</Pages>
  <Words>120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Administrator</dc:creator>
  <cp:lastModifiedBy>Administrator</cp:lastModifiedBy>
  <cp:revision>4</cp:revision>
  <cp:lastPrinted>2019-04-30T09:24:00Z</cp:lastPrinted>
  <dcterms:created xsi:type="dcterms:W3CDTF">2019-04-30T08:33:00Z</dcterms:created>
  <dcterms:modified xsi:type="dcterms:W3CDTF">2019-04-30T09:40:00Z</dcterms:modified>
</cp:coreProperties>
</file>