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0DD8" w14:textId="1198AED3" w:rsidR="00CE720F" w:rsidRPr="00CE720F" w:rsidRDefault="00CE720F" w:rsidP="00CE7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Allegato </w:t>
      </w:r>
      <w:bookmarkStart w:id="0" w:name="_GoBack"/>
      <w:bookmarkEnd w:id="0"/>
      <w:r w:rsidRPr="00CE720F">
        <w:rPr>
          <w:rFonts w:asciiTheme="minorHAnsi" w:hAnsiTheme="minorHAnsi" w:cstheme="minorHAnsi"/>
          <w:bCs/>
          <w:i/>
          <w:sz w:val="22"/>
          <w:szCs w:val="22"/>
        </w:rPr>
        <w:t>4.1</w:t>
      </w:r>
      <w:r w:rsidRPr="00CE720F">
        <w:rPr>
          <w:rFonts w:asciiTheme="minorHAnsi" w:hAnsiTheme="minorHAnsi" w:cstheme="minorHAnsi"/>
          <w:i/>
          <w:sz w:val="22"/>
          <w:szCs w:val="22"/>
        </w:rPr>
        <w:t>: Modello di dichiarazione per l’identificazione del titolare effettivo in caso di persona giuridica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720F">
        <w:rPr>
          <w:rFonts w:asciiTheme="minorHAnsi" w:hAnsiTheme="minorHAnsi" w:cstheme="minorHAnsi"/>
          <w:i/>
          <w:sz w:val="22"/>
          <w:szCs w:val="22"/>
        </w:rPr>
        <w:t>privata, di cui al Decreto del Presidente della Repubblica 361/2000</w:t>
      </w:r>
    </w:p>
    <w:p w14:paraId="27ACC47D" w14:textId="77777777" w:rsidR="00CE720F" w:rsidRDefault="00CE720F" w:rsidP="00CE720F">
      <w:pPr>
        <w:jc w:val="center"/>
        <w:rPr>
          <w:rFonts w:ascii="Calibri" w:hAnsi="Calibri" w:cs="Calibri"/>
          <w:sz w:val="22"/>
          <w:szCs w:val="22"/>
        </w:rPr>
      </w:pPr>
    </w:p>
    <w:p w14:paraId="69204EF7" w14:textId="41990DA2" w:rsidR="003F32EF" w:rsidRPr="003F32EF" w:rsidRDefault="003F32EF" w:rsidP="00CE720F">
      <w:pPr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DICHIARAZIONE PER L’IDENTIFICAZIONE DEL TITOLARE EFFETTIVO </w:t>
      </w:r>
    </w:p>
    <w:p w14:paraId="7D70A6A0" w14:textId="44685578" w:rsidR="003F32EF" w:rsidRPr="00D6177D" w:rsidRDefault="003F32EF" w:rsidP="00D6177D">
      <w:pPr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10063F22" w14:textId="77777777" w:rsidR="00A74DBD" w:rsidRPr="003F32EF" w:rsidRDefault="003F32EF" w:rsidP="00A74DB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2EF">
        <w:rPr>
          <w:rFonts w:asciiTheme="minorHAnsi" w:hAnsiTheme="minorHAnsi" w:cstheme="minorHAnsi"/>
          <w:b/>
          <w:bCs/>
          <w:sz w:val="22"/>
          <w:szCs w:val="22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A74DBD"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2: Next generation labs - Laboratori per le professioni digitali del futuro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74DBD">
        <w:rPr>
          <w:rFonts w:asciiTheme="minorHAnsi" w:hAnsiTheme="minorHAnsi" w:cstheme="minorHAnsi"/>
          <w:b/>
          <w:bCs/>
          <w:sz w:val="22"/>
          <w:szCs w:val="22"/>
        </w:rPr>
        <w:t xml:space="preserve">, finanziata dall’Unione europea – </w:t>
      </w:r>
      <w:r w:rsidR="00A74DBD" w:rsidRPr="00C847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EU.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180D8B" w14:textId="5AB0BE90" w:rsidR="003F32EF" w:rsidRPr="003F32EF" w:rsidRDefault="00A74DBD" w:rsidP="00A74DB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F32EF"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="003F32EF"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="003F32EF"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18044DBB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737A2FD" w14:textId="77777777" w:rsidR="003F32EF" w:rsidRPr="003F32EF" w:rsidRDefault="003F32EF" w:rsidP="000F6088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2C74CDB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31C277F7" w14:textId="77777777" w:rsidR="00D6177D" w:rsidRDefault="00D6177D" w:rsidP="00D6177D">
      <w:pPr>
        <w:pStyle w:val="usoboll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D6177D">
      <w:pPr>
        <w:pStyle w:val="usoboll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lastRenderedPageBreak/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068FCAAB" w14:textId="217ECC96" w:rsidR="003F32EF" w:rsidRDefault="003F32EF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BDA50" w14:textId="4D2C119D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3C7BD" w14:textId="77777777" w:rsidR="00A86BFC" w:rsidRPr="007320DF" w:rsidRDefault="00A86BFC" w:rsidP="00A86B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firma).</w:t>
      </w: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5" w14:textId="71C16688" w:rsidR="001D7BE7" w:rsidRDefault="00D6177D">
    <w:pPr>
      <w:pStyle w:val="Pidipagin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87675E" wp14:editId="648B5C11">
          <wp:simplePos x="0" y="0"/>
          <wp:positionH relativeFrom="column">
            <wp:posOffset>-411480</wp:posOffset>
          </wp:positionH>
          <wp:positionV relativeFrom="paragraph">
            <wp:posOffset>-441960</wp:posOffset>
          </wp:positionV>
          <wp:extent cx="6975440" cy="125280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806">
      <w:fldChar w:fldCharType="begin"/>
    </w:r>
    <w:r w:rsidR="00E433CD">
      <w:instrText xml:space="preserve"> PAGE   \* MERGEFORMAT </w:instrText>
    </w:r>
    <w:r w:rsidR="00D24806">
      <w:fldChar w:fldCharType="separate"/>
    </w:r>
    <w:r w:rsidR="00CE720F">
      <w:rPr>
        <w:noProof/>
      </w:rPr>
      <w:t>1</w:t>
    </w:r>
    <w:r w:rsidR="00D24806"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  <w:footnote w:id="1">
    <w:p w14:paraId="3F9C4EE0" w14:textId="77777777" w:rsidR="003F32EF" w:rsidRPr="007320DF" w:rsidRDefault="003F32EF" w:rsidP="003F32EF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2625" w14:textId="3E74A02A" w:rsidR="005F71EB" w:rsidRDefault="005F71E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13105" wp14:editId="31F235A8">
          <wp:simplePos x="0" y="0"/>
          <wp:positionH relativeFrom="column">
            <wp:posOffset>-678180</wp:posOffset>
          </wp:positionH>
          <wp:positionV relativeFrom="page">
            <wp:posOffset>480060</wp:posOffset>
          </wp:positionV>
          <wp:extent cx="7560000" cy="1494000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1EB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4D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20F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177D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8362-A366-4400-A1AB-2F50773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3</Pages>
  <Words>521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AffGen1</dc:creator>
  <cp:lastModifiedBy>TamaraC</cp:lastModifiedBy>
  <cp:revision>2</cp:revision>
  <cp:lastPrinted>2023-08-18T08:51:00Z</cp:lastPrinted>
  <dcterms:created xsi:type="dcterms:W3CDTF">2023-08-29T10:19:00Z</dcterms:created>
  <dcterms:modified xsi:type="dcterms:W3CDTF">2023-08-29T10:19:00Z</dcterms:modified>
</cp:coreProperties>
</file>