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C" w:rsidRPr="00E017FF" w:rsidRDefault="00AB5C1C" w:rsidP="00A90BBB">
      <w:pPr>
        <w:pStyle w:val="Heading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B5C1C" w:rsidRPr="00E017FF" w:rsidRDefault="00AB5C1C" w:rsidP="002C607C">
      <w:pPr>
        <w:pStyle w:val="Heading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</w:t>
      </w:r>
      <w:r>
        <w:rPr>
          <w:sz w:val="21"/>
          <w:szCs w:val="21"/>
        </w:rPr>
        <w:t>stituto Comprensivo</w:t>
      </w:r>
      <w:r w:rsidRPr="00E017FF">
        <w:rPr>
          <w:sz w:val="21"/>
          <w:szCs w:val="21"/>
        </w:rPr>
        <w:t xml:space="preserve"> </w:t>
      </w:r>
      <w:r>
        <w:rPr>
          <w:sz w:val="21"/>
          <w:szCs w:val="21"/>
        </w:rPr>
        <w:t>di Verzino (KR)</w:t>
      </w:r>
    </w:p>
    <w:p w:rsidR="00AB5C1C" w:rsidRPr="00E017FF" w:rsidRDefault="00AB5C1C" w:rsidP="00A90BBB">
      <w:pPr>
        <w:rPr>
          <w:sz w:val="21"/>
          <w:szCs w:val="21"/>
        </w:rPr>
      </w:pPr>
    </w:p>
    <w:p w:rsidR="00AB5C1C" w:rsidRPr="00E017FF" w:rsidRDefault="00AB5C1C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B5C1C" w:rsidRPr="00E017FF" w:rsidRDefault="00AB5C1C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B5C1C" w:rsidRPr="00E017FF" w:rsidRDefault="00AB5C1C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Insussistenza cause ostativa per l’ingresso a scuola</w:t>
      </w:r>
      <w:r>
        <w:rPr>
          <w:b/>
          <w:sz w:val="21"/>
          <w:szCs w:val="21"/>
        </w:rPr>
        <w:t xml:space="preserve"> - </w:t>
      </w:r>
      <w:r w:rsidRPr="00E017FF">
        <w:rPr>
          <w:b/>
          <w:sz w:val="21"/>
          <w:szCs w:val="21"/>
        </w:rPr>
        <w:t xml:space="preserve">Personale scolastico in servizio </w:t>
      </w:r>
    </w:p>
    <w:p w:rsidR="00AB5C1C" w:rsidRPr="00E017FF" w:rsidRDefault="00AB5C1C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Il/La sottoscritto/a,  </w:t>
      </w:r>
    </w:p>
    <w:p w:rsidR="00AB5C1C" w:rsidRPr="00E017FF" w:rsidRDefault="00AB5C1C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_____________________________________   Nome ______________________________________</w:t>
      </w:r>
    </w:p>
    <w:p w:rsidR="00AB5C1C" w:rsidRPr="00E017FF" w:rsidRDefault="00AB5C1C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_______________________  Data di nascita  _ _ / _ _ / 19 _ _ </w:t>
      </w:r>
      <w:r>
        <w:rPr>
          <w:sz w:val="21"/>
          <w:szCs w:val="21"/>
        </w:rPr>
        <w:t xml:space="preserve"> C.</w:t>
      </w:r>
      <w:r w:rsidRPr="00E017FF">
        <w:rPr>
          <w:sz w:val="21"/>
          <w:szCs w:val="21"/>
        </w:rPr>
        <w:t>F</w:t>
      </w:r>
      <w:r>
        <w:rPr>
          <w:sz w:val="21"/>
          <w:szCs w:val="21"/>
        </w:rPr>
        <w:t>.</w:t>
      </w:r>
      <w:r w:rsidRPr="00E017FF">
        <w:rPr>
          <w:sz w:val="21"/>
          <w:szCs w:val="21"/>
        </w:rPr>
        <w:t xml:space="preserve"> ______________________</w:t>
      </w:r>
    </w:p>
    <w:p w:rsidR="00AB5C1C" w:rsidRPr="00E017FF" w:rsidRDefault="00AB5C1C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0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AB5C1C" w:rsidRDefault="00AB5C1C" w:rsidP="0067084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 primo </w:t>
      </w:r>
      <w:r w:rsidRPr="00D9145C">
        <w:rPr>
          <w:b/>
          <w:sz w:val="21"/>
          <w:szCs w:val="21"/>
        </w:rPr>
        <w:t xml:space="preserve">accesso presso l’I. C. </w:t>
      </w:r>
      <w:r>
        <w:rPr>
          <w:b/>
          <w:sz w:val="21"/>
          <w:szCs w:val="21"/>
        </w:rPr>
        <w:t>di Verzino (KR)</w:t>
      </w:r>
    </w:p>
    <w:p w:rsidR="00AB5C1C" w:rsidRPr="00D9145C" w:rsidRDefault="00AB5C1C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B5C1C" w:rsidRPr="00D9145C" w:rsidRDefault="00AB5C1C" w:rsidP="00AF32FF">
      <w:pPr>
        <w:pStyle w:val="ListParagraph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AB5C1C" w:rsidRPr="00E017FF" w:rsidRDefault="00AB5C1C" w:rsidP="00E040BE">
      <w:pPr>
        <w:pStyle w:val="ListParagraph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AB5C1C" w:rsidRDefault="00AB5C1C" w:rsidP="00E040BE">
      <w:pPr>
        <w:pStyle w:val="ListParagraph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>essere  stato  a  contatto  con  persone  positive al COVID-19, per quanto  di  propria conoscenza,  negli ultimi 14 giorni;</w:t>
      </w:r>
    </w:p>
    <w:p w:rsidR="00AB5C1C" w:rsidRDefault="00AB5C1C" w:rsidP="00E040BE">
      <w:pPr>
        <w:pStyle w:val="ListParagraph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B5C1C" w:rsidRPr="00D9145C" w:rsidRDefault="00AB5C1C" w:rsidP="00E040BE">
      <w:pPr>
        <w:pStyle w:val="ListParagraph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informare tempestivamente l’istituzione scolastica qualora venga a conoscenza di eventuali sopravvenute problematiche in merito alle predette dichiarazioni.</w:t>
      </w:r>
    </w:p>
    <w:p w:rsidR="00AB5C1C" w:rsidRPr="00D9145C" w:rsidRDefault="00AB5C1C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CoV 2.  </w:t>
      </w:r>
    </w:p>
    <w:p w:rsidR="00AB5C1C" w:rsidRPr="00E017FF" w:rsidRDefault="00AB5C1C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Verzino</w:t>
      </w:r>
      <w:r w:rsidRPr="00E017FF">
        <w:rPr>
          <w:sz w:val="21"/>
          <w:szCs w:val="21"/>
        </w:rPr>
        <w:t xml:space="preserve">,   </w:t>
      </w:r>
      <w:r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AB5C1C" w:rsidRPr="00E017FF" w:rsidRDefault="00AB5C1C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>
        <w:rPr>
          <w:b/>
          <w:sz w:val="21"/>
          <w:szCs w:val="21"/>
        </w:rPr>
        <w:t xml:space="preserve"> </w:t>
      </w:r>
    </w:p>
    <w:p w:rsidR="00AB5C1C" w:rsidRPr="00E017FF" w:rsidRDefault="00AB5C1C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AB5C1C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05"/>
    <w:rsid w:val="00100438"/>
    <w:rsid w:val="00103B17"/>
    <w:rsid w:val="00187E55"/>
    <w:rsid w:val="001E7F04"/>
    <w:rsid w:val="001F1BE1"/>
    <w:rsid w:val="00203F97"/>
    <w:rsid w:val="002227B5"/>
    <w:rsid w:val="002361CB"/>
    <w:rsid w:val="002B6398"/>
    <w:rsid w:val="002C607C"/>
    <w:rsid w:val="00357839"/>
    <w:rsid w:val="00367745"/>
    <w:rsid w:val="003859F0"/>
    <w:rsid w:val="003F1B05"/>
    <w:rsid w:val="004F13D1"/>
    <w:rsid w:val="00552B49"/>
    <w:rsid w:val="0067084C"/>
    <w:rsid w:val="007130C5"/>
    <w:rsid w:val="00774F9A"/>
    <w:rsid w:val="00831E26"/>
    <w:rsid w:val="008C77B5"/>
    <w:rsid w:val="00A255B7"/>
    <w:rsid w:val="00A90BBB"/>
    <w:rsid w:val="00A93BAA"/>
    <w:rsid w:val="00AB5C1C"/>
    <w:rsid w:val="00AF32FF"/>
    <w:rsid w:val="00C319FE"/>
    <w:rsid w:val="00C46515"/>
    <w:rsid w:val="00C8113F"/>
    <w:rsid w:val="00D0041C"/>
    <w:rsid w:val="00D42A5C"/>
    <w:rsid w:val="00D57C65"/>
    <w:rsid w:val="00D9145C"/>
    <w:rsid w:val="00DB773B"/>
    <w:rsid w:val="00E017FF"/>
    <w:rsid w:val="00E040BE"/>
    <w:rsid w:val="00E22C43"/>
    <w:rsid w:val="00E478B4"/>
    <w:rsid w:val="00E71118"/>
    <w:rsid w:val="00EA3975"/>
    <w:rsid w:val="00F47D6A"/>
    <w:rsid w:val="00F7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3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0B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0BBB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0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MariaPia D'Andrea</dc:creator>
  <cp:keywords/>
  <dc:description/>
  <cp:lastModifiedBy>Ferrarelli</cp:lastModifiedBy>
  <cp:revision>10</cp:revision>
  <dcterms:created xsi:type="dcterms:W3CDTF">2020-08-19T17:25:00Z</dcterms:created>
  <dcterms:modified xsi:type="dcterms:W3CDTF">2020-08-20T19:55:00Z</dcterms:modified>
</cp:coreProperties>
</file>