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E" w:rsidRPr="00E017FF" w:rsidRDefault="00CF6D7E" w:rsidP="00125F44">
      <w:pPr>
        <w:pStyle w:val="Heading3"/>
        <w:spacing w:before="0" w:line="240" w:lineRule="auto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CF6D7E" w:rsidRPr="00E017FF" w:rsidRDefault="00CF6D7E" w:rsidP="006B3BA9">
      <w:pPr>
        <w:pStyle w:val="Heading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>I</w:t>
      </w:r>
      <w:r>
        <w:rPr>
          <w:sz w:val="21"/>
          <w:szCs w:val="21"/>
        </w:rPr>
        <w:t>stituto Comprensivo</w:t>
      </w:r>
      <w:r w:rsidRPr="00E017FF">
        <w:rPr>
          <w:sz w:val="21"/>
          <w:szCs w:val="21"/>
        </w:rPr>
        <w:t xml:space="preserve"> </w:t>
      </w:r>
      <w:r>
        <w:rPr>
          <w:sz w:val="21"/>
          <w:szCs w:val="21"/>
        </w:rPr>
        <w:t>di Verzino (KR)</w:t>
      </w:r>
    </w:p>
    <w:p w:rsidR="00CF6D7E" w:rsidRPr="00E017FF" w:rsidRDefault="00CF6D7E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B </w:t>
      </w:r>
    </w:p>
    <w:p w:rsidR="00CF6D7E" w:rsidRPr="00E017FF" w:rsidRDefault="00CF6D7E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CF6D7E" w:rsidRPr="00E017FF" w:rsidRDefault="00CF6D7E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Insussistenza cause ostativa per l’ingresso a scuola</w:t>
      </w:r>
      <w:r>
        <w:rPr>
          <w:b/>
          <w:sz w:val="21"/>
          <w:szCs w:val="21"/>
        </w:rPr>
        <w:t xml:space="preserve"> - </w:t>
      </w:r>
      <w:r w:rsidRPr="00E017FF">
        <w:rPr>
          <w:b/>
          <w:sz w:val="21"/>
          <w:szCs w:val="21"/>
        </w:rPr>
        <w:t>Personale scolastico non in servizio / Personale esterno</w:t>
      </w:r>
    </w:p>
    <w:p w:rsidR="00CF6D7E" w:rsidRPr="00E017FF" w:rsidRDefault="00CF6D7E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Il/La sottoscritto/a,  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_____________________________________   Nome ______________________________________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_______________________  Data di nascita  _ _ / _ _ / 19 _ _ </w:t>
      </w:r>
      <w:r>
        <w:rPr>
          <w:sz w:val="21"/>
          <w:szCs w:val="21"/>
        </w:rPr>
        <w:t xml:space="preserve"> C.</w:t>
      </w:r>
      <w:r w:rsidRPr="00E017FF">
        <w:rPr>
          <w:sz w:val="21"/>
          <w:szCs w:val="21"/>
        </w:rPr>
        <w:t>F</w:t>
      </w:r>
      <w:r>
        <w:rPr>
          <w:sz w:val="21"/>
          <w:szCs w:val="21"/>
        </w:rPr>
        <w:t>.</w:t>
      </w:r>
      <w:r w:rsidRPr="00E017FF">
        <w:rPr>
          <w:sz w:val="21"/>
          <w:szCs w:val="21"/>
        </w:rPr>
        <w:t xml:space="preserve"> ______________________</w:t>
      </w:r>
    </w:p>
    <w:p w:rsidR="00CF6D7E" w:rsidRPr="00E017FF" w:rsidRDefault="00CF6D7E" w:rsidP="006B3BA9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(prov</w:t>
      </w:r>
      <w:r>
        <w:rPr>
          <w:sz w:val="21"/>
          <w:szCs w:val="21"/>
        </w:rPr>
        <w:t xml:space="preserve">.       </w:t>
      </w:r>
      <w:r w:rsidRPr="00E017FF">
        <w:rPr>
          <w:sz w:val="21"/>
          <w:szCs w:val="21"/>
        </w:rPr>
        <w:t xml:space="preserve"> ) </w:t>
      </w:r>
      <w:r>
        <w:rPr>
          <w:sz w:val="21"/>
          <w:szCs w:val="21"/>
        </w:rPr>
        <w:t xml:space="preserve"> </w:t>
      </w:r>
      <w:r w:rsidRPr="00E017FF">
        <w:rPr>
          <w:sz w:val="21"/>
          <w:szCs w:val="21"/>
        </w:rPr>
        <w:t>alla Via ________________________________________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Documento di riconoscimento :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Rilasciato da : _______________________________ Valido sino al _ _ / _ _ / 202 _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genitore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fornitore </w:t>
      </w:r>
    </w:p>
    <w:p w:rsidR="00CF6D7E" w:rsidRPr="00E017FF" w:rsidRDefault="00CF6D7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:rsidR="00CF6D7E" w:rsidRPr="00D9145C" w:rsidRDefault="00CF6D7E" w:rsidP="00734DC4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 xml:space="preserve">nell’accesso presso l’I. C. </w:t>
      </w:r>
      <w:r>
        <w:rPr>
          <w:b/>
          <w:sz w:val="21"/>
          <w:szCs w:val="21"/>
        </w:rPr>
        <w:t>Verzino (KR)</w:t>
      </w:r>
    </w:p>
    <w:p w:rsidR="00CF6D7E" w:rsidRPr="00D9145C" w:rsidRDefault="00CF6D7E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CF6D7E" w:rsidRPr="00D9145C" w:rsidRDefault="00CF6D7E" w:rsidP="00AF32FF">
      <w:pPr>
        <w:pStyle w:val="ListParagraph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CF6D7E" w:rsidRPr="00E017FF" w:rsidRDefault="00CF6D7E" w:rsidP="00125F4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CF6D7E" w:rsidRDefault="00CF6D7E" w:rsidP="00125F4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Pr="00E017FF">
        <w:rPr>
          <w:sz w:val="21"/>
          <w:szCs w:val="21"/>
        </w:rPr>
        <w:t>essere  stato  a  contatto  con  persone  positive al COVID-19, per quanto  di  propria conoscenza,  negli ultimi 14 giorni;</w:t>
      </w:r>
    </w:p>
    <w:p w:rsidR="00CF6D7E" w:rsidRDefault="00CF6D7E" w:rsidP="00125F4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CF6D7E" w:rsidRPr="00D9145C" w:rsidRDefault="00CF6D7E" w:rsidP="00125F4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informare tempestivamente l’istituzione scolastica qualora venga a conoscenza di eventuali sopravvenute problematiche in merito alle predette dichiarazioni.</w:t>
      </w:r>
    </w:p>
    <w:p w:rsidR="00CF6D7E" w:rsidRPr="00D9145C" w:rsidRDefault="00CF6D7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CoV 2.  </w:t>
      </w:r>
    </w:p>
    <w:p w:rsidR="00CF6D7E" w:rsidRPr="00E017FF" w:rsidRDefault="00CF6D7E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Verzino</w:t>
      </w:r>
      <w:r w:rsidRPr="00E017FF">
        <w:rPr>
          <w:sz w:val="21"/>
          <w:szCs w:val="21"/>
        </w:rPr>
        <w:t xml:space="preserve">,   </w:t>
      </w:r>
      <w:r>
        <w:rPr>
          <w:sz w:val="21"/>
          <w:szCs w:val="21"/>
        </w:rPr>
        <w:t>_  _ / _ _</w:t>
      </w:r>
      <w:r w:rsidRPr="00E017FF">
        <w:rPr>
          <w:sz w:val="21"/>
          <w:szCs w:val="21"/>
        </w:rPr>
        <w:t xml:space="preserve"> / 2020</w:t>
      </w:r>
    </w:p>
    <w:p w:rsidR="00CF6D7E" w:rsidRPr="00E017FF" w:rsidRDefault="00CF6D7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>
        <w:rPr>
          <w:b/>
          <w:sz w:val="21"/>
          <w:szCs w:val="21"/>
        </w:rPr>
        <w:t xml:space="preserve"> </w:t>
      </w:r>
    </w:p>
    <w:p w:rsidR="00CF6D7E" w:rsidRPr="00E017FF" w:rsidRDefault="00CF6D7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CF6D7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05"/>
    <w:rsid w:val="000F1C8B"/>
    <w:rsid w:val="00100438"/>
    <w:rsid w:val="00125F44"/>
    <w:rsid w:val="00187E55"/>
    <w:rsid w:val="001B36E7"/>
    <w:rsid w:val="001E4F20"/>
    <w:rsid w:val="001E7F04"/>
    <w:rsid w:val="00203F97"/>
    <w:rsid w:val="002361CB"/>
    <w:rsid w:val="00251C1E"/>
    <w:rsid w:val="00357839"/>
    <w:rsid w:val="00367745"/>
    <w:rsid w:val="003744A7"/>
    <w:rsid w:val="003859F0"/>
    <w:rsid w:val="003F1B05"/>
    <w:rsid w:val="00417A4F"/>
    <w:rsid w:val="00552B49"/>
    <w:rsid w:val="005F7226"/>
    <w:rsid w:val="006B3BA9"/>
    <w:rsid w:val="00734DC4"/>
    <w:rsid w:val="00831E26"/>
    <w:rsid w:val="008B7C3F"/>
    <w:rsid w:val="008C77B5"/>
    <w:rsid w:val="00A04921"/>
    <w:rsid w:val="00A255B7"/>
    <w:rsid w:val="00A90BBB"/>
    <w:rsid w:val="00AD2147"/>
    <w:rsid w:val="00AF32FF"/>
    <w:rsid w:val="00C13769"/>
    <w:rsid w:val="00C319FE"/>
    <w:rsid w:val="00C52626"/>
    <w:rsid w:val="00C8113F"/>
    <w:rsid w:val="00CF6D7E"/>
    <w:rsid w:val="00D9145C"/>
    <w:rsid w:val="00DB773B"/>
    <w:rsid w:val="00E017FF"/>
    <w:rsid w:val="00E040BE"/>
    <w:rsid w:val="00E22C43"/>
    <w:rsid w:val="00E478B4"/>
    <w:rsid w:val="00E71118"/>
    <w:rsid w:val="00EA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3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0B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0BBB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0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MariaPia D'Andrea</dc:creator>
  <cp:keywords/>
  <dc:description/>
  <cp:lastModifiedBy>Ferrarelli</cp:lastModifiedBy>
  <cp:revision>10</cp:revision>
  <dcterms:created xsi:type="dcterms:W3CDTF">2020-08-19T17:25:00Z</dcterms:created>
  <dcterms:modified xsi:type="dcterms:W3CDTF">2020-08-20T19:56:00Z</dcterms:modified>
</cp:coreProperties>
</file>