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01C26182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>DI CONSAPEVOLEZZA</w:t>
      </w:r>
    </w:p>
    <w:p w14:paraId="154FDEB7" w14:textId="34334A5E" w:rsidR="00305703" w:rsidRPr="00E97EB2" w:rsidRDefault="00342280" w:rsidP="006278F0">
      <w:pPr>
        <w:spacing w:line="360" w:lineRule="auto"/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8" w14:textId="59C7AE68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6278F0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6278F0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sz w:val="24"/>
          <w:szCs w:val="24"/>
        </w:rPr>
      </w:pPr>
    </w:p>
    <w:p w14:paraId="154FDEC4" w14:textId="77777777" w:rsidR="00302C4C" w:rsidRDefault="00E407FB" w:rsidP="00E407F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4F08F925" w14:textId="26184627" w:rsidR="006126F0" w:rsidRPr="006126F0" w:rsidRDefault="00E407FB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ai sensi dell’art 1456 del C.C, di essere a conoscenza che </w:t>
      </w:r>
      <w:r w:rsidR="009F0FA4" w:rsidRPr="006126F0">
        <w:rPr>
          <w:rStyle w:val="Enfasicorsivo"/>
          <w:rFonts w:cstheme="minorHAnsi"/>
          <w:bCs/>
          <w:sz w:val="28"/>
          <w:szCs w:val="28"/>
        </w:rPr>
        <w:t xml:space="preserve">verrà data esecuzione al contratto nelle more </w:t>
      </w:r>
      <w:r w:rsidR="00EF1552">
        <w:rPr>
          <w:rStyle w:val="Enfasicorsivo"/>
          <w:rFonts w:cstheme="minorHAnsi"/>
          <w:bCs/>
          <w:sz w:val="28"/>
          <w:szCs w:val="28"/>
        </w:rPr>
        <w:t>della riprova dei requisiti indicati sotto</w:t>
      </w:r>
    </w:p>
    <w:p w14:paraId="009D1D28" w14:textId="77777777" w:rsidR="006126F0" w:rsidRDefault="009F0FA4" w:rsidP="00E407FB">
      <w:p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>Pertanto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>,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la </w:t>
      </w:r>
      <w:r w:rsidR="00E407FB" w:rsidRPr="006126F0">
        <w:rPr>
          <w:rStyle w:val="Enfasicorsivo"/>
          <w:rFonts w:cstheme="minorHAnsi"/>
          <w:bCs/>
          <w:sz w:val="28"/>
          <w:szCs w:val="28"/>
        </w:rPr>
        <w:t>stipula deve intendersi automaticamente risolta, anche in costanza di esecuzione della stessa, nel caso in cui</w:t>
      </w:r>
      <w:r w:rsidR="006126F0" w:rsidRPr="006126F0">
        <w:rPr>
          <w:rStyle w:val="Enfasicorsivo"/>
          <w:rFonts w:cstheme="minorHAnsi"/>
          <w:bCs/>
          <w:sz w:val="28"/>
          <w:szCs w:val="28"/>
        </w:rPr>
        <w:t>:</w:t>
      </w:r>
    </w:p>
    <w:p w14:paraId="51D42B97" w14:textId="77777777" w:rsidR="006278F0" w:rsidRPr="006126F0" w:rsidRDefault="006278F0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7" w14:textId="77FECBF5" w:rsidR="00E407FB" w:rsidRDefault="00E407FB" w:rsidP="006126F0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28"/>
          <w:szCs w:val="28"/>
        </w:rPr>
      </w:pPr>
      <w:r w:rsidRPr="006126F0">
        <w:rPr>
          <w:rStyle w:val="Enfasicorsivo"/>
          <w:rFonts w:cstheme="minorHAnsi"/>
          <w:bCs/>
          <w:sz w:val="28"/>
          <w:szCs w:val="28"/>
        </w:rPr>
        <w:t xml:space="preserve">le verifiche sul possesso dei requisiti di ordine generale previsti dall’art. </w:t>
      </w:r>
      <w:r w:rsidR="00EF1552">
        <w:rPr>
          <w:rStyle w:val="Enfasicorsivo"/>
          <w:rFonts w:cstheme="minorHAnsi"/>
          <w:bCs/>
          <w:sz w:val="28"/>
          <w:szCs w:val="28"/>
        </w:rPr>
        <w:t>94</w:t>
      </w:r>
      <w:r w:rsidR="008663A3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del Dlgs. </w:t>
      </w:r>
      <w:r w:rsidR="00EF1552">
        <w:rPr>
          <w:rStyle w:val="Enfasicorsivo"/>
          <w:rFonts w:cstheme="minorHAnsi"/>
          <w:bCs/>
          <w:sz w:val="28"/>
          <w:szCs w:val="28"/>
        </w:rPr>
        <w:t>36</w:t>
      </w:r>
      <w:r w:rsidRPr="006126F0">
        <w:rPr>
          <w:rStyle w:val="Enfasicorsivo"/>
          <w:rFonts w:cstheme="minorHAnsi"/>
          <w:bCs/>
          <w:sz w:val="28"/>
          <w:szCs w:val="28"/>
        </w:rPr>
        <w:t>/20</w:t>
      </w:r>
      <w:r w:rsidR="00EF1552">
        <w:rPr>
          <w:rStyle w:val="Enfasicorsivo"/>
          <w:rFonts w:cstheme="minorHAnsi"/>
          <w:bCs/>
          <w:sz w:val="28"/>
          <w:szCs w:val="28"/>
        </w:rPr>
        <w:t>23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, ovvero, se richiesti, sul possesso dei requisiti tecnico professionali ed economico finanziari ai sensi dell’art. </w:t>
      </w:r>
      <w:r w:rsidR="00EF1552">
        <w:rPr>
          <w:rStyle w:val="Enfasicorsivo"/>
          <w:rFonts w:cstheme="minorHAnsi"/>
          <w:bCs/>
          <w:sz w:val="28"/>
          <w:szCs w:val="28"/>
        </w:rPr>
        <w:t>50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EF1552">
        <w:rPr>
          <w:rStyle w:val="Enfasicorsivo"/>
          <w:rFonts w:cstheme="minorHAnsi"/>
          <w:bCs/>
          <w:sz w:val="28"/>
          <w:szCs w:val="28"/>
        </w:rPr>
        <w:t>36</w:t>
      </w:r>
      <w:r w:rsidRPr="006126F0">
        <w:rPr>
          <w:rStyle w:val="Enfasicorsivo"/>
          <w:rFonts w:cstheme="minorHAnsi"/>
          <w:bCs/>
          <w:sz w:val="28"/>
          <w:szCs w:val="28"/>
        </w:rPr>
        <w:t>/20</w:t>
      </w:r>
      <w:r w:rsidR="00EF1552">
        <w:rPr>
          <w:rStyle w:val="Enfasicorsivo"/>
          <w:rFonts w:cstheme="minorHAnsi"/>
          <w:bCs/>
          <w:sz w:val="28"/>
          <w:szCs w:val="28"/>
        </w:rPr>
        <w:t>23</w:t>
      </w:r>
      <w:r w:rsidR="00225410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  <w:r w:rsidRPr="006126F0">
        <w:rPr>
          <w:rStyle w:val="Enfasicorsivo"/>
          <w:rFonts w:cstheme="minorHAnsi"/>
          <w:bCs/>
          <w:sz w:val="28"/>
          <w:szCs w:val="28"/>
        </w:rPr>
        <w:t xml:space="preserve">risultassero negative anche in una sola delle verifiche stesse. </w:t>
      </w:r>
      <w:r w:rsidR="00E97EB2" w:rsidRPr="006126F0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600B8416" w14:textId="77777777" w:rsidR="006126F0" w:rsidRPr="006126F0" w:rsidRDefault="006126F0" w:rsidP="006126F0">
      <w:pPr>
        <w:pStyle w:val="Paragrafoelenco"/>
        <w:rPr>
          <w:rStyle w:val="Enfasicorsivo"/>
          <w:rFonts w:cstheme="minorHAnsi"/>
          <w:bCs/>
          <w:sz w:val="28"/>
          <w:szCs w:val="28"/>
        </w:rPr>
      </w:pPr>
    </w:p>
    <w:p w14:paraId="58650D84" w14:textId="77777777" w:rsidR="006278F0" w:rsidRDefault="006278F0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</w:p>
    <w:p w14:paraId="154FDEC9" w14:textId="46D92AC1" w:rsidR="00E407FB" w:rsidRPr="00E97EB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8"/>
          <w:szCs w:val="28"/>
          <w:lang w:bidi="it-IT"/>
        </w:rPr>
      </w:pPr>
      <w:r w:rsidRPr="00E97EB2">
        <w:rPr>
          <w:rFonts w:eastAsia="Arial" w:cstheme="minorHAnsi"/>
          <w:b/>
          <w:sz w:val="28"/>
          <w:szCs w:val="28"/>
          <w:lang w:bidi="it-IT"/>
        </w:rPr>
        <w:t>Data____________</w:t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Pr="00E97EB2">
        <w:rPr>
          <w:rFonts w:eastAsia="Arial" w:cstheme="minorHAnsi"/>
          <w:b/>
          <w:sz w:val="28"/>
          <w:szCs w:val="28"/>
          <w:lang w:bidi="it-IT"/>
        </w:rPr>
        <w:tab/>
      </w:r>
      <w:r w:rsidR="007032BD">
        <w:rPr>
          <w:rFonts w:eastAsia="Arial" w:cstheme="minorHAnsi"/>
          <w:b/>
          <w:sz w:val="28"/>
          <w:szCs w:val="28"/>
          <w:lang w:bidi="it-IT"/>
        </w:rPr>
        <w:t xml:space="preserve"> </w:t>
      </w:r>
      <w:r w:rsidRPr="00E97EB2">
        <w:rPr>
          <w:rFonts w:eastAsia="Arial" w:cstheme="minorHAnsi"/>
          <w:b/>
          <w:sz w:val="28"/>
          <w:szCs w:val="28"/>
          <w:lang w:bidi="it-IT"/>
        </w:rPr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4D90CB6E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</w:t>
      </w:r>
      <w:r w:rsidR="007032BD">
        <w:rPr>
          <w:rFonts w:eastAsia="Arial" w:cstheme="minorHAnsi"/>
          <w:b/>
          <w:sz w:val="24"/>
          <w:szCs w:val="24"/>
          <w:lang w:bidi="it-IT"/>
        </w:rPr>
        <w:tab/>
      </w:r>
      <w:r w:rsidR="007032BD">
        <w:rPr>
          <w:rFonts w:eastAsia="Arial" w:cstheme="minorHAnsi"/>
          <w:b/>
          <w:sz w:val="24"/>
          <w:szCs w:val="24"/>
          <w:lang w:bidi="it-IT"/>
        </w:rPr>
        <w:tab/>
      </w:r>
      <w:r w:rsidR="007032BD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>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23A4" w14:textId="77777777" w:rsidR="00BF7452" w:rsidRDefault="00BF7452">
      <w:r>
        <w:separator/>
      </w:r>
    </w:p>
  </w:endnote>
  <w:endnote w:type="continuationSeparator" w:id="0">
    <w:p w14:paraId="2A9A33EB" w14:textId="77777777" w:rsidR="00BF7452" w:rsidRDefault="00BF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C1204A">
      <w:rPr>
        <w:noProof/>
      </w:rPr>
      <w:t>2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35C0" w14:textId="77777777" w:rsidR="00BF7452" w:rsidRDefault="00BF7452">
      <w:r>
        <w:separator/>
      </w:r>
    </w:p>
  </w:footnote>
  <w:footnote w:type="continuationSeparator" w:id="0">
    <w:p w14:paraId="76CBF5D0" w14:textId="77777777" w:rsidR="00BF7452" w:rsidRDefault="00BF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2C3090"/>
    <w:multiLevelType w:val="hybridMultilevel"/>
    <w:tmpl w:val="9AA07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9335188">
    <w:abstractNumId w:val="10"/>
  </w:num>
  <w:num w:numId="2" w16cid:durableId="1251625313">
    <w:abstractNumId w:val="3"/>
  </w:num>
  <w:num w:numId="3" w16cid:durableId="1799176943">
    <w:abstractNumId w:val="5"/>
  </w:num>
  <w:num w:numId="4" w16cid:durableId="108664805">
    <w:abstractNumId w:val="7"/>
  </w:num>
  <w:num w:numId="5" w16cid:durableId="1124079461">
    <w:abstractNumId w:val="6"/>
  </w:num>
  <w:num w:numId="6" w16cid:durableId="828444746">
    <w:abstractNumId w:val="2"/>
  </w:num>
  <w:num w:numId="7" w16cid:durableId="1513107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ABA"/>
    <w:rsid w:val="005E00C6"/>
    <w:rsid w:val="005E05E4"/>
    <w:rsid w:val="005E4D19"/>
    <w:rsid w:val="005E7833"/>
    <w:rsid w:val="005F0832"/>
    <w:rsid w:val="005F1E70"/>
    <w:rsid w:val="005F76C8"/>
    <w:rsid w:val="005F78FE"/>
    <w:rsid w:val="006126F0"/>
    <w:rsid w:val="00612BE5"/>
    <w:rsid w:val="00614FAE"/>
    <w:rsid w:val="006152D7"/>
    <w:rsid w:val="0062625E"/>
    <w:rsid w:val="006278F0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32BD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3408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663A3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579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BF7452"/>
    <w:rsid w:val="00C00280"/>
    <w:rsid w:val="00C014F9"/>
    <w:rsid w:val="00C03E67"/>
    <w:rsid w:val="00C0643F"/>
    <w:rsid w:val="00C06C99"/>
    <w:rsid w:val="00C1204A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549D3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EF1552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7DE96778-7D9B-430D-BA31-3F9FE971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11alunni@DOMINIO.STOPPANI</cp:lastModifiedBy>
  <cp:revision>3</cp:revision>
  <cp:lastPrinted>2016-07-15T08:29:00Z</cp:lastPrinted>
  <dcterms:created xsi:type="dcterms:W3CDTF">2023-11-17T09:11:00Z</dcterms:created>
  <dcterms:modified xsi:type="dcterms:W3CDTF">2023-11-17T09:22:00Z</dcterms:modified>
</cp:coreProperties>
</file>