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C1" w:rsidRDefault="00115AC1" w:rsidP="00CB6EA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15AC1" w:rsidRDefault="00115AC1" w:rsidP="00492788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115AC1" w:rsidRPr="00492788" w:rsidRDefault="00115AC1" w:rsidP="00492788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492788">
        <w:rPr>
          <w:b/>
          <w:bCs/>
          <w:color w:val="000000"/>
          <w:sz w:val="22"/>
          <w:szCs w:val="22"/>
        </w:rPr>
        <w:t xml:space="preserve">ALLEGATO 1 </w:t>
      </w:r>
    </w:p>
    <w:p w:rsidR="00115AC1" w:rsidRPr="00492788" w:rsidRDefault="00115AC1" w:rsidP="0049278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5AC1" w:rsidRPr="00492788" w:rsidRDefault="00115AC1" w:rsidP="0049278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5AC1" w:rsidRPr="00492788" w:rsidRDefault="00115AC1" w:rsidP="00492788">
      <w:pPr>
        <w:autoSpaceDE w:val="0"/>
        <w:autoSpaceDN w:val="0"/>
        <w:adjustRightInd w:val="0"/>
        <w:jc w:val="center"/>
        <w:rPr>
          <w:color w:val="000000"/>
        </w:rPr>
      </w:pPr>
      <w:r w:rsidRPr="00492788">
        <w:rPr>
          <w:b/>
          <w:bCs/>
          <w:color w:val="000000"/>
        </w:rPr>
        <w:t>DICHIARAZIONE IN AUTOCERTIFICAZIONE</w:t>
      </w:r>
    </w:p>
    <w:p w:rsidR="00115AC1" w:rsidRPr="00492788" w:rsidRDefault="00115AC1" w:rsidP="00492788">
      <w:pPr>
        <w:autoSpaceDE w:val="0"/>
        <w:autoSpaceDN w:val="0"/>
        <w:adjustRightInd w:val="0"/>
        <w:jc w:val="center"/>
        <w:rPr>
          <w:color w:val="000000"/>
        </w:rPr>
      </w:pPr>
      <w:r w:rsidRPr="00492788">
        <w:rPr>
          <w:i/>
          <w:iCs/>
          <w:color w:val="000000"/>
        </w:rPr>
        <w:t>Ai sensi della normativa generale e di quella che regola il settore trasporto persone</w:t>
      </w:r>
    </w:p>
    <w:p w:rsidR="00115AC1" w:rsidRPr="00492788" w:rsidRDefault="00115AC1" w:rsidP="00492788">
      <w:pPr>
        <w:autoSpaceDE w:val="0"/>
        <w:autoSpaceDN w:val="0"/>
        <w:adjustRightInd w:val="0"/>
        <w:rPr>
          <w:color w:val="000000"/>
        </w:rPr>
      </w:pPr>
      <w:r w:rsidRPr="00492788">
        <w:rPr>
          <w:color w:val="000000"/>
        </w:rPr>
        <w:t xml:space="preserve">Il sottoscritto ................................................. nato a ..................................... il .................................... residente nel Comune di ........................................... Provincia ..................... </w:t>
      </w:r>
    </w:p>
    <w:p w:rsidR="00115AC1" w:rsidRPr="00492788" w:rsidRDefault="00115AC1" w:rsidP="00492788">
      <w:pPr>
        <w:autoSpaceDE w:val="0"/>
        <w:autoSpaceDN w:val="0"/>
        <w:adjustRightInd w:val="0"/>
        <w:rPr>
          <w:color w:val="000000"/>
        </w:rPr>
      </w:pPr>
      <w:r w:rsidRPr="00492788">
        <w:rPr>
          <w:color w:val="000000"/>
        </w:rPr>
        <w:t xml:space="preserve">Via/Piazza ........................................... </w:t>
      </w:r>
    </w:p>
    <w:p w:rsidR="00115AC1" w:rsidRPr="00492788" w:rsidRDefault="00115AC1" w:rsidP="00492788">
      <w:pPr>
        <w:autoSpaceDE w:val="0"/>
        <w:autoSpaceDN w:val="0"/>
        <w:adjustRightInd w:val="0"/>
        <w:rPr>
          <w:color w:val="000000"/>
        </w:rPr>
      </w:pPr>
      <w:r w:rsidRPr="00492788">
        <w:rPr>
          <w:color w:val="000000"/>
        </w:rPr>
        <w:t xml:space="preserve">nella sua qualità di rappresentante legale della Impresa/Società ........................................................... con sede in ........................................... </w:t>
      </w:r>
    </w:p>
    <w:p w:rsidR="00115AC1" w:rsidRPr="00492788" w:rsidRDefault="00115AC1" w:rsidP="00492788">
      <w:pPr>
        <w:autoSpaceDE w:val="0"/>
        <w:autoSpaceDN w:val="0"/>
        <w:adjustRightInd w:val="0"/>
        <w:rPr>
          <w:color w:val="000000"/>
        </w:rPr>
      </w:pPr>
      <w:r w:rsidRPr="00492788">
        <w:rPr>
          <w:color w:val="000000"/>
        </w:rPr>
        <w:t xml:space="preserve">Codice Fiscale ..................................................... Partita IVA ........................................... </w:t>
      </w:r>
    </w:p>
    <w:p w:rsidR="00115AC1" w:rsidRPr="00492788" w:rsidRDefault="00115AC1" w:rsidP="00492788">
      <w:pPr>
        <w:autoSpaceDE w:val="0"/>
        <w:autoSpaceDN w:val="0"/>
        <w:adjustRightInd w:val="0"/>
        <w:rPr>
          <w:color w:val="000000"/>
        </w:rPr>
      </w:pPr>
      <w:r w:rsidRPr="00492788">
        <w:rPr>
          <w:color w:val="000000"/>
        </w:rPr>
        <w:t xml:space="preserve">Ai fini della partecipazione alla gara di appalto di cui in oggetto, </w:t>
      </w:r>
    </w:p>
    <w:p w:rsidR="00115AC1" w:rsidRPr="00492788" w:rsidRDefault="00115AC1" w:rsidP="00492788">
      <w:pPr>
        <w:autoSpaceDE w:val="0"/>
        <w:autoSpaceDN w:val="0"/>
        <w:adjustRightInd w:val="0"/>
        <w:rPr>
          <w:color w:val="000000"/>
        </w:rPr>
      </w:pPr>
      <w:r w:rsidRPr="00492788">
        <w:rPr>
          <w:color w:val="000000"/>
        </w:rPr>
        <w:t xml:space="preserve">Consapevole della responsabilità penale cui può andare incontro nel caso di affermazioni mendaci, </w:t>
      </w:r>
    </w:p>
    <w:p w:rsidR="00115AC1" w:rsidRPr="00492788" w:rsidRDefault="00115AC1" w:rsidP="00492788">
      <w:pPr>
        <w:autoSpaceDE w:val="0"/>
        <w:autoSpaceDN w:val="0"/>
        <w:adjustRightInd w:val="0"/>
        <w:rPr>
          <w:color w:val="000000"/>
        </w:rPr>
      </w:pPr>
      <w:r w:rsidRPr="00492788">
        <w:rPr>
          <w:color w:val="000000"/>
        </w:rPr>
        <w:t xml:space="preserve">ai sensi dell’art. 76 del D.P.R..445/2000, </w:t>
      </w:r>
    </w:p>
    <w:p w:rsidR="00115AC1" w:rsidRPr="00492788" w:rsidRDefault="00115AC1" w:rsidP="00492788">
      <w:pPr>
        <w:autoSpaceDE w:val="0"/>
        <w:autoSpaceDN w:val="0"/>
        <w:adjustRightInd w:val="0"/>
        <w:jc w:val="center"/>
        <w:rPr>
          <w:color w:val="000000"/>
        </w:rPr>
      </w:pPr>
      <w:r w:rsidRPr="00492788">
        <w:rPr>
          <w:color w:val="000000"/>
        </w:rPr>
        <w:t>dichiara</w:t>
      </w:r>
    </w:p>
    <w:p w:rsidR="00115AC1" w:rsidRPr="00492788" w:rsidRDefault="00115AC1" w:rsidP="00492788">
      <w:pPr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492788">
        <w:rPr>
          <w:sz w:val="22"/>
          <w:szCs w:val="22"/>
        </w:rPr>
        <w:t>di non trovarsi nelle situazioni di esclusione di cui all’art. 38 del Dlgs 163/06 “Codice dei contratti pubblici relativi a lavori, servizi e forniture in attuazione delle direttive 2004/17/CE e 2004/18/CE”;</w:t>
      </w:r>
    </w:p>
    <w:p w:rsidR="00115AC1" w:rsidRPr="00492788" w:rsidRDefault="00115AC1" w:rsidP="00492788">
      <w:pPr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492788">
        <w:rPr>
          <w:sz w:val="22"/>
          <w:szCs w:val="22"/>
        </w:rPr>
        <w:t>di non trovarsi nelle situazioni che costituiscono cause ostative di cui all’art. 10 della L. 575/1965 (certificato antimafia);</w:t>
      </w:r>
    </w:p>
    <w:p w:rsidR="00115AC1" w:rsidRPr="00492788" w:rsidRDefault="00115AC1" w:rsidP="00492788">
      <w:pPr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492788">
        <w:rPr>
          <w:sz w:val="22"/>
          <w:szCs w:val="22"/>
        </w:rPr>
        <w:t>di essere in possesso dell’autorizzazione (indicare Ente) _________________________________ all’esercizio dell’attività di noleggio autobus con conducente, precisando i seguenti estremi:</w:t>
      </w:r>
    </w:p>
    <w:p w:rsidR="00115AC1" w:rsidRPr="00492788" w:rsidRDefault="00115AC1" w:rsidP="00492788">
      <w:pPr>
        <w:numPr>
          <w:ilvl w:val="1"/>
          <w:numId w:val="3"/>
        </w:numPr>
        <w:overflowPunct w:val="0"/>
        <w:autoSpaceDE w:val="0"/>
        <w:autoSpaceDN w:val="0"/>
        <w:adjustRightInd w:val="0"/>
        <w:snapToGrid w:val="0"/>
        <w:ind w:left="851" w:hanging="283"/>
        <w:jc w:val="both"/>
        <w:textAlignment w:val="baseline"/>
        <w:rPr>
          <w:sz w:val="22"/>
          <w:szCs w:val="22"/>
        </w:rPr>
      </w:pPr>
      <w:r w:rsidRPr="00492788">
        <w:rPr>
          <w:sz w:val="22"/>
          <w:szCs w:val="22"/>
        </w:rPr>
        <w:t>iscrizione n° _____________ in data ______________ presso CCIAA di ___________________</w:t>
      </w:r>
    </w:p>
    <w:p w:rsidR="00115AC1" w:rsidRPr="00492788" w:rsidRDefault="00115AC1" w:rsidP="00492788">
      <w:pPr>
        <w:numPr>
          <w:ilvl w:val="1"/>
          <w:numId w:val="3"/>
        </w:numPr>
        <w:overflowPunct w:val="0"/>
        <w:autoSpaceDE w:val="0"/>
        <w:autoSpaceDN w:val="0"/>
        <w:adjustRightInd w:val="0"/>
        <w:snapToGrid w:val="0"/>
        <w:ind w:left="851" w:hanging="283"/>
        <w:jc w:val="both"/>
        <w:textAlignment w:val="baseline"/>
        <w:rPr>
          <w:sz w:val="22"/>
          <w:szCs w:val="22"/>
        </w:rPr>
      </w:pPr>
      <w:r w:rsidRPr="00492788">
        <w:rPr>
          <w:sz w:val="22"/>
          <w:szCs w:val="22"/>
        </w:rPr>
        <w:t>titolare di licenza n° ________________________ rilasciata da  __________________________</w:t>
      </w:r>
    </w:p>
    <w:p w:rsidR="00115AC1" w:rsidRPr="00492788" w:rsidRDefault="00115AC1" w:rsidP="00492788">
      <w:pPr>
        <w:autoSpaceDE w:val="0"/>
        <w:autoSpaceDN w:val="0"/>
        <w:adjustRightInd w:val="0"/>
        <w:snapToGrid w:val="0"/>
        <w:ind w:left="851" w:hanging="283"/>
        <w:jc w:val="both"/>
        <w:rPr>
          <w:sz w:val="22"/>
          <w:szCs w:val="22"/>
        </w:rPr>
      </w:pPr>
      <w:r w:rsidRPr="00492788">
        <w:rPr>
          <w:sz w:val="22"/>
          <w:szCs w:val="22"/>
        </w:rPr>
        <w:tab/>
        <w:t xml:space="preserve">per l’esercizio ___________________________________________________________________ </w:t>
      </w:r>
    </w:p>
    <w:p w:rsidR="00115AC1" w:rsidRPr="00492788" w:rsidRDefault="00115AC1" w:rsidP="00492788">
      <w:pPr>
        <w:numPr>
          <w:ilvl w:val="1"/>
          <w:numId w:val="3"/>
        </w:numPr>
        <w:overflowPunct w:val="0"/>
        <w:autoSpaceDE w:val="0"/>
        <w:autoSpaceDN w:val="0"/>
        <w:adjustRightInd w:val="0"/>
        <w:snapToGrid w:val="0"/>
        <w:ind w:left="851" w:hanging="283"/>
        <w:jc w:val="both"/>
        <w:textAlignment w:val="baseline"/>
        <w:rPr>
          <w:sz w:val="22"/>
          <w:szCs w:val="22"/>
        </w:rPr>
      </w:pPr>
      <w:r w:rsidRPr="00492788">
        <w:rPr>
          <w:sz w:val="22"/>
          <w:szCs w:val="22"/>
        </w:rPr>
        <w:t xml:space="preserve">Estremi polizza assicurativa, in corso di validità, per la responsabilità civile __________________ </w:t>
      </w:r>
    </w:p>
    <w:p w:rsidR="00115AC1" w:rsidRPr="00492788" w:rsidRDefault="00115AC1" w:rsidP="00492788">
      <w:pPr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492788">
        <w:rPr>
          <w:sz w:val="22"/>
          <w:szCs w:val="22"/>
        </w:rPr>
        <w:t>di essere in regola con la normativa sulla sicurezza sul lavoro e di aver provveduto alla redazione del documento di valutazione dei rischi;</w:t>
      </w:r>
    </w:p>
    <w:p w:rsidR="00115AC1" w:rsidRPr="00492788" w:rsidRDefault="00115AC1" w:rsidP="00492788">
      <w:pPr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492788">
        <w:rPr>
          <w:sz w:val="22"/>
          <w:szCs w:val="22"/>
        </w:rPr>
        <w:t>di essere autorizzati all’esercizio della professione (AEP) e iscritte al registro Nazionale (REN) del Ministero delle Infrastrutture e Trasporti;</w:t>
      </w:r>
    </w:p>
    <w:p w:rsidR="00115AC1" w:rsidRPr="00492788" w:rsidRDefault="00115AC1" w:rsidP="00492788">
      <w:pPr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492788">
        <w:rPr>
          <w:sz w:val="22"/>
          <w:szCs w:val="22"/>
        </w:rPr>
        <w:t xml:space="preserve">di avvalersi di conducenti </w:t>
      </w:r>
      <w:r w:rsidRPr="00492788">
        <w:rPr>
          <w:color w:val="000000"/>
          <w:sz w:val="22"/>
          <w:szCs w:val="22"/>
        </w:rPr>
        <w:t>in possesso dei prescritti titoli abilitativi e di mezzi idonei</w:t>
      </w:r>
      <w:r>
        <w:rPr>
          <w:color w:val="000000"/>
          <w:sz w:val="22"/>
          <w:szCs w:val="22"/>
        </w:rPr>
        <w:t>_______________________________________________</w:t>
      </w:r>
    </w:p>
    <w:p w:rsidR="00115AC1" w:rsidRPr="00492788" w:rsidRDefault="00115AC1" w:rsidP="0049278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492788">
        <w:rPr>
          <w:color w:val="000000"/>
          <w:sz w:val="22"/>
          <w:szCs w:val="22"/>
        </w:rPr>
        <w:t>che il mezzo è regolarmente dotato dello strumento di controllo dei tempi di guida e di riposo del conducente (cronotachigrafo o tachigrafo digitale);</w:t>
      </w:r>
    </w:p>
    <w:p w:rsidR="00115AC1" w:rsidRPr="00492788" w:rsidRDefault="00115AC1" w:rsidP="0049278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492788">
        <w:rPr>
          <w:color w:val="000000"/>
          <w:sz w:val="22"/>
          <w:szCs w:val="22"/>
        </w:rPr>
        <w:t>che il mezzo è coperto da polizza assicurativa RCA;</w:t>
      </w:r>
    </w:p>
    <w:p w:rsidR="00115AC1" w:rsidRPr="00492788" w:rsidRDefault="00115AC1" w:rsidP="0049278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492788">
        <w:rPr>
          <w:color w:val="000000"/>
          <w:sz w:val="22"/>
          <w:szCs w:val="22"/>
        </w:rPr>
        <w:t>che il personale, addetto alla guida è titolare di rapporto di lavoro dipendente ovvero titolare, socio o collaboratore dell’impresa stessa e che è in regola con i versamenti contributivi obbligatori INPS e INAIL.</w:t>
      </w:r>
    </w:p>
    <w:p w:rsidR="00115AC1" w:rsidRPr="00492788" w:rsidRDefault="00115AC1" w:rsidP="00492788">
      <w:pPr>
        <w:autoSpaceDE w:val="0"/>
        <w:autoSpaceDN w:val="0"/>
        <w:adjustRightInd w:val="0"/>
        <w:rPr>
          <w:color w:val="000000"/>
        </w:rPr>
      </w:pPr>
    </w:p>
    <w:p w:rsidR="00115AC1" w:rsidRPr="00492788" w:rsidRDefault="00115AC1" w:rsidP="00492788">
      <w:pPr>
        <w:autoSpaceDE w:val="0"/>
        <w:autoSpaceDN w:val="0"/>
        <w:adjustRightInd w:val="0"/>
        <w:rPr>
          <w:color w:val="000000"/>
        </w:rPr>
      </w:pPr>
      <w:r w:rsidRPr="00492788">
        <w:rPr>
          <w:color w:val="000000"/>
        </w:rPr>
        <w:t xml:space="preserve">Si allega fotocopia del documento di identità del sig. ........................................... </w:t>
      </w:r>
    </w:p>
    <w:p w:rsidR="00115AC1" w:rsidRPr="00492788" w:rsidRDefault="00115AC1" w:rsidP="00492788">
      <w:pPr>
        <w:autoSpaceDE w:val="0"/>
        <w:autoSpaceDN w:val="0"/>
        <w:adjustRightInd w:val="0"/>
        <w:rPr>
          <w:color w:val="000000"/>
        </w:rPr>
      </w:pPr>
    </w:p>
    <w:p w:rsidR="00115AC1" w:rsidRDefault="00115AC1" w:rsidP="005075EA">
      <w:pPr>
        <w:autoSpaceDE w:val="0"/>
        <w:autoSpaceDN w:val="0"/>
        <w:adjustRightInd w:val="0"/>
        <w:rPr>
          <w:color w:val="000000"/>
        </w:rPr>
      </w:pPr>
      <w:r w:rsidRPr="00492788">
        <w:rPr>
          <w:color w:val="000000"/>
        </w:rPr>
        <w:t>data, 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92788">
        <w:rPr>
          <w:color w:val="000000"/>
        </w:rPr>
        <w:t xml:space="preserve"> </w:t>
      </w:r>
      <w:r>
        <w:rPr>
          <w:color w:val="000000"/>
        </w:rPr>
        <w:t>I</w:t>
      </w:r>
      <w:r w:rsidRPr="00492788">
        <w:rPr>
          <w:color w:val="000000"/>
        </w:rPr>
        <w:t>l legale rappresentante Ditta</w:t>
      </w:r>
    </w:p>
    <w:p w:rsidR="00115AC1" w:rsidRDefault="00115AC1" w:rsidP="005075EA">
      <w:pPr>
        <w:autoSpaceDE w:val="0"/>
        <w:autoSpaceDN w:val="0"/>
        <w:adjustRightInd w:val="0"/>
        <w:rPr>
          <w:color w:val="000000"/>
        </w:rPr>
      </w:pPr>
    </w:p>
    <w:p w:rsidR="00115AC1" w:rsidRDefault="00115AC1" w:rsidP="005075EA">
      <w:pPr>
        <w:autoSpaceDE w:val="0"/>
        <w:autoSpaceDN w:val="0"/>
        <w:adjustRightInd w:val="0"/>
        <w:rPr>
          <w:color w:val="000000"/>
        </w:rPr>
      </w:pPr>
    </w:p>
    <w:p w:rsidR="00115AC1" w:rsidRDefault="00115AC1" w:rsidP="005A508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ALLEGATO 2</w:t>
      </w:r>
    </w:p>
    <w:p w:rsidR="00115AC1" w:rsidRDefault="00115AC1" w:rsidP="005A5085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520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730"/>
        <w:gridCol w:w="3240"/>
        <w:gridCol w:w="2180"/>
        <w:gridCol w:w="1870"/>
        <w:gridCol w:w="2540"/>
        <w:gridCol w:w="2480"/>
        <w:gridCol w:w="1299"/>
      </w:tblGrid>
      <w:tr w:rsidR="00115AC1" w:rsidRPr="00756B95">
        <w:trPr>
          <w:trHeight w:val="28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  <w:r w:rsidRPr="00CB6EAE">
              <w:rPr>
                <w:b/>
                <w:bCs/>
                <w:color w:val="000000"/>
              </w:rPr>
              <w:t>CLASSE</w:t>
            </w:r>
          </w:p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  <w:r w:rsidRPr="00CB6EAE">
              <w:rPr>
                <w:b/>
                <w:bCs/>
                <w:color w:val="000000"/>
              </w:rPr>
              <w:t>DESTINAZIONE</w:t>
            </w:r>
          </w:p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  <w:r w:rsidRPr="00CB6EAE">
              <w:rPr>
                <w:b/>
                <w:bCs/>
                <w:color w:val="000000"/>
              </w:rPr>
              <w:t>DATA/ORARIO</w:t>
            </w:r>
          </w:p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  <w:r w:rsidRPr="00CB6EAE">
              <w:rPr>
                <w:b/>
                <w:bCs/>
                <w:color w:val="000000"/>
              </w:rPr>
              <w:t xml:space="preserve">N.ALUNNI  </w:t>
            </w:r>
          </w:p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  <w:r w:rsidRPr="00CB6EAE">
              <w:rPr>
                <w:b/>
                <w:bCs/>
                <w:color w:val="000000"/>
              </w:rPr>
              <w:t>ACCOMPAGNATORI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Pr="00CB6EAE" w:rsidRDefault="00115AC1" w:rsidP="00943BF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6EAE">
              <w:rPr>
                <w:b/>
                <w:bCs/>
                <w:color w:val="000000"/>
                <w:sz w:val="28"/>
                <w:szCs w:val="28"/>
              </w:rPr>
              <w:t>COSTO I.C.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756B95" w:rsidRDefault="00115AC1" w:rsidP="00943BFF">
            <w:pPr>
              <w:rPr>
                <w:color w:val="000000"/>
              </w:rPr>
            </w:pPr>
          </w:p>
        </w:tc>
      </w:tr>
      <w:tr w:rsidR="00115AC1" w:rsidRPr="00756B95">
        <w:trPr>
          <w:trHeight w:val="88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0134F3" w:rsidRDefault="00115AC1" w:rsidP="00943BFF">
            <w:pPr>
              <w:rPr>
                <w:color w:val="000000"/>
                <w:lang w:val="en-GB"/>
              </w:rPr>
            </w:pPr>
            <w:r w:rsidRPr="000134F3">
              <w:rPr>
                <w:color w:val="000000"/>
                <w:lang w:val="en-GB"/>
              </w:rPr>
              <w:t> </w:t>
            </w:r>
          </w:p>
          <w:p w:rsidR="00115AC1" w:rsidRPr="00305946" w:rsidRDefault="00115AC1" w:rsidP="00943BFF">
            <w:pPr>
              <w:rPr>
                <w:color w:val="000000"/>
              </w:rPr>
            </w:pPr>
            <w:r w:rsidRPr="00305946">
              <w:rPr>
                <w:color w:val="000000"/>
              </w:rPr>
              <w:t>3°A-B-C</w:t>
            </w:r>
          </w:p>
          <w:p w:rsidR="00115AC1" w:rsidRPr="00305946" w:rsidRDefault="00115AC1" w:rsidP="00943BFF">
            <w:pPr>
              <w:rPr>
                <w:color w:val="000000"/>
              </w:rPr>
            </w:pPr>
            <w:r w:rsidRPr="00305946">
              <w:rPr>
                <w:color w:val="000000"/>
              </w:rPr>
              <w:t>S.D. SAVIO</w:t>
            </w:r>
          </w:p>
          <w:p w:rsidR="00115AC1" w:rsidRPr="00305946" w:rsidRDefault="00115AC1" w:rsidP="00943BFF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 xml:space="preserve">ALCA MUSEO 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CIVICO DI  PALEONTOLOGIA</w:t>
            </w:r>
          </w:p>
          <w:p w:rsidR="00115AC1" w:rsidRPr="0042449F" w:rsidRDefault="00115AC1" w:rsidP="00943BFF">
            <w:pPr>
              <w:rPr>
                <w:b/>
                <w:bCs/>
                <w:color w:val="000000"/>
              </w:rPr>
            </w:pPr>
            <w:r w:rsidRPr="0042449F">
              <w:rPr>
                <w:b/>
                <w:bCs/>
                <w:color w:val="000000"/>
              </w:rPr>
              <w:t>MAGLIE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>25-03-2019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8.00-13.30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61 (2H)   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€……………………….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</w:tr>
      <w:tr w:rsidR="00115AC1" w:rsidRPr="00756B95">
        <w:trPr>
          <w:trHeight w:val="772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>1°A-B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S.D. SAVIO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MUSEO DELLA CIVILTA’ CONTADINA</w:t>
            </w:r>
          </w:p>
          <w:p w:rsidR="00115AC1" w:rsidRPr="0042449F" w:rsidRDefault="00115AC1" w:rsidP="00943BFF">
            <w:pPr>
              <w:rPr>
                <w:b/>
                <w:bCs/>
                <w:color w:val="000000"/>
              </w:rPr>
            </w:pPr>
            <w:r w:rsidRPr="0042449F">
              <w:rPr>
                <w:b/>
                <w:bCs/>
                <w:color w:val="000000"/>
              </w:rPr>
              <w:t>S. DONATO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04-04-2019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8.30-13.00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42 (1H)  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AC1" w:rsidRDefault="00115AC1">
            <w:r w:rsidRPr="000763FF">
              <w:rPr>
                <w:color w:val="000000"/>
              </w:rPr>
              <w:t>€……………………….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756B95" w:rsidRDefault="00115AC1" w:rsidP="00943BFF">
            <w:pPr>
              <w:rPr>
                <w:color w:val="000000"/>
              </w:rPr>
            </w:pPr>
          </w:p>
        </w:tc>
      </w:tr>
      <w:tr w:rsidR="00115AC1" w:rsidRPr="00756B95">
        <w:trPr>
          <w:trHeight w:val="100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2°C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S.D. SAVIO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MUSEO DELLA CIVILTA’ CONTADINA</w:t>
            </w:r>
          </w:p>
          <w:p w:rsidR="00115AC1" w:rsidRPr="0042449F" w:rsidRDefault="00115AC1" w:rsidP="00943BFF">
            <w:pPr>
              <w:rPr>
                <w:b/>
                <w:bCs/>
                <w:color w:val="000000"/>
              </w:rPr>
            </w:pPr>
            <w:r w:rsidRPr="0042449F">
              <w:rPr>
                <w:b/>
                <w:bCs/>
                <w:color w:val="000000"/>
              </w:rPr>
              <w:t xml:space="preserve"> S. DONATO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11-04-2019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8.00-13.30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18 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>
            <w:r w:rsidRPr="000763FF">
              <w:rPr>
                <w:color w:val="000000"/>
              </w:rPr>
              <w:t>€……………………….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756B95" w:rsidRDefault="00115AC1" w:rsidP="00943BFF">
            <w:pPr>
              <w:rPr>
                <w:color w:val="000000"/>
              </w:rPr>
            </w:pPr>
          </w:p>
        </w:tc>
      </w:tr>
      <w:tr w:rsidR="00115AC1" w:rsidRPr="00756B95">
        <w:trPr>
          <w:trHeight w:val="105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7A3A59" w:rsidRDefault="00115AC1" w:rsidP="00943BFF">
            <w:pPr>
              <w:rPr>
                <w:color w:val="000000"/>
                <w:lang w:val="en-GB"/>
              </w:rPr>
            </w:pPr>
            <w:r w:rsidRPr="007A3A59">
              <w:rPr>
                <w:color w:val="000000"/>
                <w:lang w:val="en-GB"/>
              </w:rPr>
              <w:t> 3</w:t>
            </w:r>
            <w:r>
              <w:rPr>
                <w:color w:val="000000"/>
                <w:lang w:val="en-GB"/>
              </w:rPr>
              <w:t>°</w:t>
            </w:r>
            <w:r w:rsidRPr="007A3A59">
              <w:rPr>
                <w:color w:val="000000"/>
                <w:lang w:val="en-GB"/>
              </w:rPr>
              <w:t>A-B-C</w:t>
            </w:r>
          </w:p>
          <w:p w:rsidR="00115AC1" w:rsidRDefault="00115AC1" w:rsidP="00943BFF">
            <w:pPr>
              <w:rPr>
                <w:color w:val="000000"/>
                <w:lang w:val="en-GB"/>
              </w:rPr>
            </w:pPr>
            <w:r w:rsidRPr="007A3A59">
              <w:rPr>
                <w:color w:val="000000"/>
                <w:lang w:val="en-GB"/>
              </w:rPr>
              <w:t>S</w:t>
            </w:r>
            <w:r>
              <w:rPr>
                <w:color w:val="000000"/>
                <w:lang w:val="en-GB"/>
              </w:rPr>
              <w:t>.</w:t>
            </w:r>
            <w:r w:rsidRPr="007A3A59">
              <w:rPr>
                <w:color w:val="000000"/>
                <w:lang w:val="en-GB"/>
              </w:rPr>
              <w:t>D</w:t>
            </w:r>
            <w:r>
              <w:rPr>
                <w:color w:val="000000"/>
                <w:lang w:val="en-GB"/>
              </w:rPr>
              <w:t>.</w:t>
            </w:r>
            <w:r w:rsidRPr="007A3A59">
              <w:rPr>
                <w:color w:val="000000"/>
                <w:lang w:val="en-GB"/>
              </w:rPr>
              <w:t xml:space="preserve"> SAVIO</w:t>
            </w:r>
          </w:p>
          <w:p w:rsidR="00115AC1" w:rsidRPr="007A3A59" w:rsidRDefault="00115AC1" w:rsidP="00943BFF">
            <w:pPr>
              <w:rPr>
                <w:color w:val="000000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MUSEO ARCHEOLOGICO DEI RAGAZZI</w:t>
            </w:r>
          </w:p>
          <w:p w:rsidR="00115AC1" w:rsidRPr="0042449F" w:rsidRDefault="00115AC1" w:rsidP="00943BFF">
            <w:pPr>
              <w:rPr>
                <w:b/>
                <w:bCs/>
                <w:color w:val="000000"/>
              </w:rPr>
            </w:pPr>
            <w:r w:rsidRPr="0042449F">
              <w:rPr>
                <w:b/>
                <w:bCs/>
                <w:color w:val="000000"/>
              </w:rPr>
              <w:t>NARDO’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>15-04-2019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8.00-13.30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61 (2H)  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>
            <w:r w:rsidRPr="000763FF">
              <w:rPr>
                <w:color w:val="000000"/>
              </w:rPr>
              <w:t>€……………………….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756B95" w:rsidRDefault="00115AC1" w:rsidP="00943BFF">
            <w:pPr>
              <w:rPr>
                <w:color w:val="000000"/>
              </w:rPr>
            </w:pPr>
          </w:p>
        </w:tc>
      </w:tr>
      <w:tr w:rsidR="00115AC1" w:rsidRPr="00756B95">
        <w:trPr>
          <w:trHeight w:val="94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>4°C-D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 xml:space="preserve">S.D.SAVIO 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PARCO KALOS</w:t>
            </w:r>
          </w:p>
          <w:p w:rsidR="00115AC1" w:rsidRPr="0042449F" w:rsidRDefault="00115AC1" w:rsidP="00943BFF">
            <w:pPr>
              <w:rPr>
                <w:b/>
                <w:bCs/>
                <w:color w:val="000000"/>
              </w:rPr>
            </w:pPr>
            <w:r w:rsidRPr="0042449F">
              <w:rPr>
                <w:b/>
                <w:bCs/>
                <w:color w:val="000000"/>
              </w:rPr>
              <w:t>CAPRARICA DI LECCE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>29-04-2019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8.00-13.30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40 (1H) 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>
            <w:r w:rsidRPr="000763FF">
              <w:rPr>
                <w:color w:val="000000"/>
              </w:rPr>
              <w:t>€……………………….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756B95" w:rsidRDefault="00115AC1" w:rsidP="00943BFF">
            <w:pPr>
              <w:rPr>
                <w:color w:val="000000"/>
              </w:rPr>
            </w:pPr>
          </w:p>
        </w:tc>
      </w:tr>
      <w:tr w:rsidR="00115AC1" w:rsidRPr="00756B95">
        <w:trPr>
          <w:trHeight w:val="39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1° C-D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S.D. SAVIO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MASSERIA DIDATTICA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 xml:space="preserve"> “I GIARDINI”</w:t>
            </w:r>
          </w:p>
          <w:p w:rsidR="00115AC1" w:rsidRPr="0042449F" w:rsidRDefault="00115AC1" w:rsidP="00943BFF">
            <w:pPr>
              <w:rPr>
                <w:b/>
                <w:bCs/>
                <w:color w:val="000000"/>
              </w:rPr>
            </w:pPr>
            <w:r w:rsidRPr="0042449F">
              <w:rPr>
                <w:b/>
                <w:bCs/>
                <w:color w:val="000000"/>
              </w:rPr>
              <w:t>CALIMERA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08-05-2019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8.00-13.30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53 (1H)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>
            <w:r w:rsidRPr="000763FF">
              <w:rPr>
                <w:color w:val="000000"/>
              </w:rPr>
              <w:t>€……………………….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756B95" w:rsidRDefault="00115AC1" w:rsidP="00943BFF">
            <w:pPr>
              <w:rPr>
                <w:color w:val="000000"/>
              </w:rPr>
            </w:pPr>
          </w:p>
        </w:tc>
      </w:tr>
      <w:tr w:rsidR="00115AC1" w:rsidRPr="00756B95">
        <w:trPr>
          <w:trHeight w:val="98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1°A-B-C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E.DE AMICIS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MASSERIA DIDATTICA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 xml:space="preserve"> “I GIARDINI”</w:t>
            </w:r>
          </w:p>
          <w:p w:rsidR="00115AC1" w:rsidRPr="0042449F" w:rsidRDefault="00115AC1" w:rsidP="00943BFF">
            <w:pPr>
              <w:rPr>
                <w:b/>
                <w:bCs/>
                <w:color w:val="000000"/>
              </w:rPr>
            </w:pPr>
            <w:r w:rsidRPr="0042449F">
              <w:rPr>
                <w:b/>
                <w:bCs/>
                <w:color w:val="000000"/>
              </w:rPr>
              <w:t>CALIMERA</w:t>
            </w:r>
          </w:p>
          <w:p w:rsidR="00115AC1" w:rsidRPr="0042449F" w:rsidRDefault="00115AC1" w:rsidP="00943BFF">
            <w:pPr>
              <w:rPr>
                <w:b/>
                <w:bCs/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15 -05-2019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8.00-13.30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>64 (3H)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>
            <w:r w:rsidRPr="000763FF">
              <w:rPr>
                <w:color w:val="000000"/>
              </w:rPr>
              <w:t>€……………………….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756B95" w:rsidRDefault="00115AC1" w:rsidP="00943BFF">
            <w:pPr>
              <w:rPr>
                <w:color w:val="000000"/>
              </w:rPr>
            </w:pPr>
          </w:p>
        </w:tc>
      </w:tr>
    </w:tbl>
    <w:p w:rsidR="00115AC1" w:rsidRDefault="00115AC1" w:rsidP="005A5085">
      <w:pPr>
        <w:autoSpaceDE w:val="0"/>
        <w:autoSpaceDN w:val="0"/>
        <w:adjustRightInd w:val="0"/>
        <w:jc w:val="right"/>
        <w:rPr>
          <w:color w:val="000000"/>
        </w:rPr>
      </w:pPr>
    </w:p>
    <w:p w:rsidR="00115AC1" w:rsidRDefault="00115AC1" w:rsidP="005A5085">
      <w:pPr>
        <w:autoSpaceDE w:val="0"/>
        <w:autoSpaceDN w:val="0"/>
        <w:adjustRightInd w:val="0"/>
        <w:jc w:val="right"/>
        <w:rPr>
          <w:color w:val="000000"/>
        </w:rPr>
      </w:pPr>
    </w:p>
    <w:p w:rsidR="00115AC1" w:rsidRDefault="00115AC1" w:rsidP="005A5085">
      <w:pPr>
        <w:autoSpaceDE w:val="0"/>
        <w:autoSpaceDN w:val="0"/>
        <w:adjustRightInd w:val="0"/>
        <w:jc w:val="right"/>
        <w:rPr>
          <w:color w:val="000000"/>
        </w:rPr>
      </w:pPr>
    </w:p>
    <w:p w:rsidR="00115AC1" w:rsidRDefault="00115AC1" w:rsidP="005A5085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552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40"/>
        <w:gridCol w:w="3420"/>
        <w:gridCol w:w="1980"/>
        <w:gridCol w:w="1440"/>
        <w:gridCol w:w="2880"/>
        <w:gridCol w:w="2700"/>
        <w:gridCol w:w="1260"/>
      </w:tblGrid>
      <w:tr w:rsidR="00115AC1" w:rsidRPr="00756B95">
        <w:trPr>
          <w:trHeight w:val="28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  <w:r w:rsidRPr="00CB6EAE">
              <w:rPr>
                <w:b/>
                <w:bCs/>
                <w:color w:val="000000"/>
              </w:rPr>
              <w:t>CLASSE</w:t>
            </w:r>
          </w:p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  <w:r w:rsidRPr="00CB6EAE">
              <w:rPr>
                <w:b/>
                <w:bCs/>
                <w:color w:val="000000"/>
              </w:rPr>
              <w:t>DESTINAZIONE</w:t>
            </w:r>
          </w:p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  <w:r w:rsidRPr="00CB6EAE">
              <w:rPr>
                <w:b/>
                <w:bCs/>
                <w:color w:val="000000"/>
              </w:rPr>
              <w:t>DATA/ORARIO</w:t>
            </w:r>
          </w:p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  <w:r w:rsidRPr="00CB6EAE">
              <w:rPr>
                <w:b/>
                <w:bCs/>
                <w:color w:val="000000"/>
              </w:rPr>
              <w:t xml:space="preserve">N.ALUNNI </w:t>
            </w:r>
          </w:p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  <w:r w:rsidRPr="00CB6EA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Pr="00CB6EAE" w:rsidRDefault="00115AC1" w:rsidP="00943BFF">
            <w:pPr>
              <w:rPr>
                <w:b/>
                <w:bCs/>
                <w:color w:val="000000"/>
              </w:rPr>
            </w:pPr>
            <w:r w:rsidRPr="00CB6EAE">
              <w:rPr>
                <w:b/>
                <w:bCs/>
                <w:color w:val="000000"/>
              </w:rPr>
              <w:t>N.ACCOMPAGNATORI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Pr="00CB6EAE" w:rsidRDefault="00115AC1" w:rsidP="00943BF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6EAE">
              <w:rPr>
                <w:b/>
                <w:bCs/>
                <w:color w:val="000000"/>
                <w:sz w:val="28"/>
                <w:szCs w:val="28"/>
              </w:rPr>
              <w:t>COSTO I.C.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</w:tc>
      </w:tr>
      <w:tr w:rsidR="00115AC1" w:rsidRPr="00756B95">
        <w:trPr>
          <w:trHeight w:val="11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1°A-B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S.D. SAVIO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MUSEO DELLA CIVILTA’ CONTADINA DEL SALENTO</w:t>
            </w:r>
          </w:p>
          <w:p w:rsidR="00115AC1" w:rsidRPr="0074097D" w:rsidRDefault="00115AC1" w:rsidP="00943BFF">
            <w:pPr>
              <w:rPr>
                <w:b/>
                <w:bCs/>
                <w:color w:val="000000"/>
              </w:rPr>
            </w:pPr>
            <w:r w:rsidRPr="0074097D">
              <w:rPr>
                <w:b/>
                <w:bCs/>
                <w:color w:val="000000"/>
              </w:rPr>
              <w:t>TUGLIE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09-05-2019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8.00-16.00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 xml:space="preserve">42 (1H) 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>
            <w:r w:rsidRPr="0018613F">
              <w:rPr>
                <w:color w:val="000000"/>
              </w:rPr>
              <w:t>€……………………….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</w:tc>
      </w:tr>
      <w:tr w:rsidR="00115AC1" w:rsidRPr="00756B95">
        <w:trPr>
          <w:trHeight w:val="87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4° A-B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E.DE AMICIS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FARO PUNTA PALASCIA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 xml:space="preserve">VISITA CITTA’ DI </w:t>
            </w:r>
            <w:r w:rsidRPr="0074097D">
              <w:rPr>
                <w:b/>
                <w:bCs/>
                <w:color w:val="000000"/>
              </w:rPr>
              <w:t>OTRANTO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14-05-2019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8.00-17.00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52 (1H) 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>
            <w:r w:rsidRPr="0018613F">
              <w:rPr>
                <w:color w:val="000000"/>
              </w:rPr>
              <w:t>€……………………….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</w:tc>
      </w:tr>
      <w:tr w:rsidR="00115AC1" w:rsidRPr="00756B95">
        <w:trPr>
          <w:trHeight w:val="10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2°A-B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S.D.SAVIO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>CARRISILAND</w:t>
            </w:r>
          </w:p>
          <w:p w:rsidR="00115AC1" w:rsidRDefault="00115AC1" w:rsidP="00943BFF">
            <w:pPr>
              <w:rPr>
                <w:color w:val="000000"/>
              </w:rPr>
            </w:pPr>
            <w:r w:rsidRPr="0042449F">
              <w:rPr>
                <w:b/>
                <w:bCs/>
                <w:color w:val="000000"/>
              </w:rPr>
              <w:t>CELLINO S. MARCO</w:t>
            </w:r>
            <w:r>
              <w:rPr>
                <w:color w:val="000000"/>
              </w:rPr>
              <w:t xml:space="preserve"> (BR)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>17-05-2019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8.00-18.00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44 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>
            <w:r w:rsidRPr="0018613F">
              <w:rPr>
                <w:color w:val="000000"/>
              </w:rPr>
              <w:t>€……………………….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</w:tc>
      </w:tr>
      <w:tr w:rsidR="00115AC1" w:rsidRPr="00756B95">
        <w:trPr>
          <w:trHeight w:val="7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4°A-B 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S.D.SAVIO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INDIANA PARK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PRANZO AD ALBEROBELLO</w:t>
            </w:r>
          </w:p>
          <w:p w:rsidR="00115AC1" w:rsidRPr="0074097D" w:rsidRDefault="00115AC1" w:rsidP="00943BFF">
            <w:pPr>
              <w:rPr>
                <w:b/>
                <w:bCs/>
                <w:color w:val="000000"/>
              </w:rPr>
            </w:pPr>
            <w:r w:rsidRPr="0074097D">
              <w:rPr>
                <w:b/>
                <w:bCs/>
                <w:color w:val="000000"/>
              </w:rPr>
              <w:t>ALBEROBELLO</w:t>
            </w:r>
          </w:p>
          <w:p w:rsidR="00115AC1" w:rsidRPr="0074097D" w:rsidRDefault="00115AC1" w:rsidP="00943BFF">
            <w:pPr>
              <w:rPr>
                <w:b/>
                <w:bCs/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  <w:r>
              <w:rPr>
                <w:color w:val="000000"/>
              </w:rPr>
              <w:t>22-05-2019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7.30-19.00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34 (1H)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>
            <w:r w:rsidRPr="0018613F">
              <w:rPr>
                <w:color w:val="000000"/>
              </w:rPr>
              <w:t>€……………………….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</w:tc>
      </w:tr>
      <w:tr w:rsidR="00115AC1" w:rsidRPr="00756B95">
        <w:trPr>
          <w:trHeight w:val="158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5° A-B-C-D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S.D.SAVIO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Pr="0074097D" w:rsidRDefault="00115AC1" w:rsidP="00943BFF">
            <w:pPr>
              <w:rPr>
                <w:b/>
                <w:bCs/>
                <w:color w:val="000000"/>
              </w:rPr>
            </w:pPr>
            <w:r w:rsidRPr="0074097D">
              <w:rPr>
                <w:b/>
                <w:bCs/>
                <w:color w:val="000000"/>
              </w:rPr>
              <w:t>GROTTE DI CASTELLANA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PRANZO AD ALBEROBELLO</w:t>
            </w:r>
          </w:p>
          <w:p w:rsidR="00115AC1" w:rsidRPr="0074097D" w:rsidRDefault="00115AC1" w:rsidP="00943BFF">
            <w:pPr>
              <w:rPr>
                <w:b/>
                <w:bCs/>
                <w:color w:val="000000"/>
              </w:rPr>
            </w:pPr>
            <w:r w:rsidRPr="0074097D">
              <w:rPr>
                <w:b/>
                <w:bCs/>
                <w:color w:val="000000"/>
              </w:rPr>
              <w:t>ALBEROBELLO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27-05-2019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7.00- 18.00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80 (2H)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>
            <w:r w:rsidRPr="0018613F">
              <w:rPr>
                <w:color w:val="000000"/>
              </w:rPr>
              <w:t>€……………………….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</w:tc>
      </w:tr>
      <w:tr w:rsidR="00115AC1" w:rsidRPr="00756B95">
        <w:trPr>
          <w:trHeight w:val="11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5°A-B-C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E.DE AMICIS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Pr="0042449F" w:rsidRDefault="00115AC1" w:rsidP="00943BFF">
            <w:pPr>
              <w:rPr>
                <w:b/>
                <w:bCs/>
                <w:color w:val="000000"/>
              </w:rPr>
            </w:pPr>
            <w:r w:rsidRPr="0042449F">
              <w:rPr>
                <w:b/>
                <w:bCs/>
                <w:color w:val="000000"/>
              </w:rPr>
              <w:t>ALBEROBELLO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PRANZO AD ALBEROBELLO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27-05-2019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7.00 -19.00</w:t>
            </w: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AC1" w:rsidRDefault="00115AC1" w:rsidP="00943BFF">
            <w:pPr>
              <w:rPr>
                <w:color w:val="000000"/>
              </w:rPr>
            </w:pPr>
            <w:r w:rsidRPr="00756B95">
              <w:rPr>
                <w:color w:val="000000"/>
              </w:rPr>
              <w:t> </w:t>
            </w:r>
          </w:p>
          <w:p w:rsidR="00115AC1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 xml:space="preserve">59 </w:t>
            </w: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  <w:p w:rsidR="00115AC1" w:rsidRDefault="00115AC1" w:rsidP="00943BFF">
            <w:pPr>
              <w:rPr>
                <w:color w:val="000000"/>
              </w:rPr>
            </w:pPr>
          </w:p>
          <w:p w:rsidR="00115AC1" w:rsidRPr="00756B95" w:rsidRDefault="00115AC1" w:rsidP="00943BF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>
            <w:r w:rsidRPr="0018613F">
              <w:rPr>
                <w:color w:val="000000"/>
              </w:rPr>
              <w:t>€……………………….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AC1" w:rsidRDefault="00115AC1" w:rsidP="00943BFF">
            <w:pPr>
              <w:rPr>
                <w:color w:val="000000"/>
              </w:rPr>
            </w:pPr>
          </w:p>
        </w:tc>
      </w:tr>
    </w:tbl>
    <w:p w:rsidR="00115AC1" w:rsidRDefault="00115AC1" w:rsidP="00453908"/>
    <w:p w:rsidR="00115AC1" w:rsidRPr="00E06214" w:rsidRDefault="00115AC1" w:rsidP="0045390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6214">
        <w:rPr>
          <w:b/>
          <w:bCs/>
        </w:rPr>
        <w:t>IL LEGALE RAPPRESENTANTE</w:t>
      </w:r>
    </w:p>
    <w:p w:rsidR="00115AC1" w:rsidRDefault="00115AC1" w:rsidP="00453908">
      <w:pPr>
        <w:rPr>
          <w:b/>
          <w:bCs/>
        </w:rPr>
      </w:pPr>
      <w:r w:rsidRPr="00E06214">
        <w:rPr>
          <w:b/>
          <w:bCs/>
        </w:rPr>
        <w:tab/>
      </w:r>
      <w:r w:rsidRPr="00E06214">
        <w:rPr>
          <w:b/>
          <w:bCs/>
        </w:rPr>
        <w:tab/>
      </w:r>
      <w:r w:rsidRPr="00E06214">
        <w:rPr>
          <w:b/>
          <w:bCs/>
        </w:rPr>
        <w:tab/>
      </w:r>
      <w:r w:rsidRPr="00E06214">
        <w:rPr>
          <w:b/>
          <w:bCs/>
        </w:rPr>
        <w:tab/>
      </w:r>
      <w:r w:rsidRPr="00E06214">
        <w:rPr>
          <w:b/>
          <w:bCs/>
        </w:rPr>
        <w:tab/>
      </w:r>
      <w:r w:rsidRPr="00E06214">
        <w:rPr>
          <w:b/>
          <w:bCs/>
        </w:rPr>
        <w:tab/>
      </w:r>
      <w:r w:rsidRPr="00E06214">
        <w:rPr>
          <w:b/>
          <w:bCs/>
        </w:rPr>
        <w:tab/>
      </w:r>
      <w:r w:rsidRPr="00E06214">
        <w:rPr>
          <w:b/>
          <w:bCs/>
        </w:rPr>
        <w:tab/>
      </w:r>
      <w:r w:rsidRPr="00E06214">
        <w:rPr>
          <w:b/>
          <w:bCs/>
        </w:rPr>
        <w:tab/>
      </w:r>
      <w:r w:rsidRPr="00E06214">
        <w:rPr>
          <w:b/>
          <w:bCs/>
        </w:rPr>
        <w:tab/>
      </w:r>
      <w:r w:rsidRPr="00E06214">
        <w:rPr>
          <w:b/>
          <w:bCs/>
        </w:rPr>
        <w:tab/>
        <w:t>_____________________________________________</w:t>
      </w:r>
      <w:r>
        <w:rPr>
          <w:b/>
          <w:bCs/>
        </w:rPr>
        <w:t>_______</w:t>
      </w:r>
    </w:p>
    <w:p w:rsidR="00115AC1" w:rsidRDefault="00115AC1" w:rsidP="00453908"/>
    <w:p w:rsidR="00115AC1" w:rsidRPr="00A44BE5" w:rsidRDefault="00115AC1" w:rsidP="002C1D52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presente offerta </w:t>
      </w:r>
      <w:r w:rsidRPr="00A44BE5">
        <w:rPr>
          <w:b/>
          <w:bCs/>
          <w:sz w:val="28"/>
          <w:szCs w:val="28"/>
        </w:rPr>
        <w:t xml:space="preserve"> eco</w:t>
      </w:r>
      <w:r>
        <w:rPr>
          <w:b/>
          <w:bCs/>
          <w:sz w:val="28"/>
          <w:szCs w:val="28"/>
        </w:rPr>
        <w:t>nomica rimarrà valida fino al 05/03/2019</w:t>
      </w:r>
    </w:p>
    <w:p w:rsidR="00115AC1" w:rsidRPr="00A44BE5" w:rsidRDefault="00115AC1" w:rsidP="002C1D52">
      <w:pPr>
        <w:ind w:left="8496" w:firstLine="708"/>
      </w:pPr>
      <w:r w:rsidRPr="00A44BE5">
        <w:t>IL LEGALE RAPPRESENTANTE</w:t>
      </w:r>
    </w:p>
    <w:p w:rsidR="00115AC1" w:rsidRPr="00B03A69" w:rsidRDefault="00115AC1" w:rsidP="00A44BE5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sectPr w:rsidR="00115AC1" w:rsidRPr="00B03A69" w:rsidSect="0042449F">
      <w:pgSz w:w="16838" w:h="11906" w:orient="landscape"/>
      <w:pgMar w:top="53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906"/>
    <w:multiLevelType w:val="hybridMultilevel"/>
    <w:tmpl w:val="A01003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7357326C"/>
    <w:multiLevelType w:val="hybridMultilevel"/>
    <w:tmpl w:val="602AC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D07DC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8118A"/>
    <w:multiLevelType w:val="hybridMultilevel"/>
    <w:tmpl w:val="03787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14D5C"/>
    <w:multiLevelType w:val="hybridMultilevel"/>
    <w:tmpl w:val="1FDCB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B14"/>
    <w:rsid w:val="000107A5"/>
    <w:rsid w:val="000134F3"/>
    <w:rsid w:val="000321DE"/>
    <w:rsid w:val="000763FF"/>
    <w:rsid w:val="00093436"/>
    <w:rsid w:val="000A0CDF"/>
    <w:rsid w:val="000A7F04"/>
    <w:rsid w:val="000B3C72"/>
    <w:rsid w:val="0010141E"/>
    <w:rsid w:val="00101E6B"/>
    <w:rsid w:val="00106871"/>
    <w:rsid w:val="00114082"/>
    <w:rsid w:val="00115AC1"/>
    <w:rsid w:val="00131F57"/>
    <w:rsid w:val="00162B14"/>
    <w:rsid w:val="00162F7E"/>
    <w:rsid w:val="0018613F"/>
    <w:rsid w:val="001A3B5C"/>
    <w:rsid w:val="001C0025"/>
    <w:rsid w:val="00212DBA"/>
    <w:rsid w:val="0021495E"/>
    <w:rsid w:val="002211F8"/>
    <w:rsid w:val="00224D53"/>
    <w:rsid w:val="00225534"/>
    <w:rsid w:val="00231ED9"/>
    <w:rsid w:val="00232932"/>
    <w:rsid w:val="002453B8"/>
    <w:rsid w:val="00251FD3"/>
    <w:rsid w:val="0025523E"/>
    <w:rsid w:val="00287CE3"/>
    <w:rsid w:val="002A47C1"/>
    <w:rsid w:val="002C1D52"/>
    <w:rsid w:val="002C267D"/>
    <w:rsid w:val="002C60BC"/>
    <w:rsid w:val="00304B5A"/>
    <w:rsid w:val="00305946"/>
    <w:rsid w:val="003154B1"/>
    <w:rsid w:val="0039560C"/>
    <w:rsid w:val="003A3ACB"/>
    <w:rsid w:val="003B3872"/>
    <w:rsid w:val="003B5212"/>
    <w:rsid w:val="0042449F"/>
    <w:rsid w:val="004348D5"/>
    <w:rsid w:val="00453908"/>
    <w:rsid w:val="00465507"/>
    <w:rsid w:val="004677D3"/>
    <w:rsid w:val="00487E31"/>
    <w:rsid w:val="00492788"/>
    <w:rsid w:val="004C06CE"/>
    <w:rsid w:val="004D4C03"/>
    <w:rsid w:val="004E27BD"/>
    <w:rsid w:val="004F0262"/>
    <w:rsid w:val="005075EA"/>
    <w:rsid w:val="00540662"/>
    <w:rsid w:val="005549D6"/>
    <w:rsid w:val="005730B5"/>
    <w:rsid w:val="005A5085"/>
    <w:rsid w:val="005A6986"/>
    <w:rsid w:val="005B63F7"/>
    <w:rsid w:val="005D2C6F"/>
    <w:rsid w:val="005D68AF"/>
    <w:rsid w:val="005F4E41"/>
    <w:rsid w:val="00607EBA"/>
    <w:rsid w:val="006204B5"/>
    <w:rsid w:val="00632334"/>
    <w:rsid w:val="006453F7"/>
    <w:rsid w:val="00682CCA"/>
    <w:rsid w:val="0068450C"/>
    <w:rsid w:val="00685DEE"/>
    <w:rsid w:val="00686261"/>
    <w:rsid w:val="00687207"/>
    <w:rsid w:val="006975C1"/>
    <w:rsid w:val="006A5146"/>
    <w:rsid w:val="006C6E3A"/>
    <w:rsid w:val="006D62E7"/>
    <w:rsid w:val="006D7BB1"/>
    <w:rsid w:val="006E23F6"/>
    <w:rsid w:val="006F2A97"/>
    <w:rsid w:val="006F4647"/>
    <w:rsid w:val="0074097D"/>
    <w:rsid w:val="0075001A"/>
    <w:rsid w:val="007559C1"/>
    <w:rsid w:val="00756B95"/>
    <w:rsid w:val="00792227"/>
    <w:rsid w:val="007A3A59"/>
    <w:rsid w:val="007B2F67"/>
    <w:rsid w:val="007C2CDA"/>
    <w:rsid w:val="007D5271"/>
    <w:rsid w:val="008037ED"/>
    <w:rsid w:val="008129E1"/>
    <w:rsid w:val="00821309"/>
    <w:rsid w:val="00846FEB"/>
    <w:rsid w:val="0085542F"/>
    <w:rsid w:val="00864D05"/>
    <w:rsid w:val="008850BB"/>
    <w:rsid w:val="008F1768"/>
    <w:rsid w:val="00911A2A"/>
    <w:rsid w:val="00936410"/>
    <w:rsid w:val="00943BFF"/>
    <w:rsid w:val="00952759"/>
    <w:rsid w:val="00960DDF"/>
    <w:rsid w:val="00995E08"/>
    <w:rsid w:val="009A63A1"/>
    <w:rsid w:val="009C6B30"/>
    <w:rsid w:val="00A243DE"/>
    <w:rsid w:val="00A36569"/>
    <w:rsid w:val="00A44BE5"/>
    <w:rsid w:val="00A770E5"/>
    <w:rsid w:val="00A83C47"/>
    <w:rsid w:val="00A91BD1"/>
    <w:rsid w:val="00AB47A1"/>
    <w:rsid w:val="00AE1989"/>
    <w:rsid w:val="00B005BE"/>
    <w:rsid w:val="00B03A69"/>
    <w:rsid w:val="00B11F05"/>
    <w:rsid w:val="00B41F29"/>
    <w:rsid w:val="00B5408A"/>
    <w:rsid w:val="00B80CD0"/>
    <w:rsid w:val="00B95552"/>
    <w:rsid w:val="00BA01B5"/>
    <w:rsid w:val="00BC55C5"/>
    <w:rsid w:val="00BE24FF"/>
    <w:rsid w:val="00C10169"/>
    <w:rsid w:val="00C31C9C"/>
    <w:rsid w:val="00C4118B"/>
    <w:rsid w:val="00C60426"/>
    <w:rsid w:val="00C65FEA"/>
    <w:rsid w:val="00C701EE"/>
    <w:rsid w:val="00C85292"/>
    <w:rsid w:val="00CA1D8C"/>
    <w:rsid w:val="00CB6EAE"/>
    <w:rsid w:val="00CC1685"/>
    <w:rsid w:val="00D34314"/>
    <w:rsid w:val="00D47D33"/>
    <w:rsid w:val="00DA7C6A"/>
    <w:rsid w:val="00DC2DDF"/>
    <w:rsid w:val="00E06214"/>
    <w:rsid w:val="00E14247"/>
    <w:rsid w:val="00E4271A"/>
    <w:rsid w:val="00E50947"/>
    <w:rsid w:val="00E65014"/>
    <w:rsid w:val="00EB17AD"/>
    <w:rsid w:val="00EB74B9"/>
    <w:rsid w:val="00ED2CD4"/>
    <w:rsid w:val="00EF185D"/>
    <w:rsid w:val="00F17D63"/>
    <w:rsid w:val="00F44272"/>
    <w:rsid w:val="00F50B56"/>
    <w:rsid w:val="00F60C4B"/>
    <w:rsid w:val="00F968E7"/>
    <w:rsid w:val="00FA2804"/>
    <w:rsid w:val="00FA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1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B1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2B14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styleId="Hyperlink">
    <w:name w:val="Hyperlink"/>
    <w:basedOn w:val="DefaultParagraphFont"/>
    <w:uiPriority w:val="99"/>
    <w:rsid w:val="00162B14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62B14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62B14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162B1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B14"/>
    <w:rPr>
      <w:rFonts w:ascii="Tahoma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911A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719</Words>
  <Characters>4101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</dc:title>
  <dc:subject/>
  <dc:creator>DSGA</dc:creator>
  <cp:keywords/>
  <dc:description/>
  <cp:lastModifiedBy>SAN DOMENICO SAVIO</cp:lastModifiedBy>
  <cp:revision>2</cp:revision>
  <cp:lastPrinted>2018-01-29T10:48:00Z</cp:lastPrinted>
  <dcterms:created xsi:type="dcterms:W3CDTF">2019-02-07T11:48:00Z</dcterms:created>
  <dcterms:modified xsi:type="dcterms:W3CDTF">2019-02-07T11:48:00Z</dcterms:modified>
</cp:coreProperties>
</file>