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C9" w:rsidRPr="003B12FC" w:rsidRDefault="00716BC9" w:rsidP="006B1860">
      <w:pPr>
        <w:ind w:left="6120"/>
        <w:jc w:val="center"/>
        <w:rPr>
          <w:sz w:val="22"/>
          <w:szCs w:val="22"/>
        </w:rPr>
      </w:pPr>
    </w:p>
    <w:p w:rsidR="00716BC9" w:rsidRPr="003B12FC" w:rsidRDefault="00716BC9" w:rsidP="006B18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  <w:between w:val="double" w:sz="4" w:space="1" w:color="auto"/>
        </w:pBdr>
        <w:spacing w:line="360" w:lineRule="auto"/>
        <w:ind w:left="-142" w:right="-199"/>
        <w:jc w:val="center"/>
        <w:rPr>
          <w:b/>
          <w:bCs/>
          <w:i/>
          <w:sz w:val="22"/>
          <w:szCs w:val="22"/>
        </w:rPr>
      </w:pPr>
      <w:r w:rsidRPr="003B12FC">
        <w:rPr>
          <w:b/>
          <w:bCs/>
          <w:i/>
          <w:sz w:val="22"/>
          <w:szCs w:val="22"/>
        </w:rPr>
        <w:t>Modello A</w:t>
      </w:r>
      <w:r>
        <w:rPr>
          <w:b/>
          <w:bCs/>
          <w:i/>
          <w:sz w:val="22"/>
          <w:szCs w:val="22"/>
        </w:rPr>
        <w:t>/1</w:t>
      </w:r>
      <w:r w:rsidRPr="003B12FC">
        <w:rPr>
          <w:b/>
          <w:bCs/>
          <w:i/>
          <w:sz w:val="22"/>
          <w:szCs w:val="22"/>
        </w:rPr>
        <w:t xml:space="preserve"> </w:t>
      </w:r>
      <w:r w:rsidRPr="003B12FC">
        <w:rPr>
          <w:b/>
          <w:bCs/>
          <w:i/>
          <w:sz w:val="22"/>
          <w:szCs w:val="22"/>
        </w:rPr>
        <w:tab/>
        <w:t xml:space="preserve"> DOMANDA DI PARTECIPAZIONE </w:t>
      </w:r>
      <w:r>
        <w:rPr>
          <w:b/>
          <w:bCs/>
          <w:i/>
          <w:sz w:val="22"/>
          <w:szCs w:val="22"/>
        </w:rPr>
        <w:t>Incarico di MEDICO COMPETENTE.</w:t>
      </w:r>
    </w:p>
    <w:p w:rsidR="00716BC9" w:rsidRDefault="00716BC9" w:rsidP="006B1860">
      <w:pPr>
        <w:ind w:left="6521" w:right="-199"/>
        <w:rPr>
          <w:b/>
          <w:bCs/>
          <w:sz w:val="22"/>
          <w:szCs w:val="22"/>
        </w:rPr>
      </w:pPr>
    </w:p>
    <w:p w:rsidR="00716BC9" w:rsidRPr="003B12FC" w:rsidRDefault="00716BC9" w:rsidP="00EA0016">
      <w:pPr>
        <w:ind w:left="4956" w:right="-199" w:firstLine="708"/>
        <w:jc w:val="center"/>
        <w:rPr>
          <w:b/>
          <w:bCs/>
          <w:sz w:val="22"/>
          <w:szCs w:val="22"/>
        </w:rPr>
      </w:pPr>
      <w:r w:rsidRPr="003B12FC">
        <w:rPr>
          <w:b/>
          <w:bCs/>
          <w:sz w:val="22"/>
          <w:szCs w:val="22"/>
        </w:rPr>
        <w:t>Al Dirigente Scolastic</w:t>
      </w:r>
      <w:r>
        <w:rPr>
          <w:b/>
          <w:bCs/>
          <w:sz w:val="22"/>
          <w:szCs w:val="22"/>
        </w:rPr>
        <w:t>o</w:t>
      </w:r>
    </w:p>
    <w:p w:rsidR="00716BC9" w:rsidRPr="003B12FC" w:rsidRDefault="00716BC9" w:rsidP="00EA0016">
      <w:pPr>
        <w:ind w:left="4956" w:right="-199" w:firstLine="708"/>
        <w:jc w:val="center"/>
        <w:rPr>
          <w:b/>
          <w:bCs/>
          <w:sz w:val="22"/>
          <w:szCs w:val="22"/>
        </w:rPr>
      </w:pPr>
      <w:r w:rsidRPr="003B12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I.C. “E. MESTICA”- 62011 Cingoli (MC)</w:t>
      </w:r>
    </w:p>
    <w:p w:rsidR="00716BC9" w:rsidRPr="003B12FC" w:rsidRDefault="00716BC9" w:rsidP="006B1860">
      <w:pPr>
        <w:ind w:left="-142" w:right="-199"/>
        <w:rPr>
          <w:sz w:val="22"/>
          <w:szCs w:val="22"/>
        </w:rPr>
      </w:pPr>
    </w:p>
    <w:p w:rsidR="00716BC9" w:rsidRPr="003B12FC" w:rsidRDefault="00716BC9" w:rsidP="006B1860">
      <w:pPr>
        <w:spacing w:line="360" w:lineRule="auto"/>
        <w:ind w:left="-284" w:right="-199"/>
        <w:jc w:val="center"/>
        <w:rPr>
          <w:b/>
          <w:bCs/>
          <w:sz w:val="22"/>
          <w:szCs w:val="22"/>
        </w:rPr>
      </w:pPr>
      <w:r w:rsidRPr="003B12FC">
        <w:rPr>
          <w:b/>
          <w:bCs/>
          <w:sz w:val="22"/>
          <w:szCs w:val="22"/>
        </w:rPr>
        <w:t>DICHIARAZIONE  SOSTITUTIVA  DI  CERTIFICAZIONE    (art. 46 DPR 445/2000)</w:t>
      </w:r>
    </w:p>
    <w:p w:rsidR="00716BC9" w:rsidRPr="003B12FC" w:rsidRDefault="00716BC9" w:rsidP="006B1860">
      <w:pPr>
        <w:spacing w:line="360" w:lineRule="auto"/>
        <w:ind w:left="-284" w:right="-199"/>
        <w:rPr>
          <w:sz w:val="22"/>
          <w:szCs w:val="22"/>
        </w:rPr>
      </w:pPr>
      <w:r w:rsidRPr="003B12FC">
        <w:rPr>
          <w:sz w:val="22"/>
          <w:szCs w:val="22"/>
        </w:rPr>
        <w:t xml:space="preserve">Il/la  sottoscritto/a  ________________________________________ codice fiscale ___________________________ </w:t>
      </w:r>
    </w:p>
    <w:p w:rsidR="00716BC9" w:rsidRPr="003B12FC" w:rsidRDefault="00716BC9" w:rsidP="006B1860">
      <w:pPr>
        <w:spacing w:line="360" w:lineRule="auto"/>
        <w:ind w:left="-284" w:right="-199"/>
        <w:jc w:val="both"/>
        <w:rPr>
          <w:sz w:val="22"/>
          <w:szCs w:val="22"/>
        </w:rPr>
      </w:pPr>
      <w:r w:rsidRPr="003B12FC">
        <w:rPr>
          <w:sz w:val="22"/>
          <w:szCs w:val="22"/>
        </w:rPr>
        <w:t xml:space="preserve">nato/a  ________________________________________________________  il ______________________________ </w:t>
      </w:r>
    </w:p>
    <w:p w:rsidR="00716BC9" w:rsidRPr="003B12FC" w:rsidRDefault="00716BC9" w:rsidP="006B1860">
      <w:pPr>
        <w:spacing w:line="360" w:lineRule="auto"/>
        <w:ind w:left="-284" w:right="-199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residente a _____________________________________ via __________________________________n° _________</w:t>
      </w:r>
    </w:p>
    <w:p w:rsidR="00716BC9" w:rsidRPr="003B12FC" w:rsidRDefault="00716BC9" w:rsidP="006B1860">
      <w:pPr>
        <w:spacing w:line="360" w:lineRule="auto"/>
        <w:ind w:left="-284" w:right="-199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tel _______________________ cell._______________________________  mail ______________________________</w:t>
      </w:r>
    </w:p>
    <w:p w:rsidR="00716BC9" w:rsidRPr="003B12FC" w:rsidRDefault="00716BC9" w:rsidP="006B1860">
      <w:pPr>
        <w:spacing w:line="360" w:lineRule="auto"/>
        <w:ind w:left="-284" w:right="-199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in qualità di :</w:t>
      </w:r>
    </w:p>
    <w:p w:rsidR="00716BC9" w:rsidRPr="003B12FC" w:rsidRDefault="00716BC9" w:rsidP="006B1860">
      <w:pPr>
        <w:spacing w:line="280" w:lineRule="exact"/>
        <w:ind w:left="-284" w:right="-199"/>
        <w:rPr>
          <w:rFonts w:eastAsia="Batang"/>
          <w:sz w:val="22"/>
          <w:szCs w:val="22"/>
        </w:rPr>
      </w:pPr>
      <w:r w:rsidRPr="003B12FC">
        <w:rPr>
          <w:rFonts w:eastAsia="Batang"/>
          <w:sz w:val="22"/>
          <w:szCs w:val="22"/>
        </w:rPr>
        <w:sym w:font="Wingdings" w:char="F06F"/>
      </w:r>
      <w:r w:rsidRPr="003B12FC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estraneo all’amministrazione </w:t>
      </w:r>
      <w:r w:rsidRPr="003B12FC">
        <w:rPr>
          <w:rFonts w:eastAsia="Batang"/>
          <w:sz w:val="22"/>
          <w:szCs w:val="22"/>
        </w:rPr>
        <w:t>in quanto (specificare) :</w:t>
      </w:r>
    </w:p>
    <w:p w:rsidR="00716BC9" w:rsidRPr="003B12FC" w:rsidRDefault="00716BC9" w:rsidP="006B1860">
      <w:pPr>
        <w:spacing w:before="120" w:after="120" w:line="280" w:lineRule="exact"/>
        <w:ind w:left="-284" w:right="-198"/>
        <w:rPr>
          <w:rFonts w:eastAsia="Batang"/>
          <w:sz w:val="22"/>
          <w:szCs w:val="22"/>
        </w:rPr>
      </w:pPr>
      <w:r w:rsidRPr="003B12FC">
        <w:rPr>
          <w:rFonts w:eastAsia="Batang"/>
          <w:sz w:val="22"/>
          <w:szCs w:val="22"/>
        </w:rPr>
        <w:t xml:space="preserve">                </w:t>
      </w:r>
      <w:r w:rsidRPr="003B12FC">
        <w:rPr>
          <w:rFonts w:eastAsia="Batang"/>
          <w:sz w:val="22"/>
          <w:szCs w:val="22"/>
        </w:rPr>
        <w:sym w:font="Wingdings" w:char="F06F"/>
      </w:r>
      <w:r w:rsidRPr="003B12FC">
        <w:rPr>
          <w:rFonts w:eastAsia="Batang"/>
          <w:sz w:val="22"/>
          <w:szCs w:val="22"/>
        </w:rPr>
        <w:t xml:space="preserve"> dipendente di altra pubblica amministrazione presso   ________________________________________</w:t>
      </w:r>
    </w:p>
    <w:p w:rsidR="00716BC9" w:rsidRDefault="00716BC9" w:rsidP="006B1860">
      <w:pPr>
        <w:spacing w:before="120" w:after="120" w:line="280" w:lineRule="exact"/>
        <w:ind w:left="-284" w:right="-198"/>
        <w:rPr>
          <w:rFonts w:eastAsia="Batang"/>
          <w:sz w:val="22"/>
          <w:szCs w:val="22"/>
        </w:rPr>
      </w:pPr>
      <w:r w:rsidRPr="003B12FC">
        <w:rPr>
          <w:rFonts w:eastAsia="Batang"/>
          <w:sz w:val="22"/>
          <w:szCs w:val="22"/>
        </w:rPr>
        <w:t xml:space="preserve">                </w:t>
      </w:r>
      <w:r w:rsidRPr="003B12FC">
        <w:rPr>
          <w:rFonts w:eastAsia="Batang"/>
          <w:sz w:val="22"/>
          <w:szCs w:val="22"/>
        </w:rPr>
        <w:sym w:font="Wingdings" w:char="F06F"/>
      </w:r>
      <w:r>
        <w:rPr>
          <w:rFonts w:eastAsia="Batang"/>
          <w:sz w:val="22"/>
          <w:szCs w:val="22"/>
        </w:rPr>
        <w:t xml:space="preserve"> lavoratore autonomo    ___________________</w:t>
      </w:r>
      <w:r w:rsidRPr="003B12FC">
        <w:rPr>
          <w:rFonts w:eastAsia="Batang"/>
          <w:sz w:val="22"/>
          <w:szCs w:val="22"/>
        </w:rPr>
        <w:t>______________________________________________</w:t>
      </w:r>
    </w:p>
    <w:p w:rsidR="00716BC9" w:rsidRPr="003B12FC" w:rsidRDefault="00716BC9" w:rsidP="006B1860">
      <w:pPr>
        <w:spacing w:before="120" w:after="120" w:line="280" w:lineRule="exact"/>
        <w:ind w:left="-284" w:right="-198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 xml:space="preserve">   </w:t>
      </w:r>
      <w:r w:rsidRPr="003B12FC">
        <w:rPr>
          <w:rFonts w:eastAsia="Batang"/>
          <w:sz w:val="22"/>
          <w:szCs w:val="22"/>
        </w:rPr>
        <w:t xml:space="preserve">con   partita iva n°   </w:t>
      </w:r>
      <w:r>
        <w:rPr>
          <w:rFonts w:eastAsia="Batang"/>
          <w:sz w:val="22"/>
          <w:szCs w:val="22"/>
        </w:rPr>
        <w:t xml:space="preserve">  </w:t>
      </w:r>
      <w:r w:rsidRPr="003B12FC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_________________________________________________________________</w:t>
      </w:r>
    </w:p>
    <w:p w:rsidR="00716BC9" w:rsidRPr="003B12FC" w:rsidRDefault="00716BC9" w:rsidP="006B1860">
      <w:pPr>
        <w:spacing w:before="120" w:after="120" w:line="280" w:lineRule="exact"/>
        <w:ind w:left="-284" w:right="-198"/>
        <w:rPr>
          <w:rFonts w:eastAsia="Batang"/>
          <w:sz w:val="22"/>
          <w:szCs w:val="22"/>
        </w:rPr>
      </w:pPr>
      <w:r w:rsidRPr="003B12FC">
        <w:rPr>
          <w:rFonts w:eastAsia="Batang"/>
          <w:sz w:val="22"/>
          <w:szCs w:val="22"/>
        </w:rPr>
        <w:t xml:space="preserve">                </w:t>
      </w:r>
      <w:r w:rsidRPr="003B12FC">
        <w:rPr>
          <w:rFonts w:eastAsia="Batang"/>
          <w:sz w:val="22"/>
          <w:szCs w:val="22"/>
        </w:rPr>
        <w:sym w:font="Wingdings" w:char="F06F"/>
      </w:r>
      <w:r w:rsidRPr="003B12FC">
        <w:rPr>
          <w:rFonts w:eastAsia="Batang"/>
          <w:sz w:val="22"/>
          <w:szCs w:val="22"/>
        </w:rPr>
        <w:t xml:space="preserve"> altro :_______________________________________________________________________________</w:t>
      </w:r>
    </w:p>
    <w:p w:rsidR="00716BC9" w:rsidRPr="003B12FC" w:rsidRDefault="00716BC9" w:rsidP="006B1860">
      <w:pPr>
        <w:keepNext/>
        <w:ind w:left="-284" w:right="-199"/>
        <w:jc w:val="center"/>
        <w:outlineLvl w:val="0"/>
        <w:rPr>
          <w:b/>
          <w:bCs/>
          <w:i/>
          <w:sz w:val="22"/>
          <w:szCs w:val="22"/>
        </w:rPr>
      </w:pPr>
      <w:r w:rsidRPr="003B12FC">
        <w:rPr>
          <w:b/>
          <w:bCs/>
          <w:i/>
          <w:sz w:val="22"/>
          <w:szCs w:val="22"/>
        </w:rPr>
        <w:t>DICHIARA</w:t>
      </w:r>
    </w:p>
    <w:p w:rsidR="00716BC9" w:rsidRPr="003B12FC" w:rsidRDefault="00716BC9" w:rsidP="006B1860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-284" w:right="-199" w:firstLine="0"/>
        <w:rPr>
          <w:sz w:val="22"/>
          <w:szCs w:val="22"/>
        </w:rPr>
      </w:pPr>
      <w:r w:rsidRPr="003B12FC">
        <w:rPr>
          <w:sz w:val="22"/>
          <w:szCs w:val="22"/>
        </w:rPr>
        <w:t>di essere disponibile ad assumere l’incarico di cui al bando  prot. n°_</w:t>
      </w:r>
      <w:r>
        <w:rPr>
          <w:sz w:val="22"/>
          <w:szCs w:val="22"/>
        </w:rPr>
        <w:t>___</w:t>
      </w:r>
      <w:r w:rsidRPr="003B12FC">
        <w:rPr>
          <w:sz w:val="22"/>
          <w:szCs w:val="22"/>
        </w:rPr>
        <w:t>___  del __</w:t>
      </w:r>
      <w:r>
        <w:rPr>
          <w:sz w:val="22"/>
          <w:szCs w:val="22"/>
        </w:rPr>
        <w:t>___</w:t>
      </w:r>
      <w:r w:rsidRPr="003B12FC">
        <w:rPr>
          <w:sz w:val="22"/>
          <w:szCs w:val="22"/>
        </w:rPr>
        <w:t>___;</w:t>
      </w:r>
    </w:p>
    <w:p w:rsidR="00716BC9" w:rsidRPr="003B12FC" w:rsidRDefault="00716BC9" w:rsidP="006B1860">
      <w:pPr>
        <w:ind w:left="-284" w:right="-199"/>
        <w:rPr>
          <w:sz w:val="22"/>
          <w:szCs w:val="22"/>
        </w:rPr>
      </w:pPr>
      <w:r w:rsidRPr="003B12FC">
        <w:rPr>
          <w:sz w:val="22"/>
          <w:szCs w:val="22"/>
        </w:rPr>
        <w:t>alle condizioni e nei termini previste dallo stesso.</w:t>
      </w:r>
    </w:p>
    <w:p w:rsidR="00716BC9" w:rsidRPr="00B56D71" w:rsidRDefault="00716BC9" w:rsidP="006B1860">
      <w:pPr>
        <w:ind w:left="-284" w:right="-199"/>
        <w:rPr>
          <w:i/>
        </w:rPr>
      </w:pPr>
      <w:r w:rsidRPr="00B56D71">
        <w:rPr>
          <w:i/>
        </w:rPr>
        <w:t xml:space="preserve">        (barrare  </w:t>
      </w:r>
      <w:r w:rsidRPr="00B56D71">
        <w:rPr>
          <w:i/>
        </w:rPr>
        <w:sym w:font="Wingdings" w:char="F078"/>
      </w:r>
      <w:r w:rsidRPr="00B56D71">
        <w:rPr>
          <w:i/>
        </w:rPr>
        <w:t xml:space="preserve"> per indicare disponibilità) :</w:t>
      </w:r>
    </w:p>
    <w:p w:rsidR="00716BC9" w:rsidRPr="003B12FC" w:rsidRDefault="00716BC9" w:rsidP="006B1860">
      <w:pPr>
        <w:numPr>
          <w:ilvl w:val="0"/>
          <w:numId w:val="9"/>
        </w:numPr>
        <w:tabs>
          <w:tab w:val="clear" w:pos="5580"/>
        </w:tabs>
        <w:spacing w:before="120" w:after="120" w:line="360" w:lineRule="auto"/>
        <w:ind w:left="0" w:right="-198" w:hanging="357"/>
        <w:rPr>
          <w:sz w:val="22"/>
          <w:szCs w:val="22"/>
        </w:rPr>
      </w:pPr>
      <w:r w:rsidRPr="003B12FC">
        <w:rPr>
          <w:sz w:val="22"/>
          <w:szCs w:val="22"/>
        </w:rPr>
        <w:t>di essere cittadino/a italiano/a secondo le risultanze del Comune di __________________________</w:t>
      </w:r>
      <w:r>
        <w:rPr>
          <w:sz w:val="22"/>
          <w:szCs w:val="22"/>
        </w:rPr>
        <w:t>______</w:t>
      </w:r>
      <w:r w:rsidRPr="003B12FC">
        <w:rPr>
          <w:sz w:val="22"/>
          <w:szCs w:val="22"/>
        </w:rPr>
        <w:t>_______</w:t>
      </w:r>
    </w:p>
    <w:p w:rsidR="00716BC9" w:rsidRPr="003B12FC" w:rsidRDefault="00716BC9" w:rsidP="006B1860">
      <w:pPr>
        <w:numPr>
          <w:ilvl w:val="0"/>
          <w:numId w:val="9"/>
        </w:numPr>
        <w:tabs>
          <w:tab w:val="clear" w:pos="5580"/>
        </w:tabs>
        <w:spacing w:after="120" w:line="360" w:lineRule="auto"/>
        <w:ind w:left="0" w:right="-199"/>
        <w:rPr>
          <w:sz w:val="22"/>
          <w:szCs w:val="22"/>
        </w:rPr>
      </w:pPr>
      <w:r w:rsidRPr="003B12FC">
        <w:rPr>
          <w:sz w:val="22"/>
          <w:szCs w:val="22"/>
        </w:rPr>
        <w:t>di essere in possesso della cittadinanza di uno degli Stati membri dell’Un</w:t>
      </w:r>
      <w:r>
        <w:rPr>
          <w:sz w:val="22"/>
          <w:szCs w:val="22"/>
        </w:rPr>
        <w:t>ione Europea ________________</w:t>
      </w:r>
      <w:r w:rsidRPr="003B12FC">
        <w:rPr>
          <w:sz w:val="22"/>
          <w:szCs w:val="22"/>
        </w:rPr>
        <w:t>_______</w:t>
      </w:r>
    </w:p>
    <w:p w:rsidR="00716BC9" w:rsidRPr="003B12FC" w:rsidRDefault="00716BC9" w:rsidP="006B1860">
      <w:pPr>
        <w:numPr>
          <w:ilvl w:val="0"/>
          <w:numId w:val="9"/>
        </w:numPr>
        <w:tabs>
          <w:tab w:val="clear" w:pos="5580"/>
        </w:tabs>
        <w:spacing w:after="120" w:line="360" w:lineRule="auto"/>
        <w:ind w:left="0" w:right="-199"/>
        <w:rPr>
          <w:sz w:val="22"/>
          <w:szCs w:val="22"/>
        </w:rPr>
      </w:pPr>
      <w:r w:rsidRPr="003B12FC">
        <w:rPr>
          <w:sz w:val="22"/>
          <w:szCs w:val="22"/>
        </w:rPr>
        <w:t>di godere dei diritti politici;</w:t>
      </w:r>
    </w:p>
    <w:p w:rsidR="00716BC9" w:rsidRPr="003B12FC" w:rsidRDefault="00716BC9" w:rsidP="006B1860">
      <w:pPr>
        <w:numPr>
          <w:ilvl w:val="0"/>
          <w:numId w:val="9"/>
        </w:numPr>
        <w:tabs>
          <w:tab w:val="clear" w:pos="5580"/>
        </w:tabs>
        <w:spacing w:after="120" w:line="360" w:lineRule="auto"/>
        <w:ind w:left="0" w:right="-199"/>
        <w:rPr>
          <w:sz w:val="22"/>
          <w:szCs w:val="22"/>
        </w:rPr>
      </w:pPr>
      <w:r w:rsidRPr="003B12FC">
        <w:rPr>
          <w:sz w:val="22"/>
          <w:szCs w:val="22"/>
        </w:rPr>
        <w:t>di essere in possesso del  numero di Codice Fiscale: ________________________________________</w:t>
      </w:r>
    </w:p>
    <w:p w:rsidR="00716BC9" w:rsidRPr="003B12FC" w:rsidRDefault="00716BC9" w:rsidP="006B1860">
      <w:pPr>
        <w:numPr>
          <w:ilvl w:val="0"/>
          <w:numId w:val="9"/>
        </w:numPr>
        <w:tabs>
          <w:tab w:val="clear" w:pos="5580"/>
        </w:tabs>
        <w:spacing w:after="120" w:line="276" w:lineRule="auto"/>
        <w:ind w:left="0" w:right="-198" w:hanging="357"/>
        <w:rPr>
          <w:sz w:val="22"/>
          <w:szCs w:val="22"/>
        </w:rPr>
      </w:pPr>
      <w:r w:rsidRPr="003B12FC">
        <w:rPr>
          <w:sz w:val="22"/>
          <w:szCs w:val="22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716BC9" w:rsidRPr="003B12FC" w:rsidRDefault="00716BC9" w:rsidP="006B1860">
      <w:pPr>
        <w:numPr>
          <w:ilvl w:val="0"/>
          <w:numId w:val="9"/>
        </w:numPr>
        <w:tabs>
          <w:tab w:val="clear" w:pos="5580"/>
        </w:tabs>
        <w:spacing w:line="276" w:lineRule="auto"/>
        <w:ind w:left="0" w:right="-198" w:hanging="357"/>
        <w:rPr>
          <w:sz w:val="22"/>
          <w:szCs w:val="22"/>
        </w:rPr>
      </w:pPr>
      <w:r w:rsidRPr="003B12FC">
        <w:rPr>
          <w:sz w:val="22"/>
          <w:szCs w:val="22"/>
        </w:rPr>
        <w:t xml:space="preserve">di non essere a conoscenza di essere sottoposto a procedimenti  penali. </w:t>
      </w:r>
    </w:p>
    <w:p w:rsidR="00716BC9" w:rsidRPr="003B12FC" w:rsidRDefault="00716BC9" w:rsidP="006B1860">
      <w:pPr>
        <w:spacing w:before="120"/>
        <w:ind w:right="-198"/>
        <w:rPr>
          <w:b/>
          <w:sz w:val="22"/>
          <w:szCs w:val="22"/>
        </w:rPr>
      </w:pPr>
      <w:r w:rsidRPr="003B12FC">
        <w:rPr>
          <w:b/>
          <w:sz w:val="22"/>
          <w:szCs w:val="22"/>
        </w:rPr>
        <w:t>REQUISITI OBBLIGATORI</w:t>
      </w:r>
      <w:r>
        <w:rPr>
          <w:b/>
          <w:sz w:val="22"/>
          <w:szCs w:val="22"/>
        </w:rPr>
        <w:tab/>
        <w:t xml:space="preserve"> (</w:t>
      </w:r>
      <w:r w:rsidRPr="005E5D5E">
        <w:rPr>
          <w:i/>
          <w:sz w:val="22"/>
          <w:szCs w:val="22"/>
        </w:rPr>
        <w:t>devono essere barrate tutte le caselle</w:t>
      </w:r>
      <w:r>
        <w:rPr>
          <w:b/>
          <w:sz w:val="22"/>
          <w:szCs w:val="22"/>
        </w:rPr>
        <w:t>)</w:t>
      </w:r>
    </w:p>
    <w:p w:rsidR="00716BC9" w:rsidRPr="003B12FC" w:rsidRDefault="00716BC9" w:rsidP="006B1860">
      <w:pPr>
        <w:ind w:right="-198"/>
        <w:rPr>
          <w:sz w:val="8"/>
          <w:szCs w:val="8"/>
        </w:rPr>
      </w:pPr>
    </w:p>
    <w:p w:rsidR="00716BC9" w:rsidRDefault="00716BC9" w:rsidP="006B1860">
      <w:pPr>
        <w:numPr>
          <w:ilvl w:val="0"/>
          <w:numId w:val="9"/>
        </w:numPr>
        <w:tabs>
          <w:tab w:val="clear" w:pos="5580"/>
        </w:tabs>
        <w:spacing w:after="200" w:line="276" w:lineRule="auto"/>
        <w:ind w:left="0" w:right="-198" w:hanging="357"/>
        <w:jc w:val="both"/>
        <w:rPr>
          <w:sz w:val="22"/>
          <w:szCs w:val="22"/>
        </w:rPr>
      </w:pPr>
      <w:r w:rsidRPr="003B12FC">
        <w:rPr>
          <w:sz w:val="22"/>
          <w:szCs w:val="22"/>
        </w:rPr>
        <w:t xml:space="preserve">di essere in possesso del seguente titolo di studio: </w:t>
      </w:r>
      <w:r w:rsidRPr="005835DD">
        <w:rPr>
          <w:sz w:val="22"/>
          <w:szCs w:val="22"/>
        </w:rPr>
        <w:t xml:space="preserve">Laurea </w:t>
      </w:r>
      <w:r>
        <w:rPr>
          <w:sz w:val="22"/>
          <w:szCs w:val="22"/>
        </w:rPr>
        <w:t>______________________________________________</w:t>
      </w:r>
    </w:p>
    <w:p w:rsidR="00716BC9" w:rsidRPr="003B12FC" w:rsidRDefault="00716BC9" w:rsidP="00EA0016">
      <w:pPr>
        <w:spacing w:line="276" w:lineRule="auto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716BC9" w:rsidRDefault="00716BC9" w:rsidP="00EA0016">
      <w:pPr>
        <w:spacing w:after="24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rilasci</w:t>
      </w:r>
      <w:r>
        <w:rPr>
          <w:sz w:val="22"/>
          <w:szCs w:val="22"/>
        </w:rPr>
        <w:t>ato  da: ___________________</w:t>
      </w:r>
      <w:r w:rsidRPr="003B12FC">
        <w:rPr>
          <w:sz w:val="22"/>
          <w:szCs w:val="22"/>
        </w:rPr>
        <w:t xml:space="preserve">______________________________________ </w:t>
      </w:r>
    </w:p>
    <w:p w:rsidR="00716BC9" w:rsidRPr="003B12FC" w:rsidRDefault="00716BC9" w:rsidP="00EA0016">
      <w:pPr>
        <w:spacing w:after="24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con votazione_____________</w:t>
      </w:r>
    </w:p>
    <w:p w:rsidR="00716BC9" w:rsidRPr="003B12FC" w:rsidRDefault="00716BC9" w:rsidP="00EA0016">
      <w:pPr>
        <w:numPr>
          <w:ilvl w:val="0"/>
          <w:numId w:val="9"/>
        </w:numPr>
        <w:tabs>
          <w:tab w:val="clear" w:pos="5580"/>
        </w:tabs>
        <w:spacing w:after="240" w:line="276" w:lineRule="auto"/>
        <w:ind w:left="0" w:hanging="357"/>
        <w:jc w:val="both"/>
        <w:rPr>
          <w:sz w:val="22"/>
          <w:szCs w:val="22"/>
        </w:rPr>
      </w:pPr>
      <w:r w:rsidRPr="003B12FC">
        <w:rPr>
          <w:sz w:val="22"/>
          <w:szCs w:val="22"/>
        </w:rPr>
        <w:t xml:space="preserve">di aver maturato precedenti esperienze di attività </w:t>
      </w:r>
      <w:r w:rsidRPr="005835DD">
        <w:rPr>
          <w:sz w:val="22"/>
          <w:szCs w:val="22"/>
        </w:rPr>
        <w:t xml:space="preserve">in qualità di </w:t>
      </w:r>
      <w:r>
        <w:rPr>
          <w:sz w:val="22"/>
          <w:szCs w:val="22"/>
        </w:rPr>
        <w:t>medico competente</w:t>
      </w:r>
      <w:r w:rsidRPr="005835DD">
        <w:rPr>
          <w:sz w:val="22"/>
          <w:szCs w:val="22"/>
        </w:rPr>
        <w:t xml:space="preserve"> in scuole </w:t>
      </w:r>
    </w:p>
    <w:p w:rsidR="00716BC9" w:rsidRPr="003B12FC" w:rsidRDefault="00716BC9" w:rsidP="00EA0016">
      <w:pPr>
        <w:numPr>
          <w:ilvl w:val="1"/>
          <w:numId w:val="9"/>
        </w:numPr>
        <w:tabs>
          <w:tab w:val="clear" w:pos="1440"/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</w:t>
      </w:r>
    </w:p>
    <w:p w:rsidR="00716BC9" w:rsidRPr="003B12FC" w:rsidRDefault="00716BC9" w:rsidP="00EA0016">
      <w:pPr>
        <w:numPr>
          <w:ilvl w:val="1"/>
          <w:numId w:val="9"/>
        </w:numPr>
        <w:tabs>
          <w:tab w:val="clear" w:pos="1440"/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</w:t>
      </w:r>
    </w:p>
    <w:p w:rsidR="00716BC9" w:rsidRPr="003B12FC" w:rsidRDefault="00716BC9" w:rsidP="00EA0016">
      <w:pPr>
        <w:numPr>
          <w:ilvl w:val="1"/>
          <w:numId w:val="9"/>
        </w:numPr>
        <w:tabs>
          <w:tab w:val="clear" w:pos="1440"/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</w:t>
      </w:r>
    </w:p>
    <w:p w:rsidR="00716BC9" w:rsidRPr="003B12FC" w:rsidRDefault="00716BC9" w:rsidP="00EA0016">
      <w:pPr>
        <w:numPr>
          <w:ilvl w:val="1"/>
          <w:numId w:val="9"/>
        </w:numPr>
        <w:tabs>
          <w:tab w:val="clear" w:pos="1440"/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</w:t>
      </w:r>
    </w:p>
    <w:p w:rsidR="00716BC9" w:rsidRDefault="00716BC9" w:rsidP="00EA0016">
      <w:pPr>
        <w:numPr>
          <w:ilvl w:val="0"/>
          <w:numId w:val="9"/>
        </w:numPr>
        <w:tabs>
          <w:tab w:val="clear" w:pos="5580"/>
        </w:tabs>
        <w:spacing w:after="240" w:line="276" w:lineRule="auto"/>
        <w:ind w:left="0" w:hanging="357"/>
        <w:jc w:val="both"/>
        <w:rPr>
          <w:sz w:val="22"/>
          <w:szCs w:val="22"/>
        </w:rPr>
      </w:pPr>
      <w:r w:rsidRPr="003B12FC">
        <w:rPr>
          <w:sz w:val="22"/>
          <w:szCs w:val="22"/>
        </w:rPr>
        <w:t xml:space="preserve">di aver maturato precedenti esperienze di attività </w:t>
      </w:r>
      <w:r w:rsidRPr="005835DD">
        <w:rPr>
          <w:sz w:val="22"/>
          <w:szCs w:val="22"/>
        </w:rPr>
        <w:t xml:space="preserve">in qualità di </w:t>
      </w:r>
      <w:r>
        <w:rPr>
          <w:sz w:val="22"/>
          <w:szCs w:val="22"/>
        </w:rPr>
        <w:t>medico competente</w:t>
      </w:r>
      <w:r w:rsidRPr="005835DD">
        <w:rPr>
          <w:sz w:val="22"/>
          <w:szCs w:val="22"/>
        </w:rPr>
        <w:t xml:space="preserve"> in enti pubblici</w:t>
      </w:r>
      <w:r w:rsidRPr="003B12FC">
        <w:rPr>
          <w:sz w:val="22"/>
          <w:szCs w:val="22"/>
        </w:rPr>
        <w:t xml:space="preserve"> </w:t>
      </w:r>
    </w:p>
    <w:p w:rsidR="00716BC9" w:rsidRPr="003B12FC" w:rsidRDefault="00716BC9" w:rsidP="00EA0016">
      <w:pPr>
        <w:numPr>
          <w:ilvl w:val="1"/>
          <w:numId w:val="9"/>
        </w:numPr>
        <w:tabs>
          <w:tab w:val="clear" w:pos="1440"/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</w:t>
      </w:r>
    </w:p>
    <w:p w:rsidR="00716BC9" w:rsidRPr="003B12FC" w:rsidRDefault="00716BC9" w:rsidP="00EA0016">
      <w:pPr>
        <w:numPr>
          <w:ilvl w:val="1"/>
          <w:numId w:val="9"/>
        </w:numPr>
        <w:tabs>
          <w:tab w:val="clear" w:pos="1440"/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</w:t>
      </w:r>
    </w:p>
    <w:p w:rsidR="00716BC9" w:rsidRPr="003B12FC" w:rsidRDefault="00716BC9" w:rsidP="00EA0016">
      <w:pPr>
        <w:numPr>
          <w:ilvl w:val="1"/>
          <w:numId w:val="9"/>
        </w:numPr>
        <w:tabs>
          <w:tab w:val="clear" w:pos="1440"/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</w:t>
      </w:r>
    </w:p>
    <w:p w:rsidR="00716BC9" w:rsidRPr="003B12FC" w:rsidRDefault="00716BC9" w:rsidP="00EA0016">
      <w:pPr>
        <w:numPr>
          <w:ilvl w:val="1"/>
          <w:numId w:val="9"/>
        </w:numPr>
        <w:tabs>
          <w:tab w:val="clear" w:pos="1440"/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</w:t>
      </w:r>
    </w:p>
    <w:p w:rsidR="00716BC9" w:rsidRPr="003B12FC" w:rsidRDefault="00716BC9" w:rsidP="006B1860">
      <w:pPr>
        <w:ind w:right="-199"/>
        <w:rPr>
          <w:sz w:val="22"/>
          <w:szCs w:val="22"/>
        </w:rPr>
      </w:pPr>
    </w:p>
    <w:p w:rsidR="00716BC9" w:rsidRDefault="00716BC9" w:rsidP="00EA0016">
      <w:pPr>
        <w:numPr>
          <w:ilvl w:val="0"/>
          <w:numId w:val="9"/>
        </w:numPr>
        <w:tabs>
          <w:tab w:val="clear" w:pos="5580"/>
        </w:tabs>
        <w:spacing w:line="276" w:lineRule="auto"/>
        <w:ind w:left="0" w:hanging="357"/>
        <w:jc w:val="both"/>
        <w:rPr>
          <w:rFonts w:ascii="Times New Roman" w:hAnsi="Times New Roman"/>
          <w:sz w:val="22"/>
          <w:szCs w:val="22"/>
        </w:rPr>
      </w:pPr>
      <w:r w:rsidRPr="004C79DD">
        <w:rPr>
          <w:rFonts w:ascii="Times New Roman" w:hAnsi="Times New Roman"/>
          <w:sz w:val="22"/>
          <w:szCs w:val="22"/>
        </w:rPr>
        <w:t>Copertura assicurativa dei rischi derivanti dall’espletamento dell’incarico (indicando la compagnia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79DD">
        <w:rPr>
          <w:rFonts w:ascii="Times New Roman" w:hAnsi="Times New Roman"/>
          <w:sz w:val="22"/>
          <w:szCs w:val="22"/>
        </w:rPr>
        <w:t>assicurativa e il numero di polizza).</w:t>
      </w:r>
    </w:p>
    <w:p w:rsidR="00716BC9" w:rsidRPr="003B12FC" w:rsidRDefault="00716BC9" w:rsidP="00EA0016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3B12FC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716BC9" w:rsidRPr="00045C2B" w:rsidRDefault="00716BC9" w:rsidP="00EA0016">
      <w:pPr>
        <w:spacing w:line="276" w:lineRule="auto"/>
        <w:jc w:val="both"/>
        <w:rPr>
          <w:sz w:val="22"/>
          <w:szCs w:val="22"/>
        </w:rPr>
      </w:pPr>
      <w:r w:rsidRPr="00B56D71">
        <w:rPr>
          <w:b/>
          <w:sz w:val="22"/>
          <w:szCs w:val="22"/>
        </w:rPr>
        <w:t xml:space="preserve">COMPENSO COMPLESSIVO RICHIESTO PER </w:t>
      </w:r>
      <w:smartTag w:uri="urn:schemas-microsoft-com:office:smarttags" w:element="PersonName">
        <w:smartTagPr>
          <w:attr w:name="ProductID" w:val="LA PRESTAZIONE"/>
        </w:smartTagPr>
        <w:r w:rsidRPr="00B56D71">
          <w:rPr>
            <w:b/>
            <w:sz w:val="22"/>
            <w:szCs w:val="22"/>
          </w:rPr>
          <w:t>LA PRESTAZIONE</w:t>
        </w:r>
      </w:smartTag>
      <w:r w:rsidRPr="00B56D71">
        <w:rPr>
          <w:b/>
          <w:sz w:val="22"/>
          <w:szCs w:val="22"/>
        </w:rPr>
        <w:t>, ONERI A CARICO SCUOLA INCLUSI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4458"/>
      </w:tblGrid>
      <w:tr w:rsidR="00716BC9" w:rsidRPr="008217F9" w:rsidTr="00EA0016">
        <w:trPr>
          <w:trHeight w:val="466"/>
        </w:trPr>
        <w:tc>
          <w:tcPr>
            <w:tcW w:w="5604" w:type="dxa"/>
          </w:tcPr>
          <w:p w:rsidR="00716BC9" w:rsidRPr="008217F9" w:rsidRDefault="00716BC9" w:rsidP="00EA0016">
            <w:pPr>
              <w:numPr>
                <w:ilvl w:val="0"/>
                <w:numId w:val="2"/>
              </w:numPr>
              <w:tabs>
                <w:tab w:val="clear" w:pos="21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7F9">
              <w:rPr>
                <w:rFonts w:ascii="Times New Roman" w:hAnsi="Times New Roman"/>
                <w:sz w:val="22"/>
                <w:szCs w:val="22"/>
              </w:rPr>
              <w:t>Indennità annuale per svolgimento incarico</w:t>
            </w:r>
          </w:p>
          <w:p w:rsidR="00716BC9" w:rsidRPr="008217F9" w:rsidRDefault="00716BC9" w:rsidP="00EA00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16BC9" w:rsidRPr="008217F9" w:rsidRDefault="00716BC9" w:rsidP="00EA00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8" w:type="dxa"/>
          </w:tcPr>
          <w:p w:rsidR="00716BC9" w:rsidRPr="008217F9" w:rsidRDefault="00716BC9" w:rsidP="00EA0016">
            <w:pPr>
              <w:numPr>
                <w:ilvl w:val="0"/>
                <w:numId w:val="2"/>
              </w:numPr>
              <w:tabs>
                <w:tab w:val="clear" w:pos="21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7F9">
              <w:rPr>
                <w:sz w:val="22"/>
                <w:szCs w:val="22"/>
              </w:rPr>
              <w:t>€.</w:t>
            </w:r>
          </w:p>
          <w:p w:rsidR="00716BC9" w:rsidRPr="008217F9" w:rsidRDefault="00716BC9" w:rsidP="00EA00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7F9">
              <w:rPr>
                <w:i/>
                <w:sz w:val="22"/>
                <w:szCs w:val="22"/>
              </w:rPr>
              <w:t>(in cifre e lettere</w:t>
            </w:r>
            <w:r w:rsidRPr="008217F9">
              <w:rPr>
                <w:sz w:val="22"/>
                <w:szCs w:val="22"/>
              </w:rPr>
              <w:t>)</w:t>
            </w:r>
          </w:p>
        </w:tc>
      </w:tr>
      <w:tr w:rsidR="00716BC9" w:rsidRPr="008217F9" w:rsidTr="008217F9">
        <w:tc>
          <w:tcPr>
            <w:tcW w:w="5604" w:type="dxa"/>
          </w:tcPr>
          <w:p w:rsidR="00716BC9" w:rsidRPr="008217F9" w:rsidRDefault="00716BC9" w:rsidP="00EA0016">
            <w:pPr>
              <w:numPr>
                <w:ilvl w:val="0"/>
                <w:numId w:val="2"/>
              </w:numPr>
              <w:tabs>
                <w:tab w:val="clear" w:pos="21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7F9">
              <w:rPr>
                <w:rFonts w:ascii="Times New Roman" w:hAnsi="Times New Roman"/>
                <w:sz w:val="22"/>
                <w:szCs w:val="22"/>
              </w:rPr>
              <w:t>Visita per idoneità al lavoro</w:t>
            </w:r>
          </w:p>
        </w:tc>
        <w:tc>
          <w:tcPr>
            <w:tcW w:w="4458" w:type="dxa"/>
          </w:tcPr>
          <w:p w:rsidR="00716BC9" w:rsidRPr="008217F9" w:rsidRDefault="00716BC9" w:rsidP="00EA0016">
            <w:pPr>
              <w:numPr>
                <w:ilvl w:val="0"/>
                <w:numId w:val="2"/>
              </w:numPr>
              <w:tabs>
                <w:tab w:val="clear" w:pos="21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7F9">
              <w:rPr>
                <w:sz w:val="22"/>
                <w:szCs w:val="22"/>
              </w:rPr>
              <w:t>€.</w:t>
            </w:r>
          </w:p>
          <w:p w:rsidR="00716BC9" w:rsidRPr="008217F9" w:rsidRDefault="00716BC9" w:rsidP="00EA00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7F9">
              <w:rPr>
                <w:i/>
                <w:sz w:val="22"/>
                <w:szCs w:val="22"/>
              </w:rPr>
              <w:t>(in cifre e lettere</w:t>
            </w:r>
            <w:r w:rsidRPr="008217F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8217F9">
              <w:rPr>
                <w:rFonts w:ascii="Times New Roman" w:hAnsi="Times New Roman"/>
                <w:sz w:val="22"/>
                <w:szCs w:val="22"/>
              </w:rPr>
              <w:t>per ogni visita / lavoratore</w:t>
            </w:r>
          </w:p>
          <w:p w:rsidR="00716BC9" w:rsidRPr="008217F9" w:rsidRDefault="00716BC9" w:rsidP="00EA00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16BC9" w:rsidRDefault="00716BC9" w:rsidP="006B1860">
      <w:pPr>
        <w:tabs>
          <w:tab w:val="num" w:pos="0"/>
        </w:tabs>
        <w:ind w:right="-199"/>
        <w:jc w:val="both"/>
        <w:rPr>
          <w:sz w:val="22"/>
          <w:szCs w:val="22"/>
        </w:rPr>
      </w:pPr>
    </w:p>
    <w:p w:rsidR="00716BC9" w:rsidRPr="003B12FC" w:rsidRDefault="00716BC9" w:rsidP="006B1860">
      <w:pPr>
        <w:ind w:right="-199"/>
        <w:rPr>
          <w:sz w:val="22"/>
          <w:szCs w:val="22"/>
        </w:rPr>
      </w:pPr>
      <w:r w:rsidRPr="003B12FC">
        <w:rPr>
          <w:rFonts w:eastAsia="Batang"/>
          <w:sz w:val="22"/>
          <w:szCs w:val="22"/>
        </w:rPr>
        <w:t>Data _________________________</w:t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b/>
          <w:sz w:val="22"/>
          <w:szCs w:val="22"/>
        </w:rPr>
        <w:t>FIRMA</w:t>
      </w:r>
      <w:r w:rsidRPr="003B12FC">
        <w:rPr>
          <w:sz w:val="22"/>
          <w:szCs w:val="22"/>
        </w:rPr>
        <w:t xml:space="preserve"> </w:t>
      </w:r>
    </w:p>
    <w:p w:rsidR="00716BC9" w:rsidRPr="003B12FC" w:rsidRDefault="00716BC9" w:rsidP="006B1860">
      <w:pPr>
        <w:ind w:right="-199"/>
        <w:rPr>
          <w:sz w:val="22"/>
          <w:szCs w:val="22"/>
        </w:rPr>
      </w:pP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</w:r>
      <w:r w:rsidRPr="003B12FC">
        <w:rPr>
          <w:sz w:val="22"/>
          <w:szCs w:val="22"/>
        </w:rPr>
        <w:tab/>
        <w:t>________________________________</w:t>
      </w:r>
    </w:p>
    <w:p w:rsidR="00716BC9" w:rsidRPr="003B12FC" w:rsidRDefault="00716BC9" w:rsidP="0078279C">
      <w:pPr>
        <w:tabs>
          <w:tab w:val="left" w:pos="648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3B12FC">
        <w:rPr>
          <w:sz w:val="22"/>
          <w:szCs w:val="22"/>
        </w:rPr>
        <w:t>(firma chiara e leggibile)</w:t>
      </w:r>
    </w:p>
    <w:p w:rsidR="00716BC9" w:rsidRPr="003B12FC" w:rsidRDefault="00716BC9" w:rsidP="006B186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sz w:val="22"/>
          <w:szCs w:val="22"/>
        </w:rPr>
      </w:pPr>
    </w:p>
    <w:p w:rsidR="00716BC9" w:rsidRPr="003B12FC" w:rsidRDefault="00716BC9" w:rsidP="006B1860">
      <w:pPr>
        <w:tabs>
          <w:tab w:val="left" w:pos="7560"/>
          <w:tab w:val="left" w:pos="9180"/>
          <w:tab w:val="left" w:pos="9360"/>
          <w:tab w:val="left" w:pos="9720"/>
        </w:tabs>
        <w:autoSpaceDE w:val="0"/>
        <w:autoSpaceDN w:val="0"/>
        <w:adjustRightInd w:val="0"/>
        <w:ind w:right="-199"/>
        <w:jc w:val="center"/>
        <w:rPr>
          <w:b/>
          <w:bCs/>
          <w:i/>
          <w:iCs/>
          <w:sz w:val="22"/>
          <w:szCs w:val="22"/>
        </w:rPr>
      </w:pPr>
    </w:p>
    <w:p w:rsidR="00716BC9" w:rsidRPr="00F25C85" w:rsidRDefault="00716BC9" w:rsidP="006B1860">
      <w:pPr>
        <w:ind w:left="170" w:right="28" w:hanging="170"/>
        <w:jc w:val="center"/>
        <w:rPr>
          <w:rFonts w:ascii="Times New Roman" w:hAnsi="Times New Roman"/>
          <w:b/>
          <w:i/>
        </w:rPr>
      </w:pPr>
      <w:r w:rsidRPr="00F25C85">
        <w:rPr>
          <w:rFonts w:ascii="Times New Roman" w:hAnsi="Times New Roman"/>
          <w:b/>
          <w:i/>
        </w:rPr>
        <w:t>ALLEGARE:</w:t>
      </w:r>
    </w:p>
    <w:p w:rsidR="00716BC9" w:rsidRPr="0050773C" w:rsidRDefault="00716BC9" w:rsidP="006B1860">
      <w:pPr>
        <w:numPr>
          <w:ilvl w:val="0"/>
          <w:numId w:val="11"/>
        </w:numPr>
        <w:tabs>
          <w:tab w:val="clear" w:pos="720"/>
          <w:tab w:val="num" w:pos="540"/>
        </w:tabs>
        <w:ind w:left="540" w:right="28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50773C">
        <w:rPr>
          <w:rFonts w:ascii="Times New Roman" w:hAnsi="Times New Roman"/>
          <w:b/>
          <w:i/>
          <w:color w:val="FF0000"/>
          <w:sz w:val="16"/>
          <w:szCs w:val="16"/>
        </w:rPr>
        <w:t xml:space="preserve">FOTOCOPIA DOCUMENTO D’IDENTITA’ VALIDO </w:t>
      </w:r>
    </w:p>
    <w:p w:rsidR="00716BC9" w:rsidRPr="0050773C" w:rsidRDefault="00716BC9" w:rsidP="006B1860">
      <w:pPr>
        <w:numPr>
          <w:ilvl w:val="0"/>
          <w:numId w:val="11"/>
        </w:numPr>
        <w:tabs>
          <w:tab w:val="clear" w:pos="720"/>
          <w:tab w:val="num" w:pos="540"/>
        </w:tabs>
        <w:ind w:left="540" w:right="28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50773C">
        <w:rPr>
          <w:rFonts w:ascii="Times New Roman" w:hAnsi="Times New Roman"/>
          <w:b/>
          <w:i/>
          <w:color w:val="FF0000"/>
          <w:sz w:val="16"/>
          <w:szCs w:val="16"/>
        </w:rPr>
        <w:t>CURRICULUM VITAE IN FORMATO EUROPEO CORREDATO DALL’ ATTESTAZIONE DELLE COMPETENZE PER L'AFFIDAMENTO DELL’INCARICO PREVISTE DAL D.LGS. 9/4/2008, N. 81 E SUCCESSIVE MODIFICHE E INTEGRAZIONI</w:t>
      </w:r>
    </w:p>
    <w:p w:rsidR="00716BC9" w:rsidRPr="005D5FE7" w:rsidRDefault="00716BC9" w:rsidP="006B1860"/>
    <w:sectPr w:rsidR="00716BC9" w:rsidRPr="005D5FE7" w:rsidSect="004B36B8">
      <w:headerReference w:type="default" r:id="rId7"/>
      <w:footerReference w:type="default" r:id="rId8"/>
      <w:pgSz w:w="11906" w:h="16838"/>
      <w:pgMar w:top="1258" w:right="746" w:bottom="899" w:left="1134" w:header="360" w:footer="2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C9" w:rsidRDefault="00716BC9">
      <w:r>
        <w:separator/>
      </w:r>
    </w:p>
  </w:endnote>
  <w:endnote w:type="continuationSeparator" w:id="0">
    <w:p w:rsidR="00716BC9" w:rsidRDefault="0071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C9" w:rsidRDefault="00716BC9" w:rsidP="00B40DB1">
    <w:pPr>
      <w:pStyle w:val="Footer"/>
      <w:framePr w:wrap="auto" w:vAnchor="text" w:hAnchor="margin" w:xAlign="right" w:y="1"/>
      <w:rPr>
        <w:rStyle w:val="PageNumber"/>
      </w:rPr>
    </w:pPr>
  </w:p>
  <w:p w:rsidR="00716BC9" w:rsidRPr="00B56D71" w:rsidRDefault="00716BC9" w:rsidP="001E31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i/>
      </w:rPr>
    </w:pPr>
    <w:fldSimple w:instr=" FILENAME  \p  \* MERGEFORMAT ">
      <w:r w:rsidRPr="00B820EC">
        <w:rPr>
          <w:rFonts w:ascii="Times New Roman" w:hAnsi="Times New Roman"/>
          <w:i/>
          <w:noProof/>
          <w:sz w:val="16"/>
          <w:szCs w:val="16"/>
        </w:rPr>
        <w:t>C:\Users\lucia.pieroni.PC-LUCIA-WIN7\Documents\C.OPERA\CONTRATTI\contratti</w:t>
      </w:r>
      <w:r>
        <w:rPr>
          <w:noProof/>
        </w:rPr>
        <w:t xml:space="preserve"> a.s.2019.20\2019 RSPP-MEDICO-ASSIS. TEC.INFORM\MEDICO COMPETENTE\modello domanda.docx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C9" w:rsidRDefault="00716BC9">
      <w:r>
        <w:separator/>
      </w:r>
    </w:p>
  </w:footnote>
  <w:footnote w:type="continuationSeparator" w:id="0">
    <w:p w:rsidR="00716BC9" w:rsidRDefault="0071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C9" w:rsidRPr="00C732A2" w:rsidRDefault="00716BC9" w:rsidP="00B40DB1">
    <w:pPr>
      <w:tabs>
        <w:tab w:val="left" w:pos="2330"/>
        <w:tab w:val="left" w:pos="3232"/>
        <w:tab w:val="left" w:pos="5217"/>
        <w:tab w:val="left" w:pos="6069"/>
        <w:tab w:val="left" w:pos="8112"/>
      </w:tabs>
      <w:rPr>
        <w:sz w:val="8"/>
        <w:szCs w:val="8"/>
      </w:rPr>
    </w:pPr>
    <w:r w:rsidRPr="00C732A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F162BF"/>
    <w:multiLevelType w:val="hybridMultilevel"/>
    <w:tmpl w:val="231A290E"/>
    <w:lvl w:ilvl="0" w:tplc="06369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99039F"/>
    <w:multiLevelType w:val="hybridMultilevel"/>
    <w:tmpl w:val="3B021D3E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0975CD"/>
    <w:multiLevelType w:val="hybridMultilevel"/>
    <w:tmpl w:val="FF4CA8B8"/>
    <w:lvl w:ilvl="0" w:tplc="063693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  <w:color w:val="auto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80817A1"/>
    <w:multiLevelType w:val="hybridMultilevel"/>
    <w:tmpl w:val="8174E378"/>
    <w:lvl w:ilvl="0" w:tplc="375AFD82">
      <w:start w:val="1"/>
      <w:numFmt w:val="bullet"/>
      <w:lvlText w:val="-"/>
      <w:lvlJc w:val="left"/>
      <w:pPr>
        <w:tabs>
          <w:tab w:val="num" w:pos="212"/>
        </w:tabs>
        <w:ind w:left="212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8084A"/>
    <w:multiLevelType w:val="hybridMultilevel"/>
    <w:tmpl w:val="7550F7F0"/>
    <w:lvl w:ilvl="0" w:tplc="1108B4B0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23E4005"/>
    <w:multiLevelType w:val="hybridMultilevel"/>
    <w:tmpl w:val="71BCC356"/>
    <w:lvl w:ilvl="0" w:tplc="375AFD82">
      <w:start w:val="1"/>
      <w:numFmt w:val="bullet"/>
      <w:lvlText w:val="-"/>
      <w:lvlJc w:val="left"/>
      <w:pPr>
        <w:tabs>
          <w:tab w:val="num" w:pos="212"/>
        </w:tabs>
        <w:ind w:left="212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20B61"/>
    <w:multiLevelType w:val="hybridMultilevel"/>
    <w:tmpl w:val="F44CBDA2"/>
    <w:lvl w:ilvl="0" w:tplc="2DF42DC6">
      <w:start w:val="1"/>
      <w:numFmt w:val="bullet"/>
      <w:lvlText w:val="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51D70"/>
    <w:multiLevelType w:val="hybridMultilevel"/>
    <w:tmpl w:val="1CDA1D4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7E954C0"/>
    <w:multiLevelType w:val="hybridMultilevel"/>
    <w:tmpl w:val="01A42F66"/>
    <w:lvl w:ilvl="0" w:tplc="2DF42DC6">
      <w:start w:val="1"/>
      <w:numFmt w:val="bullet"/>
      <w:lvlText w:val=""/>
      <w:lvlJc w:val="left"/>
      <w:pPr>
        <w:ind w:left="608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0">
    <w:nsid w:val="63C84360"/>
    <w:multiLevelType w:val="hybridMultilevel"/>
    <w:tmpl w:val="DA4AF2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9C5"/>
    <w:rsid w:val="00045C2B"/>
    <w:rsid w:val="000C6F80"/>
    <w:rsid w:val="000D5F7A"/>
    <w:rsid w:val="000E04B9"/>
    <w:rsid w:val="00150696"/>
    <w:rsid w:val="0015773B"/>
    <w:rsid w:val="00184D4A"/>
    <w:rsid w:val="001B0764"/>
    <w:rsid w:val="001B33F4"/>
    <w:rsid w:val="001E31C1"/>
    <w:rsid w:val="00254653"/>
    <w:rsid w:val="00267791"/>
    <w:rsid w:val="00276A2D"/>
    <w:rsid w:val="002B55D1"/>
    <w:rsid w:val="002C43BC"/>
    <w:rsid w:val="003035FB"/>
    <w:rsid w:val="00315E9E"/>
    <w:rsid w:val="0036671D"/>
    <w:rsid w:val="003877BF"/>
    <w:rsid w:val="003B12FC"/>
    <w:rsid w:val="003B6BF1"/>
    <w:rsid w:val="00407BCB"/>
    <w:rsid w:val="00420368"/>
    <w:rsid w:val="004B36B8"/>
    <w:rsid w:val="004C79DD"/>
    <w:rsid w:val="004E13A7"/>
    <w:rsid w:val="0050773C"/>
    <w:rsid w:val="00514FFB"/>
    <w:rsid w:val="0052362D"/>
    <w:rsid w:val="005835DD"/>
    <w:rsid w:val="00585CA6"/>
    <w:rsid w:val="005D5FE7"/>
    <w:rsid w:val="005E5D5E"/>
    <w:rsid w:val="00600876"/>
    <w:rsid w:val="00606362"/>
    <w:rsid w:val="006172B4"/>
    <w:rsid w:val="00652A4F"/>
    <w:rsid w:val="006803BB"/>
    <w:rsid w:val="006B1860"/>
    <w:rsid w:val="006E39FF"/>
    <w:rsid w:val="007163CE"/>
    <w:rsid w:val="00716BC9"/>
    <w:rsid w:val="0073029F"/>
    <w:rsid w:val="007754E1"/>
    <w:rsid w:val="0078279C"/>
    <w:rsid w:val="007969DD"/>
    <w:rsid w:val="007B77F0"/>
    <w:rsid w:val="007F76A0"/>
    <w:rsid w:val="008217F9"/>
    <w:rsid w:val="008A6E7E"/>
    <w:rsid w:val="00975DEF"/>
    <w:rsid w:val="009C13A9"/>
    <w:rsid w:val="009C6119"/>
    <w:rsid w:val="009E0525"/>
    <w:rsid w:val="00A45DAB"/>
    <w:rsid w:val="00A60DD9"/>
    <w:rsid w:val="00AA1EAA"/>
    <w:rsid w:val="00AC7009"/>
    <w:rsid w:val="00AF6D69"/>
    <w:rsid w:val="00B02038"/>
    <w:rsid w:val="00B40DB1"/>
    <w:rsid w:val="00B50C38"/>
    <w:rsid w:val="00B5644E"/>
    <w:rsid w:val="00B56D71"/>
    <w:rsid w:val="00B820EC"/>
    <w:rsid w:val="00B97832"/>
    <w:rsid w:val="00C517D5"/>
    <w:rsid w:val="00C732A2"/>
    <w:rsid w:val="00CA0A2E"/>
    <w:rsid w:val="00D01E86"/>
    <w:rsid w:val="00D31CD9"/>
    <w:rsid w:val="00D46D66"/>
    <w:rsid w:val="00D506A4"/>
    <w:rsid w:val="00D7099E"/>
    <w:rsid w:val="00D72968"/>
    <w:rsid w:val="00D8599B"/>
    <w:rsid w:val="00D91B8B"/>
    <w:rsid w:val="00E31DC4"/>
    <w:rsid w:val="00E45815"/>
    <w:rsid w:val="00E53AF8"/>
    <w:rsid w:val="00EA0016"/>
    <w:rsid w:val="00EB6272"/>
    <w:rsid w:val="00EC0B0A"/>
    <w:rsid w:val="00ED651D"/>
    <w:rsid w:val="00ED6FF1"/>
    <w:rsid w:val="00F25C85"/>
    <w:rsid w:val="00F54B94"/>
    <w:rsid w:val="00F9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76"/>
    <w:rPr>
      <w:rFonts w:ascii="Roman 10cpi" w:hAnsi="Roman 10cpi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5F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1B8B"/>
    <w:pPr>
      <w:keepNext/>
      <w:jc w:val="center"/>
      <w:outlineLvl w:val="4"/>
    </w:pPr>
    <w:rPr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5FE7"/>
    <w:rPr>
      <w:rFonts w:cs="Times New Roman"/>
      <w:b/>
      <w:bCs/>
      <w:sz w:val="28"/>
      <w:szCs w:val="28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13A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91B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876"/>
    <w:rPr>
      <w:rFonts w:cs="Times New Roman"/>
      <w:sz w:val="24"/>
      <w:szCs w:val="24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D91B8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FE7"/>
    <w:rPr>
      <w:rFonts w:ascii="Roman 10cpi" w:hAnsi="Roman 10cpi" w:cs="Times New Roman"/>
      <w:lang w:val="it-IT" w:eastAsia="it-IT" w:bidi="ar-SA"/>
    </w:rPr>
  </w:style>
  <w:style w:type="character" w:styleId="Hyperlink">
    <w:name w:val="Hyperlink"/>
    <w:basedOn w:val="DefaultParagraphFont"/>
    <w:uiPriority w:val="99"/>
    <w:rsid w:val="00D91B8B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99"/>
    <w:rsid w:val="00D91B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D5F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3A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dattica\Dati%20applicazioni\Microsoft\Modelli\Intestazi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19</TotalTime>
  <Pages>2</Pages>
  <Words>611</Words>
  <Characters>3483</Characters>
  <Application>Microsoft Office Outlook</Application>
  <DocSecurity>0</DocSecurity>
  <Lines>0</Lines>
  <Paragraphs>0</Paragraphs>
  <ScaleCrop>false</ScaleCrop>
  <Company>Istituto Scolastico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ISIS Linussio</dc:creator>
  <cp:keywords/>
  <dc:description/>
  <cp:lastModifiedBy>lucia.pieroni</cp:lastModifiedBy>
  <cp:revision>10</cp:revision>
  <cp:lastPrinted>2019-12-12T09:18:00Z</cp:lastPrinted>
  <dcterms:created xsi:type="dcterms:W3CDTF">2015-07-09T10:50:00Z</dcterms:created>
  <dcterms:modified xsi:type="dcterms:W3CDTF">2019-12-12T09:21:00Z</dcterms:modified>
</cp:coreProperties>
</file>