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2F" w:rsidRPr="005A4194" w:rsidRDefault="00CC7C73" w:rsidP="00EF3F2F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-247015</wp:posOffset>
            </wp:positionV>
            <wp:extent cx="189865" cy="203200"/>
            <wp:effectExtent l="19050" t="0" r="635" b="0"/>
            <wp:wrapSquare wrapText="bothSides"/>
            <wp:docPr id="4" name="Immagine 4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3F2F" w:rsidRPr="005A4194">
        <w:rPr>
          <w:sz w:val="24"/>
        </w:rPr>
        <w:t>ISTITUTO COMPRENSIVO "DANTE ALIGHIERI"</w:t>
      </w:r>
    </w:p>
    <w:p w:rsidR="00EF3F2F" w:rsidRPr="0040450F" w:rsidRDefault="00EF3F2F" w:rsidP="008D02E4">
      <w:pPr>
        <w:pStyle w:val="Titolo3"/>
        <w:rPr>
          <w:b w:val="0"/>
          <w:sz w:val="22"/>
          <w:szCs w:val="22"/>
        </w:rPr>
      </w:pPr>
      <w:r w:rsidRPr="0040450F">
        <w:rPr>
          <w:b w:val="0"/>
          <w:sz w:val="22"/>
          <w:szCs w:val="22"/>
          <w:u w:val="none"/>
        </w:rPr>
        <w:t xml:space="preserve">Via </w:t>
      </w:r>
      <w:proofErr w:type="spellStart"/>
      <w:r w:rsidRPr="0040450F">
        <w:rPr>
          <w:b w:val="0"/>
          <w:sz w:val="22"/>
          <w:szCs w:val="22"/>
          <w:u w:val="none"/>
        </w:rPr>
        <w:t>Giuliozzi</w:t>
      </w:r>
      <w:proofErr w:type="spellEnd"/>
      <w:r w:rsidRPr="0040450F">
        <w:rPr>
          <w:b w:val="0"/>
          <w:sz w:val="22"/>
          <w:szCs w:val="22"/>
          <w:u w:val="none"/>
        </w:rPr>
        <w:t>, 10 - 62100 M</w:t>
      </w:r>
      <w:r w:rsidR="0040450F" w:rsidRPr="0040450F">
        <w:rPr>
          <w:b w:val="0"/>
          <w:sz w:val="22"/>
          <w:szCs w:val="22"/>
          <w:u w:val="none"/>
        </w:rPr>
        <w:t xml:space="preserve">acerata </w:t>
      </w:r>
      <w:r w:rsidR="003D06F8">
        <w:rPr>
          <w:b w:val="0"/>
          <w:sz w:val="22"/>
          <w:szCs w:val="22"/>
          <w:u w:val="none"/>
        </w:rPr>
        <w:t xml:space="preserve">- </w:t>
      </w:r>
      <w:r w:rsidR="0040450F" w:rsidRPr="0040450F">
        <w:rPr>
          <w:b w:val="0"/>
          <w:sz w:val="22"/>
          <w:szCs w:val="22"/>
          <w:u w:val="none"/>
        </w:rPr>
        <w:t>sede provvisoria post sisma Via F.lli Cervi,40 62100 Macerata</w:t>
      </w:r>
    </w:p>
    <w:p w:rsidR="00EF3F2F" w:rsidRPr="00EF7253" w:rsidRDefault="00EF3F2F" w:rsidP="00EF3F2F">
      <w:pPr>
        <w:jc w:val="center"/>
      </w:pPr>
      <w:r>
        <w:rPr>
          <w:i/>
        </w:rPr>
        <w:t xml:space="preserve"> </w:t>
      </w:r>
      <w:r w:rsidRPr="00EF7253">
        <w:t>Tel. 0733262100-262008  fax 0733</w:t>
      </w:r>
      <w:r w:rsidRPr="00EF7253">
        <w:rPr>
          <w:rFonts w:eastAsia="MS Mincho"/>
          <w:color w:val="000000"/>
          <w:lang w:eastAsia="ja-JP"/>
        </w:rPr>
        <w:t>267364</w:t>
      </w:r>
      <w:r w:rsidRPr="00EF7253">
        <w:t xml:space="preserve"> </w:t>
      </w:r>
      <w:r w:rsidRPr="00EF7253">
        <w:rPr>
          <w:b/>
        </w:rPr>
        <w:t xml:space="preserve"> </w:t>
      </w:r>
    </w:p>
    <w:p w:rsidR="00EF3F2F" w:rsidRPr="00EF7253" w:rsidRDefault="00EF3F2F" w:rsidP="00EF3F2F">
      <w:pPr>
        <w:jc w:val="center"/>
        <w:rPr>
          <w:b/>
        </w:rPr>
      </w:pPr>
      <w:r w:rsidRPr="00EF7253">
        <w:t xml:space="preserve">e-mail: </w:t>
      </w:r>
      <w:hyperlink r:id="rId8" w:history="1">
        <w:r w:rsidRPr="00EF7253">
          <w:rPr>
            <w:rStyle w:val="Collegamentoipertestuale"/>
            <w:b/>
          </w:rPr>
          <w:t>mcic833006@istruzione.it</w:t>
        </w:r>
      </w:hyperlink>
      <w:r w:rsidRPr="00EF7253">
        <w:t xml:space="preserve"> </w:t>
      </w:r>
      <w:r w:rsidRPr="00EF7253">
        <w:rPr>
          <w:b/>
        </w:rPr>
        <w:t xml:space="preserve">~ </w:t>
      </w:r>
      <w:hyperlink r:id="rId9" w:history="1">
        <w:r w:rsidRPr="00EF7253">
          <w:rPr>
            <w:rStyle w:val="Collegamentoipertestuale"/>
            <w:b/>
          </w:rPr>
          <w:t>mcic833006@pec.istruzione.it</w:t>
        </w:r>
      </w:hyperlink>
      <w:r w:rsidRPr="00EF7253">
        <w:rPr>
          <w:b/>
        </w:rPr>
        <w:t xml:space="preserve"> ~ </w:t>
      </w:r>
      <w:r w:rsidRPr="00EF7253">
        <w:t>sito:</w:t>
      </w:r>
      <w:hyperlink r:id="rId10" w:history="1">
        <w:r w:rsidRPr="00EF7253">
          <w:rPr>
            <w:rStyle w:val="Collegamentoipertestuale"/>
            <w:b/>
          </w:rPr>
          <w:t>www.alighierimacerata.</w:t>
        </w:r>
        <w:r w:rsidR="003D7AEF">
          <w:rPr>
            <w:rStyle w:val="Collegamentoipertestuale"/>
            <w:b/>
          </w:rPr>
          <w:t>edu</w:t>
        </w:r>
        <w:r w:rsidRPr="00EF7253">
          <w:rPr>
            <w:rStyle w:val="Collegamentoipertestuale"/>
            <w:b/>
          </w:rPr>
          <w:t>.it</w:t>
        </w:r>
      </w:hyperlink>
    </w:p>
    <w:p w:rsidR="00EF3F2F" w:rsidRDefault="00EF3F2F" w:rsidP="00EF3F2F">
      <w:pPr>
        <w:jc w:val="center"/>
      </w:pPr>
      <w:r w:rsidRPr="006C093F">
        <w:t xml:space="preserve">Cod. </w:t>
      </w:r>
      <w:proofErr w:type="spellStart"/>
      <w:r w:rsidRPr="006C093F">
        <w:t>Mecc</w:t>
      </w:r>
      <w:proofErr w:type="spellEnd"/>
      <w:r w:rsidRPr="006C093F">
        <w:t xml:space="preserve">.  MCIC833006  ~  Cod. </w:t>
      </w:r>
      <w:proofErr w:type="spellStart"/>
      <w:r w:rsidRPr="006C093F">
        <w:t>Fisc</w:t>
      </w:r>
      <w:proofErr w:type="spellEnd"/>
      <w:r w:rsidRPr="006C093F">
        <w:t xml:space="preserve">.  93068480438 </w:t>
      </w:r>
      <w:proofErr w:type="spellStart"/>
      <w:r w:rsidRPr="006C093F">
        <w:t>Cod.Fatturazione</w:t>
      </w:r>
      <w:proofErr w:type="spellEnd"/>
      <w:r w:rsidRPr="006C093F">
        <w:t xml:space="preserve"> Elettronica UFDMX8</w:t>
      </w:r>
    </w:p>
    <w:p w:rsidR="006C093F" w:rsidRPr="006C093F" w:rsidRDefault="006C093F" w:rsidP="00EF3F2F">
      <w:pPr>
        <w:jc w:val="center"/>
      </w:pPr>
    </w:p>
    <w:p w:rsidR="00EF3F2F" w:rsidRDefault="00CC7C73" w:rsidP="00CC7C73">
      <w:pPr>
        <w:jc w:val="center"/>
        <w:rPr>
          <w:b/>
          <w:sz w:val="24"/>
        </w:rPr>
      </w:pPr>
      <w:r>
        <w:object w:dxaOrig="8176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5pt;height:46.85pt" o:ole="">
            <v:imagedata r:id="rId11" o:title=""/>
          </v:shape>
          <o:OLEObject Type="Embed" ProgID="MSPhotoEd.3" ShapeID="_x0000_i1025" DrawAspect="Content" ObjectID="_1631696773" r:id="rId12"/>
        </w:object>
      </w:r>
      <w:r>
        <w:t xml:space="preserve">     </w:t>
      </w:r>
      <w:r>
        <w:rPr>
          <w:noProof/>
        </w:rPr>
        <w:drawing>
          <wp:inline distT="0" distB="0" distL="0" distR="0">
            <wp:extent cx="594995" cy="594995"/>
            <wp:effectExtent l="19050" t="0" r="0" b="0"/>
            <wp:docPr id="3" name="Immagine 3" descr="C:\Users\User\Downloads\MCIC833006_qrcode 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MCIC833006_qrcode (3)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84C" w:rsidRDefault="008F384C" w:rsidP="00A75773">
      <w:pPr>
        <w:rPr>
          <w:b/>
          <w:sz w:val="24"/>
          <w:szCs w:val="24"/>
        </w:rPr>
      </w:pPr>
    </w:p>
    <w:p w:rsidR="008F384C" w:rsidRDefault="008F384C" w:rsidP="00A75773">
      <w:pPr>
        <w:rPr>
          <w:b/>
          <w:sz w:val="24"/>
          <w:szCs w:val="24"/>
        </w:rPr>
      </w:pPr>
    </w:p>
    <w:p w:rsidR="008F384C" w:rsidRDefault="008F384C" w:rsidP="00A75773">
      <w:pPr>
        <w:rPr>
          <w:b/>
          <w:sz w:val="24"/>
          <w:szCs w:val="24"/>
        </w:rPr>
      </w:pPr>
    </w:p>
    <w:p w:rsidR="008F384C" w:rsidRDefault="008F384C" w:rsidP="00A75773">
      <w:pPr>
        <w:rPr>
          <w:b/>
          <w:sz w:val="24"/>
          <w:szCs w:val="24"/>
        </w:rPr>
      </w:pPr>
    </w:p>
    <w:p w:rsidR="008F384C" w:rsidRPr="007316D2" w:rsidRDefault="008F384C" w:rsidP="00A75773">
      <w:pPr>
        <w:rPr>
          <w:b/>
          <w:sz w:val="22"/>
          <w:szCs w:val="22"/>
        </w:rPr>
      </w:pPr>
    </w:p>
    <w:p w:rsidR="00924E47" w:rsidRPr="007316D2" w:rsidRDefault="00924E47" w:rsidP="007316D2">
      <w:pPr>
        <w:pStyle w:val="Paragrafoelenco"/>
        <w:numPr>
          <w:ilvl w:val="0"/>
          <w:numId w:val="5"/>
        </w:numPr>
        <w:jc w:val="right"/>
        <w:rPr>
          <w:sz w:val="22"/>
          <w:szCs w:val="22"/>
        </w:rPr>
      </w:pPr>
      <w:r w:rsidRPr="007316D2">
        <w:rPr>
          <w:sz w:val="22"/>
          <w:szCs w:val="22"/>
        </w:rPr>
        <w:t xml:space="preserve">Ai docenti </w:t>
      </w:r>
      <w:r w:rsidR="007316D2" w:rsidRPr="007316D2">
        <w:rPr>
          <w:sz w:val="22"/>
          <w:szCs w:val="22"/>
        </w:rPr>
        <w:t>Dipartimenti Italiano e Matematica</w:t>
      </w:r>
    </w:p>
    <w:p w:rsidR="00924E47" w:rsidRPr="007316D2" w:rsidRDefault="007316D2" w:rsidP="007316D2">
      <w:pPr>
        <w:jc w:val="center"/>
        <w:rPr>
          <w:sz w:val="22"/>
          <w:szCs w:val="22"/>
        </w:rPr>
      </w:pPr>
      <w:r w:rsidRPr="007316D2">
        <w:rPr>
          <w:sz w:val="22"/>
          <w:szCs w:val="22"/>
        </w:rPr>
        <w:t xml:space="preserve">                                             e, p.c.   </w:t>
      </w:r>
      <w:r>
        <w:rPr>
          <w:sz w:val="22"/>
          <w:szCs w:val="22"/>
        </w:rPr>
        <w:t xml:space="preserve">                                    </w:t>
      </w:r>
      <w:r w:rsidRPr="007316D2">
        <w:rPr>
          <w:sz w:val="22"/>
          <w:szCs w:val="22"/>
        </w:rPr>
        <w:t xml:space="preserve"> -    A tutti i docenti di scuola s</w:t>
      </w:r>
      <w:r w:rsidR="00141973">
        <w:rPr>
          <w:sz w:val="22"/>
          <w:szCs w:val="22"/>
        </w:rPr>
        <w:t xml:space="preserve">econdaria I </w:t>
      </w:r>
      <w:r w:rsidR="00924E47" w:rsidRPr="007316D2">
        <w:rPr>
          <w:sz w:val="22"/>
          <w:szCs w:val="22"/>
        </w:rPr>
        <w:t>grado</w:t>
      </w:r>
    </w:p>
    <w:p w:rsidR="007316D2" w:rsidRPr="007316D2" w:rsidRDefault="007316D2" w:rsidP="007316D2">
      <w:pPr>
        <w:pStyle w:val="Paragrafoelenco"/>
        <w:rPr>
          <w:sz w:val="22"/>
          <w:szCs w:val="22"/>
        </w:rPr>
      </w:pPr>
      <w:r w:rsidRPr="007316D2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7316D2">
        <w:rPr>
          <w:sz w:val="22"/>
          <w:szCs w:val="22"/>
        </w:rPr>
        <w:t xml:space="preserve"> -  Al DSGA</w:t>
      </w:r>
    </w:p>
    <w:p w:rsidR="00924E47" w:rsidRDefault="00924E47" w:rsidP="00924E47">
      <w:pPr>
        <w:jc w:val="right"/>
        <w:rPr>
          <w:sz w:val="28"/>
          <w:szCs w:val="28"/>
        </w:rPr>
      </w:pPr>
    </w:p>
    <w:p w:rsidR="00924E47" w:rsidRPr="007316D2" w:rsidRDefault="00924E47" w:rsidP="00924E47">
      <w:pPr>
        <w:rPr>
          <w:sz w:val="22"/>
          <w:szCs w:val="22"/>
        </w:rPr>
      </w:pPr>
    </w:p>
    <w:p w:rsidR="00924E47" w:rsidRPr="007316D2" w:rsidRDefault="00924E47" w:rsidP="00924E47">
      <w:pPr>
        <w:rPr>
          <w:b/>
          <w:sz w:val="22"/>
          <w:szCs w:val="22"/>
        </w:rPr>
      </w:pPr>
      <w:r w:rsidRPr="007316D2">
        <w:rPr>
          <w:b/>
          <w:sz w:val="22"/>
          <w:szCs w:val="22"/>
        </w:rPr>
        <w:t>Oggetto: riunione per dipartimenti</w:t>
      </w:r>
      <w:r w:rsidR="007316D2" w:rsidRPr="007316D2">
        <w:rPr>
          <w:b/>
          <w:sz w:val="22"/>
          <w:szCs w:val="22"/>
        </w:rPr>
        <w:t xml:space="preserve">  Italiano e Matematica.</w:t>
      </w:r>
    </w:p>
    <w:p w:rsidR="00924E47" w:rsidRPr="007316D2" w:rsidRDefault="00924E47" w:rsidP="00924E47">
      <w:pPr>
        <w:rPr>
          <w:sz w:val="22"/>
          <w:szCs w:val="22"/>
        </w:rPr>
      </w:pPr>
    </w:p>
    <w:p w:rsidR="00924E47" w:rsidRDefault="00924E47" w:rsidP="00924E47">
      <w:pPr>
        <w:pStyle w:val="Corpodeltes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316D2">
        <w:rPr>
          <w:rFonts w:ascii="Times New Roman" w:hAnsi="Times New Roman" w:cs="Times New Roman"/>
          <w:sz w:val="22"/>
          <w:szCs w:val="22"/>
        </w:rPr>
        <w:t xml:space="preserve">     </w:t>
      </w:r>
      <w:r w:rsidRPr="007316D2">
        <w:rPr>
          <w:rFonts w:ascii="Times New Roman" w:hAnsi="Times New Roman" w:cs="Times New Roman"/>
          <w:b w:val="0"/>
          <w:sz w:val="22"/>
          <w:szCs w:val="22"/>
        </w:rPr>
        <w:t xml:space="preserve">Il giorno giovedì 10 ottobre 2019 i docenti </w:t>
      </w:r>
      <w:r w:rsidR="007316D2" w:rsidRPr="007316D2">
        <w:rPr>
          <w:rFonts w:ascii="Times New Roman" w:hAnsi="Times New Roman" w:cs="Times New Roman"/>
          <w:b w:val="0"/>
          <w:sz w:val="22"/>
          <w:szCs w:val="22"/>
        </w:rPr>
        <w:t>dei Dipartimenti di Italiano e  Matematica della s</w:t>
      </w:r>
      <w:r w:rsidRPr="007316D2">
        <w:rPr>
          <w:rFonts w:ascii="Times New Roman" w:hAnsi="Times New Roman" w:cs="Times New Roman"/>
          <w:b w:val="0"/>
          <w:sz w:val="22"/>
          <w:szCs w:val="22"/>
        </w:rPr>
        <w:t>cuola secondaria si riunirann</w:t>
      </w:r>
      <w:r w:rsidR="007316D2" w:rsidRPr="007316D2">
        <w:rPr>
          <w:rFonts w:ascii="Times New Roman" w:hAnsi="Times New Roman" w:cs="Times New Roman"/>
          <w:b w:val="0"/>
          <w:sz w:val="22"/>
          <w:szCs w:val="22"/>
        </w:rPr>
        <w:t>o per dipartimenti dalle ore 15.</w:t>
      </w:r>
      <w:r w:rsidRPr="007316D2">
        <w:rPr>
          <w:rFonts w:ascii="Times New Roman" w:hAnsi="Times New Roman" w:cs="Times New Roman"/>
          <w:b w:val="0"/>
          <w:sz w:val="22"/>
          <w:szCs w:val="22"/>
        </w:rPr>
        <w:t>30</w:t>
      </w:r>
      <w:r w:rsidR="007316D2" w:rsidRPr="007316D2">
        <w:rPr>
          <w:rFonts w:ascii="Times New Roman" w:hAnsi="Times New Roman" w:cs="Times New Roman"/>
          <w:b w:val="0"/>
          <w:sz w:val="22"/>
          <w:szCs w:val="22"/>
        </w:rPr>
        <w:t xml:space="preserve"> alle ore 16.</w:t>
      </w:r>
      <w:r w:rsidRPr="007316D2">
        <w:rPr>
          <w:rFonts w:ascii="Times New Roman" w:hAnsi="Times New Roman" w:cs="Times New Roman"/>
          <w:b w:val="0"/>
          <w:sz w:val="22"/>
          <w:szCs w:val="22"/>
        </w:rPr>
        <w:t>30 presso la scuola “</w:t>
      </w:r>
      <w:r w:rsidR="007316D2" w:rsidRPr="007316D2">
        <w:rPr>
          <w:rFonts w:ascii="Times New Roman" w:hAnsi="Times New Roman" w:cs="Times New Roman"/>
          <w:b w:val="0"/>
          <w:sz w:val="22"/>
          <w:szCs w:val="22"/>
        </w:rPr>
        <w:t>Via F.lli</w:t>
      </w:r>
      <w:r w:rsidRPr="007316D2">
        <w:rPr>
          <w:rFonts w:ascii="Times New Roman" w:hAnsi="Times New Roman" w:cs="Times New Roman"/>
          <w:b w:val="0"/>
          <w:sz w:val="22"/>
          <w:szCs w:val="22"/>
        </w:rPr>
        <w:t xml:space="preserve"> Cervi”.</w:t>
      </w:r>
    </w:p>
    <w:p w:rsidR="007316D2" w:rsidRPr="007316D2" w:rsidRDefault="007316D2" w:rsidP="00924E47">
      <w:pPr>
        <w:pStyle w:val="Corpodeltes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67C7B" w:rsidRPr="007316D2" w:rsidRDefault="00F67C7B" w:rsidP="00924E47">
      <w:pPr>
        <w:pStyle w:val="Corpodeltes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24E47" w:rsidRPr="007316D2" w:rsidRDefault="00924E47" w:rsidP="00924E47">
      <w:pPr>
        <w:pStyle w:val="Corpodeltesto"/>
        <w:jc w:val="both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7316D2">
        <w:rPr>
          <w:rFonts w:ascii="Times New Roman" w:hAnsi="Times New Roman" w:cs="Times New Roman"/>
          <w:b w:val="0"/>
          <w:sz w:val="22"/>
          <w:szCs w:val="22"/>
        </w:rPr>
        <w:t>O.D.G.</w:t>
      </w:r>
      <w:proofErr w:type="spellEnd"/>
      <w:r w:rsidRPr="007316D2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924E47" w:rsidRPr="007316D2" w:rsidRDefault="00924E47" w:rsidP="007316D2">
      <w:pPr>
        <w:pStyle w:val="Corpodeltesto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316D2">
        <w:rPr>
          <w:rFonts w:ascii="Times New Roman" w:hAnsi="Times New Roman" w:cs="Times New Roman"/>
          <w:b w:val="0"/>
          <w:sz w:val="22"/>
          <w:szCs w:val="22"/>
        </w:rPr>
        <w:t>individuazione uscite e visite guidate sul territorio;</w:t>
      </w:r>
    </w:p>
    <w:p w:rsidR="007316D2" w:rsidRPr="007316D2" w:rsidRDefault="007316D2" w:rsidP="007316D2">
      <w:pPr>
        <w:pStyle w:val="Corpodeltesto"/>
        <w:numPr>
          <w:ilvl w:val="0"/>
          <w:numId w:val="6"/>
        </w:numPr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316D2">
        <w:rPr>
          <w:rFonts w:ascii="Times New Roman" w:hAnsi="Times New Roman" w:cs="Times New Roman"/>
          <w:b w:val="0"/>
          <w:sz w:val="22"/>
          <w:szCs w:val="22"/>
        </w:rPr>
        <w:t>varie ed eventuali.</w:t>
      </w:r>
    </w:p>
    <w:p w:rsidR="00924E47" w:rsidRPr="007316D2" w:rsidRDefault="00924E47" w:rsidP="00924E47">
      <w:pPr>
        <w:pStyle w:val="Corpodeltes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24E47" w:rsidRDefault="00924E47" w:rsidP="00924E47">
      <w:pPr>
        <w:pStyle w:val="Corpodeltes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316D2">
        <w:rPr>
          <w:rFonts w:ascii="Times New Roman" w:hAnsi="Times New Roman" w:cs="Times New Roman"/>
          <w:b w:val="0"/>
          <w:sz w:val="22"/>
          <w:szCs w:val="22"/>
        </w:rPr>
        <w:t>I refere</w:t>
      </w:r>
      <w:r w:rsidR="007316D2" w:rsidRPr="007316D2">
        <w:rPr>
          <w:rFonts w:ascii="Times New Roman" w:hAnsi="Times New Roman" w:cs="Times New Roman"/>
          <w:b w:val="0"/>
          <w:sz w:val="22"/>
          <w:szCs w:val="22"/>
        </w:rPr>
        <w:t xml:space="preserve">nti dei dipartimenti, </w:t>
      </w:r>
      <w:proofErr w:type="spellStart"/>
      <w:r w:rsidR="007316D2" w:rsidRPr="007316D2">
        <w:rPr>
          <w:rFonts w:ascii="Times New Roman" w:hAnsi="Times New Roman" w:cs="Times New Roman"/>
          <w:b w:val="0"/>
          <w:sz w:val="22"/>
          <w:szCs w:val="22"/>
        </w:rPr>
        <w:t>Mandolesi</w:t>
      </w:r>
      <w:proofErr w:type="spellEnd"/>
      <w:r w:rsidR="007316D2" w:rsidRPr="007316D2">
        <w:rPr>
          <w:rFonts w:ascii="Times New Roman" w:hAnsi="Times New Roman" w:cs="Times New Roman"/>
          <w:b w:val="0"/>
          <w:sz w:val="22"/>
          <w:szCs w:val="22"/>
        </w:rPr>
        <w:t xml:space="preserve"> e Falaschi</w:t>
      </w:r>
      <w:r w:rsidRPr="007316D2">
        <w:rPr>
          <w:rFonts w:ascii="Times New Roman" w:hAnsi="Times New Roman" w:cs="Times New Roman"/>
          <w:b w:val="0"/>
          <w:sz w:val="22"/>
          <w:szCs w:val="22"/>
        </w:rPr>
        <w:t xml:space="preserve"> stenderanno apposito verbale da consegnare alla collaboratrice Vicaria </w:t>
      </w:r>
      <w:proofErr w:type="spellStart"/>
      <w:r w:rsidRPr="007316D2">
        <w:rPr>
          <w:rFonts w:ascii="Times New Roman" w:hAnsi="Times New Roman" w:cs="Times New Roman"/>
          <w:b w:val="0"/>
          <w:sz w:val="22"/>
          <w:szCs w:val="22"/>
        </w:rPr>
        <w:t>Oreana</w:t>
      </w:r>
      <w:proofErr w:type="spellEnd"/>
      <w:r w:rsidRPr="007316D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7316D2">
        <w:rPr>
          <w:rFonts w:ascii="Times New Roman" w:hAnsi="Times New Roman" w:cs="Times New Roman"/>
          <w:b w:val="0"/>
          <w:sz w:val="22"/>
          <w:szCs w:val="22"/>
        </w:rPr>
        <w:t>Ramadù</w:t>
      </w:r>
      <w:proofErr w:type="spellEnd"/>
      <w:r w:rsidRPr="007316D2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316D2" w:rsidRPr="007316D2" w:rsidRDefault="007316D2" w:rsidP="00924E47">
      <w:pPr>
        <w:pStyle w:val="Corpodeltesto"/>
        <w:ind w:left="36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Si raccomanda il rispetto del “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Regolamentto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viaggi di istruzione”, pubblicato nel sito, sezione Regolamenti, in merito al numero delle uscite didattiche.</w:t>
      </w:r>
    </w:p>
    <w:p w:rsidR="008F384C" w:rsidRDefault="008F384C" w:rsidP="00A75773">
      <w:pPr>
        <w:rPr>
          <w:b/>
          <w:sz w:val="24"/>
          <w:szCs w:val="24"/>
        </w:rPr>
      </w:pPr>
    </w:p>
    <w:p w:rsidR="008F384C" w:rsidRDefault="008F384C" w:rsidP="00A75773">
      <w:pPr>
        <w:rPr>
          <w:b/>
          <w:sz w:val="24"/>
          <w:szCs w:val="24"/>
        </w:rPr>
      </w:pPr>
    </w:p>
    <w:p w:rsidR="00A75773" w:rsidRDefault="00A75773" w:rsidP="00A75773"/>
    <w:p w:rsidR="00A75773" w:rsidRDefault="00A75773" w:rsidP="008648AD">
      <w:pPr>
        <w:pStyle w:val="HTMLBody"/>
        <w:autoSpaceDE/>
        <w:adjustRightInd/>
        <w:rPr>
          <w:bCs/>
          <w:iCs/>
          <w:sz w:val="18"/>
          <w:szCs w:val="18"/>
        </w:rPr>
      </w:pPr>
    </w:p>
    <w:p w:rsidR="00A75773" w:rsidRDefault="00A75773" w:rsidP="00A75773">
      <w:pPr>
        <w:pStyle w:val="HTMLBody"/>
        <w:autoSpaceDE/>
        <w:adjustRightInd/>
        <w:jc w:val="center"/>
        <w:rPr>
          <w:bCs/>
          <w:iCs/>
          <w:sz w:val="18"/>
          <w:szCs w:val="18"/>
        </w:rPr>
      </w:pPr>
    </w:p>
    <w:p w:rsidR="00A75773" w:rsidRPr="007316D2" w:rsidRDefault="00A75773" w:rsidP="00A75773">
      <w:pPr>
        <w:pStyle w:val="HTMLBody"/>
        <w:autoSpaceDE/>
        <w:adjustRightInd/>
        <w:jc w:val="center"/>
        <w:rPr>
          <w:bCs/>
          <w:iCs/>
          <w:sz w:val="22"/>
          <w:szCs w:val="22"/>
        </w:rPr>
      </w:pPr>
      <w:r w:rsidRPr="007316D2">
        <w:rPr>
          <w:bCs/>
          <w:iCs/>
          <w:sz w:val="22"/>
          <w:szCs w:val="22"/>
        </w:rPr>
        <w:t>IL DIRIGENTE SCOLASTICO</w:t>
      </w:r>
    </w:p>
    <w:p w:rsidR="00A75773" w:rsidRPr="007316D2" w:rsidRDefault="00173311" w:rsidP="00A75773">
      <w:pPr>
        <w:pStyle w:val="HTMLBody"/>
        <w:autoSpaceDE/>
        <w:adjustRightInd/>
        <w:jc w:val="center"/>
        <w:rPr>
          <w:bCs/>
          <w:iCs/>
          <w:sz w:val="22"/>
          <w:szCs w:val="22"/>
        </w:rPr>
      </w:pPr>
      <w:r w:rsidRPr="007316D2">
        <w:rPr>
          <w:bCs/>
          <w:iCs/>
          <w:sz w:val="22"/>
          <w:szCs w:val="22"/>
        </w:rPr>
        <w:t xml:space="preserve">Laura </w:t>
      </w:r>
      <w:proofErr w:type="spellStart"/>
      <w:r w:rsidRPr="007316D2">
        <w:rPr>
          <w:bCs/>
          <w:iCs/>
          <w:sz w:val="22"/>
          <w:szCs w:val="22"/>
        </w:rPr>
        <w:t>Vecchioli</w:t>
      </w:r>
      <w:proofErr w:type="spellEnd"/>
    </w:p>
    <w:p w:rsidR="00A75773" w:rsidRPr="007316D2" w:rsidRDefault="00A75773" w:rsidP="00A75773">
      <w:pPr>
        <w:pStyle w:val="HTMLBody"/>
        <w:autoSpaceDE/>
        <w:adjustRightInd/>
        <w:jc w:val="center"/>
        <w:rPr>
          <w:bCs/>
          <w:iCs/>
          <w:sz w:val="16"/>
          <w:szCs w:val="16"/>
        </w:rPr>
      </w:pPr>
      <w:r w:rsidRPr="007316D2">
        <w:rPr>
          <w:sz w:val="16"/>
          <w:szCs w:val="16"/>
        </w:rPr>
        <w:t xml:space="preserve"> (firma autografa sostituita a mezzo stampa ai sensi dell'art.3, comma 2 del d.lgs. 39/1993)</w:t>
      </w:r>
    </w:p>
    <w:p w:rsidR="00A75773" w:rsidRPr="007316D2" w:rsidRDefault="00A75773" w:rsidP="00A75773">
      <w:pPr>
        <w:pStyle w:val="HTMLBody"/>
        <w:autoSpaceDE/>
        <w:adjustRightInd/>
        <w:jc w:val="center"/>
        <w:rPr>
          <w:sz w:val="16"/>
          <w:szCs w:val="16"/>
        </w:rPr>
      </w:pPr>
    </w:p>
    <w:sectPr w:rsidR="00A75773" w:rsidRPr="007316D2" w:rsidSect="00A436EB">
      <w:footerReference w:type="defaul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3B" w:rsidRDefault="00531E3B">
      <w:r>
        <w:separator/>
      </w:r>
    </w:p>
  </w:endnote>
  <w:endnote w:type="continuationSeparator" w:id="1">
    <w:p w:rsidR="00531E3B" w:rsidRDefault="0053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3B" w:rsidRPr="003F680E" w:rsidRDefault="0001713A">
    <w:pPr>
      <w:pStyle w:val="Pidipagina"/>
      <w:rPr>
        <w:sz w:val="16"/>
        <w:szCs w:val="16"/>
      </w:rPr>
    </w:pPr>
    <w:r w:rsidRPr="003F680E">
      <w:rPr>
        <w:sz w:val="16"/>
        <w:szCs w:val="16"/>
      </w:rPr>
      <w:fldChar w:fldCharType="begin"/>
    </w:r>
    <w:r w:rsidR="00531E3B" w:rsidRPr="003F680E">
      <w:rPr>
        <w:sz w:val="16"/>
        <w:szCs w:val="16"/>
      </w:rPr>
      <w:instrText xml:space="preserve"> FILENAME \p </w:instrText>
    </w:r>
    <w:r w:rsidRPr="003F680E">
      <w:rPr>
        <w:sz w:val="16"/>
        <w:szCs w:val="16"/>
      </w:rPr>
      <w:fldChar w:fldCharType="separate"/>
    </w:r>
    <w:r w:rsidR="00D42E0F">
      <w:rPr>
        <w:noProof/>
        <w:sz w:val="16"/>
        <w:szCs w:val="16"/>
      </w:rPr>
      <w:t>\\SERVER\Dati\Vicario\a.s.2019-2020\DA INVIARE\DIPARTIMENTO 10 ottobre 2019.docx</w:t>
    </w:r>
    <w:r w:rsidRPr="003F680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3B" w:rsidRDefault="00531E3B">
      <w:r>
        <w:separator/>
      </w:r>
    </w:p>
  </w:footnote>
  <w:footnote w:type="continuationSeparator" w:id="1">
    <w:p w:rsidR="00531E3B" w:rsidRDefault="0053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0B79"/>
    <w:multiLevelType w:val="hybridMultilevel"/>
    <w:tmpl w:val="693A3370"/>
    <w:lvl w:ilvl="0" w:tplc="8F089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4620A"/>
    <w:multiLevelType w:val="hybridMultilevel"/>
    <w:tmpl w:val="A5868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25F18"/>
    <w:multiLevelType w:val="hybridMultilevel"/>
    <w:tmpl w:val="CE90271A"/>
    <w:lvl w:ilvl="0" w:tplc="E1F03910">
      <w:start w:val="1"/>
      <w:numFmt w:val="bullet"/>
      <w:lvlText w:val="-"/>
      <w:lvlJc w:val="left"/>
      <w:pPr>
        <w:tabs>
          <w:tab w:val="num" w:pos="1440"/>
        </w:tabs>
        <w:ind w:left="360" w:firstLine="0"/>
      </w:pPr>
      <w:rPr>
        <w:rFonts w:ascii="Arial" w:eastAsia="Times New Roman" w:hAnsi="Arial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52688"/>
    <w:multiLevelType w:val="hybridMultilevel"/>
    <w:tmpl w:val="74207754"/>
    <w:lvl w:ilvl="0" w:tplc="658E8DA4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8E15D7"/>
    <w:multiLevelType w:val="hybridMultilevel"/>
    <w:tmpl w:val="07F477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57C"/>
    <w:rsid w:val="00007511"/>
    <w:rsid w:val="0001486C"/>
    <w:rsid w:val="0001713A"/>
    <w:rsid w:val="000C3058"/>
    <w:rsid w:val="000D3199"/>
    <w:rsid w:val="000D633E"/>
    <w:rsid w:val="000E6C3A"/>
    <w:rsid w:val="00137A6B"/>
    <w:rsid w:val="00141973"/>
    <w:rsid w:val="0016628E"/>
    <w:rsid w:val="00173311"/>
    <w:rsid w:val="0017379B"/>
    <w:rsid w:val="001B3955"/>
    <w:rsid w:val="001C4A74"/>
    <w:rsid w:val="002858AE"/>
    <w:rsid w:val="002C4C93"/>
    <w:rsid w:val="002D4E25"/>
    <w:rsid w:val="0031379B"/>
    <w:rsid w:val="003560B0"/>
    <w:rsid w:val="0035768D"/>
    <w:rsid w:val="00361DB6"/>
    <w:rsid w:val="003661AC"/>
    <w:rsid w:val="0037148E"/>
    <w:rsid w:val="003B145F"/>
    <w:rsid w:val="003C58E8"/>
    <w:rsid w:val="003D06F8"/>
    <w:rsid w:val="003D7AEF"/>
    <w:rsid w:val="0040450F"/>
    <w:rsid w:val="00436685"/>
    <w:rsid w:val="00450F97"/>
    <w:rsid w:val="00457385"/>
    <w:rsid w:val="004C521C"/>
    <w:rsid w:val="005004FE"/>
    <w:rsid w:val="0050587D"/>
    <w:rsid w:val="00531E3B"/>
    <w:rsid w:val="00552049"/>
    <w:rsid w:val="005A4194"/>
    <w:rsid w:val="005D4F01"/>
    <w:rsid w:val="005F68DD"/>
    <w:rsid w:val="006645F6"/>
    <w:rsid w:val="006839DC"/>
    <w:rsid w:val="006C093F"/>
    <w:rsid w:val="006C651F"/>
    <w:rsid w:val="006E150D"/>
    <w:rsid w:val="006F6993"/>
    <w:rsid w:val="007017BF"/>
    <w:rsid w:val="00716E44"/>
    <w:rsid w:val="007316D2"/>
    <w:rsid w:val="00734FBD"/>
    <w:rsid w:val="00743D18"/>
    <w:rsid w:val="00767EBF"/>
    <w:rsid w:val="00792C1F"/>
    <w:rsid w:val="007C108C"/>
    <w:rsid w:val="007E2E8B"/>
    <w:rsid w:val="007E72A1"/>
    <w:rsid w:val="00803A9D"/>
    <w:rsid w:val="00825476"/>
    <w:rsid w:val="0084479A"/>
    <w:rsid w:val="008648AD"/>
    <w:rsid w:val="008B6D8D"/>
    <w:rsid w:val="008D02E4"/>
    <w:rsid w:val="008E4F39"/>
    <w:rsid w:val="008F384C"/>
    <w:rsid w:val="0091513F"/>
    <w:rsid w:val="00924E47"/>
    <w:rsid w:val="00A436EB"/>
    <w:rsid w:val="00A54F40"/>
    <w:rsid w:val="00A57727"/>
    <w:rsid w:val="00A75773"/>
    <w:rsid w:val="00AB3CFA"/>
    <w:rsid w:val="00AC4A64"/>
    <w:rsid w:val="00AF372A"/>
    <w:rsid w:val="00B0731F"/>
    <w:rsid w:val="00B12028"/>
    <w:rsid w:val="00B16E30"/>
    <w:rsid w:val="00B227F4"/>
    <w:rsid w:val="00B3417A"/>
    <w:rsid w:val="00B72E26"/>
    <w:rsid w:val="00B7467E"/>
    <w:rsid w:val="00B8132B"/>
    <w:rsid w:val="00BB0864"/>
    <w:rsid w:val="00BF2262"/>
    <w:rsid w:val="00C04193"/>
    <w:rsid w:val="00C319F0"/>
    <w:rsid w:val="00C32AA4"/>
    <w:rsid w:val="00C5287C"/>
    <w:rsid w:val="00C52A6E"/>
    <w:rsid w:val="00C55FEF"/>
    <w:rsid w:val="00C66AC0"/>
    <w:rsid w:val="00CA0114"/>
    <w:rsid w:val="00CA0FD0"/>
    <w:rsid w:val="00CA3D81"/>
    <w:rsid w:val="00CC50F4"/>
    <w:rsid w:val="00CC7C73"/>
    <w:rsid w:val="00CD331A"/>
    <w:rsid w:val="00D15F54"/>
    <w:rsid w:val="00D2357C"/>
    <w:rsid w:val="00D42E0F"/>
    <w:rsid w:val="00D735F9"/>
    <w:rsid w:val="00D75B86"/>
    <w:rsid w:val="00E07DFA"/>
    <w:rsid w:val="00E23C6B"/>
    <w:rsid w:val="00E34ABC"/>
    <w:rsid w:val="00E62297"/>
    <w:rsid w:val="00EA0B40"/>
    <w:rsid w:val="00EB68E1"/>
    <w:rsid w:val="00EC321D"/>
    <w:rsid w:val="00EF3F2F"/>
    <w:rsid w:val="00F635C7"/>
    <w:rsid w:val="00F64B59"/>
    <w:rsid w:val="00F67C7B"/>
    <w:rsid w:val="00F87F09"/>
    <w:rsid w:val="00FA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36EB"/>
  </w:style>
  <w:style w:type="paragraph" w:styleId="Titolo3">
    <w:name w:val="heading 3"/>
    <w:basedOn w:val="Normale"/>
    <w:next w:val="Normale"/>
    <w:qFormat/>
    <w:rsid w:val="00A436EB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A436E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436EB"/>
    <w:rPr>
      <w:color w:val="0000FF"/>
      <w:u w:val="single"/>
    </w:rPr>
  </w:style>
  <w:style w:type="paragraph" w:styleId="Intestazione">
    <w:name w:val="header"/>
    <w:basedOn w:val="Normale"/>
    <w:rsid w:val="00EA0B40"/>
    <w:pPr>
      <w:tabs>
        <w:tab w:val="center" w:pos="4819"/>
        <w:tab w:val="right" w:pos="9638"/>
      </w:tabs>
    </w:pPr>
    <w:rPr>
      <w:rFonts w:ascii="Arial" w:hAnsi="Arial" w:cs="Arial"/>
      <w:szCs w:val="24"/>
    </w:rPr>
  </w:style>
  <w:style w:type="table" w:styleId="Grigliatabella">
    <w:name w:val="Table Grid"/>
    <w:basedOn w:val="Tabellanormale"/>
    <w:rsid w:val="002D4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EB68E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825476"/>
    <w:pPr>
      <w:autoSpaceDE w:val="0"/>
      <w:autoSpaceDN w:val="0"/>
      <w:adjustRightInd w:val="0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924E47"/>
    <w:rPr>
      <w:rFonts w:ascii="Arial" w:hAnsi="Arial" w:cs="Arial"/>
      <w:b/>
      <w:bCs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924E47"/>
    <w:rPr>
      <w:rFonts w:ascii="Arial" w:hAnsi="Arial" w:cs="Arial"/>
      <w:b/>
      <w:bCs/>
      <w:szCs w:val="24"/>
    </w:rPr>
  </w:style>
  <w:style w:type="paragraph" w:styleId="Paragrafoelenco">
    <w:name w:val="List Paragraph"/>
    <w:basedOn w:val="Normale"/>
    <w:uiPriority w:val="34"/>
    <w:qFormat/>
    <w:rsid w:val="00731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3006@istruzione.it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lighierimacerat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33006@pec.istruzione.i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dati\CARTA%20INTESTATA\INTESTAZIONE_ED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INTESTAZIONE_EDU</Template>
  <TotalTime>22</TotalTime>
  <Pages>1</Pages>
  <Words>172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"DANTE ALIGHIERI"</vt:lpstr>
    </vt:vector>
  </TitlesOfParts>
  <Company/>
  <LinksUpToDate>false</LinksUpToDate>
  <CharactersWithSpaces>1623</CharactersWithSpaces>
  <SharedDoc>false</SharedDoc>
  <HLinks>
    <vt:vector size="18" baseType="variant"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http://www.alighierimacerata.gov.it/</vt:lpwstr>
      </vt:variant>
      <vt:variant>
        <vt:lpwstr/>
      </vt:variant>
      <vt:variant>
        <vt:i4>5111853</vt:i4>
      </vt:variant>
      <vt:variant>
        <vt:i4>3</vt:i4>
      </vt:variant>
      <vt:variant>
        <vt:i4>0</vt:i4>
      </vt:variant>
      <vt:variant>
        <vt:i4>5</vt:i4>
      </vt:variant>
      <vt:variant>
        <vt:lpwstr>mailto:mcic833006@pec.istruzione.it</vt:lpwstr>
      </vt:variant>
      <vt:variant>
        <vt:lpwstr/>
      </vt:variant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mailto:mcic833006@istruzione.it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"DANTE ALIGHIERI"</dc:title>
  <dc:creator>User</dc:creator>
  <cp:lastModifiedBy>Utente Windows</cp:lastModifiedBy>
  <cp:revision>8</cp:revision>
  <cp:lastPrinted>2019-10-04T10:19:00Z</cp:lastPrinted>
  <dcterms:created xsi:type="dcterms:W3CDTF">2018-12-20T08:00:00Z</dcterms:created>
  <dcterms:modified xsi:type="dcterms:W3CDTF">2019-10-04T10:20:00Z</dcterms:modified>
</cp:coreProperties>
</file>