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2" w:rightFromText="142" w:vertAnchor="page" w:horzAnchor="margin" w:tblpY="886"/>
        <w:tblW w:w="4785" w:type="pct"/>
        <w:tblLook w:val="04A0" w:firstRow="1" w:lastRow="0" w:firstColumn="1" w:lastColumn="0" w:noHBand="0" w:noVBand="1"/>
      </w:tblPr>
      <w:tblGrid>
        <w:gridCol w:w="3039"/>
        <w:gridCol w:w="2903"/>
        <w:gridCol w:w="1584"/>
        <w:gridCol w:w="278"/>
        <w:gridCol w:w="1410"/>
      </w:tblGrid>
      <w:tr w:rsidR="00ED3775" w:rsidRPr="00CB276C" w:rsidTr="00ED3775">
        <w:trPr>
          <w:trHeight w:val="1691"/>
        </w:trPr>
        <w:tc>
          <w:tcPr>
            <w:tcW w:w="9214" w:type="dxa"/>
            <w:gridSpan w:val="5"/>
          </w:tcPr>
          <w:p w:rsidR="00ED3775" w:rsidRPr="00CB276C" w:rsidRDefault="00ED3775" w:rsidP="00ED3775">
            <w:pPr>
              <w:tabs>
                <w:tab w:val="left" w:pos="4140"/>
              </w:tabs>
              <w:spacing w:after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D3775" w:rsidRDefault="00ED3775" w:rsidP="00ED3775">
            <w:pPr>
              <w:tabs>
                <w:tab w:val="left" w:pos="4140"/>
              </w:tabs>
              <w:spacing w:after="180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ALLEGATO AUTOVALUTAZIONE CANDIDATO</w:t>
            </w:r>
          </w:p>
          <w:p w:rsidR="00ED3775" w:rsidRDefault="00ED3775" w:rsidP="00ED3775">
            <w:pPr>
              <w:tabs>
                <w:tab w:val="left" w:pos="4140"/>
              </w:tabs>
              <w:spacing w:after="180"/>
              <w:ind w:left="-113"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PROGETTO DENOMINATO ___________________________________</w:t>
            </w:r>
          </w:p>
          <w:p w:rsidR="00ED3775" w:rsidRPr="005167BB" w:rsidRDefault="00ED3775" w:rsidP="00ED3775">
            <w:pPr>
              <w:tabs>
                <w:tab w:val="left" w:pos="4140"/>
              </w:tabs>
              <w:spacing w:after="180"/>
              <w:ind w:left="-113"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scheda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 progetto  n. ________________</w:t>
            </w:r>
          </w:p>
        </w:tc>
      </w:tr>
      <w:tr w:rsidR="00ED3775" w:rsidRPr="00CB276C" w:rsidTr="00ED3775">
        <w:trPr>
          <w:cantSplit/>
          <w:trHeight w:val="680"/>
        </w:trPr>
        <w:tc>
          <w:tcPr>
            <w:tcW w:w="3039" w:type="dxa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TITOLI CULTURALI</w:t>
            </w:r>
          </w:p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(</w:t>
            </w:r>
            <w:proofErr w:type="spellStart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15 PUNTI)</w:t>
            </w:r>
          </w:p>
        </w:tc>
        <w:tc>
          <w:tcPr>
            <w:tcW w:w="2903" w:type="dxa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PUNTEGGIO ATTRIBUITO</w:t>
            </w:r>
          </w:p>
        </w:tc>
        <w:tc>
          <w:tcPr>
            <w:tcW w:w="1584" w:type="dxa"/>
          </w:tcPr>
          <w:p w:rsidR="00ED3775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Autovalutazione</w:t>
            </w:r>
          </w:p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candidato</w:t>
            </w:r>
            <w:proofErr w:type="gramEnd"/>
          </w:p>
        </w:tc>
        <w:tc>
          <w:tcPr>
            <w:tcW w:w="278" w:type="dxa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</w:tcPr>
          <w:p w:rsidR="00ED3775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Valutazione </w:t>
            </w:r>
          </w:p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commissione</w:t>
            </w:r>
            <w:proofErr w:type="gramEnd"/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LAUREA MAGISTRALE attinente alla proposta progettuale, conseguita in Italia o all’estero</w:t>
            </w: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LAUREA TRIENNALE attinente alla proposta </w:t>
            </w:r>
            <w:proofErr w:type="gramStart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progettuale ,</w:t>
            </w:r>
            <w:proofErr w:type="gramEnd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conseguita in Italia o all’estero</w:t>
            </w: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3 punti</w:t>
            </w: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Diploma attinente alla proposta progettuale, conseguito in Italia o all’estero </w:t>
            </w: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2 punti </w:t>
            </w: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1319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Seconda laurea, abilitazione all’insegnamento, abilitazione all’esercizio della professione, dottorato, pubblicazioni coerenti con il profilo richiesto (</w:t>
            </w:r>
            <w:proofErr w:type="spellStart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5 punti)</w:t>
            </w:r>
          </w:p>
          <w:p w:rsidR="00ED3775" w:rsidRPr="00CB276C" w:rsidRDefault="00ED3775" w:rsidP="00ED3775">
            <w:pPr>
              <w:ind w:left="-113" w:firstLine="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1 punto per ogni titolo</w:t>
            </w: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567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ESPERIENZE LAVORATIVE </w:t>
            </w:r>
          </w:p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 3</w:t>
            </w: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PUNTI)</w:t>
            </w:r>
          </w:p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CB276C">
              <w:rPr>
                <w:sz w:val="20"/>
                <w:szCs w:val="20"/>
              </w:rPr>
              <w:t>progetti</w:t>
            </w:r>
            <w:proofErr w:type="gramEnd"/>
            <w:r w:rsidRPr="00CB276C">
              <w:rPr>
                <w:sz w:val="20"/>
                <w:szCs w:val="20"/>
              </w:rPr>
              <w:t xml:space="preserve"> affini realizzati presso scuole pubbliche ,  </w:t>
            </w: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Enti, cooperative, associazioni, con finalità educativo-didattiche 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coerenti con il progetto 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max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3</w:t>
            </w: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punti)</w:t>
            </w:r>
          </w:p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sz w:val="20"/>
                <w:szCs w:val="20"/>
              </w:rPr>
              <w:t>1 punti per ogni progetto</w:t>
            </w: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spacing w:after="180"/>
              <w:ind w:left="-113" w:firstLine="113"/>
              <w:jc w:val="center"/>
              <w:rPr>
                <w:sz w:val="20"/>
                <w:szCs w:val="20"/>
              </w:rPr>
            </w:pPr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PROPOSTA ECONOMICA (</w:t>
            </w:r>
            <w:proofErr w:type="spellStart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10 PUNTI)</w:t>
            </w: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ind w:left="-113" w:firstLine="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4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Il punteggio da 1 a 10 verrà calcolato con la seguente formula</w:t>
            </w:r>
          </w:p>
        </w:tc>
        <w:tc>
          <w:tcPr>
            <w:tcW w:w="2903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u w:val="single"/>
                <w:lang w:eastAsia="it-IT"/>
              </w:rPr>
              <w:t>10 X offerta più bassa pervenuta</w:t>
            </w:r>
          </w:p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Offerta dell’esperto</w:t>
            </w:r>
          </w:p>
        </w:tc>
        <w:tc>
          <w:tcPr>
            <w:tcW w:w="1584" w:type="dxa"/>
            <w:vAlign w:val="center"/>
          </w:tcPr>
          <w:p w:rsidR="00ED3775" w:rsidRPr="00CB276C" w:rsidRDefault="00DB4BD0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ED3775" w:rsidRPr="00CB276C" w:rsidTr="00ED3775">
        <w:trPr>
          <w:trHeight w:val="660"/>
        </w:trPr>
        <w:tc>
          <w:tcPr>
            <w:tcW w:w="3039" w:type="dxa"/>
            <w:vAlign w:val="center"/>
          </w:tcPr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PROPOSTA PROGETTUALE (</w:t>
            </w:r>
            <w:proofErr w:type="spellStart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MAX</w:t>
            </w:r>
            <w:proofErr w:type="spellEnd"/>
            <w:r w:rsidRPr="00CB276C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 5 punti)</w:t>
            </w:r>
          </w:p>
          <w:p w:rsidR="00ED3775" w:rsidRPr="00CB276C" w:rsidRDefault="00ED3775" w:rsidP="00ED3775">
            <w:pPr>
              <w:ind w:left="-113"/>
              <w:jc w:val="both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03" w:type="dxa"/>
            <w:vAlign w:val="center"/>
          </w:tcPr>
          <w:p w:rsidR="00ED3775" w:rsidRDefault="00ED3775" w:rsidP="00ED3775">
            <w:pPr>
              <w:ind w:left="-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B276C">
              <w:rPr>
                <w:rFonts w:eastAsia="Times New Roman" w:cs="Times New Roman"/>
                <w:sz w:val="20"/>
                <w:szCs w:val="20"/>
                <w:lang w:eastAsia="it-IT"/>
              </w:rPr>
              <w:t>Coerenza -  articolazione – elementi innovativi</w:t>
            </w:r>
          </w:p>
          <w:p w:rsidR="00DB4BD0" w:rsidRPr="00CB276C" w:rsidRDefault="00DB4BD0" w:rsidP="00ED3775">
            <w:pPr>
              <w:ind w:left="-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84" w:type="dxa"/>
            <w:vAlign w:val="center"/>
          </w:tcPr>
          <w:p w:rsidR="00ED3775" w:rsidRPr="00CB276C" w:rsidRDefault="00DB4BD0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>________</w:t>
            </w:r>
            <w:bookmarkStart w:id="0" w:name="_GoBack"/>
            <w:bookmarkEnd w:id="0"/>
          </w:p>
        </w:tc>
        <w:tc>
          <w:tcPr>
            <w:tcW w:w="278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:rsidR="00ED3775" w:rsidRPr="00CB276C" w:rsidRDefault="00ED3775" w:rsidP="00ED3775">
            <w:pPr>
              <w:ind w:left="-113" w:firstLine="113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7024D" w:rsidRDefault="0087024D" w:rsidP="00682B57">
      <w:pPr>
        <w:shd w:val="clear" w:color="auto" w:fill="FFFFFF"/>
        <w:spacing w:after="180" w:line="240" w:lineRule="auto"/>
        <w:jc w:val="center"/>
        <w:rPr>
          <w:rFonts w:eastAsia="Times New Roman" w:cs="Times New Roman"/>
          <w:b/>
          <w:bCs/>
          <w:lang w:eastAsia="it-IT"/>
        </w:rPr>
      </w:pPr>
    </w:p>
    <w:p w:rsidR="004B5553" w:rsidRDefault="004B5553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FIRMA CANDIDATO   _______________________________________</w:t>
      </w: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FIRMA MEMBRI DELLA COMMISSIONE</w:t>
      </w: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_______________________________________________</w:t>
      </w: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_______________________________________________</w:t>
      </w: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_______________________________________________</w:t>
      </w: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D3775" w:rsidRDefault="00ED3775" w:rsidP="00ED3775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_______________________________________________</w:t>
      </w:r>
    </w:p>
    <w:sectPr w:rsidR="00ED3775" w:rsidSect="00ED3775">
      <w:headerReference w:type="default" r:id="rId7"/>
      <w:pgSz w:w="11906" w:h="16838"/>
      <w:pgMar w:top="284" w:right="1134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8A" w:rsidRDefault="002B2A8A" w:rsidP="00E75669">
      <w:pPr>
        <w:spacing w:after="0" w:line="240" w:lineRule="auto"/>
      </w:pPr>
      <w:r>
        <w:separator/>
      </w:r>
    </w:p>
  </w:endnote>
  <w:endnote w:type="continuationSeparator" w:id="0">
    <w:p w:rsidR="002B2A8A" w:rsidRDefault="002B2A8A" w:rsidP="00E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8A" w:rsidRDefault="002B2A8A" w:rsidP="00E75669">
      <w:pPr>
        <w:spacing w:after="0" w:line="240" w:lineRule="auto"/>
      </w:pPr>
      <w:r>
        <w:separator/>
      </w:r>
    </w:p>
  </w:footnote>
  <w:footnote w:type="continuationSeparator" w:id="0">
    <w:p w:rsidR="002B2A8A" w:rsidRDefault="002B2A8A" w:rsidP="00E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69" w:rsidRDefault="00E75669" w:rsidP="00E75669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F1360"/>
    <w:multiLevelType w:val="hybridMultilevel"/>
    <w:tmpl w:val="7618E8FE"/>
    <w:lvl w:ilvl="0" w:tplc="D312E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5C57186"/>
    <w:multiLevelType w:val="hybridMultilevel"/>
    <w:tmpl w:val="AB0C8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614A"/>
    <w:multiLevelType w:val="multilevel"/>
    <w:tmpl w:val="3CA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52C71"/>
    <w:multiLevelType w:val="multilevel"/>
    <w:tmpl w:val="2A3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5D09CC"/>
    <w:multiLevelType w:val="hybridMultilevel"/>
    <w:tmpl w:val="0ED0C5EC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57"/>
    <w:rsid w:val="00050667"/>
    <w:rsid w:val="0013693E"/>
    <w:rsid w:val="00171184"/>
    <w:rsid w:val="001A4229"/>
    <w:rsid w:val="001E5104"/>
    <w:rsid w:val="00233A80"/>
    <w:rsid w:val="002A28E3"/>
    <w:rsid w:val="002B2A8A"/>
    <w:rsid w:val="002B3601"/>
    <w:rsid w:val="00316169"/>
    <w:rsid w:val="00324712"/>
    <w:rsid w:val="003C5B63"/>
    <w:rsid w:val="003D64B9"/>
    <w:rsid w:val="004662F5"/>
    <w:rsid w:val="004B5553"/>
    <w:rsid w:val="005167BB"/>
    <w:rsid w:val="0058277E"/>
    <w:rsid w:val="005B3B2A"/>
    <w:rsid w:val="00682B57"/>
    <w:rsid w:val="006D51E4"/>
    <w:rsid w:val="006E5C75"/>
    <w:rsid w:val="007C75AD"/>
    <w:rsid w:val="0087024D"/>
    <w:rsid w:val="008D7668"/>
    <w:rsid w:val="00933F8A"/>
    <w:rsid w:val="009F7AAF"/>
    <w:rsid w:val="00A36636"/>
    <w:rsid w:val="00AD480D"/>
    <w:rsid w:val="00B73569"/>
    <w:rsid w:val="00BC316F"/>
    <w:rsid w:val="00CB276C"/>
    <w:rsid w:val="00CC725A"/>
    <w:rsid w:val="00CE094F"/>
    <w:rsid w:val="00D16D08"/>
    <w:rsid w:val="00D65E80"/>
    <w:rsid w:val="00DB4BD0"/>
    <w:rsid w:val="00DF71D2"/>
    <w:rsid w:val="00E75669"/>
    <w:rsid w:val="00ED3775"/>
    <w:rsid w:val="00EE4615"/>
    <w:rsid w:val="00F13550"/>
    <w:rsid w:val="00F360B7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E4EC61-9F75-4DCA-868C-A8EFF5B3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75669"/>
    <w:pPr>
      <w:keepNext/>
      <w:spacing w:after="0" w:line="240" w:lineRule="auto"/>
      <w:outlineLvl w:val="0"/>
    </w:pPr>
    <w:rPr>
      <w:rFonts w:ascii="English157 BT" w:eastAsia="Times New Roman" w:hAnsi="English157 BT" w:cs="Times New Roman"/>
      <w:sz w:val="6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75669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669"/>
  </w:style>
  <w:style w:type="paragraph" w:styleId="Pidipagina">
    <w:name w:val="footer"/>
    <w:basedOn w:val="Normale"/>
    <w:link w:val="PidipaginaCarattere"/>
    <w:uiPriority w:val="99"/>
    <w:unhideWhenUsed/>
    <w:rsid w:val="00E75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669"/>
  </w:style>
  <w:style w:type="character" w:customStyle="1" w:styleId="Titolo1Carattere">
    <w:name w:val="Titolo 1 Carattere"/>
    <w:basedOn w:val="Carpredefinitoparagrafo"/>
    <w:link w:val="Titolo1"/>
    <w:rsid w:val="00E75669"/>
    <w:rPr>
      <w:rFonts w:ascii="English157 BT" w:eastAsia="Times New Roman" w:hAnsi="English157 BT" w:cs="Times New Roman"/>
      <w:sz w:val="6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75669"/>
    <w:rPr>
      <w:rFonts w:ascii="Baskerville Old Face" w:eastAsia="Times New Roman" w:hAnsi="Baskerville Old Face" w:cs="Times New Roman"/>
      <w:smallCaps/>
      <w:sz w:val="32"/>
      <w:szCs w:val="20"/>
      <w:lang w:eastAsia="it-IT"/>
    </w:rPr>
  </w:style>
  <w:style w:type="character" w:styleId="Collegamentoipertestuale">
    <w:name w:val="Hyperlink"/>
    <w:rsid w:val="00E75669"/>
    <w:rPr>
      <w:color w:val="0000FF"/>
      <w:u w:val="single"/>
    </w:rPr>
  </w:style>
  <w:style w:type="paragraph" w:customStyle="1" w:styleId="rtecenter">
    <w:name w:val="rtecenter"/>
    <w:basedOn w:val="Normale"/>
    <w:rsid w:val="006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2B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10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s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Carla Rossi</cp:lastModifiedBy>
  <cp:revision>3</cp:revision>
  <cp:lastPrinted>2019-10-04T13:23:00Z</cp:lastPrinted>
  <dcterms:created xsi:type="dcterms:W3CDTF">2022-11-30T08:45:00Z</dcterms:created>
  <dcterms:modified xsi:type="dcterms:W3CDTF">2022-11-30T08:46:00Z</dcterms:modified>
</cp:coreProperties>
</file>