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F8" w:rsidRDefault="001E208B" w:rsidP="000071F8">
      <w:r>
        <w:tab/>
      </w:r>
      <w:r>
        <w:tab/>
      </w:r>
      <w:r>
        <w:tab/>
      </w:r>
      <w:r>
        <w:tab/>
      </w:r>
      <w:r>
        <w:tab/>
      </w:r>
    </w:p>
    <w:p w:rsidR="000071F8" w:rsidRDefault="00DC5F2B" w:rsidP="000071F8">
      <w:pPr>
        <w:rPr>
          <w:rFonts w:ascii="Verdana" w:hAnsi="Verdan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1F8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l sito web </w:t>
      </w:r>
    </w:p>
    <w:p w:rsidR="00DC5F2B" w:rsidRDefault="00DC5F2B" w:rsidP="00007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dell’Istituto Comprensivo Curtatone</w:t>
      </w:r>
    </w:p>
    <w:p w:rsidR="00B90DFE" w:rsidRPr="000071F8" w:rsidRDefault="00B90DFE" w:rsidP="00007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661B78" w:rsidRDefault="00661B78" w:rsidP="0088448A">
      <w:pPr>
        <w:rPr>
          <w:rFonts w:ascii="Verdana" w:hAnsi="Verdana"/>
          <w:sz w:val="24"/>
          <w:szCs w:val="24"/>
        </w:rPr>
      </w:pPr>
    </w:p>
    <w:p w:rsidR="0088448A" w:rsidRPr="000071F8" w:rsidRDefault="0088448A" w:rsidP="0088448A">
      <w:pPr>
        <w:rPr>
          <w:rFonts w:ascii="Verdana" w:hAnsi="Verdana"/>
          <w:sz w:val="24"/>
          <w:szCs w:val="24"/>
        </w:rPr>
      </w:pPr>
      <w:proofErr w:type="gramStart"/>
      <w:r w:rsidRPr="000071F8">
        <w:rPr>
          <w:rFonts w:ascii="Verdana" w:hAnsi="Verdana"/>
          <w:sz w:val="24"/>
          <w:szCs w:val="24"/>
        </w:rPr>
        <w:t>Oggetto :</w:t>
      </w:r>
      <w:proofErr w:type="gramEnd"/>
      <w:r w:rsidRPr="000071F8">
        <w:rPr>
          <w:rFonts w:ascii="Verdana" w:hAnsi="Verdana"/>
          <w:sz w:val="24"/>
          <w:szCs w:val="24"/>
        </w:rPr>
        <w:t xml:space="preserve"> Decreto </w:t>
      </w:r>
      <w:r w:rsidR="00E32720">
        <w:rPr>
          <w:rFonts w:ascii="Verdana" w:hAnsi="Verdana"/>
          <w:sz w:val="24"/>
          <w:szCs w:val="24"/>
        </w:rPr>
        <w:t xml:space="preserve">assegnazione </w:t>
      </w:r>
      <w:r w:rsidR="00D93A60">
        <w:rPr>
          <w:rFonts w:ascii="Verdana" w:hAnsi="Verdana"/>
          <w:sz w:val="24"/>
          <w:szCs w:val="24"/>
        </w:rPr>
        <w:t xml:space="preserve">  incarico </w:t>
      </w:r>
      <w:r w:rsidR="007C77F6">
        <w:rPr>
          <w:rFonts w:ascii="Verdana" w:hAnsi="Verdana"/>
          <w:sz w:val="24"/>
          <w:szCs w:val="24"/>
        </w:rPr>
        <w:t xml:space="preserve"> per l’</w:t>
      </w:r>
      <w:r w:rsidR="00D93A60">
        <w:rPr>
          <w:rFonts w:ascii="Verdana" w:hAnsi="Verdana"/>
          <w:sz w:val="24"/>
          <w:szCs w:val="24"/>
        </w:rPr>
        <w:t xml:space="preserve">attuazione </w:t>
      </w:r>
      <w:r w:rsidR="00AE1F63">
        <w:rPr>
          <w:rFonts w:ascii="Verdana" w:hAnsi="Verdana"/>
          <w:sz w:val="24"/>
          <w:szCs w:val="24"/>
        </w:rPr>
        <w:t xml:space="preserve">del </w:t>
      </w:r>
      <w:r w:rsidR="00D93A60">
        <w:rPr>
          <w:rFonts w:ascii="Verdana" w:hAnsi="Verdana"/>
          <w:sz w:val="24"/>
          <w:szCs w:val="24"/>
        </w:rPr>
        <w:t>progetto</w:t>
      </w:r>
      <w:r w:rsidR="00AE1F63">
        <w:rPr>
          <w:rFonts w:ascii="Verdana" w:hAnsi="Verdana"/>
          <w:sz w:val="24"/>
          <w:szCs w:val="24"/>
        </w:rPr>
        <w:t xml:space="preserve"> </w:t>
      </w:r>
      <w:r w:rsidR="00AB4F44">
        <w:rPr>
          <w:rFonts w:ascii="Verdana" w:hAnsi="Verdana"/>
          <w:sz w:val="24"/>
          <w:szCs w:val="24"/>
        </w:rPr>
        <w:t>denominato “Star bene a scuola</w:t>
      </w:r>
      <w:r w:rsidR="00D93A60">
        <w:rPr>
          <w:rFonts w:ascii="Verdana" w:hAnsi="Verdana"/>
          <w:sz w:val="24"/>
          <w:szCs w:val="24"/>
        </w:rPr>
        <w:t>”</w:t>
      </w:r>
      <w:r w:rsidR="00885878">
        <w:rPr>
          <w:rFonts w:ascii="Verdana" w:hAnsi="Verdana"/>
          <w:sz w:val="24"/>
          <w:szCs w:val="24"/>
        </w:rPr>
        <w:t xml:space="preserve"> </w:t>
      </w:r>
      <w:r w:rsidR="007A6C78">
        <w:rPr>
          <w:rFonts w:ascii="Verdana" w:hAnsi="Verdana"/>
          <w:sz w:val="24"/>
          <w:szCs w:val="24"/>
        </w:rPr>
        <w:t xml:space="preserve"> </w:t>
      </w:r>
      <w:proofErr w:type="spellStart"/>
      <w:r w:rsidR="007A6C78">
        <w:rPr>
          <w:rFonts w:ascii="Verdana" w:hAnsi="Verdana"/>
          <w:sz w:val="24"/>
          <w:szCs w:val="24"/>
        </w:rPr>
        <w:t>a.s.</w:t>
      </w:r>
      <w:proofErr w:type="spellEnd"/>
      <w:r w:rsidR="007A6C78">
        <w:rPr>
          <w:rFonts w:ascii="Verdana" w:hAnsi="Verdana"/>
          <w:sz w:val="24"/>
          <w:szCs w:val="24"/>
        </w:rPr>
        <w:t xml:space="preserve"> 2022_2023</w:t>
      </w:r>
      <w:r w:rsidR="007D168C">
        <w:rPr>
          <w:rFonts w:ascii="Verdana" w:hAnsi="Verdana"/>
          <w:sz w:val="24"/>
          <w:szCs w:val="24"/>
        </w:rPr>
        <w:t xml:space="preserve"> </w:t>
      </w:r>
      <w:r w:rsidR="00885878">
        <w:rPr>
          <w:rFonts w:ascii="Verdana" w:hAnsi="Verdana"/>
          <w:sz w:val="24"/>
          <w:szCs w:val="24"/>
        </w:rPr>
        <w:t xml:space="preserve"> </w:t>
      </w:r>
      <w:r w:rsidR="00885878">
        <w:rPr>
          <w:rFonts w:ascii="Verdana" w:hAnsi="Verdana"/>
          <w:sz w:val="24"/>
          <w:szCs w:val="24"/>
        </w:rPr>
        <w:tab/>
        <w:t xml:space="preserve">   </w:t>
      </w:r>
    </w:p>
    <w:p w:rsidR="0088448A" w:rsidRDefault="0088448A" w:rsidP="0088448A">
      <w:pPr>
        <w:rPr>
          <w:rFonts w:ascii="Verdana" w:hAnsi="Verdana"/>
          <w:sz w:val="24"/>
          <w:szCs w:val="24"/>
        </w:rPr>
      </w:pPr>
    </w:p>
    <w:p w:rsidR="002456F2" w:rsidRDefault="007A6C78" w:rsidP="008844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</w:p>
    <w:p w:rsidR="00661B78" w:rsidRDefault="007A6C78" w:rsidP="002456F2">
      <w:pPr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DIRIGENTE SCOLASTICO</w:t>
      </w:r>
    </w:p>
    <w:p w:rsidR="00661B78" w:rsidRDefault="00661B78" w:rsidP="0088448A">
      <w:pPr>
        <w:rPr>
          <w:rFonts w:ascii="Tahoma" w:hAnsi="Tahoma" w:cs="Tahoma"/>
          <w:sz w:val="24"/>
          <w:szCs w:val="24"/>
        </w:rPr>
      </w:pPr>
    </w:p>
    <w:p w:rsidR="007C77F6" w:rsidRPr="00E32720" w:rsidRDefault="007C77F6" w:rsidP="007C77F6">
      <w:pPr>
        <w:pStyle w:val="Paragrafoelenco"/>
        <w:jc w:val="both"/>
        <w:rPr>
          <w:rFonts w:ascii="Tahoma" w:hAnsi="Tahoma" w:cs="Tahoma"/>
          <w:sz w:val="24"/>
          <w:szCs w:val="24"/>
        </w:rPr>
      </w:pPr>
    </w:p>
    <w:p w:rsidR="007A6C78" w:rsidRDefault="00AB4F44" w:rsidP="007A6C7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Visto il bando di selezione</w:t>
      </w:r>
      <w:r w:rsidR="006F545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6F5451">
        <w:rPr>
          <w:rFonts w:ascii="Tahoma" w:hAnsi="Tahoma" w:cs="Tahoma"/>
          <w:sz w:val="24"/>
          <w:szCs w:val="24"/>
        </w:rPr>
        <w:t>prot</w:t>
      </w:r>
      <w:proofErr w:type="spellEnd"/>
      <w:r w:rsidR="006F5451">
        <w:rPr>
          <w:rFonts w:ascii="Tahoma" w:hAnsi="Tahoma" w:cs="Tahoma"/>
          <w:sz w:val="24"/>
          <w:szCs w:val="24"/>
        </w:rPr>
        <w:t>..</w:t>
      </w:r>
      <w:proofErr w:type="gramEnd"/>
      <w:r w:rsidR="006F5451">
        <w:rPr>
          <w:rFonts w:ascii="Tahoma" w:hAnsi="Tahoma" w:cs="Tahoma"/>
          <w:sz w:val="24"/>
          <w:szCs w:val="24"/>
        </w:rPr>
        <w:t xml:space="preserve"> 10079 del 30/11/2022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per l’individuazione di n. 1 es</w:t>
      </w:r>
      <w:proofErr w:type="gramStart"/>
      <w:r>
        <w:rPr>
          <w:rFonts w:ascii="Tahoma" w:hAnsi="Tahoma" w:cs="Tahoma"/>
          <w:sz w:val="24"/>
          <w:szCs w:val="24"/>
        </w:rPr>
        <w:t>perto/a est</w:t>
      </w:r>
      <w:proofErr w:type="gramEnd"/>
      <w:r>
        <w:rPr>
          <w:rFonts w:ascii="Tahoma" w:hAnsi="Tahoma" w:cs="Tahoma"/>
          <w:sz w:val="24"/>
          <w:szCs w:val="24"/>
        </w:rPr>
        <w:t xml:space="preserve">erno cui affidare un progetto di </w:t>
      </w:r>
      <w:proofErr w:type="spellStart"/>
      <w:r>
        <w:rPr>
          <w:rFonts w:ascii="Tahoma" w:hAnsi="Tahoma" w:cs="Tahoma"/>
          <w:sz w:val="24"/>
          <w:szCs w:val="24"/>
        </w:rPr>
        <w:t>counseling</w:t>
      </w:r>
      <w:proofErr w:type="spellEnd"/>
      <w:r>
        <w:rPr>
          <w:rFonts w:ascii="Tahoma" w:hAnsi="Tahoma" w:cs="Tahoma"/>
          <w:sz w:val="24"/>
          <w:szCs w:val="24"/>
        </w:rPr>
        <w:t xml:space="preserve"> e intervento pedagogico per i docenti dell’Istituto Comprensivo di Curtatone </w:t>
      </w:r>
      <w:r w:rsidR="00702A94">
        <w:rPr>
          <w:rFonts w:ascii="Tahoma" w:hAnsi="Tahoma" w:cs="Tahoma"/>
          <w:sz w:val="24"/>
          <w:szCs w:val="24"/>
        </w:rPr>
        <w:t>;</w:t>
      </w:r>
    </w:p>
    <w:p w:rsidR="00F46EEC" w:rsidRDefault="00F46EEC" w:rsidP="00F46EEC">
      <w:pPr>
        <w:pStyle w:val="Paragrafoelenco"/>
        <w:ind w:left="1425"/>
        <w:jc w:val="both"/>
        <w:rPr>
          <w:rFonts w:ascii="Tahoma" w:hAnsi="Tahoma" w:cs="Tahoma"/>
          <w:sz w:val="24"/>
          <w:szCs w:val="24"/>
        </w:rPr>
      </w:pPr>
    </w:p>
    <w:p w:rsidR="00F46EEC" w:rsidRDefault="00AB4F44" w:rsidP="007A6C7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Vista </w:t>
      </w:r>
      <w:r w:rsidR="00F46EEC">
        <w:rPr>
          <w:rFonts w:ascii="Tahoma" w:hAnsi="Tahoma" w:cs="Tahoma"/>
          <w:sz w:val="24"/>
          <w:szCs w:val="24"/>
        </w:rPr>
        <w:t>candidatura presentata dalla dott.ssa Novaro Nicoletta entro i termini previsti dal bando;</w:t>
      </w:r>
    </w:p>
    <w:p w:rsidR="00702A94" w:rsidRPr="00702A94" w:rsidRDefault="00702A94" w:rsidP="00702A94">
      <w:pPr>
        <w:pStyle w:val="Paragrafoelenco"/>
        <w:rPr>
          <w:rFonts w:ascii="Tahoma" w:hAnsi="Tahoma" w:cs="Tahoma"/>
          <w:sz w:val="24"/>
          <w:szCs w:val="24"/>
        </w:rPr>
      </w:pPr>
    </w:p>
    <w:p w:rsidR="00702A94" w:rsidRDefault="00702A94" w:rsidP="007A6C7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702A94">
        <w:rPr>
          <w:rFonts w:ascii="Tahoma" w:hAnsi="Tahoma" w:cs="Tahoma"/>
          <w:sz w:val="24"/>
          <w:szCs w:val="24"/>
        </w:rPr>
        <w:t>Acquisito agli atti il curriculum dell</w:t>
      </w:r>
      <w:r w:rsidR="00F46EEC">
        <w:rPr>
          <w:rFonts w:ascii="Tahoma" w:hAnsi="Tahoma" w:cs="Tahoma"/>
          <w:sz w:val="24"/>
          <w:szCs w:val="24"/>
        </w:rPr>
        <w:t>’esperta</w:t>
      </w:r>
      <w:r w:rsidRPr="00702A94">
        <w:rPr>
          <w:rFonts w:ascii="Tahoma" w:hAnsi="Tahoma" w:cs="Tahoma"/>
          <w:sz w:val="24"/>
          <w:szCs w:val="24"/>
        </w:rPr>
        <w:t>, il progetto formativo e il preventivo di spesa;</w:t>
      </w:r>
    </w:p>
    <w:p w:rsidR="00702A94" w:rsidRPr="00702A94" w:rsidRDefault="00702A94" w:rsidP="00702A94">
      <w:pPr>
        <w:pStyle w:val="Paragrafoelenco"/>
        <w:rPr>
          <w:rFonts w:ascii="Tahoma" w:hAnsi="Tahoma" w:cs="Tahoma"/>
          <w:sz w:val="24"/>
          <w:szCs w:val="24"/>
        </w:rPr>
      </w:pPr>
    </w:p>
    <w:p w:rsidR="00702A94" w:rsidRDefault="00702A94" w:rsidP="007A6C7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Ritenuta</w:t>
      </w:r>
      <w:r w:rsidR="00CD306E">
        <w:rPr>
          <w:rFonts w:ascii="Tahoma" w:hAnsi="Tahoma" w:cs="Tahoma"/>
          <w:sz w:val="24"/>
          <w:szCs w:val="24"/>
        </w:rPr>
        <w:t xml:space="preserve"> la proposta progettuale</w:t>
      </w:r>
      <w:r w:rsidR="007D168C">
        <w:rPr>
          <w:rFonts w:ascii="Tahoma" w:hAnsi="Tahoma" w:cs="Tahoma"/>
          <w:sz w:val="24"/>
          <w:szCs w:val="24"/>
        </w:rPr>
        <w:t xml:space="preserve"> e l’impegno di spesa per la </w:t>
      </w:r>
      <w:r w:rsidR="00CD306E">
        <w:rPr>
          <w:rFonts w:ascii="Tahoma" w:hAnsi="Tahoma" w:cs="Tahoma"/>
          <w:sz w:val="24"/>
          <w:szCs w:val="24"/>
        </w:rPr>
        <w:t xml:space="preserve">effettiva realizzazione </w:t>
      </w:r>
      <w:r w:rsidR="00332215">
        <w:rPr>
          <w:rFonts w:ascii="Tahoma" w:hAnsi="Tahoma" w:cs="Tahoma"/>
          <w:sz w:val="24"/>
          <w:szCs w:val="24"/>
        </w:rPr>
        <w:t xml:space="preserve">del progetto </w:t>
      </w:r>
      <w:r w:rsidR="00CD306E">
        <w:rPr>
          <w:rFonts w:ascii="Tahoma" w:hAnsi="Tahoma" w:cs="Tahoma"/>
          <w:sz w:val="24"/>
          <w:szCs w:val="24"/>
        </w:rPr>
        <w:t>congrui</w:t>
      </w:r>
      <w:r>
        <w:rPr>
          <w:rFonts w:ascii="Tahoma" w:hAnsi="Tahoma" w:cs="Tahoma"/>
          <w:sz w:val="24"/>
          <w:szCs w:val="24"/>
        </w:rPr>
        <w:t>;</w:t>
      </w:r>
    </w:p>
    <w:p w:rsidR="006C09EC" w:rsidRPr="00702A94" w:rsidRDefault="007A6C78" w:rsidP="00702A94">
      <w:pPr>
        <w:jc w:val="both"/>
        <w:rPr>
          <w:rFonts w:ascii="Tahoma" w:hAnsi="Tahoma" w:cs="Tahoma"/>
          <w:sz w:val="24"/>
          <w:szCs w:val="24"/>
        </w:rPr>
      </w:pPr>
      <w:r w:rsidRPr="00702A94">
        <w:rPr>
          <w:rFonts w:ascii="Tahoma" w:hAnsi="Tahoma" w:cs="Tahoma"/>
          <w:sz w:val="24"/>
          <w:szCs w:val="24"/>
        </w:rPr>
        <w:t xml:space="preserve">  </w:t>
      </w:r>
    </w:p>
    <w:p w:rsidR="00282021" w:rsidRDefault="00B741D8" w:rsidP="00282021">
      <w:pPr>
        <w:pStyle w:val="Paragrafoelenco"/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aggiudica</w:t>
      </w:r>
      <w:proofErr w:type="gramEnd"/>
    </w:p>
    <w:p w:rsidR="007C77F6" w:rsidRPr="008D3994" w:rsidRDefault="007C77F6" w:rsidP="00282021">
      <w:pPr>
        <w:pStyle w:val="Paragrafoelenco"/>
        <w:jc w:val="center"/>
        <w:rPr>
          <w:rFonts w:ascii="Tahoma" w:hAnsi="Tahoma" w:cs="Tahoma"/>
          <w:sz w:val="24"/>
          <w:szCs w:val="24"/>
        </w:rPr>
      </w:pPr>
    </w:p>
    <w:p w:rsidR="009828D3" w:rsidRPr="002456F2" w:rsidRDefault="00DC5F2B" w:rsidP="00DC5F2B">
      <w:pPr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l’incarico</w:t>
      </w:r>
      <w:proofErr w:type="gramEnd"/>
      <w:r>
        <w:rPr>
          <w:rFonts w:ascii="Tahoma" w:hAnsi="Tahoma" w:cs="Tahoma"/>
          <w:sz w:val="24"/>
          <w:szCs w:val="24"/>
        </w:rPr>
        <w:t xml:space="preserve"> di realizzare </w:t>
      </w:r>
      <w:r w:rsidR="00F46EEC">
        <w:rPr>
          <w:rFonts w:ascii="Tahoma" w:hAnsi="Tahoma" w:cs="Tahoma"/>
          <w:b/>
          <w:sz w:val="24"/>
          <w:szCs w:val="24"/>
        </w:rPr>
        <w:t>n. 4</w:t>
      </w:r>
      <w:r w:rsidRPr="00DC5F2B">
        <w:rPr>
          <w:rFonts w:ascii="Tahoma" w:hAnsi="Tahoma" w:cs="Tahoma"/>
          <w:b/>
          <w:sz w:val="24"/>
          <w:szCs w:val="24"/>
        </w:rPr>
        <w:t>8 ore</w:t>
      </w:r>
      <w:r>
        <w:rPr>
          <w:rFonts w:ascii="Tahoma" w:hAnsi="Tahoma" w:cs="Tahoma"/>
          <w:sz w:val="24"/>
          <w:szCs w:val="24"/>
        </w:rPr>
        <w:t xml:space="preserve"> </w:t>
      </w:r>
      <w:r w:rsidR="00F46EEC">
        <w:rPr>
          <w:rFonts w:ascii="Tahoma" w:hAnsi="Tahoma" w:cs="Tahoma"/>
          <w:sz w:val="24"/>
          <w:szCs w:val="24"/>
        </w:rPr>
        <w:t>di consulenza e intervento pedagogico  rivolte</w:t>
      </w:r>
      <w:r w:rsidR="00702A94">
        <w:rPr>
          <w:rFonts w:ascii="Tahoma" w:hAnsi="Tahoma" w:cs="Tahoma"/>
          <w:sz w:val="24"/>
          <w:szCs w:val="24"/>
        </w:rPr>
        <w:t xml:space="preserve"> ai docenti </w:t>
      </w:r>
      <w:r w:rsidR="00F46EEC">
        <w:rPr>
          <w:rFonts w:ascii="Tahoma" w:hAnsi="Tahoma" w:cs="Tahoma"/>
          <w:sz w:val="24"/>
          <w:szCs w:val="24"/>
        </w:rPr>
        <w:t>dell’Istituto Comprensivo di Curtatone</w:t>
      </w:r>
      <w:r w:rsidR="00702A94" w:rsidRPr="002456F2">
        <w:rPr>
          <w:rFonts w:ascii="Tahoma" w:hAnsi="Tahoma" w:cs="Tahoma"/>
          <w:b/>
          <w:sz w:val="24"/>
          <w:szCs w:val="24"/>
        </w:rPr>
        <w:t>,</w:t>
      </w:r>
      <w:r w:rsidR="00F46EEC" w:rsidRPr="002456F2">
        <w:rPr>
          <w:rFonts w:ascii="Tahoma" w:hAnsi="Tahoma" w:cs="Tahoma"/>
          <w:b/>
          <w:sz w:val="24"/>
          <w:szCs w:val="24"/>
        </w:rPr>
        <w:t xml:space="preserve"> </w:t>
      </w:r>
      <w:r w:rsidR="009F35C7" w:rsidRPr="002456F2">
        <w:rPr>
          <w:rFonts w:ascii="Tahoma" w:hAnsi="Tahoma" w:cs="Tahoma"/>
          <w:b/>
          <w:sz w:val="24"/>
          <w:szCs w:val="24"/>
        </w:rPr>
        <w:t xml:space="preserve"> </w:t>
      </w:r>
      <w:r w:rsidR="00F46EEC" w:rsidRPr="002456F2">
        <w:rPr>
          <w:rFonts w:ascii="Tahoma" w:hAnsi="Tahoma" w:cs="Tahoma"/>
          <w:b/>
          <w:sz w:val="24"/>
          <w:szCs w:val="24"/>
        </w:rPr>
        <w:t xml:space="preserve"> alla dott.ssa Novaro Nicoletta   P.I. 01817390204</w:t>
      </w:r>
    </w:p>
    <w:p w:rsidR="00B741D8" w:rsidRPr="002456F2" w:rsidRDefault="00DC5F2B" w:rsidP="00B741D8">
      <w:pPr>
        <w:jc w:val="both"/>
        <w:rPr>
          <w:rFonts w:ascii="Tahoma" w:hAnsi="Tahoma" w:cs="Tahoma"/>
          <w:sz w:val="24"/>
          <w:szCs w:val="24"/>
        </w:rPr>
      </w:pPr>
      <w:r w:rsidRPr="002456F2">
        <w:rPr>
          <w:rFonts w:ascii="Tahoma" w:hAnsi="Tahoma" w:cs="Tahoma"/>
          <w:sz w:val="24"/>
          <w:szCs w:val="24"/>
        </w:rPr>
        <w:t xml:space="preserve">Il costo orario è di euro </w:t>
      </w:r>
      <w:r w:rsidR="00BD017F" w:rsidRPr="002456F2">
        <w:rPr>
          <w:rFonts w:ascii="Tahoma" w:hAnsi="Tahoma" w:cs="Tahoma"/>
          <w:sz w:val="24"/>
          <w:szCs w:val="24"/>
        </w:rPr>
        <w:t>41,32</w:t>
      </w:r>
      <w:r w:rsidR="00B741D8" w:rsidRPr="002456F2">
        <w:rPr>
          <w:rFonts w:ascii="Tahoma" w:hAnsi="Tahoma" w:cs="Tahoma"/>
          <w:sz w:val="24"/>
          <w:szCs w:val="24"/>
        </w:rPr>
        <w:t xml:space="preserve"> per un totale di </w:t>
      </w:r>
      <w:r w:rsidR="002456F2" w:rsidRPr="002456F2">
        <w:rPr>
          <w:rFonts w:ascii="Tahoma" w:hAnsi="Tahoma" w:cs="Tahoma"/>
          <w:sz w:val="24"/>
          <w:szCs w:val="24"/>
        </w:rPr>
        <w:t xml:space="preserve">  </w:t>
      </w:r>
      <w:r w:rsidR="00B741D8" w:rsidRPr="002456F2">
        <w:rPr>
          <w:rFonts w:ascii="Tahoma" w:hAnsi="Tahoma" w:cs="Tahoma"/>
          <w:sz w:val="24"/>
          <w:szCs w:val="24"/>
        </w:rPr>
        <w:t>€. 1.983,36 oneri compresi.</w:t>
      </w:r>
    </w:p>
    <w:p w:rsidR="00B741D8" w:rsidRDefault="00B741D8" w:rsidP="00B741D8">
      <w:pPr>
        <w:jc w:val="both"/>
        <w:rPr>
          <w:rFonts w:ascii="Tahoma" w:hAnsi="Tahoma" w:cs="Tahoma"/>
          <w:sz w:val="24"/>
          <w:szCs w:val="24"/>
        </w:rPr>
      </w:pPr>
    </w:p>
    <w:p w:rsidR="00B741D8" w:rsidRPr="00707C8D" w:rsidRDefault="00B741D8" w:rsidP="00B741D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procede alla pubblicazione</w:t>
      </w:r>
      <w:r w:rsidRPr="00707C8D">
        <w:rPr>
          <w:rFonts w:ascii="Tahoma" w:hAnsi="Tahoma" w:cs="Tahoma"/>
          <w:sz w:val="24"/>
          <w:szCs w:val="24"/>
        </w:rPr>
        <w:tab/>
        <w:t>del</w:t>
      </w:r>
      <w:r w:rsidRPr="00707C8D">
        <w:rPr>
          <w:rFonts w:ascii="Tahoma" w:hAnsi="Tahoma" w:cs="Tahoma"/>
          <w:sz w:val="24"/>
          <w:szCs w:val="24"/>
        </w:rPr>
        <w:tab/>
        <w:t>presente</w:t>
      </w:r>
      <w:r w:rsidRPr="00707C8D">
        <w:rPr>
          <w:rFonts w:ascii="Tahoma" w:hAnsi="Tahoma" w:cs="Tahoma"/>
          <w:sz w:val="24"/>
          <w:szCs w:val="24"/>
        </w:rPr>
        <w:tab/>
        <w:t>provvedimento</w:t>
      </w:r>
      <w:r w:rsidRPr="00707C8D">
        <w:rPr>
          <w:rFonts w:ascii="Tahoma" w:hAnsi="Tahoma" w:cs="Tahoma"/>
          <w:sz w:val="24"/>
          <w:szCs w:val="24"/>
        </w:rPr>
        <w:tab/>
        <w:t>nel</w:t>
      </w:r>
      <w:r w:rsidRPr="00707C8D">
        <w:rPr>
          <w:rFonts w:ascii="Tahoma" w:hAnsi="Tahoma" w:cs="Tahoma"/>
          <w:sz w:val="24"/>
          <w:szCs w:val="24"/>
        </w:rPr>
        <w:tab/>
        <w:t>sito</w:t>
      </w:r>
      <w:r w:rsidRPr="00707C8D">
        <w:rPr>
          <w:rFonts w:ascii="Tahoma" w:hAnsi="Tahoma" w:cs="Tahoma"/>
          <w:sz w:val="24"/>
          <w:szCs w:val="24"/>
        </w:rPr>
        <w:tab/>
        <w:t>istituzionale dell’Istituto Comprensivo di Curtatone (Mn);</w:t>
      </w:r>
    </w:p>
    <w:p w:rsidR="00B741D8" w:rsidRPr="00707C8D" w:rsidRDefault="00B741D8" w:rsidP="00B741D8">
      <w:pPr>
        <w:rPr>
          <w:rFonts w:ascii="Tahoma" w:hAnsi="Tahoma" w:cs="Tahoma"/>
          <w:sz w:val="24"/>
          <w:szCs w:val="24"/>
        </w:rPr>
      </w:pPr>
    </w:p>
    <w:p w:rsidR="00B741D8" w:rsidRPr="00707C8D" w:rsidRDefault="00B741D8" w:rsidP="00B741D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presente</w:t>
      </w:r>
      <w:r w:rsidRPr="00707C8D">
        <w:rPr>
          <w:rFonts w:ascii="Tahoma" w:hAnsi="Tahoma" w:cs="Tahoma"/>
          <w:sz w:val="24"/>
          <w:szCs w:val="24"/>
        </w:rPr>
        <w:t xml:space="preserve"> aggiudicazione provvisoria diventerà definitiva decorsi 5</w:t>
      </w:r>
      <w:r>
        <w:rPr>
          <w:rFonts w:ascii="Tahoma" w:hAnsi="Tahoma" w:cs="Tahoma"/>
          <w:sz w:val="24"/>
          <w:szCs w:val="24"/>
        </w:rPr>
        <w:t xml:space="preserve"> giorni dalla pubblicazione </w:t>
      </w:r>
    </w:p>
    <w:p w:rsidR="00B741D8" w:rsidRPr="00707C8D" w:rsidRDefault="00B741D8" w:rsidP="00B741D8">
      <w:pPr>
        <w:rPr>
          <w:rFonts w:ascii="Tahoma" w:hAnsi="Tahoma" w:cs="Tahoma"/>
          <w:sz w:val="24"/>
          <w:szCs w:val="24"/>
        </w:rPr>
      </w:pPr>
    </w:p>
    <w:p w:rsidR="00B741D8" w:rsidRDefault="00B741D8" w:rsidP="00B741D8">
      <w:pPr>
        <w:rPr>
          <w:rFonts w:ascii="Tahoma" w:hAnsi="Tahoma" w:cs="Tahoma"/>
          <w:sz w:val="24"/>
          <w:szCs w:val="24"/>
        </w:rPr>
      </w:pPr>
      <w:r w:rsidRPr="00707C8D">
        <w:rPr>
          <w:rFonts w:ascii="Tahoma" w:hAnsi="Tahoma" w:cs="Tahoma"/>
          <w:sz w:val="24"/>
          <w:szCs w:val="24"/>
        </w:rPr>
        <w:t>Avverso la suddetta aggiudicazione provvisoria è ammesso ricorso al Dirigente Scolastico entro il termine di 5 gg, o agli Organi competenti entro i termini di Legge.</w:t>
      </w:r>
    </w:p>
    <w:p w:rsidR="005468C8" w:rsidRPr="005468C8" w:rsidRDefault="005468C8" w:rsidP="005468C8">
      <w:pPr>
        <w:pStyle w:val="Paragrafoelenco"/>
        <w:jc w:val="both"/>
        <w:rPr>
          <w:rFonts w:ascii="Tahoma" w:hAnsi="Tahoma" w:cs="Tahoma"/>
          <w:sz w:val="24"/>
          <w:szCs w:val="24"/>
        </w:rPr>
      </w:pPr>
    </w:p>
    <w:p w:rsidR="006545F9" w:rsidRPr="000071F8" w:rsidRDefault="00661B78" w:rsidP="00D12B9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Il presente </w:t>
      </w:r>
      <w:proofErr w:type="gramStart"/>
      <w:r>
        <w:rPr>
          <w:rFonts w:ascii="Tahoma" w:hAnsi="Tahoma" w:cs="Tahoma"/>
          <w:sz w:val="24"/>
          <w:szCs w:val="24"/>
        </w:rPr>
        <w:t xml:space="preserve">decreto </w:t>
      </w:r>
      <w:r w:rsidR="000552CA">
        <w:rPr>
          <w:rFonts w:ascii="Tahoma" w:hAnsi="Tahoma" w:cs="Tahoma"/>
          <w:sz w:val="24"/>
          <w:szCs w:val="24"/>
        </w:rPr>
        <w:t xml:space="preserve"> di</w:t>
      </w:r>
      <w:proofErr w:type="gramEnd"/>
      <w:r w:rsidR="000552CA">
        <w:rPr>
          <w:rFonts w:ascii="Tahoma" w:hAnsi="Tahoma" w:cs="Tahoma"/>
          <w:sz w:val="24"/>
          <w:szCs w:val="24"/>
        </w:rPr>
        <w:t xml:space="preserve"> assegnazione </w:t>
      </w:r>
      <w:r>
        <w:rPr>
          <w:rFonts w:ascii="Tahoma" w:hAnsi="Tahoma" w:cs="Tahoma"/>
          <w:sz w:val="24"/>
          <w:szCs w:val="24"/>
        </w:rPr>
        <w:t xml:space="preserve">sarà pubblicato </w:t>
      </w:r>
      <w:r w:rsidR="00B52B50" w:rsidRPr="000071F8">
        <w:rPr>
          <w:rFonts w:ascii="Tahoma" w:hAnsi="Tahoma" w:cs="Tahoma"/>
          <w:sz w:val="24"/>
          <w:szCs w:val="24"/>
        </w:rPr>
        <w:t>all’albo pretorio dell’Istituto – sez. BANDI DI GARA -  ESITI</w:t>
      </w:r>
      <w:r w:rsidR="00655BD0" w:rsidRPr="000071F8">
        <w:rPr>
          <w:rFonts w:ascii="Tahoma" w:hAnsi="Tahoma" w:cs="Tahoma"/>
          <w:sz w:val="24"/>
          <w:szCs w:val="24"/>
        </w:rPr>
        <w:t>.</w:t>
      </w:r>
    </w:p>
    <w:p w:rsidR="0088448A" w:rsidRPr="00C61AE7" w:rsidRDefault="0088448A" w:rsidP="00D12B9C">
      <w:pPr>
        <w:jc w:val="both"/>
      </w:pPr>
      <w:r w:rsidRPr="00C61AE7">
        <w:tab/>
      </w:r>
      <w:r w:rsidRPr="00C61AE7">
        <w:tab/>
      </w:r>
      <w:r w:rsidRPr="00C61AE7">
        <w:tab/>
      </w:r>
      <w:r w:rsidRPr="00C61AE7">
        <w:tab/>
      </w:r>
      <w:r w:rsidRPr="00C61AE7">
        <w:tab/>
      </w:r>
      <w:r w:rsidRPr="00C61AE7">
        <w:tab/>
      </w:r>
      <w:r w:rsidRPr="00C61AE7">
        <w:tab/>
      </w:r>
    </w:p>
    <w:p w:rsidR="0088448A" w:rsidRPr="00C61AE7" w:rsidRDefault="0088448A" w:rsidP="0088448A">
      <w:r w:rsidRPr="00C61AE7">
        <w:tab/>
      </w:r>
      <w:r w:rsidRPr="00C61AE7">
        <w:tab/>
      </w:r>
      <w:r w:rsidRPr="00C61AE7">
        <w:tab/>
      </w:r>
      <w:r w:rsidRPr="00C61AE7">
        <w:tab/>
      </w:r>
      <w:r w:rsidRPr="00C61AE7">
        <w:tab/>
      </w:r>
      <w:r w:rsidRPr="00C61AE7">
        <w:tab/>
      </w:r>
      <w:r w:rsidRPr="00C61AE7">
        <w:tab/>
      </w:r>
      <w:r w:rsidRPr="00C61AE7">
        <w:tab/>
      </w:r>
      <w:r w:rsidRPr="00C61AE7">
        <w:tab/>
      </w:r>
    </w:p>
    <w:p w:rsidR="0088448A" w:rsidRPr="007D168C" w:rsidRDefault="007D168C" w:rsidP="0088448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168C">
        <w:rPr>
          <w:sz w:val="24"/>
          <w:szCs w:val="24"/>
        </w:rPr>
        <w:t>IL DIRIGENTE SCOLASTICO</w:t>
      </w:r>
    </w:p>
    <w:p w:rsidR="0088448A" w:rsidRPr="00C61AE7" w:rsidRDefault="007D168C">
      <w:r w:rsidRPr="007D168C">
        <w:rPr>
          <w:sz w:val="24"/>
          <w:szCs w:val="24"/>
        </w:rPr>
        <w:tab/>
      </w:r>
      <w:r w:rsidRPr="007D168C">
        <w:rPr>
          <w:sz w:val="24"/>
          <w:szCs w:val="24"/>
        </w:rPr>
        <w:tab/>
      </w:r>
      <w:r w:rsidRPr="007D168C">
        <w:rPr>
          <w:sz w:val="24"/>
          <w:szCs w:val="24"/>
        </w:rPr>
        <w:tab/>
      </w:r>
      <w:r w:rsidRPr="007D168C">
        <w:rPr>
          <w:sz w:val="24"/>
          <w:szCs w:val="24"/>
        </w:rPr>
        <w:tab/>
      </w:r>
      <w:r w:rsidRPr="007D168C">
        <w:rPr>
          <w:sz w:val="24"/>
          <w:szCs w:val="24"/>
        </w:rPr>
        <w:tab/>
      </w:r>
      <w:r w:rsidRPr="007D168C">
        <w:rPr>
          <w:sz w:val="24"/>
          <w:szCs w:val="24"/>
        </w:rPr>
        <w:tab/>
      </w:r>
      <w:r w:rsidRPr="007D168C">
        <w:rPr>
          <w:sz w:val="24"/>
          <w:szCs w:val="24"/>
        </w:rPr>
        <w:tab/>
      </w:r>
      <w:r w:rsidRPr="007D168C">
        <w:rPr>
          <w:sz w:val="24"/>
          <w:szCs w:val="24"/>
        </w:rPr>
        <w:tab/>
      </w:r>
      <w:r w:rsidRPr="007D168C">
        <w:rPr>
          <w:sz w:val="24"/>
          <w:szCs w:val="24"/>
        </w:rPr>
        <w:tab/>
        <w:t xml:space="preserve">         Prof. Daniele Galani</w:t>
      </w:r>
    </w:p>
    <w:p w:rsidR="0088448A" w:rsidRPr="00C61AE7" w:rsidRDefault="0088448A"/>
    <w:p w:rsidR="00E75669" w:rsidRPr="00C61AE7" w:rsidRDefault="00E75669"/>
    <w:p w:rsidR="00E75669" w:rsidRPr="00C61AE7" w:rsidRDefault="00E75669"/>
    <w:sectPr w:rsidR="00E75669" w:rsidRPr="00C61AE7" w:rsidSect="00B90DFE">
      <w:headerReference w:type="default" r:id="rId7"/>
      <w:pgSz w:w="11906" w:h="16838"/>
      <w:pgMar w:top="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0A" w:rsidRDefault="0001110A" w:rsidP="00E75669">
      <w:r>
        <w:separator/>
      </w:r>
    </w:p>
  </w:endnote>
  <w:endnote w:type="continuationSeparator" w:id="0">
    <w:p w:rsidR="0001110A" w:rsidRDefault="0001110A" w:rsidP="00E7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0A" w:rsidRDefault="0001110A" w:rsidP="00E75669">
      <w:r>
        <w:separator/>
      </w:r>
    </w:p>
  </w:footnote>
  <w:footnote w:type="continuationSeparator" w:id="0">
    <w:p w:rsidR="0001110A" w:rsidRDefault="0001110A" w:rsidP="00E7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69" w:rsidRPr="00E75669" w:rsidRDefault="006F5451" w:rsidP="00E75669">
    <w:pPr>
      <w:pStyle w:val="Titolo1"/>
      <w:jc w:val="center"/>
      <w:rPr>
        <w:rFonts w:asciiTheme="minorHAnsi" w:hAnsiTheme="minorHAnsi"/>
        <w:smallCaps/>
        <w:spacing w:val="20"/>
        <w:sz w:val="40"/>
      </w:rPr>
    </w:pPr>
    <w:r>
      <w:rPr>
        <w:rFonts w:asciiTheme="minorHAnsi" w:hAnsiTheme="minorHAnsi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15pt;margin-top:5.4pt;width:80.2pt;height:81.65pt;z-index:251659264;mso-position-vertical-relative:line">
          <v:imagedata r:id="rId1" o:title="" gain="112993f" blacklevel="-3932f"/>
          <w10:wrap side="left"/>
        </v:shape>
        <o:OLEObject Type="Embed" ProgID="MSPhotoEd.3" ShapeID="_x0000_s2049" DrawAspect="Content" ObjectID="_1734861694" r:id="rId2"/>
      </w:object>
    </w:r>
    <w:r w:rsidR="00E75669" w:rsidRPr="00E75669">
      <w:rPr>
        <w:rFonts w:asciiTheme="minorHAnsi" w:hAnsiTheme="minorHAnsi"/>
        <w:b/>
        <w:smallCaps/>
        <w:spacing w:val="20"/>
        <w:sz w:val="40"/>
      </w:rPr>
      <w:t>Istituto Comprensivo Curtatone</w:t>
    </w:r>
  </w:p>
  <w:p w:rsidR="00E75669" w:rsidRPr="00E75669" w:rsidRDefault="00E75669" w:rsidP="00E75669">
    <w:pPr>
      <w:pStyle w:val="Titolo3"/>
      <w:rPr>
        <w:rFonts w:asciiTheme="minorHAnsi" w:hAnsiTheme="minorHAnsi"/>
        <w:b/>
        <w:smallCaps w:val="0"/>
        <w:sz w:val="24"/>
        <w:szCs w:val="24"/>
      </w:rPr>
    </w:pPr>
    <w:r w:rsidRPr="00E75669">
      <w:rPr>
        <w:rFonts w:asciiTheme="minorHAnsi" w:hAnsiTheme="minorHAnsi"/>
        <w:sz w:val="24"/>
        <w:szCs w:val="24"/>
      </w:rPr>
      <w:t>di Scuola dell’infanzia, primaria e secondaria di 1°grado</w:t>
    </w:r>
  </w:p>
  <w:p w:rsidR="00E75669" w:rsidRPr="00E75669" w:rsidRDefault="00E75669" w:rsidP="00E75669">
    <w:pPr>
      <w:jc w:val="center"/>
    </w:pPr>
    <w:r w:rsidRPr="00E75669">
      <w:t xml:space="preserve">       46010 </w:t>
    </w:r>
    <w:r>
      <w:rPr>
        <w:b/>
      </w:rPr>
      <w:t>CURTATONE</w:t>
    </w:r>
    <w:r w:rsidRPr="00E75669">
      <w:rPr>
        <w:b/>
      </w:rPr>
      <w:t xml:space="preserve"> </w:t>
    </w:r>
    <w:r w:rsidRPr="00E75669">
      <w:t>(MN</w:t>
    </w:r>
    <w:r w:rsidRPr="00E75669">
      <w:rPr>
        <w:b/>
      </w:rPr>
      <w:t>)</w:t>
    </w:r>
    <w:r w:rsidRPr="00E75669">
      <w:t xml:space="preserve"> – via Maggiolini, 6</w:t>
    </w:r>
    <w:r>
      <w:t xml:space="preserve"> -</w:t>
    </w:r>
    <w:r w:rsidRPr="00E75669">
      <w:t xml:space="preserve">   </w:t>
    </w:r>
    <w:r w:rsidRPr="00E75669">
      <w:sym w:font="Wingdings" w:char="0028"/>
    </w:r>
    <w:r w:rsidRPr="00E75669">
      <w:t xml:space="preserve"> </w:t>
    </w:r>
    <w:proofErr w:type="gramStart"/>
    <w:r w:rsidRPr="00E75669">
      <w:t>037648097  fax</w:t>
    </w:r>
    <w:proofErr w:type="gramEnd"/>
    <w:r w:rsidRPr="00E75669">
      <w:t xml:space="preserve"> 0376411154</w:t>
    </w:r>
  </w:p>
  <w:p w:rsidR="00E75669" w:rsidRPr="00E75669" w:rsidRDefault="00E75669" w:rsidP="00E75669">
    <w:pPr>
      <w:jc w:val="center"/>
    </w:pPr>
    <w:r w:rsidRPr="00E75669">
      <w:sym w:font="Wingdings" w:char="002A"/>
    </w:r>
    <w:r w:rsidRPr="00E75669">
      <w:t xml:space="preserve"> </w:t>
    </w:r>
    <w:hyperlink r:id="rId3" w:history="1">
      <w:r w:rsidRPr="00E75669">
        <w:rPr>
          <w:rStyle w:val="Collegamentoipertestuale"/>
        </w:rPr>
        <w:t>mnic812006@istruzione.it</w:t>
      </w:r>
    </w:hyperlink>
    <w:r w:rsidRPr="00E75669">
      <w:t xml:space="preserve">    </w:t>
    </w:r>
    <w:hyperlink r:id="rId4" w:history="1">
      <w:r w:rsidRPr="00E75669">
        <w:rPr>
          <w:rStyle w:val="Collegamentoipertestuale"/>
        </w:rPr>
        <w:t>mnic812006@pec.istruzione.it</w:t>
      </w:r>
    </w:hyperlink>
    <w:r w:rsidRPr="00E75669">
      <w:t xml:space="preserve">   </w:t>
    </w:r>
  </w:p>
  <w:p w:rsidR="00E75669" w:rsidRDefault="006F5451" w:rsidP="00E75669">
    <w:pPr>
      <w:jc w:val="center"/>
      <w:rPr>
        <w:rStyle w:val="Collegamentoipertestuale"/>
      </w:rPr>
    </w:pPr>
    <w:hyperlink r:id="rId5" w:history="1">
      <w:r w:rsidR="00885878" w:rsidRPr="005871EC">
        <w:rPr>
          <w:rStyle w:val="Collegamentoipertestuale"/>
        </w:rPr>
        <w:t>www.comprensivodicurtatone.edu.it</w:t>
      </w:r>
    </w:hyperlink>
  </w:p>
  <w:p w:rsidR="00D93A60" w:rsidRDefault="00D93A60" w:rsidP="00E75669">
    <w:pPr>
      <w:jc w:val="center"/>
      <w:rPr>
        <w:rStyle w:val="Collegamentoipertestuale"/>
      </w:rPr>
    </w:pPr>
  </w:p>
  <w:p w:rsidR="00D93A60" w:rsidRDefault="00D93A60" w:rsidP="00E75669">
    <w:pPr>
      <w:jc w:val="center"/>
      <w:rPr>
        <w:rStyle w:val="Collegamentoipertestuale"/>
      </w:rPr>
    </w:pPr>
  </w:p>
  <w:p w:rsidR="00D93A60" w:rsidRDefault="00D93A60" w:rsidP="00E7566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609"/>
    <w:multiLevelType w:val="hybridMultilevel"/>
    <w:tmpl w:val="DEF613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535C6"/>
    <w:multiLevelType w:val="hybridMultilevel"/>
    <w:tmpl w:val="DAEAEBAA"/>
    <w:lvl w:ilvl="0" w:tplc="722A5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D0601"/>
    <w:multiLevelType w:val="hybridMultilevel"/>
    <w:tmpl w:val="190419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D6B2B"/>
    <w:multiLevelType w:val="hybridMultilevel"/>
    <w:tmpl w:val="16C6E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F4266"/>
    <w:multiLevelType w:val="hybridMultilevel"/>
    <w:tmpl w:val="EB56FF6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8A"/>
    <w:rsid w:val="000071F8"/>
    <w:rsid w:val="0001110A"/>
    <w:rsid w:val="00042D2D"/>
    <w:rsid w:val="000552CA"/>
    <w:rsid w:val="000C477B"/>
    <w:rsid w:val="000D794F"/>
    <w:rsid w:val="0010738C"/>
    <w:rsid w:val="00141FFF"/>
    <w:rsid w:val="001C45FF"/>
    <w:rsid w:val="001D12C4"/>
    <w:rsid w:val="001E208B"/>
    <w:rsid w:val="00233A80"/>
    <w:rsid w:val="00235445"/>
    <w:rsid w:val="002456F2"/>
    <w:rsid w:val="00282021"/>
    <w:rsid w:val="002839A8"/>
    <w:rsid w:val="002B0415"/>
    <w:rsid w:val="002B5832"/>
    <w:rsid w:val="00332215"/>
    <w:rsid w:val="0034091E"/>
    <w:rsid w:val="003F05A0"/>
    <w:rsid w:val="0045542C"/>
    <w:rsid w:val="00512E37"/>
    <w:rsid w:val="005468C8"/>
    <w:rsid w:val="005B1895"/>
    <w:rsid w:val="006545F9"/>
    <w:rsid w:val="00655BD0"/>
    <w:rsid w:val="00661B78"/>
    <w:rsid w:val="00661E46"/>
    <w:rsid w:val="006A5DC1"/>
    <w:rsid w:val="006C09EC"/>
    <w:rsid w:val="006F5451"/>
    <w:rsid w:val="00702A94"/>
    <w:rsid w:val="007A489F"/>
    <w:rsid w:val="007A6C78"/>
    <w:rsid w:val="007C77F6"/>
    <w:rsid w:val="007D168C"/>
    <w:rsid w:val="007F0642"/>
    <w:rsid w:val="00852AF5"/>
    <w:rsid w:val="00860C72"/>
    <w:rsid w:val="0088448A"/>
    <w:rsid w:val="00885878"/>
    <w:rsid w:val="00897F74"/>
    <w:rsid w:val="008A48F9"/>
    <w:rsid w:val="008A57C2"/>
    <w:rsid w:val="008B2666"/>
    <w:rsid w:val="008D3994"/>
    <w:rsid w:val="008F2465"/>
    <w:rsid w:val="00917C33"/>
    <w:rsid w:val="009259AC"/>
    <w:rsid w:val="00971DD4"/>
    <w:rsid w:val="00976142"/>
    <w:rsid w:val="009828D3"/>
    <w:rsid w:val="009F35C7"/>
    <w:rsid w:val="00A60FD8"/>
    <w:rsid w:val="00AB4F44"/>
    <w:rsid w:val="00AE1C18"/>
    <w:rsid w:val="00AE1F63"/>
    <w:rsid w:val="00AF3911"/>
    <w:rsid w:val="00B52B50"/>
    <w:rsid w:val="00B741D8"/>
    <w:rsid w:val="00B90DFE"/>
    <w:rsid w:val="00BD017F"/>
    <w:rsid w:val="00C462FC"/>
    <w:rsid w:val="00C61AE7"/>
    <w:rsid w:val="00CC10BC"/>
    <w:rsid w:val="00CD306E"/>
    <w:rsid w:val="00CE3B14"/>
    <w:rsid w:val="00D12B9C"/>
    <w:rsid w:val="00D34C06"/>
    <w:rsid w:val="00D808C5"/>
    <w:rsid w:val="00D83355"/>
    <w:rsid w:val="00D93A60"/>
    <w:rsid w:val="00DC5F2B"/>
    <w:rsid w:val="00E32720"/>
    <w:rsid w:val="00E6782C"/>
    <w:rsid w:val="00E75669"/>
    <w:rsid w:val="00F46EEC"/>
    <w:rsid w:val="00F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8D631D-5129-49E4-ADB2-34A8042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75669"/>
    <w:pPr>
      <w:keepNext/>
      <w:outlineLvl w:val="0"/>
    </w:pPr>
    <w:rPr>
      <w:rFonts w:ascii="English157 BT" w:hAnsi="English157 BT"/>
      <w:sz w:val="64"/>
    </w:rPr>
  </w:style>
  <w:style w:type="paragraph" w:styleId="Titolo3">
    <w:name w:val="heading 3"/>
    <w:basedOn w:val="Normale"/>
    <w:next w:val="Normale"/>
    <w:link w:val="Titolo3Carattere"/>
    <w:qFormat/>
    <w:rsid w:val="00E75669"/>
    <w:pPr>
      <w:keepNext/>
      <w:jc w:val="center"/>
      <w:outlineLvl w:val="2"/>
    </w:pPr>
    <w:rPr>
      <w:rFonts w:ascii="Baskerville Old Face" w:hAnsi="Baskerville Old Face"/>
      <w:smallCap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566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669"/>
  </w:style>
  <w:style w:type="paragraph" w:styleId="Pidipagina">
    <w:name w:val="footer"/>
    <w:basedOn w:val="Normale"/>
    <w:link w:val="PidipaginaCarattere"/>
    <w:uiPriority w:val="99"/>
    <w:unhideWhenUsed/>
    <w:rsid w:val="00E7566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669"/>
  </w:style>
  <w:style w:type="character" w:customStyle="1" w:styleId="Titolo1Carattere">
    <w:name w:val="Titolo 1 Carattere"/>
    <w:basedOn w:val="Carpredefinitoparagrafo"/>
    <w:link w:val="Titolo1"/>
    <w:rsid w:val="00E75669"/>
    <w:rPr>
      <w:rFonts w:ascii="English157 BT" w:eastAsia="Times New Roman" w:hAnsi="English157 BT" w:cs="Times New Roman"/>
      <w:sz w:val="6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75669"/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styleId="Collegamentoipertestuale">
    <w:name w:val="Hyperlink"/>
    <w:rsid w:val="00E7566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844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8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9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9A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8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ee018007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comprensivodicurtatone.edu.it" TargetMode="External"/><Relationship Id="rId4" Type="http://schemas.openxmlformats.org/officeDocument/2006/relationships/hyperlink" Target="mailto:mnic812006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s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Rossi</dc:creator>
  <cp:keywords/>
  <dc:description/>
  <cp:lastModifiedBy>Carla Rossi</cp:lastModifiedBy>
  <cp:revision>3</cp:revision>
  <cp:lastPrinted>2022-11-29T14:04:00Z</cp:lastPrinted>
  <dcterms:created xsi:type="dcterms:W3CDTF">2023-01-10T12:06:00Z</dcterms:created>
  <dcterms:modified xsi:type="dcterms:W3CDTF">2023-01-10T12:15:00Z</dcterms:modified>
</cp:coreProperties>
</file>