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C4" w:rsidRDefault="00E1222C" w:rsidP="00122DC4">
      <w:pPr>
        <w:spacing w:after="0" w:line="240" w:lineRule="auto"/>
        <w:rPr>
          <w:rFonts w:eastAsia="Times New Roman" w:cs="Arial"/>
          <w:color w:val="auto"/>
          <w:sz w:val="16"/>
          <w:szCs w:val="16"/>
          <w:lang w:val="it-IT" w:eastAsia="it-IT"/>
        </w:rPr>
      </w:pPr>
      <w:r>
        <w:rPr>
          <w:rFonts w:eastAsia="Times New Roman" w:cs="Arial"/>
          <w:noProof/>
          <w:color w:val="auto"/>
          <w:sz w:val="16"/>
          <w:szCs w:val="16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65pt;margin-top:-28.45pt;width:33.65pt;height:39.75pt;z-index:-251658752;mso-position-horizontal-relative:margin" wrapcoords="-254 0 -254 21386 21600 21386 21600 0 -254 0">
            <v:imagedata r:id="rId8" o:title=""/>
            <w10:wrap type="tight" anchorx="margin"/>
          </v:shape>
          <o:OLEObject Type="Embed" ProgID="MS_ClipArt_Gallery.2" ShapeID="_x0000_s1026" DrawAspect="Content" ObjectID="_1639991071" r:id="rId9"/>
        </w:pict>
      </w:r>
    </w:p>
    <w:p w:rsidR="00A91049" w:rsidRPr="00A91049" w:rsidRDefault="00122DC4" w:rsidP="00A91049">
      <w:pPr>
        <w:spacing w:after="0" w:line="240" w:lineRule="auto"/>
        <w:jc w:val="center"/>
        <w:rPr>
          <w:rFonts w:eastAsia="Times New Roman" w:cs="Arial"/>
          <w:color w:val="auto"/>
          <w:sz w:val="16"/>
          <w:szCs w:val="16"/>
          <w:lang w:val="it-IT" w:eastAsia="it-IT"/>
        </w:rPr>
      </w:pPr>
      <w:r>
        <w:rPr>
          <w:rFonts w:eastAsia="Times New Roman" w:cs="Arial"/>
          <w:color w:val="auto"/>
          <w:sz w:val="16"/>
          <w:szCs w:val="16"/>
          <w:lang w:val="it-IT" w:eastAsia="it-IT"/>
        </w:rPr>
        <w:t xml:space="preserve"> </w:t>
      </w:r>
    </w:p>
    <w:p w:rsidR="00B54865" w:rsidRDefault="00603D0A" w:rsidP="005C568C">
      <w:pPr>
        <w:pStyle w:val="testata"/>
        <w:rPr>
          <w:sz w:val="20"/>
          <w:szCs w:val="20"/>
          <w:lang w:val="it-IT"/>
        </w:rPr>
      </w:pPr>
      <w:r w:rsidRPr="001232AA">
        <w:rPr>
          <w:b/>
          <w:sz w:val="16"/>
          <w:szCs w:val="16"/>
          <w:lang w:val="it-IT"/>
        </w:rPr>
        <w:t xml:space="preserve">Istituto Comprensivo </w:t>
      </w:r>
      <w:proofErr w:type="spellStart"/>
      <w:r w:rsidRPr="001232AA">
        <w:rPr>
          <w:b/>
          <w:sz w:val="16"/>
          <w:szCs w:val="16"/>
          <w:lang w:val="it-IT"/>
        </w:rPr>
        <w:t>Dosolo</w:t>
      </w:r>
      <w:proofErr w:type="spellEnd"/>
      <w:r w:rsidRPr="001232AA">
        <w:rPr>
          <w:b/>
          <w:sz w:val="16"/>
          <w:szCs w:val="16"/>
          <w:lang w:val="it-IT"/>
        </w:rPr>
        <w:t xml:space="preserve"> </w:t>
      </w:r>
      <w:proofErr w:type="spellStart"/>
      <w:r w:rsidRPr="001232AA">
        <w:rPr>
          <w:b/>
          <w:sz w:val="16"/>
          <w:szCs w:val="16"/>
          <w:lang w:val="it-IT"/>
        </w:rPr>
        <w:t>Pomponesco</w:t>
      </w:r>
      <w:proofErr w:type="spellEnd"/>
      <w:r w:rsidRPr="001232AA">
        <w:rPr>
          <w:b/>
          <w:sz w:val="16"/>
          <w:szCs w:val="16"/>
          <w:lang w:val="it-IT"/>
        </w:rPr>
        <w:t xml:space="preserve"> Viadana</w:t>
      </w:r>
      <w:r w:rsidRPr="001232AA">
        <w:rPr>
          <w:sz w:val="16"/>
          <w:szCs w:val="16"/>
          <w:lang w:val="it-IT"/>
        </w:rPr>
        <w:br/>
      </w:r>
      <w:r w:rsidR="0089726D" w:rsidRPr="001232AA">
        <w:rPr>
          <w:sz w:val="16"/>
          <w:szCs w:val="16"/>
          <w:lang w:val="it-IT"/>
        </w:rPr>
        <w:t xml:space="preserve">Via Colombo, 2 – </w:t>
      </w:r>
      <w:proofErr w:type="spellStart"/>
      <w:r w:rsidR="0089726D" w:rsidRPr="001232AA">
        <w:rPr>
          <w:sz w:val="16"/>
          <w:szCs w:val="16"/>
          <w:lang w:val="it-IT"/>
        </w:rPr>
        <w:t>tel</w:t>
      </w:r>
      <w:proofErr w:type="spellEnd"/>
      <w:r w:rsidR="0089726D" w:rsidRPr="001232AA">
        <w:rPr>
          <w:sz w:val="16"/>
          <w:szCs w:val="16"/>
          <w:lang w:val="it-IT"/>
        </w:rPr>
        <w:t xml:space="preserve"> 0375 800 041</w:t>
      </w:r>
      <w:r w:rsidR="0089726D" w:rsidRPr="001232AA">
        <w:rPr>
          <w:sz w:val="16"/>
          <w:szCs w:val="16"/>
          <w:lang w:val="it-IT"/>
        </w:rPr>
        <w:br/>
        <w:t>46030 San Matteo Delle Chiaviche</w:t>
      </w:r>
      <w:r w:rsidRPr="001232AA">
        <w:rPr>
          <w:sz w:val="16"/>
          <w:szCs w:val="16"/>
          <w:lang w:val="it-IT"/>
        </w:rPr>
        <w:br/>
        <w:t>Sito:www.icdosolopomponescoviadana.</w:t>
      </w:r>
      <w:r w:rsidR="008004A9">
        <w:rPr>
          <w:sz w:val="16"/>
          <w:szCs w:val="16"/>
          <w:lang w:val="it-IT"/>
        </w:rPr>
        <w:t>edu</w:t>
      </w:r>
      <w:r w:rsidRPr="001232AA">
        <w:rPr>
          <w:sz w:val="16"/>
          <w:szCs w:val="16"/>
          <w:lang w:val="it-IT"/>
        </w:rPr>
        <w:t>.it</w:t>
      </w:r>
      <w:r w:rsidR="00E613D5" w:rsidRPr="001232AA">
        <w:rPr>
          <w:sz w:val="16"/>
          <w:szCs w:val="16"/>
          <w:lang w:val="it-IT"/>
        </w:rPr>
        <w:br/>
      </w:r>
      <w:proofErr w:type="spellStart"/>
      <w:r w:rsidR="00E613D5" w:rsidRPr="007F17F1">
        <w:rPr>
          <w:sz w:val="20"/>
          <w:szCs w:val="20"/>
          <w:lang w:val="it-IT"/>
        </w:rPr>
        <w:t>Email</w:t>
      </w:r>
      <w:proofErr w:type="spellEnd"/>
      <w:r w:rsidR="00E613D5" w:rsidRPr="007F17F1">
        <w:rPr>
          <w:sz w:val="20"/>
          <w:szCs w:val="20"/>
          <w:lang w:val="it-IT"/>
        </w:rPr>
        <w:t xml:space="preserve">:mnic83000q@istruzione.it </w:t>
      </w:r>
      <w:r w:rsidRPr="007F17F1">
        <w:rPr>
          <w:sz w:val="20"/>
          <w:szCs w:val="20"/>
          <w:lang w:val="it-IT"/>
        </w:rPr>
        <w:t>Pec:mnic83000q@pec.istruzione.it</w:t>
      </w:r>
    </w:p>
    <w:tbl>
      <w:tblPr>
        <w:tblStyle w:val="Grigliatabella"/>
        <w:tblW w:w="0" w:type="auto"/>
        <w:tblLook w:val="04A0"/>
      </w:tblPr>
      <w:tblGrid>
        <w:gridCol w:w="1940"/>
        <w:gridCol w:w="948"/>
        <w:gridCol w:w="2138"/>
        <w:gridCol w:w="3227"/>
        <w:gridCol w:w="1180"/>
        <w:gridCol w:w="1272"/>
        <w:gridCol w:w="1092"/>
        <w:gridCol w:w="1406"/>
        <w:gridCol w:w="1299"/>
      </w:tblGrid>
      <w:tr w:rsidR="00C65498" w:rsidTr="007E0278">
        <w:tc>
          <w:tcPr>
            <w:tcW w:w="1465" w:type="dxa"/>
          </w:tcPr>
          <w:p w:rsidR="00476552" w:rsidRDefault="00775569" w:rsidP="00C65498">
            <w:pPr>
              <w:spacing w:after="0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C65498" w:rsidRDefault="00911760" w:rsidP="00C65498">
            <w:pPr>
              <w:spacing w:after="0"/>
              <w:jc w:val="center"/>
            </w:pPr>
            <w:proofErr w:type="spellStart"/>
            <w:r>
              <w:t>Viaggio</w:t>
            </w:r>
            <w:proofErr w:type="spellEnd"/>
            <w:r>
              <w:t>/</w:t>
            </w:r>
            <w:proofErr w:type="spellStart"/>
            <w:r>
              <w:t>Uscita</w:t>
            </w:r>
            <w:proofErr w:type="spellEnd"/>
            <w:r>
              <w:t xml:space="preserve"> </w:t>
            </w:r>
          </w:p>
        </w:tc>
        <w:tc>
          <w:tcPr>
            <w:tcW w:w="948" w:type="dxa"/>
          </w:tcPr>
          <w:p w:rsidR="00C65498" w:rsidRDefault="00C65498" w:rsidP="00476552">
            <w:pPr>
              <w:spacing w:after="0"/>
            </w:pPr>
            <w:r>
              <w:t xml:space="preserve">N. </w:t>
            </w:r>
            <w:proofErr w:type="spellStart"/>
            <w:r>
              <w:t>alunni</w:t>
            </w:r>
            <w:proofErr w:type="spellEnd"/>
            <w:r>
              <w:t xml:space="preserve"> </w:t>
            </w:r>
          </w:p>
        </w:tc>
        <w:tc>
          <w:tcPr>
            <w:tcW w:w="2138" w:type="dxa"/>
          </w:tcPr>
          <w:p w:rsidR="00C65498" w:rsidRDefault="00C65498" w:rsidP="00C65498">
            <w:pPr>
              <w:spacing w:after="0"/>
              <w:jc w:val="center"/>
            </w:pPr>
            <w:r>
              <w:t xml:space="preserve">N. </w:t>
            </w:r>
            <w:proofErr w:type="spellStart"/>
            <w:r>
              <w:t>docenti</w:t>
            </w:r>
            <w:proofErr w:type="spellEnd"/>
            <w:r>
              <w:t xml:space="preserve"> </w:t>
            </w:r>
            <w:proofErr w:type="spellStart"/>
            <w:r>
              <w:t>accompagnatori</w:t>
            </w:r>
            <w:proofErr w:type="spellEnd"/>
          </w:p>
        </w:tc>
        <w:tc>
          <w:tcPr>
            <w:tcW w:w="3584" w:type="dxa"/>
          </w:tcPr>
          <w:p w:rsidR="00C65498" w:rsidRDefault="00C65498" w:rsidP="00C65498">
            <w:pPr>
              <w:spacing w:after="0"/>
              <w:jc w:val="center"/>
            </w:pPr>
            <w:proofErr w:type="spellStart"/>
            <w:r>
              <w:t>Destinazione</w:t>
            </w:r>
            <w:proofErr w:type="spellEnd"/>
          </w:p>
        </w:tc>
        <w:tc>
          <w:tcPr>
            <w:tcW w:w="1276" w:type="dxa"/>
          </w:tcPr>
          <w:p w:rsidR="00C65498" w:rsidRDefault="00C65498" w:rsidP="00C65498">
            <w:pPr>
              <w:spacing w:after="0"/>
              <w:jc w:val="center"/>
            </w:pPr>
            <w:r>
              <w:t>Data</w:t>
            </w:r>
          </w:p>
        </w:tc>
        <w:tc>
          <w:tcPr>
            <w:tcW w:w="1273" w:type="dxa"/>
          </w:tcPr>
          <w:p w:rsidR="00C65498" w:rsidRDefault="00C65498" w:rsidP="00C65498">
            <w:pPr>
              <w:spacing w:after="0"/>
              <w:jc w:val="center"/>
            </w:pP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Partenza</w:t>
            </w:r>
            <w:proofErr w:type="spellEnd"/>
          </w:p>
        </w:tc>
        <w:tc>
          <w:tcPr>
            <w:tcW w:w="1109" w:type="dxa"/>
          </w:tcPr>
          <w:p w:rsidR="00C65498" w:rsidRDefault="00C65498" w:rsidP="00C65498">
            <w:pPr>
              <w:spacing w:after="0"/>
              <w:jc w:val="center"/>
            </w:pP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rientro</w:t>
            </w:r>
            <w:proofErr w:type="spellEnd"/>
          </w:p>
        </w:tc>
        <w:tc>
          <w:tcPr>
            <w:tcW w:w="1411" w:type="dxa"/>
          </w:tcPr>
          <w:p w:rsidR="00C65498" w:rsidRDefault="00C65498" w:rsidP="00C65498">
            <w:pPr>
              <w:spacing w:after="0"/>
              <w:jc w:val="center"/>
            </w:pPr>
            <w:proofErr w:type="spellStart"/>
            <w:r>
              <w:t>Prezzo</w:t>
            </w:r>
            <w:proofErr w:type="spellEnd"/>
            <w:r>
              <w:t xml:space="preserve"> </w:t>
            </w:r>
            <w:proofErr w:type="spellStart"/>
            <w:r>
              <w:t>iva</w:t>
            </w:r>
            <w:proofErr w:type="spellEnd"/>
            <w:r>
              <w:t xml:space="preserve"> </w:t>
            </w:r>
            <w:proofErr w:type="spellStart"/>
            <w:r>
              <w:t>compresa</w:t>
            </w:r>
            <w:proofErr w:type="spellEnd"/>
          </w:p>
        </w:tc>
        <w:tc>
          <w:tcPr>
            <w:tcW w:w="1299" w:type="dxa"/>
          </w:tcPr>
          <w:p w:rsidR="00C65498" w:rsidRDefault="00C65498" w:rsidP="00C65498">
            <w:pPr>
              <w:spacing w:after="0"/>
              <w:jc w:val="center"/>
            </w:pPr>
            <w:r>
              <w:t xml:space="preserve">% Iva </w:t>
            </w:r>
            <w:proofErr w:type="spellStart"/>
            <w:r>
              <w:t>applicata</w:t>
            </w:r>
            <w:proofErr w:type="spellEnd"/>
          </w:p>
        </w:tc>
      </w:tr>
      <w:tr w:rsidR="00C65498" w:rsidTr="007E0278">
        <w:tc>
          <w:tcPr>
            <w:tcW w:w="1465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C65498" w:rsidRDefault="00C65498" w:rsidP="00C65498">
            <w:pPr>
              <w:spacing w:after="0"/>
              <w:jc w:val="center"/>
            </w:pPr>
          </w:p>
        </w:tc>
      </w:tr>
      <w:tr w:rsidR="00C65498" w:rsidTr="007E0278">
        <w:tc>
          <w:tcPr>
            <w:tcW w:w="1465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C65498" w:rsidRDefault="00C65498" w:rsidP="00C65498">
            <w:pPr>
              <w:spacing w:after="0"/>
              <w:jc w:val="center"/>
            </w:pPr>
          </w:p>
        </w:tc>
      </w:tr>
      <w:tr w:rsidR="00C65498" w:rsidTr="007E0278">
        <w:tc>
          <w:tcPr>
            <w:tcW w:w="1465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C65498" w:rsidRDefault="00C65498" w:rsidP="00C65498">
            <w:pPr>
              <w:spacing w:after="0"/>
              <w:jc w:val="center"/>
            </w:pPr>
          </w:p>
        </w:tc>
      </w:tr>
      <w:tr w:rsidR="00C65498" w:rsidTr="007E0278">
        <w:tc>
          <w:tcPr>
            <w:tcW w:w="1465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C65498" w:rsidRDefault="00C65498" w:rsidP="00C65498">
            <w:pPr>
              <w:spacing w:after="0"/>
              <w:jc w:val="center"/>
            </w:pPr>
          </w:p>
        </w:tc>
      </w:tr>
      <w:tr w:rsidR="007E0278" w:rsidTr="007E0278">
        <w:tc>
          <w:tcPr>
            <w:tcW w:w="1465" w:type="dxa"/>
          </w:tcPr>
          <w:p w:rsidR="007E0278" w:rsidRDefault="007E0278" w:rsidP="007E0278">
            <w:pPr>
              <w:spacing w:after="0"/>
            </w:pPr>
          </w:p>
        </w:tc>
        <w:tc>
          <w:tcPr>
            <w:tcW w:w="94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7E0278" w:rsidRDefault="007E0278" w:rsidP="00C65498">
            <w:pPr>
              <w:spacing w:after="0"/>
              <w:jc w:val="center"/>
            </w:pPr>
          </w:p>
        </w:tc>
      </w:tr>
      <w:tr w:rsidR="007E0278" w:rsidTr="007E0278">
        <w:tc>
          <w:tcPr>
            <w:tcW w:w="1465" w:type="dxa"/>
          </w:tcPr>
          <w:p w:rsidR="007E0278" w:rsidRDefault="007E0278" w:rsidP="007E0278">
            <w:pPr>
              <w:spacing w:after="0"/>
            </w:pPr>
          </w:p>
        </w:tc>
        <w:tc>
          <w:tcPr>
            <w:tcW w:w="94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7E0278" w:rsidRDefault="007E0278" w:rsidP="00C65498">
            <w:pPr>
              <w:spacing w:after="0"/>
              <w:jc w:val="center"/>
            </w:pPr>
          </w:p>
        </w:tc>
      </w:tr>
      <w:tr w:rsidR="00C65498" w:rsidTr="007E0278">
        <w:tc>
          <w:tcPr>
            <w:tcW w:w="1465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C65498" w:rsidRDefault="00C65498" w:rsidP="00C65498">
            <w:pPr>
              <w:spacing w:after="0"/>
              <w:jc w:val="center"/>
            </w:pPr>
          </w:p>
        </w:tc>
      </w:tr>
      <w:tr w:rsidR="007E0278" w:rsidTr="007E0278">
        <w:tc>
          <w:tcPr>
            <w:tcW w:w="1465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7E0278" w:rsidRDefault="007E0278" w:rsidP="00C65498">
            <w:pPr>
              <w:spacing w:after="0"/>
              <w:jc w:val="center"/>
            </w:pPr>
          </w:p>
        </w:tc>
      </w:tr>
      <w:tr w:rsidR="007E0278" w:rsidTr="007E0278">
        <w:tc>
          <w:tcPr>
            <w:tcW w:w="1465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7E0278" w:rsidRDefault="007E0278" w:rsidP="00C65498">
            <w:pPr>
              <w:spacing w:after="0"/>
              <w:jc w:val="center"/>
            </w:pPr>
          </w:p>
        </w:tc>
      </w:tr>
      <w:tr w:rsidR="007E0278" w:rsidTr="007E0278">
        <w:tc>
          <w:tcPr>
            <w:tcW w:w="1465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7E0278" w:rsidRDefault="007E027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7E0278" w:rsidRDefault="007E0278" w:rsidP="00C65498">
            <w:pPr>
              <w:spacing w:after="0"/>
              <w:jc w:val="center"/>
            </w:pPr>
          </w:p>
        </w:tc>
      </w:tr>
      <w:tr w:rsidR="00C65498" w:rsidTr="007E0278">
        <w:tc>
          <w:tcPr>
            <w:tcW w:w="1465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94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2138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3584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6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73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411" w:type="dxa"/>
          </w:tcPr>
          <w:p w:rsidR="00C65498" w:rsidRDefault="00C65498" w:rsidP="00C65498">
            <w:pPr>
              <w:spacing w:after="0"/>
              <w:jc w:val="center"/>
            </w:pPr>
          </w:p>
        </w:tc>
        <w:tc>
          <w:tcPr>
            <w:tcW w:w="1299" w:type="dxa"/>
          </w:tcPr>
          <w:p w:rsidR="00C65498" w:rsidRDefault="00C65498" w:rsidP="00C65498">
            <w:pPr>
              <w:spacing w:after="0"/>
              <w:jc w:val="center"/>
            </w:pPr>
          </w:p>
        </w:tc>
      </w:tr>
    </w:tbl>
    <w:p w:rsidR="00C526FD" w:rsidRDefault="00C526FD" w:rsidP="00C65498">
      <w:pPr>
        <w:spacing w:after="0"/>
        <w:rPr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09"/>
        <w:gridCol w:w="6639"/>
      </w:tblGrid>
      <w:tr w:rsidR="00C65498" w:rsidTr="007E0278">
        <w:tc>
          <w:tcPr>
            <w:tcW w:w="4809" w:type="dxa"/>
          </w:tcPr>
          <w:p w:rsidR="00C65498" w:rsidRDefault="00C65498" w:rsidP="00C65498">
            <w:pPr>
              <w:spacing w:after="0"/>
            </w:pPr>
            <w:proofErr w:type="spellStart"/>
            <w:r>
              <w:t>Qualità</w:t>
            </w:r>
            <w:proofErr w:type="spellEnd"/>
            <w:r>
              <w:t xml:space="preserve"> </w:t>
            </w:r>
            <w:proofErr w:type="spellStart"/>
            <w:r>
              <w:t>mezzi</w:t>
            </w:r>
            <w:proofErr w:type="spellEnd"/>
            <w:r>
              <w:t xml:space="preserve"> </w:t>
            </w:r>
            <w:proofErr w:type="spellStart"/>
            <w:r>
              <w:t>impegnati</w:t>
            </w:r>
            <w:proofErr w:type="spellEnd"/>
          </w:p>
        </w:tc>
        <w:tc>
          <w:tcPr>
            <w:tcW w:w="6639" w:type="dxa"/>
          </w:tcPr>
          <w:p w:rsidR="00C65498" w:rsidRDefault="00C65498" w:rsidP="00C65498">
            <w:pPr>
              <w:spacing w:after="0"/>
            </w:pPr>
            <w:r>
              <w:t>Euro ________</w:t>
            </w:r>
          </w:p>
        </w:tc>
      </w:tr>
      <w:tr w:rsidR="00C65498" w:rsidTr="007E0278">
        <w:tc>
          <w:tcPr>
            <w:tcW w:w="4809" w:type="dxa"/>
          </w:tcPr>
          <w:p w:rsidR="00C65498" w:rsidRDefault="00C65498" w:rsidP="00C65498">
            <w:pPr>
              <w:spacing w:after="0"/>
            </w:pPr>
            <w:proofErr w:type="spellStart"/>
            <w:r>
              <w:t>Massimali</w:t>
            </w:r>
            <w:proofErr w:type="spellEnd"/>
            <w:r>
              <w:t xml:space="preserve"> </w:t>
            </w:r>
            <w:proofErr w:type="spellStart"/>
            <w:r>
              <w:t>assicurativi</w:t>
            </w:r>
            <w:proofErr w:type="spellEnd"/>
          </w:p>
        </w:tc>
        <w:tc>
          <w:tcPr>
            <w:tcW w:w="6639" w:type="dxa"/>
          </w:tcPr>
          <w:p w:rsidR="00C65498" w:rsidRDefault="00C65498" w:rsidP="00C65498">
            <w:pPr>
              <w:spacing w:after="0"/>
            </w:pPr>
            <w:r>
              <w:t>€ ________________________,____</w:t>
            </w:r>
          </w:p>
        </w:tc>
      </w:tr>
      <w:tr w:rsidR="00C65498" w:rsidTr="007E0278">
        <w:tc>
          <w:tcPr>
            <w:tcW w:w="4809" w:type="dxa"/>
          </w:tcPr>
          <w:p w:rsidR="00C65498" w:rsidRPr="00C65498" w:rsidRDefault="00C65498" w:rsidP="00C65498">
            <w:pPr>
              <w:spacing w:after="0"/>
              <w:rPr>
                <w:lang w:val="it-IT"/>
              </w:rPr>
            </w:pPr>
            <w:r w:rsidRPr="00C65498">
              <w:rPr>
                <w:lang w:val="it-IT"/>
              </w:rPr>
              <w:t>Esperienze pregresse di trasporto presso scuola</w:t>
            </w:r>
          </w:p>
        </w:tc>
        <w:tc>
          <w:tcPr>
            <w:tcW w:w="6639" w:type="dxa"/>
          </w:tcPr>
          <w:p w:rsidR="00C65498" w:rsidRDefault="00C65498" w:rsidP="00C65498">
            <w:pPr>
              <w:spacing w:after="0"/>
            </w:pPr>
            <w:proofErr w:type="spellStart"/>
            <w:r>
              <w:t>Anni</w:t>
            </w:r>
            <w:proofErr w:type="spellEnd"/>
            <w:r>
              <w:t xml:space="preserve"> _______________________</w:t>
            </w:r>
          </w:p>
        </w:tc>
      </w:tr>
    </w:tbl>
    <w:p w:rsidR="00C65498" w:rsidRPr="00B30793" w:rsidRDefault="00C65498" w:rsidP="00C65498">
      <w:pPr>
        <w:spacing w:after="0"/>
        <w:rPr>
          <w:sz w:val="18"/>
          <w:szCs w:val="18"/>
          <w:lang w:val="it-IT"/>
        </w:rPr>
      </w:pPr>
    </w:p>
    <w:sectPr w:rsidR="00C65498" w:rsidRPr="00B30793" w:rsidSect="007E0278">
      <w:headerReference w:type="default" r:id="rId10"/>
      <w:pgSz w:w="16838" w:h="11906" w:orient="landscape"/>
      <w:pgMar w:top="1077" w:right="1418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BD" w:rsidRDefault="003057BD" w:rsidP="004C5D95">
      <w:pPr>
        <w:spacing w:after="0" w:line="240" w:lineRule="auto"/>
      </w:pPr>
      <w:r>
        <w:separator/>
      </w:r>
    </w:p>
  </w:endnote>
  <w:endnote w:type="continuationSeparator" w:id="0">
    <w:p w:rsidR="003057BD" w:rsidRDefault="003057BD" w:rsidP="004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BD" w:rsidRDefault="003057BD" w:rsidP="004C5D95">
      <w:pPr>
        <w:spacing w:after="0" w:line="240" w:lineRule="auto"/>
      </w:pPr>
      <w:r>
        <w:separator/>
      </w:r>
    </w:p>
  </w:footnote>
  <w:footnote w:type="continuationSeparator" w:id="0">
    <w:p w:rsidR="003057BD" w:rsidRDefault="003057BD" w:rsidP="004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5F" w:rsidRDefault="00F6105F">
    <w:pPr>
      <w:pStyle w:val="Intestazione"/>
    </w:pPr>
    <w:proofErr w:type="spellStart"/>
    <w:r>
      <w:t>Allegato</w:t>
    </w:r>
    <w:proofErr w:type="spellEnd"/>
    <w:r>
      <w:t xml:space="preserve"> F</w:t>
    </w:r>
  </w:p>
  <w:p w:rsidR="00F6105F" w:rsidRDefault="00F610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FE9"/>
    <w:multiLevelType w:val="hybridMultilevel"/>
    <w:tmpl w:val="FF24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BCA"/>
    <w:multiLevelType w:val="hybridMultilevel"/>
    <w:tmpl w:val="5DE6D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CD4"/>
    <w:multiLevelType w:val="hybridMultilevel"/>
    <w:tmpl w:val="63786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53E"/>
    <w:multiLevelType w:val="hybridMultilevel"/>
    <w:tmpl w:val="CFE89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C9D"/>
    <w:multiLevelType w:val="hybridMultilevel"/>
    <w:tmpl w:val="D646E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F22859"/>
    <w:multiLevelType w:val="hybridMultilevel"/>
    <w:tmpl w:val="C1F098E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FE76FD1"/>
    <w:multiLevelType w:val="hybridMultilevel"/>
    <w:tmpl w:val="D11CB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92F"/>
    <w:multiLevelType w:val="hybridMultilevel"/>
    <w:tmpl w:val="8CAAD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E7155"/>
    <w:multiLevelType w:val="hybridMultilevel"/>
    <w:tmpl w:val="08C265E8"/>
    <w:lvl w:ilvl="0" w:tplc="3D044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14099"/>
    <w:multiLevelType w:val="hybridMultilevel"/>
    <w:tmpl w:val="EFA07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44230"/>
    <w:multiLevelType w:val="hybridMultilevel"/>
    <w:tmpl w:val="E59AF3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4E62105"/>
    <w:multiLevelType w:val="hybridMultilevel"/>
    <w:tmpl w:val="D2D49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886275"/>
    <w:multiLevelType w:val="hybridMultilevel"/>
    <w:tmpl w:val="F4D8A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37550"/>
    <w:multiLevelType w:val="multilevel"/>
    <w:tmpl w:val="B8F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34BC1"/>
    <w:multiLevelType w:val="hybridMultilevel"/>
    <w:tmpl w:val="D8B4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63D79"/>
    <w:multiLevelType w:val="hybridMultilevel"/>
    <w:tmpl w:val="22903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A04D0"/>
    <w:multiLevelType w:val="hybridMultilevel"/>
    <w:tmpl w:val="7B54A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9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48"/>
    <w:rsid w:val="00000AAC"/>
    <w:rsid w:val="00001335"/>
    <w:rsid w:val="000026EF"/>
    <w:rsid w:val="00012B53"/>
    <w:rsid w:val="00022C2C"/>
    <w:rsid w:val="0002601B"/>
    <w:rsid w:val="00027BC0"/>
    <w:rsid w:val="00034630"/>
    <w:rsid w:val="00035B92"/>
    <w:rsid w:val="00044489"/>
    <w:rsid w:val="0004492E"/>
    <w:rsid w:val="00074724"/>
    <w:rsid w:val="00074FB2"/>
    <w:rsid w:val="000A7912"/>
    <w:rsid w:val="000B08B4"/>
    <w:rsid w:val="000B73D2"/>
    <w:rsid w:val="000C11E4"/>
    <w:rsid w:val="000C2219"/>
    <w:rsid w:val="000D2E02"/>
    <w:rsid w:val="000D5950"/>
    <w:rsid w:val="000E1AC2"/>
    <w:rsid w:val="000E2F49"/>
    <w:rsid w:val="000E67ED"/>
    <w:rsid w:val="001040F2"/>
    <w:rsid w:val="00113886"/>
    <w:rsid w:val="00120656"/>
    <w:rsid w:val="00122DC4"/>
    <w:rsid w:val="001232AA"/>
    <w:rsid w:val="00123AAC"/>
    <w:rsid w:val="00130726"/>
    <w:rsid w:val="00137A66"/>
    <w:rsid w:val="00176138"/>
    <w:rsid w:val="0017724A"/>
    <w:rsid w:val="00187638"/>
    <w:rsid w:val="00193D31"/>
    <w:rsid w:val="00193F61"/>
    <w:rsid w:val="001A5FEF"/>
    <w:rsid w:val="001D3D00"/>
    <w:rsid w:val="001E26CE"/>
    <w:rsid w:val="001E2829"/>
    <w:rsid w:val="001E7482"/>
    <w:rsid w:val="00200293"/>
    <w:rsid w:val="002008FA"/>
    <w:rsid w:val="00237390"/>
    <w:rsid w:val="00253C8A"/>
    <w:rsid w:val="00257BE6"/>
    <w:rsid w:val="00264748"/>
    <w:rsid w:val="00264DE8"/>
    <w:rsid w:val="002756CF"/>
    <w:rsid w:val="00283E15"/>
    <w:rsid w:val="00292D79"/>
    <w:rsid w:val="002A0442"/>
    <w:rsid w:val="002A5969"/>
    <w:rsid w:val="002B21A6"/>
    <w:rsid w:val="002B52D3"/>
    <w:rsid w:val="002F1165"/>
    <w:rsid w:val="002F125F"/>
    <w:rsid w:val="00301DA2"/>
    <w:rsid w:val="003057BD"/>
    <w:rsid w:val="00306E21"/>
    <w:rsid w:val="00314CEA"/>
    <w:rsid w:val="0031781A"/>
    <w:rsid w:val="00340856"/>
    <w:rsid w:val="00344974"/>
    <w:rsid w:val="00346F5C"/>
    <w:rsid w:val="00350914"/>
    <w:rsid w:val="00355F3F"/>
    <w:rsid w:val="00364A0D"/>
    <w:rsid w:val="00375090"/>
    <w:rsid w:val="003773F1"/>
    <w:rsid w:val="0038567B"/>
    <w:rsid w:val="003A38D6"/>
    <w:rsid w:val="003C014A"/>
    <w:rsid w:val="003C7E0D"/>
    <w:rsid w:val="003D0C9E"/>
    <w:rsid w:val="003E1C04"/>
    <w:rsid w:val="003F43A9"/>
    <w:rsid w:val="00404DFB"/>
    <w:rsid w:val="00476552"/>
    <w:rsid w:val="00480494"/>
    <w:rsid w:val="00482281"/>
    <w:rsid w:val="00484FB1"/>
    <w:rsid w:val="004C3CFC"/>
    <w:rsid w:val="004C5D95"/>
    <w:rsid w:val="004D0BAE"/>
    <w:rsid w:val="004D0D2A"/>
    <w:rsid w:val="004D4A7F"/>
    <w:rsid w:val="004D606A"/>
    <w:rsid w:val="004F0686"/>
    <w:rsid w:val="004F3DE1"/>
    <w:rsid w:val="004F42FA"/>
    <w:rsid w:val="004F4583"/>
    <w:rsid w:val="004F7CC1"/>
    <w:rsid w:val="0050656A"/>
    <w:rsid w:val="005146F2"/>
    <w:rsid w:val="005335B6"/>
    <w:rsid w:val="00536822"/>
    <w:rsid w:val="00552208"/>
    <w:rsid w:val="00577D8F"/>
    <w:rsid w:val="005937EF"/>
    <w:rsid w:val="005A4254"/>
    <w:rsid w:val="005C29F0"/>
    <w:rsid w:val="005C38CB"/>
    <w:rsid w:val="005C568C"/>
    <w:rsid w:val="005F5F2F"/>
    <w:rsid w:val="00600B6B"/>
    <w:rsid w:val="00603D0A"/>
    <w:rsid w:val="00611BB1"/>
    <w:rsid w:val="00616263"/>
    <w:rsid w:val="00634136"/>
    <w:rsid w:val="006356A0"/>
    <w:rsid w:val="00637E20"/>
    <w:rsid w:val="00644BEE"/>
    <w:rsid w:val="00661D57"/>
    <w:rsid w:val="00694E32"/>
    <w:rsid w:val="006A08ED"/>
    <w:rsid w:val="006A5B9B"/>
    <w:rsid w:val="006A5BA6"/>
    <w:rsid w:val="006A7245"/>
    <w:rsid w:val="006B4843"/>
    <w:rsid w:val="006C1D04"/>
    <w:rsid w:val="006C3340"/>
    <w:rsid w:val="006D1C6E"/>
    <w:rsid w:val="006E1056"/>
    <w:rsid w:val="006F00DC"/>
    <w:rsid w:val="006F5DCF"/>
    <w:rsid w:val="006F756B"/>
    <w:rsid w:val="00702BEE"/>
    <w:rsid w:val="00705DD8"/>
    <w:rsid w:val="00714120"/>
    <w:rsid w:val="00734B15"/>
    <w:rsid w:val="00756A0D"/>
    <w:rsid w:val="00775569"/>
    <w:rsid w:val="00775975"/>
    <w:rsid w:val="0078314D"/>
    <w:rsid w:val="00790A92"/>
    <w:rsid w:val="007920CE"/>
    <w:rsid w:val="007A71F8"/>
    <w:rsid w:val="007B0E97"/>
    <w:rsid w:val="007B46E4"/>
    <w:rsid w:val="007C29DF"/>
    <w:rsid w:val="007C7115"/>
    <w:rsid w:val="007D361F"/>
    <w:rsid w:val="007D7983"/>
    <w:rsid w:val="007E0278"/>
    <w:rsid w:val="007E520F"/>
    <w:rsid w:val="007F17F1"/>
    <w:rsid w:val="007F4EFD"/>
    <w:rsid w:val="008004A9"/>
    <w:rsid w:val="00802B91"/>
    <w:rsid w:val="008237E0"/>
    <w:rsid w:val="00825561"/>
    <w:rsid w:val="00862FD2"/>
    <w:rsid w:val="00863348"/>
    <w:rsid w:val="00867985"/>
    <w:rsid w:val="008933A2"/>
    <w:rsid w:val="0089369F"/>
    <w:rsid w:val="00896BBD"/>
    <w:rsid w:val="0089726D"/>
    <w:rsid w:val="008A2B70"/>
    <w:rsid w:val="008A5BF2"/>
    <w:rsid w:val="008B4C91"/>
    <w:rsid w:val="008B6AB1"/>
    <w:rsid w:val="008C3160"/>
    <w:rsid w:val="008E13ED"/>
    <w:rsid w:val="008E199A"/>
    <w:rsid w:val="008F26AA"/>
    <w:rsid w:val="00900C39"/>
    <w:rsid w:val="00906371"/>
    <w:rsid w:val="0091014C"/>
    <w:rsid w:val="00911760"/>
    <w:rsid w:val="0092697E"/>
    <w:rsid w:val="00930A62"/>
    <w:rsid w:val="00930A82"/>
    <w:rsid w:val="00932591"/>
    <w:rsid w:val="009364E1"/>
    <w:rsid w:val="009527C4"/>
    <w:rsid w:val="009709FC"/>
    <w:rsid w:val="0097741C"/>
    <w:rsid w:val="009864C1"/>
    <w:rsid w:val="009A16A9"/>
    <w:rsid w:val="009A2C29"/>
    <w:rsid w:val="009B4CB3"/>
    <w:rsid w:val="009C44E3"/>
    <w:rsid w:val="009C6484"/>
    <w:rsid w:val="009D4369"/>
    <w:rsid w:val="00A0397A"/>
    <w:rsid w:val="00A0713A"/>
    <w:rsid w:val="00A337E1"/>
    <w:rsid w:val="00A33C57"/>
    <w:rsid w:val="00A34385"/>
    <w:rsid w:val="00A41962"/>
    <w:rsid w:val="00A4615F"/>
    <w:rsid w:val="00A61A0A"/>
    <w:rsid w:val="00A63B3F"/>
    <w:rsid w:val="00A76515"/>
    <w:rsid w:val="00A91049"/>
    <w:rsid w:val="00A965A8"/>
    <w:rsid w:val="00AA3FCB"/>
    <w:rsid w:val="00AB52B6"/>
    <w:rsid w:val="00AB5896"/>
    <w:rsid w:val="00AC2EC6"/>
    <w:rsid w:val="00AE7EAD"/>
    <w:rsid w:val="00AF11BA"/>
    <w:rsid w:val="00B00ACB"/>
    <w:rsid w:val="00B06704"/>
    <w:rsid w:val="00B30793"/>
    <w:rsid w:val="00B36215"/>
    <w:rsid w:val="00B37D77"/>
    <w:rsid w:val="00B47DC8"/>
    <w:rsid w:val="00B54865"/>
    <w:rsid w:val="00B7327D"/>
    <w:rsid w:val="00B871A4"/>
    <w:rsid w:val="00B921B6"/>
    <w:rsid w:val="00BB3C69"/>
    <w:rsid w:val="00BD3A9D"/>
    <w:rsid w:val="00BE5398"/>
    <w:rsid w:val="00BE7661"/>
    <w:rsid w:val="00BF65FA"/>
    <w:rsid w:val="00C06988"/>
    <w:rsid w:val="00C14C03"/>
    <w:rsid w:val="00C221CC"/>
    <w:rsid w:val="00C41DB5"/>
    <w:rsid w:val="00C526FD"/>
    <w:rsid w:val="00C61668"/>
    <w:rsid w:val="00C62727"/>
    <w:rsid w:val="00C651E0"/>
    <w:rsid w:val="00C65498"/>
    <w:rsid w:val="00C752B6"/>
    <w:rsid w:val="00C9073C"/>
    <w:rsid w:val="00CA5E25"/>
    <w:rsid w:val="00CA761A"/>
    <w:rsid w:val="00CB02E1"/>
    <w:rsid w:val="00CB04D8"/>
    <w:rsid w:val="00CB7F48"/>
    <w:rsid w:val="00CD0BBF"/>
    <w:rsid w:val="00CD156C"/>
    <w:rsid w:val="00CF3864"/>
    <w:rsid w:val="00CF7374"/>
    <w:rsid w:val="00D01F65"/>
    <w:rsid w:val="00D0597B"/>
    <w:rsid w:val="00D17993"/>
    <w:rsid w:val="00D21B55"/>
    <w:rsid w:val="00D24810"/>
    <w:rsid w:val="00D25487"/>
    <w:rsid w:val="00D31A8E"/>
    <w:rsid w:val="00D40F8B"/>
    <w:rsid w:val="00D45E39"/>
    <w:rsid w:val="00D50ADE"/>
    <w:rsid w:val="00D54F21"/>
    <w:rsid w:val="00D563EF"/>
    <w:rsid w:val="00D76885"/>
    <w:rsid w:val="00DA6F1D"/>
    <w:rsid w:val="00DB542B"/>
    <w:rsid w:val="00DC6560"/>
    <w:rsid w:val="00DD3E22"/>
    <w:rsid w:val="00DD3FDD"/>
    <w:rsid w:val="00DF4331"/>
    <w:rsid w:val="00E0052F"/>
    <w:rsid w:val="00E1222C"/>
    <w:rsid w:val="00E4098C"/>
    <w:rsid w:val="00E415A4"/>
    <w:rsid w:val="00E46B74"/>
    <w:rsid w:val="00E5185A"/>
    <w:rsid w:val="00E5581B"/>
    <w:rsid w:val="00E611D1"/>
    <w:rsid w:val="00E613D5"/>
    <w:rsid w:val="00E62EE5"/>
    <w:rsid w:val="00E66857"/>
    <w:rsid w:val="00E67C14"/>
    <w:rsid w:val="00E73318"/>
    <w:rsid w:val="00E82D15"/>
    <w:rsid w:val="00E93235"/>
    <w:rsid w:val="00E93DAF"/>
    <w:rsid w:val="00EA065B"/>
    <w:rsid w:val="00EB268E"/>
    <w:rsid w:val="00EB29D3"/>
    <w:rsid w:val="00EB6F8D"/>
    <w:rsid w:val="00EC4050"/>
    <w:rsid w:val="00F0182B"/>
    <w:rsid w:val="00F05E17"/>
    <w:rsid w:val="00F148B0"/>
    <w:rsid w:val="00F43B50"/>
    <w:rsid w:val="00F6105F"/>
    <w:rsid w:val="00F62135"/>
    <w:rsid w:val="00F62B80"/>
    <w:rsid w:val="00F77617"/>
    <w:rsid w:val="00F850A1"/>
    <w:rsid w:val="00F912ED"/>
    <w:rsid w:val="00FA7B25"/>
    <w:rsid w:val="00F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A0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A5BA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nhideWhenUsed/>
    <w:rsid w:val="007D361F"/>
    <w:pPr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361F"/>
    <w:rPr>
      <w:rFonts w:ascii="Times New Roman" w:eastAsia="Times New Roman" w:hAnsi="Times New Roman"/>
      <w:sz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4098C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AA3F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6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inheader">
    <w:name w:val="main_header"/>
    <w:basedOn w:val="Carpredefinitoparagrafo"/>
    <w:rsid w:val="00EA065B"/>
  </w:style>
  <w:style w:type="character" w:customStyle="1" w:styleId="sku">
    <w:name w:val="sku"/>
    <w:basedOn w:val="Carpredefinitoparagrafo"/>
    <w:rsid w:val="00EA065B"/>
  </w:style>
  <w:style w:type="character" w:customStyle="1" w:styleId="Titolo1Carattere">
    <w:name w:val="Titolo 1 Carattere"/>
    <w:basedOn w:val="Carpredefinitoparagrafo"/>
    <w:link w:val="Titolo1"/>
    <w:uiPriority w:val="9"/>
    <w:rsid w:val="000E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0E1AC2"/>
    <w:rPr>
      <w:b/>
      <w:bCs/>
    </w:rPr>
  </w:style>
  <w:style w:type="character" w:styleId="Enfasicorsivo">
    <w:name w:val="Emphasis"/>
    <w:basedOn w:val="Carpredefinitoparagrafo"/>
    <w:uiPriority w:val="20"/>
    <w:qFormat/>
    <w:rsid w:val="000E1AC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E1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E1AC2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E1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E1AC2"/>
    <w:rPr>
      <w:rFonts w:ascii="Arial" w:eastAsia="Times New Roman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D95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5D95"/>
    <w:rPr>
      <w:rFonts w:ascii="Verdana" w:hAnsi="Verdana"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96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6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8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0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9F66-A542-44E4-A956-C0AB734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scrittura.dotx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Dsga</cp:lastModifiedBy>
  <cp:revision>10</cp:revision>
  <cp:lastPrinted>2018-08-29T10:45:00Z</cp:lastPrinted>
  <dcterms:created xsi:type="dcterms:W3CDTF">2019-02-07T07:42:00Z</dcterms:created>
  <dcterms:modified xsi:type="dcterms:W3CDTF">2020-01-08T11:18:00Z</dcterms:modified>
</cp:coreProperties>
</file>