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D2424" w14:paraId="475FB2E0" w14:textId="77777777" w:rsidTr="00A67BFD">
        <w:tc>
          <w:tcPr>
            <w:tcW w:w="10490" w:type="dxa"/>
          </w:tcPr>
          <w:p w14:paraId="3B317465" w14:textId="77777777" w:rsidR="005D2424" w:rsidRDefault="005D2424" w:rsidP="005D2424">
            <w:pPr>
              <w:jc w:val="center"/>
              <w:rPr>
                <w:sz w:val="16"/>
                <w:szCs w:val="16"/>
              </w:rPr>
            </w:pPr>
            <w:r w:rsidRPr="00E463D9">
              <w:rPr>
                <w:noProof/>
                <w:sz w:val="16"/>
                <w:szCs w:val="16"/>
              </w:rPr>
              <w:drawing>
                <wp:inline distT="0" distB="0" distL="0" distR="0" wp14:anchorId="5379CF3A" wp14:editId="030FCBB3">
                  <wp:extent cx="254000" cy="243840"/>
                  <wp:effectExtent l="2540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4B0A6C" w14:textId="77777777" w:rsidR="005D2424" w:rsidRPr="0007009C" w:rsidRDefault="005D2424" w:rsidP="005D2424">
            <w:pPr>
              <w:jc w:val="center"/>
              <w:rPr>
                <w:b/>
                <w:bCs/>
                <w:sz w:val="16"/>
                <w:szCs w:val="16"/>
              </w:rPr>
            </w:pPr>
            <w:r w:rsidRPr="0007009C">
              <w:rPr>
                <w:b/>
                <w:bCs/>
              </w:rPr>
              <w:t>MINISTERO DELL'ISTRUZIONE E DEL MERITO</w:t>
            </w:r>
          </w:p>
          <w:p w14:paraId="20DBD93B" w14:textId="77777777" w:rsidR="005D2424" w:rsidRPr="00E463D9" w:rsidRDefault="005D2424" w:rsidP="005D24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463D9">
              <w:rPr>
                <w:rFonts w:ascii="Tahoma" w:hAnsi="Tahoma" w:cs="Tahoma"/>
                <w:b/>
                <w:sz w:val="16"/>
                <w:szCs w:val="16"/>
              </w:rPr>
              <w:t>DIREZIONE DIDATTICA 1°CIRCOLO DI FORMIGINE</w:t>
            </w:r>
          </w:p>
          <w:p w14:paraId="2D2979FC" w14:textId="77777777" w:rsidR="005D2424" w:rsidRPr="00E463D9" w:rsidRDefault="005D2424" w:rsidP="005D242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463D9">
              <w:rPr>
                <w:rFonts w:ascii="Tahoma" w:hAnsi="Tahoma" w:cs="Tahoma"/>
                <w:i/>
                <w:sz w:val="16"/>
                <w:szCs w:val="16"/>
              </w:rPr>
              <w:t xml:space="preserve">Via </w:t>
            </w:r>
            <w:proofErr w:type="spellStart"/>
            <w:r w:rsidRPr="00E463D9">
              <w:rPr>
                <w:rFonts w:ascii="Tahoma" w:hAnsi="Tahoma" w:cs="Tahoma"/>
                <w:i/>
                <w:sz w:val="16"/>
                <w:szCs w:val="16"/>
              </w:rPr>
              <w:t>Hebert</w:t>
            </w:r>
            <w:proofErr w:type="spellEnd"/>
            <w:r w:rsidRPr="00E463D9">
              <w:rPr>
                <w:rFonts w:ascii="Tahoma" w:hAnsi="Tahoma" w:cs="Tahoma"/>
                <w:i/>
                <w:sz w:val="16"/>
                <w:szCs w:val="16"/>
              </w:rPr>
              <w:t xml:space="preserve"> Pagani, 23 – 41043 Formigine (MO)</w:t>
            </w:r>
          </w:p>
          <w:p w14:paraId="2B399250" w14:textId="77777777" w:rsidR="005D2424" w:rsidRPr="005B598E" w:rsidRDefault="005D2424" w:rsidP="005D2424">
            <w:pPr>
              <w:jc w:val="center"/>
              <w:rPr>
                <w:rFonts w:ascii="Tahoma" w:hAnsi="Tahoma" w:cs="Tahoma"/>
                <w:i/>
                <w:sz w:val="16"/>
                <w:szCs w:val="16"/>
                <w:lang w:val="es-ES"/>
              </w:rPr>
            </w:pPr>
            <w:r w:rsidRPr="005B598E">
              <w:rPr>
                <w:rFonts w:ascii="Tahoma" w:hAnsi="Tahoma" w:cs="Tahoma"/>
                <w:i/>
                <w:sz w:val="16"/>
                <w:szCs w:val="16"/>
                <w:lang w:val="es-ES"/>
              </w:rPr>
              <w:t>Tel. 059557265 - Fax 059570198</w:t>
            </w:r>
          </w:p>
          <w:p w14:paraId="5AAED1C4" w14:textId="77777777" w:rsidR="005D2424" w:rsidRPr="005B598E" w:rsidRDefault="005D2424" w:rsidP="005D2424">
            <w:pPr>
              <w:jc w:val="center"/>
              <w:rPr>
                <w:rFonts w:ascii="Tahoma" w:hAnsi="Tahoma" w:cs="Tahoma"/>
                <w:bCs/>
                <w:iCs/>
                <w:color w:val="000000" w:themeColor="text1"/>
                <w:sz w:val="16"/>
                <w:szCs w:val="16"/>
                <w:lang w:val="es-ES"/>
              </w:rPr>
            </w:pPr>
            <w:r w:rsidRPr="005B598E">
              <w:rPr>
                <w:rFonts w:ascii="Tahoma" w:hAnsi="Tahoma" w:cs="Tahoma"/>
                <w:bCs/>
                <w:iCs/>
                <w:color w:val="000000" w:themeColor="text1"/>
                <w:sz w:val="16"/>
                <w:szCs w:val="16"/>
                <w:lang w:val="es-ES"/>
              </w:rPr>
              <w:t>https://dd1circoloformigine.edu.it/</w:t>
            </w:r>
          </w:p>
          <w:p w14:paraId="7FB229B6" w14:textId="77777777" w:rsidR="005D2424" w:rsidRPr="006C0CA0" w:rsidRDefault="005D2424" w:rsidP="005D242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E463D9">
              <w:rPr>
                <w:rFonts w:ascii="Tahoma" w:hAnsi="Tahoma" w:cs="Tahoma"/>
                <w:i/>
                <w:sz w:val="16"/>
                <w:szCs w:val="16"/>
              </w:rPr>
              <w:t xml:space="preserve">e-mail:  </w:t>
            </w:r>
            <w:hyperlink r:id="rId6" w:history="1">
              <w:r w:rsidRPr="006C0CA0">
                <w:rPr>
                  <w:rStyle w:val="Collegamentoipertestuale"/>
                  <w:rFonts w:ascii="Tahoma" w:hAnsi="Tahoma" w:cs="Tahoma"/>
                  <w:i/>
                  <w:color w:val="000000"/>
                  <w:sz w:val="16"/>
                  <w:szCs w:val="16"/>
                  <w:u w:val="none"/>
                </w:rPr>
                <w:t>moee03600d@istruzione.it</w:t>
              </w:r>
            </w:hyperlink>
            <w:r w:rsidRPr="00E463D9">
              <w:rPr>
                <w:rFonts w:ascii="Tahoma" w:hAnsi="Tahoma" w:cs="Tahoma"/>
                <w:i/>
                <w:color w:val="000000"/>
                <w:sz w:val="16"/>
                <w:szCs w:val="16"/>
              </w:rPr>
              <w:t xml:space="preserve"> </w:t>
            </w:r>
            <w:r w:rsidRPr="00E463D9">
              <w:rPr>
                <w:rFonts w:ascii="Tahoma" w:hAnsi="Tahoma" w:cs="Tahoma"/>
                <w:i/>
                <w:sz w:val="16"/>
                <w:szCs w:val="16"/>
              </w:rPr>
              <w:t xml:space="preserve">/ </w:t>
            </w:r>
            <w:hyperlink r:id="rId7" w:history="1">
              <w:r w:rsidRPr="006C0CA0">
                <w:rPr>
                  <w:rStyle w:val="Collegamentoipertestuale"/>
                  <w:rFonts w:ascii="Tahoma" w:hAnsi="Tahoma" w:cs="Tahoma"/>
                  <w:i/>
                  <w:color w:val="000000" w:themeColor="text1"/>
                  <w:sz w:val="16"/>
                  <w:szCs w:val="16"/>
                  <w:u w:val="none"/>
                </w:rPr>
                <w:t>moee03600d@pec.istruzione.it</w:t>
              </w:r>
            </w:hyperlink>
          </w:p>
          <w:p w14:paraId="6866B5F7" w14:textId="77777777" w:rsidR="005D2424" w:rsidRPr="00B655F2" w:rsidRDefault="005D2424" w:rsidP="005D2424">
            <w:pPr>
              <w:tabs>
                <w:tab w:val="left" w:pos="6825"/>
              </w:tabs>
              <w:jc w:val="center"/>
              <w:rPr>
                <w:sz w:val="6"/>
                <w:szCs w:val="6"/>
              </w:rPr>
            </w:pPr>
          </w:p>
        </w:tc>
      </w:tr>
    </w:tbl>
    <w:p w14:paraId="74E74994" w14:textId="77777777" w:rsidR="0048368A" w:rsidRPr="00FE776A" w:rsidRDefault="0048368A" w:rsidP="0048368A">
      <w:pPr>
        <w:tabs>
          <w:tab w:val="left" w:pos="6825"/>
        </w:tabs>
        <w:rPr>
          <w:sz w:val="12"/>
          <w:szCs w:val="12"/>
        </w:rPr>
      </w:pPr>
    </w:p>
    <w:p w14:paraId="1712508F" w14:textId="77777777" w:rsidR="00C27D32" w:rsidRDefault="00C22C86" w:rsidP="00C27D3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27D32">
        <w:rPr>
          <w:sz w:val="22"/>
          <w:szCs w:val="22"/>
        </w:rPr>
        <w:t xml:space="preserve">                                                                              </w:t>
      </w:r>
      <w:r w:rsidR="0048368A">
        <w:rPr>
          <w:sz w:val="22"/>
          <w:szCs w:val="22"/>
        </w:rPr>
        <w:tab/>
      </w:r>
      <w:r w:rsidR="00C27D32">
        <w:rPr>
          <w:sz w:val="22"/>
          <w:szCs w:val="22"/>
        </w:rPr>
        <w:t xml:space="preserve">                  </w:t>
      </w:r>
    </w:p>
    <w:p w14:paraId="23B0BF36" w14:textId="5A60F6FD" w:rsidR="00C27D32" w:rsidRPr="00C27D32" w:rsidRDefault="00C27D32" w:rsidP="00C27D32">
      <w:pPr>
        <w:rPr>
          <w:sz w:val="26"/>
          <w:szCs w:val="2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C27D32">
        <w:rPr>
          <w:sz w:val="26"/>
          <w:szCs w:val="26"/>
        </w:rPr>
        <w:t>Ai Docenti di Scuola Primaria</w:t>
      </w:r>
    </w:p>
    <w:p w14:paraId="14A58AD0" w14:textId="02313BC6" w:rsidR="00C27D32" w:rsidRPr="00C27D32" w:rsidRDefault="00C27D32" w:rsidP="00C27D32">
      <w:pPr>
        <w:rPr>
          <w:sz w:val="26"/>
          <w:szCs w:val="26"/>
        </w:rPr>
      </w:pPr>
      <w:r w:rsidRPr="00C27D32">
        <w:rPr>
          <w:b/>
          <w:bCs/>
          <w:sz w:val="26"/>
          <w:szCs w:val="26"/>
        </w:rPr>
        <w:tab/>
      </w:r>
      <w:r w:rsidRPr="00C27D32">
        <w:rPr>
          <w:b/>
          <w:bCs/>
          <w:sz w:val="26"/>
          <w:szCs w:val="26"/>
        </w:rPr>
        <w:tab/>
      </w:r>
      <w:r w:rsidRPr="00C27D32">
        <w:rPr>
          <w:b/>
          <w:bCs/>
          <w:sz w:val="26"/>
          <w:szCs w:val="26"/>
        </w:rPr>
        <w:tab/>
      </w:r>
      <w:r w:rsidRPr="00C27D32">
        <w:rPr>
          <w:b/>
          <w:bCs/>
          <w:sz w:val="26"/>
          <w:szCs w:val="26"/>
        </w:rPr>
        <w:tab/>
      </w:r>
      <w:r w:rsidRPr="00C27D32">
        <w:rPr>
          <w:b/>
          <w:bCs/>
          <w:sz w:val="26"/>
          <w:szCs w:val="26"/>
        </w:rPr>
        <w:tab/>
      </w:r>
      <w:r w:rsidRPr="00C27D32">
        <w:rPr>
          <w:b/>
          <w:bCs/>
          <w:sz w:val="26"/>
          <w:szCs w:val="26"/>
        </w:rPr>
        <w:tab/>
      </w:r>
      <w:r w:rsidRPr="00C27D32">
        <w:rPr>
          <w:b/>
          <w:bCs/>
          <w:sz w:val="26"/>
          <w:szCs w:val="26"/>
        </w:rPr>
        <w:tab/>
      </w:r>
      <w:r w:rsidRPr="00C27D32">
        <w:rPr>
          <w:b/>
          <w:bCs/>
          <w:sz w:val="26"/>
          <w:szCs w:val="26"/>
        </w:rPr>
        <w:tab/>
      </w:r>
      <w:r w:rsidRPr="00C27D32">
        <w:rPr>
          <w:b/>
          <w:bCs/>
          <w:sz w:val="26"/>
          <w:szCs w:val="26"/>
        </w:rPr>
        <w:tab/>
        <w:t xml:space="preserve">       </w:t>
      </w:r>
      <w:r>
        <w:rPr>
          <w:b/>
          <w:bCs/>
          <w:sz w:val="26"/>
          <w:szCs w:val="26"/>
        </w:rPr>
        <w:t xml:space="preserve">  </w:t>
      </w:r>
      <w:r w:rsidRPr="00C27D32">
        <w:rPr>
          <w:sz w:val="26"/>
          <w:szCs w:val="26"/>
        </w:rPr>
        <w:t xml:space="preserve">Al Sito </w:t>
      </w:r>
      <w:r w:rsidRPr="00C27D32">
        <w:rPr>
          <w:sz w:val="26"/>
          <w:szCs w:val="26"/>
        </w:rPr>
        <w:sym w:font="Wingdings" w:char="F0E0"/>
      </w:r>
      <w:r w:rsidRPr="00C27D32">
        <w:rPr>
          <w:sz w:val="26"/>
          <w:szCs w:val="26"/>
        </w:rPr>
        <w:t xml:space="preserve"> Circolari Docenti/Ata</w:t>
      </w:r>
    </w:p>
    <w:p w14:paraId="2DCB010A" w14:textId="37040DEB" w:rsidR="00C27D32" w:rsidRPr="00C27D32" w:rsidRDefault="00C27D32" w:rsidP="00C27D32">
      <w:pPr>
        <w:rPr>
          <w:sz w:val="26"/>
          <w:szCs w:val="26"/>
        </w:rPr>
      </w:pPr>
      <w:r w:rsidRPr="00C27D32">
        <w:rPr>
          <w:sz w:val="26"/>
          <w:szCs w:val="26"/>
        </w:rPr>
        <w:tab/>
      </w:r>
      <w:r w:rsidRPr="00C27D32">
        <w:rPr>
          <w:sz w:val="26"/>
          <w:szCs w:val="26"/>
        </w:rPr>
        <w:tab/>
      </w:r>
      <w:r w:rsidRPr="00C27D32">
        <w:rPr>
          <w:sz w:val="26"/>
          <w:szCs w:val="26"/>
        </w:rPr>
        <w:tab/>
      </w:r>
      <w:r w:rsidRPr="00C27D32">
        <w:rPr>
          <w:sz w:val="26"/>
          <w:szCs w:val="26"/>
        </w:rPr>
        <w:tab/>
      </w:r>
      <w:r w:rsidRPr="00C27D32">
        <w:rPr>
          <w:sz w:val="26"/>
          <w:szCs w:val="26"/>
        </w:rPr>
        <w:tab/>
      </w:r>
      <w:r w:rsidRPr="00C27D32">
        <w:rPr>
          <w:sz w:val="26"/>
          <w:szCs w:val="26"/>
        </w:rPr>
        <w:tab/>
      </w:r>
      <w:r w:rsidRPr="00C27D32">
        <w:rPr>
          <w:sz w:val="26"/>
          <w:szCs w:val="26"/>
        </w:rPr>
        <w:tab/>
      </w:r>
      <w:r w:rsidRPr="00C27D32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</w:t>
      </w:r>
      <w:r w:rsidRPr="00C27D32">
        <w:rPr>
          <w:sz w:val="26"/>
          <w:szCs w:val="26"/>
        </w:rPr>
        <w:t>All’Albo Sindacale</w:t>
      </w:r>
    </w:p>
    <w:p w14:paraId="0DCAE666" w14:textId="7CCE37F3" w:rsidR="00C27D32" w:rsidRDefault="00C27D32" w:rsidP="00C27D32">
      <w:pPr>
        <w:rPr>
          <w:sz w:val="22"/>
          <w:szCs w:val="22"/>
        </w:rPr>
      </w:pPr>
      <w:r w:rsidRPr="00E97EA5">
        <w:rPr>
          <w:b/>
          <w:bCs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10A153" w14:textId="77777777" w:rsidR="00E24C3A" w:rsidRDefault="00E24C3A" w:rsidP="004A6265">
      <w:pPr>
        <w:rPr>
          <w:sz w:val="22"/>
          <w:szCs w:val="22"/>
        </w:rPr>
      </w:pPr>
    </w:p>
    <w:p w14:paraId="7F873035" w14:textId="6CAC60F6" w:rsidR="004A6265" w:rsidRDefault="004A6265" w:rsidP="004A626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67AB62" w14:textId="41F21D20" w:rsidR="00C64100" w:rsidRDefault="00905911" w:rsidP="00C64100">
      <w:pPr>
        <w:rPr>
          <w:rFonts w:ascii="Titillium Web" w:hAnsi="Titillium Web"/>
          <w:color w:val="333333"/>
          <w:shd w:val="clear" w:color="auto" w:fill="FFFFFF"/>
        </w:rPr>
      </w:pPr>
      <w:r>
        <w:rPr>
          <w:sz w:val="22"/>
          <w:szCs w:val="22"/>
        </w:rPr>
        <w:t xml:space="preserve">  </w:t>
      </w:r>
      <w:r w:rsidR="004A6265" w:rsidRPr="00D815C3">
        <w:t xml:space="preserve">OGGETTO: </w:t>
      </w:r>
      <w:r w:rsidR="006D3E07" w:rsidRPr="00D815C3">
        <w:t xml:space="preserve">Comunicazione Proclamazione sciopero </w:t>
      </w:r>
      <w:r w:rsidR="005B598E">
        <w:t>OO.SS.</w:t>
      </w:r>
      <w:r w:rsidR="00C64100">
        <w:t>:</w:t>
      </w:r>
      <w:r w:rsidR="005B598E">
        <w:t xml:space="preserve"> </w:t>
      </w:r>
      <w:r w:rsidR="002D6C96" w:rsidRPr="002D6C96">
        <w:rPr>
          <w:color w:val="333333"/>
        </w:rPr>
        <w:t>CUB SUR</w:t>
      </w:r>
      <w:r w:rsidR="002D6C96">
        <w:rPr>
          <w:color w:val="333333"/>
        </w:rPr>
        <w:t xml:space="preserve"> - </w:t>
      </w:r>
      <w:r w:rsidR="00C27D32">
        <w:t xml:space="preserve">SGB </w:t>
      </w:r>
    </w:p>
    <w:p w14:paraId="3D49C522" w14:textId="77777777" w:rsidR="002D6C96" w:rsidRDefault="002D6C96" w:rsidP="002D6C96">
      <w:pPr>
        <w:jc w:val="center"/>
        <w:rPr>
          <w:b/>
          <w:sz w:val="36"/>
          <w:szCs w:val="36"/>
        </w:rPr>
      </w:pPr>
    </w:p>
    <w:p w14:paraId="38069E33" w14:textId="70EFDEF8" w:rsidR="002D6C96" w:rsidRPr="00D815C3" w:rsidRDefault="002D6C96" w:rsidP="002D6C96">
      <w:pPr>
        <w:jc w:val="center"/>
        <w:rPr>
          <w:b/>
          <w:sz w:val="36"/>
          <w:szCs w:val="36"/>
        </w:rPr>
      </w:pPr>
      <w:r w:rsidRPr="00D815C3">
        <w:rPr>
          <w:b/>
          <w:sz w:val="36"/>
          <w:szCs w:val="36"/>
        </w:rPr>
        <w:t xml:space="preserve">Sciopero </w:t>
      </w:r>
      <w:r w:rsidRPr="00D815C3">
        <w:rPr>
          <w:rStyle w:val="Enfasigrassetto"/>
          <w:rFonts w:ascii="Titillium Web" w:hAnsi="Titillium Web"/>
          <w:color w:val="333333"/>
          <w:spacing w:val="3"/>
          <w:sz w:val="36"/>
          <w:szCs w:val="36"/>
          <w:shd w:val="clear" w:color="auto" w:fill="FFFFFF"/>
        </w:rPr>
        <w:t> </w:t>
      </w:r>
      <w:r w:rsidRPr="00D815C3">
        <w:rPr>
          <w:rStyle w:val="Enfasigrassetto"/>
          <w:color w:val="333333"/>
          <w:spacing w:val="3"/>
          <w:sz w:val="36"/>
          <w:szCs w:val="36"/>
          <w:shd w:val="clear" w:color="auto" w:fill="FFFFFF"/>
        </w:rPr>
        <w:t xml:space="preserve"> del </w:t>
      </w:r>
      <w:r>
        <w:rPr>
          <w:rStyle w:val="Enfasigrassetto"/>
          <w:color w:val="333333"/>
          <w:spacing w:val="3"/>
          <w:sz w:val="36"/>
          <w:szCs w:val="36"/>
          <w:shd w:val="clear" w:color="auto" w:fill="FFFFFF"/>
        </w:rPr>
        <w:t>06 maggio 2024</w:t>
      </w:r>
    </w:p>
    <w:p w14:paraId="4A099A39" w14:textId="2626C028" w:rsidR="00905911" w:rsidRDefault="00905911" w:rsidP="004A6265">
      <w:pPr>
        <w:rPr>
          <w:rFonts w:ascii="Titillium Web" w:hAnsi="Titillium Web"/>
          <w:color w:val="333333"/>
          <w:shd w:val="clear" w:color="auto" w:fill="FFFFFF"/>
        </w:rPr>
      </w:pPr>
    </w:p>
    <w:p w14:paraId="41A38F4A" w14:textId="77777777" w:rsidR="00C64100" w:rsidRPr="00FE776A" w:rsidRDefault="00C64100" w:rsidP="004A6265">
      <w:pPr>
        <w:rPr>
          <w:sz w:val="6"/>
          <w:szCs w:val="6"/>
        </w:rPr>
      </w:pPr>
    </w:p>
    <w:tbl>
      <w:tblPr>
        <w:tblW w:w="1049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410"/>
        <w:gridCol w:w="8080"/>
      </w:tblGrid>
      <w:tr w:rsidR="002D6C96" w14:paraId="0D0EB893" w14:textId="258931BF" w:rsidTr="001C63B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F6912" w14:textId="00542D58" w:rsidR="002D6C96" w:rsidRPr="00C22C86" w:rsidRDefault="002D6C96" w:rsidP="002D6C96">
            <w:pPr>
              <w:rPr>
                <w:sz w:val="10"/>
                <w:szCs w:val="10"/>
              </w:rPr>
            </w:pPr>
            <w:r w:rsidRPr="00457D8B">
              <w:t xml:space="preserve">Personale coinvolto: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A4E9" w14:textId="77777777" w:rsidR="002D6C96" w:rsidRDefault="002D6C96" w:rsidP="002D6C96">
            <w:pPr>
              <w:snapToGrid w:val="0"/>
            </w:pPr>
            <w:r>
              <w:t xml:space="preserve">Personale docente a tempo determinato </w:t>
            </w:r>
            <w:proofErr w:type="spellStart"/>
            <w:r>
              <w:t>ed</w:t>
            </w:r>
            <w:proofErr w:type="spellEnd"/>
            <w:r>
              <w:t xml:space="preserve"> indeterminato in Italia e all'estero, articolato in sciopero breve delle attività funzionali all'insegnamento relative alle prove INVALSI, comprese le attività di correzione dei test</w:t>
            </w:r>
          </w:p>
          <w:p w14:paraId="1B4633A5" w14:textId="756EB6DC" w:rsidR="002D6C96" w:rsidRPr="002D6C96" w:rsidRDefault="002D6C96" w:rsidP="002D6C96">
            <w:pPr>
              <w:snapToGrid w:val="0"/>
              <w:rPr>
                <w:sz w:val="4"/>
                <w:szCs w:val="4"/>
              </w:rPr>
            </w:pPr>
          </w:p>
        </w:tc>
      </w:tr>
      <w:tr w:rsidR="002D6C96" w14:paraId="66E924F2" w14:textId="77777777" w:rsidTr="001C63B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0B5C0" w14:textId="05869415" w:rsidR="002D6C96" w:rsidRPr="003A349E" w:rsidRDefault="002D6C96" w:rsidP="002D6C96">
            <w:pPr>
              <w:snapToGrid w:val="0"/>
              <w:rPr>
                <w:sz w:val="28"/>
                <w:szCs w:val="28"/>
              </w:rPr>
            </w:pPr>
            <w:r w:rsidRPr="00457D8B">
              <w:t>Data di svolgimento e fasce orarie: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C4FA" w14:textId="77777777" w:rsidR="002D6C96" w:rsidRDefault="002D6C96" w:rsidP="002D6C96">
            <w:pPr>
              <w:snapToGrid w:val="0"/>
            </w:pPr>
            <w:r>
              <w:t>Sciopero breve a partire dal 06.05.2024 e per tutta la durata delle attività di correzione e tabulazione delle prove INVALSI, come calendarizzate da ogni singola istituzione scolastica.</w:t>
            </w:r>
          </w:p>
          <w:p w14:paraId="5FB96874" w14:textId="63C630C8" w:rsidR="002D6C96" w:rsidRPr="002D6C96" w:rsidRDefault="002D6C96" w:rsidP="002D6C96">
            <w:pPr>
              <w:snapToGrid w:val="0"/>
              <w:rPr>
                <w:sz w:val="4"/>
                <w:szCs w:val="4"/>
              </w:rPr>
            </w:pPr>
          </w:p>
        </w:tc>
      </w:tr>
      <w:tr w:rsidR="002D6C96" w14:paraId="6B965D48" w14:textId="77777777" w:rsidTr="001C63B3">
        <w:trPr>
          <w:trHeight w:val="413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E5F4AA" w14:textId="493DF763" w:rsidR="002D6C96" w:rsidRPr="00457D8B" w:rsidRDefault="002D6C96" w:rsidP="002D6C96">
            <w:pPr>
              <w:snapToGrid w:val="0"/>
            </w:pPr>
            <w:r>
              <w:t>Rappresentatività della sigla sindacale: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CF4E" w14:textId="77777777" w:rsidR="002D6C96" w:rsidRDefault="002D6C96" w:rsidP="002D6C96">
            <w:pPr>
              <w:snapToGrid w:val="0"/>
            </w:pPr>
            <w:r>
              <w:t>Le sigle sindacali SGB e CUB SUR non sono rappresentative nel Comparto di contrattazione collettiva dell'Istruzione e della Ricerca.*</w:t>
            </w:r>
          </w:p>
          <w:p w14:paraId="07E80862" w14:textId="38651B2B" w:rsidR="002D6C96" w:rsidRPr="002D6C96" w:rsidRDefault="002D6C96" w:rsidP="002D6C96">
            <w:pPr>
              <w:snapToGrid w:val="0"/>
              <w:rPr>
                <w:sz w:val="4"/>
                <w:szCs w:val="4"/>
              </w:rPr>
            </w:pPr>
          </w:p>
        </w:tc>
      </w:tr>
      <w:tr w:rsidR="002D6C96" w14:paraId="7FD16E48" w14:textId="77777777" w:rsidTr="001C63B3">
        <w:trPr>
          <w:trHeight w:val="412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560B9" w14:textId="77777777" w:rsidR="002D6C96" w:rsidRDefault="002D6C96" w:rsidP="002D6C96">
            <w:pPr>
              <w:snapToGrid w:val="0"/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4582" w14:textId="77777777" w:rsidR="002D6C96" w:rsidRDefault="002D6C96" w:rsidP="001C63B3">
            <w:pPr>
              <w:snapToGrid w:val="0"/>
              <w:ind w:left="-57"/>
            </w:pPr>
            <w:r>
              <w:t xml:space="preserve">* Vedi tabelle </w:t>
            </w:r>
            <w:r w:rsidRPr="001C63B3">
              <w:rPr>
                <w:sz w:val="22"/>
                <w:szCs w:val="22"/>
              </w:rPr>
              <w:t xml:space="preserve">ACCERTAMENTO PROVVISORIO DELLA </w:t>
            </w:r>
            <w:r w:rsidR="001C63B3">
              <w:rPr>
                <w:sz w:val="22"/>
                <w:szCs w:val="22"/>
              </w:rPr>
              <w:t>R</w:t>
            </w:r>
            <w:r w:rsidRPr="001C63B3">
              <w:rPr>
                <w:sz w:val="22"/>
                <w:szCs w:val="22"/>
              </w:rPr>
              <w:t>APPRESENTATIVITA'</w:t>
            </w:r>
            <w:r>
              <w:t xml:space="preserve"> - Triennio 2022/2024 pubblicate sul sito dell’ARAN.</w:t>
            </w:r>
          </w:p>
          <w:p w14:paraId="09CC5B26" w14:textId="49DFD9B6" w:rsidR="001C63B3" w:rsidRPr="001C63B3" w:rsidRDefault="001C63B3" w:rsidP="001C63B3">
            <w:pPr>
              <w:snapToGrid w:val="0"/>
              <w:ind w:left="-57"/>
              <w:rPr>
                <w:sz w:val="4"/>
                <w:szCs w:val="4"/>
              </w:rPr>
            </w:pPr>
          </w:p>
        </w:tc>
      </w:tr>
    </w:tbl>
    <w:p w14:paraId="3A8A110B" w14:textId="77777777" w:rsidR="00A67BFD" w:rsidRDefault="00A67BFD" w:rsidP="004A6265"/>
    <w:p w14:paraId="782A438E" w14:textId="77777777" w:rsidR="001C63B3" w:rsidRDefault="001C63B3" w:rsidP="004A6265"/>
    <w:p w14:paraId="6741FB52" w14:textId="77777777" w:rsidR="00DC5B5A" w:rsidRPr="003B6D16" w:rsidRDefault="00DC5B5A" w:rsidP="004A6265">
      <w:pPr>
        <w:rPr>
          <w:sz w:val="4"/>
          <w:szCs w:val="4"/>
        </w:rPr>
      </w:pPr>
    </w:p>
    <w:p w14:paraId="0619248B" w14:textId="77777777" w:rsidR="004A6265" w:rsidRPr="001C3A1D" w:rsidRDefault="004A6265" w:rsidP="004A6265">
      <w:pPr>
        <w:jc w:val="center"/>
      </w:pPr>
      <w:r w:rsidRPr="001C3A1D">
        <w:t>IL DIRIGENTE SCOLASTICO</w:t>
      </w:r>
    </w:p>
    <w:p w14:paraId="0D9B8DF7" w14:textId="074363FD" w:rsidR="004A6265" w:rsidRPr="00D815C3" w:rsidRDefault="004A6265" w:rsidP="004A6265"/>
    <w:p w14:paraId="3F5F931D" w14:textId="77777777" w:rsidR="00DC5B5A" w:rsidRPr="00D815C3" w:rsidRDefault="00DC5B5A" w:rsidP="004A6265"/>
    <w:p w14:paraId="3B45D705" w14:textId="0263A898" w:rsidR="004A6265" w:rsidRPr="00D815C3" w:rsidRDefault="004A6265" w:rsidP="00D815C3">
      <w:pPr>
        <w:ind w:left="142" w:right="134"/>
      </w:pPr>
      <w:r w:rsidRPr="00D815C3">
        <w:t xml:space="preserve">In occasione dell’azione di Sciopero indetto </w:t>
      </w:r>
      <w:r w:rsidR="00880343" w:rsidRPr="00D815C3">
        <w:t>dall</w:t>
      </w:r>
      <w:r w:rsidR="001C63B3">
        <w:t>e</w:t>
      </w:r>
      <w:r w:rsidR="00880343" w:rsidRPr="00D815C3">
        <w:t xml:space="preserve"> O</w:t>
      </w:r>
      <w:r w:rsidR="001C63B3">
        <w:t>O</w:t>
      </w:r>
      <w:r w:rsidR="00B56640" w:rsidRPr="00D815C3">
        <w:t>.</w:t>
      </w:r>
      <w:r w:rsidR="001C63B3">
        <w:t>S</w:t>
      </w:r>
      <w:r w:rsidR="00880343" w:rsidRPr="00D815C3">
        <w:t xml:space="preserve">S. </w:t>
      </w:r>
      <w:r w:rsidRPr="00D815C3">
        <w:t>in oggetto, come da informativa</w:t>
      </w:r>
      <w:r w:rsidR="00D815C3">
        <w:t xml:space="preserve"> </w:t>
      </w:r>
      <w:r w:rsidRPr="00D815C3">
        <w:t xml:space="preserve"> ricevuta</w:t>
      </w:r>
      <w:r w:rsidR="00D815C3">
        <w:t xml:space="preserve"> </w:t>
      </w:r>
      <w:r w:rsidRPr="00D815C3">
        <w:t xml:space="preserve"> in </w:t>
      </w:r>
      <w:r w:rsidR="00D815C3">
        <w:t xml:space="preserve"> </w:t>
      </w:r>
      <w:r w:rsidRPr="00D815C3">
        <w:t xml:space="preserve">data </w:t>
      </w:r>
      <w:r w:rsidR="00D815C3">
        <w:t xml:space="preserve"> </w:t>
      </w:r>
      <w:r w:rsidR="00C64100">
        <w:t>1</w:t>
      </w:r>
      <w:r w:rsidR="00D36216">
        <w:t>2</w:t>
      </w:r>
      <w:r w:rsidR="001C63B3">
        <w:t>/04</w:t>
      </w:r>
      <w:r w:rsidR="00C64100">
        <w:t>/2024</w:t>
      </w:r>
      <w:r w:rsidR="00493B50" w:rsidRPr="00D815C3">
        <w:t xml:space="preserve"> </w:t>
      </w:r>
      <w:r w:rsidR="00C834E2" w:rsidRPr="00D815C3">
        <w:t xml:space="preserve"> </w:t>
      </w:r>
      <w:r w:rsidRPr="00D815C3">
        <w:t xml:space="preserve">al fine di avviare la procedura prevista dall’art. </w:t>
      </w:r>
      <w:r w:rsidR="00493B50" w:rsidRPr="00D815C3">
        <w:t xml:space="preserve">10 dell’accordo del </w:t>
      </w:r>
      <w:r w:rsidR="006A7965" w:rsidRPr="00D815C3">
        <w:t>02/12/2020</w:t>
      </w:r>
    </w:p>
    <w:p w14:paraId="2BAF4EDD" w14:textId="77777777" w:rsidR="00A67BFD" w:rsidRPr="00D815C3" w:rsidRDefault="00A67BFD" w:rsidP="002D6C96">
      <w:pPr>
        <w:ind w:right="134"/>
      </w:pPr>
    </w:p>
    <w:p w14:paraId="320BBC4B" w14:textId="77777777" w:rsidR="00DC5B5A" w:rsidRPr="00D815C3" w:rsidRDefault="00DC5B5A" w:rsidP="00A67BFD">
      <w:pPr>
        <w:ind w:left="142" w:right="134"/>
      </w:pPr>
    </w:p>
    <w:p w14:paraId="73160877" w14:textId="16AF429E" w:rsidR="004A6265" w:rsidRPr="001C3A1D" w:rsidRDefault="004A6265" w:rsidP="00A67BFD">
      <w:pPr>
        <w:ind w:left="142" w:right="134"/>
        <w:jc w:val="center"/>
        <w:rPr>
          <w:bCs/>
        </w:rPr>
      </w:pPr>
      <w:r w:rsidRPr="001C3A1D">
        <w:rPr>
          <w:bCs/>
        </w:rPr>
        <w:t>INVITA</w:t>
      </w:r>
    </w:p>
    <w:p w14:paraId="768B8B14" w14:textId="77777777" w:rsidR="00870218" w:rsidRPr="00D815C3" w:rsidRDefault="00870218" w:rsidP="00A67BFD">
      <w:pPr>
        <w:ind w:left="142" w:right="134"/>
        <w:jc w:val="center"/>
        <w:rPr>
          <w:b/>
        </w:rPr>
      </w:pPr>
    </w:p>
    <w:p w14:paraId="1EE348BD" w14:textId="77777777" w:rsidR="00870218" w:rsidRPr="00D815C3" w:rsidRDefault="00870218" w:rsidP="00A67BFD">
      <w:pPr>
        <w:ind w:left="142" w:right="134"/>
        <w:jc w:val="center"/>
        <w:rPr>
          <w:b/>
        </w:rPr>
      </w:pPr>
    </w:p>
    <w:p w14:paraId="601367BF" w14:textId="3B3A6979" w:rsidR="00870218" w:rsidRPr="001C3A1D" w:rsidRDefault="00870218" w:rsidP="001C3A1D">
      <w:pPr>
        <w:shd w:val="clear" w:color="auto" w:fill="FFFFFF"/>
        <w:ind w:right="134"/>
        <w:jc w:val="both"/>
        <w:rPr>
          <w:b/>
          <w:bCs/>
          <w:color w:val="000000" w:themeColor="text1"/>
        </w:rPr>
      </w:pPr>
      <w:r w:rsidRPr="001C3A1D">
        <w:rPr>
          <w:b/>
          <w:bCs/>
          <w:sz w:val="23"/>
          <w:szCs w:val="23"/>
        </w:rPr>
        <w:t xml:space="preserve">Il personale </w:t>
      </w:r>
      <w:r w:rsidR="001C63B3" w:rsidRPr="001C63B3">
        <w:rPr>
          <w:b/>
          <w:bCs/>
          <w:sz w:val="26"/>
          <w:szCs w:val="26"/>
        </w:rPr>
        <w:t>Docent</w:t>
      </w:r>
      <w:r w:rsidR="001C63B3">
        <w:rPr>
          <w:b/>
          <w:bCs/>
          <w:sz w:val="26"/>
          <w:szCs w:val="26"/>
        </w:rPr>
        <w:t>e</w:t>
      </w:r>
      <w:r w:rsidR="001C63B3" w:rsidRPr="001C63B3">
        <w:rPr>
          <w:b/>
          <w:bCs/>
          <w:sz w:val="26"/>
          <w:szCs w:val="26"/>
        </w:rPr>
        <w:t xml:space="preserve"> di Scuola Primaria</w:t>
      </w:r>
      <w:r w:rsidR="001C63B3">
        <w:rPr>
          <w:b/>
          <w:bCs/>
          <w:sz w:val="23"/>
          <w:szCs w:val="23"/>
        </w:rPr>
        <w:t xml:space="preserve"> </w:t>
      </w:r>
      <w:r w:rsidRPr="001C3A1D">
        <w:rPr>
          <w:b/>
          <w:bCs/>
          <w:sz w:val="23"/>
          <w:szCs w:val="23"/>
        </w:rPr>
        <w:t xml:space="preserve"> a comunicare </w:t>
      </w:r>
      <w:r w:rsidRPr="001C3A1D">
        <w:rPr>
          <w:b/>
          <w:bCs/>
          <w:color w:val="000000" w:themeColor="text1"/>
          <w:sz w:val="23"/>
          <w:szCs w:val="23"/>
        </w:rPr>
        <w:t>la propria intenzione</w:t>
      </w:r>
      <w:r w:rsidR="00A67BFD" w:rsidRPr="001C3A1D">
        <w:rPr>
          <w:b/>
          <w:bCs/>
          <w:color w:val="000000" w:themeColor="text1"/>
          <w:sz w:val="23"/>
          <w:szCs w:val="23"/>
        </w:rPr>
        <w:t xml:space="preserve"> di </w:t>
      </w:r>
      <w:r w:rsidRPr="001C3A1D">
        <w:rPr>
          <w:b/>
          <w:bCs/>
          <w:color w:val="000000" w:themeColor="text1"/>
          <w:sz w:val="23"/>
          <w:szCs w:val="23"/>
        </w:rPr>
        <w:t xml:space="preserve">aderire allo sciopero, </w:t>
      </w:r>
      <w:r w:rsidR="00A67BFD" w:rsidRPr="001C3A1D">
        <w:rPr>
          <w:b/>
          <w:bCs/>
          <w:color w:val="000000" w:themeColor="text1"/>
          <w:sz w:val="23"/>
          <w:szCs w:val="23"/>
        </w:rPr>
        <w:t xml:space="preserve">di </w:t>
      </w:r>
      <w:r w:rsidRPr="001C3A1D">
        <w:rPr>
          <w:b/>
          <w:bCs/>
          <w:color w:val="000000" w:themeColor="text1"/>
          <w:sz w:val="23"/>
          <w:szCs w:val="23"/>
        </w:rPr>
        <w:t>non aderire allo sciopero, di non aver ancora maturato alcuna decisione sull’adesione o meno allo</w:t>
      </w:r>
      <w:r w:rsidR="00A67BFD" w:rsidRPr="001C3A1D">
        <w:rPr>
          <w:b/>
          <w:bCs/>
          <w:color w:val="000000" w:themeColor="text1"/>
          <w:sz w:val="23"/>
          <w:szCs w:val="23"/>
        </w:rPr>
        <w:t xml:space="preserve"> </w:t>
      </w:r>
      <w:r w:rsidRPr="001C3A1D">
        <w:rPr>
          <w:b/>
          <w:bCs/>
          <w:color w:val="000000" w:themeColor="text1"/>
          <w:sz w:val="23"/>
          <w:szCs w:val="23"/>
        </w:rPr>
        <w:t xml:space="preserve"> sciopero, utilizzando </w:t>
      </w:r>
      <w:r w:rsidR="00A67BFD" w:rsidRPr="001C3A1D">
        <w:rPr>
          <w:b/>
          <w:bCs/>
          <w:color w:val="000000" w:themeColor="text1"/>
          <w:sz w:val="23"/>
          <w:szCs w:val="23"/>
        </w:rPr>
        <w:t xml:space="preserve"> </w:t>
      </w:r>
      <w:r w:rsidRPr="001C3A1D">
        <w:rPr>
          <w:b/>
          <w:bCs/>
          <w:color w:val="000000" w:themeColor="text1"/>
          <w:sz w:val="23"/>
          <w:szCs w:val="23"/>
        </w:rPr>
        <w:t>il</w:t>
      </w:r>
      <w:r w:rsidR="00A67BFD" w:rsidRPr="001C3A1D">
        <w:rPr>
          <w:b/>
          <w:bCs/>
          <w:color w:val="000000" w:themeColor="text1"/>
          <w:sz w:val="23"/>
          <w:szCs w:val="23"/>
        </w:rPr>
        <w:t xml:space="preserve"> </w:t>
      </w:r>
      <w:r w:rsidRPr="001C3A1D">
        <w:rPr>
          <w:b/>
          <w:bCs/>
          <w:color w:val="000000" w:themeColor="text1"/>
          <w:sz w:val="23"/>
          <w:szCs w:val="23"/>
        </w:rPr>
        <w:t xml:space="preserve"> </w:t>
      </w:r>
      <w:r w:rsidR="00A67BFD" w:rsidRPr="001C3A1D">
        <w:rPr>
          <w:b/>
          <w:bCs/>
          <w:color w:val="000000" w:themeColor="text1"/>
          <w:sz w:val="23"/>
          <w:szCs w:val="23"/>
        </w:rPr>
        <w:t>R</w:t>
      </w:r>
      <w:r w:rsidRPr="001C3A1D">
        <w:rPr>
          <w:b/>
          <w:bCs/>
          <w:color w:val="000000" w:themeColor="text1"/>
          <w:sz w:val="23"/>
          <w:szCs w:val="23"/>
        </w:rPr>
        <w:t xml:space="preserve">egistro </w:t>
      </w:r>
      <w:r w:rsidR="00A67BFD" w:rsidRPr="001C3A1D">
        <w:rPr>
          <w:b/>
          <w:bCs/>
          <w:color w:val="000000" w:themeColor="text1"/>
          <w:sz w:val="23"/>
          <w:szCs w:val="23"/>
        </w:rPr>
        <w:t>E</w:t>
      </w:r>
      <w:r w:rsidRPr="001C3A1D">
        <w:rPr>
          <w:b/>
          <w:bCs/>
          <w:color w:val="000000" w:themeColor="text1"/>
          <w:sz w:val="23"/>
          <w:szCs w:val="23"/>
        </w:rPr>
        <w:t xml:space="preserve">lettronico Nuvola </w:t>
      </w:r>
      <w:r w:rsidR="00A67BFD" w:rsidRPr="001C3A1D">
        <w:rPr>
          <w:b/>
          <w:bCs/>
          <w:color w:val="000000" w:themeColor="text1"/>
          <w:sz w:val="23"/>
          <w:szCs w:val="23"/>
        </w:rPr>
        <w:sym w:font="Wingdings" w:char="F0E0"/>
      </w:r>
      <w:r w:rsidR="00A67BFD" w:rsidRPr="001C3A1D">
        <w:rPr>
          <w:b/>
          <w:bCs/>
          <w:color w:val="000000" w:themeColor="text1"/>
          <w:sz w:val="23"/>
          <w:szCs w:val="23"/>
        </w:rPr>
        <w:t xml:space="preserve"> bacheca Circolari docenti/ATA </w:t>
      </w:r>
      <w:r w:rsidRPr="001C3A1D">
        <w:rPr>
          <w:b/>
          <w:bCs/>
          <w:color w:val="000000" w:themeColor="text1"/>
          <w:sz w:val="23"/>
          <w:szCs w:val="23"/>
        </w:rPr>
        <w:t xml:space="preserve">entro e non oltre </w:t>
      </w:r>
      <w:r w:rsidR="00B53D5E" w:rsidRPr="001C3A1D">
        <w:rPr>
          <w:b/>
          <w:bCs/>
          <w:color w:val="000000" w:themeColor="text1"/>
          <w:sz w:val="23"/>
          <w:szCs w:val="23"/>
        </w:rPr>
        <w:t>i</w:t>
      </w:r>
      <w:r w:rsidRPr="001C3A1D">
        <w:rPr>
          <w:b/>
          <w:bCs/>
          <w:color w:val="000000" w:themeColor="text1"/>
          <w:sz w:val="23"/>
          <w:szCs w:val="23"/>
        </w:rPr>
        <w:t xml:space="preserve">l </w:t>
      </w:r>
      <w:r w:rsidR="00D36216" w:rsidRPr="0014737B">
        <w:rPr>
          <w:b/>
          <w:bCs/>
          <w:sz w:val="23"/>
          <w:szCs w:val="23"/>
        </w:rPr>
        <w:t>1</w:t>
      </w:r>
      <w:r w:rsidR="0014737B" w:rsidRPr="0014737B">
        <w:rPr>
          <w:b/>
          <w:bCs/>
          <w:sz w:val="23"/>
          <w:szCs w:val="23"/>
        </w:rPr>
        <w:t>7</w:t>
      </w:r>
      <w:r w:rsidR="005B598E" w:rsidRPr="0014737B">
        <w:rPr>
          <w:b/>
          <w:bCs/>
          <w:sz w:val="23"/>
          <w:szCs w:val="23"/>
        </w:rPr>
        <w:t>/0</w:t>
      </w:r>
      <w:r w:rsidR="001C63B3" w:rsidRPr="0014737B">
        <w:rPr>
          <w:b/>
          <w:bCs/>
          <w:sz w:val="23"/>
          <w:szCs w:val="23"/>
        </w:rPr>
        <w:t>4</w:t>
      </w:r>
      <w:r w:rsidR="005B598E" w:rsidRPr="0014737B">
        <w:rPr>
          <w:b/>
          <w:bCs/>
          <w:sz w:val="23"/>
          <w:szCs w:val="23"/>
        </w:rPr>
        <w:t>/2024</w:t>
      </w:r>
      <w:r w:rsidR="001C3A1D" w:rsidRPr="0014737B">
        <w:rPr>
          <w:b/>
          <w:bCs/>
          <w:sz w:val="23"/>
          <w:szCs w:val="23"/>
        </w:rPr>
        <w:t xml:space="preserve"> </w:t>
      </w:r>
      <w:r w:rsidR="001C3A1D" w:rsidRPr="001C3A1D">
        <w:rPr>
          <w:b/>
          <w:bCs/>
          <w:color w:val="000000" w:themeColor="text1"/>
          <w:sz w:val="23"/>
          <w:szCs w:val="23"/>
        </w:rPr>
        <w:t xml:space="preserve">ore </w:t>
      </w:r>
      <w:r w:rsidR="00C64100">
        <w:rPr>
          <w:b/>
          <w:bCs/>
          <w:color w:val="000000" w:themeColor="text1"/>
          <w:sz w:val="23"/>
          <w:szCs w:val="23"/>
        </w:rPr>
        <w:t>23</w:t>
      </w:r>
      <w:r w:rsidR="001C3A1D" w:rsidRPr="001C3A1D">
        <w:rPr>
          <w:b/>
          <w:bCs/>
          <w:color w:val="000000" w:themeColor="text1"/>
          <w:sz w:val="23"/>
          <w:szCs w:val="23"/>
        </w:rPr>
        <w:t>:59</w:t>
      </w:r>
      <w:r w:rsidRPr="001C3A1D">
        <w:rPr>
          <w:b/>
          <w:bCs/>
          <w:color w:val="000000" w:themeColor="text1"/>
        </w:rPr>
        <w:t>.</w:t>
      </w:r>
    </w:p>
    <w:p w14:paraId="568C8E76" w14:textId="4E5725D2" w:rsidR="00870218" w:rsidRPr="00870218" w:rsidRDefault="00870218" w:rsidP="00A67BFD">
      <w:pPr>
        <w:ind w:left="142" w:right="134"/>
        <w:rPr>
          <w:color w:val="000000" w:themeColor="text1"/>
          <w:sz w:val="22"/>
          <w:szCs w:val="22"/>
        </w:rPr>
      </w:pPr>
    </w:p>
    <w:p w14:paraId="4D74D8D5" w14:textId="77777777" w:rsidR="00DC5B5A" w:rsidRDefault="00DC5B5A" w:rsidP="00493B50">
      <w:pPr>
        <w:rPr>
          <w:sz w:val="28"/>
          <w:szCs w:val="28"/>
        </w:rPr>
      </w:pPr>
    </w:p>
    <w:p w14:paraId="4E5B0908" w14:textId="77777777" w:rsidR="001266E6" w:rsidRPr="00AD57DB" w:rsidRDefault="001266E6" w:rsidP="001266E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</w:t>
      </w:r>
      <w:r w:rsidRPr="00AD57DB">
        <w:rPr>
          <w:sz w:val="28"/>
          <w:szCs w:val="28"/>
        </w:rPr>
        <w:t>Il Dirigente Scolastico</w:t>
      </w:r>
    </w:p>
    <w:p w14:paraId="157649A8" w14:textId="522C0C6E" w:rsidR="001266E6" w:rsidRPr="00AD57DB" w:rsidRDefault="001266E6" w:rsidP="001266E6">
      <w:pPr>
        <w:rPr>
          <w:sz w:val="28"/>
          <w:szCs w:val="28"/>
        </w:rPr>
      </w:pPr>
      <w:r w:rsidRPr="00AD57DB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A67BFD">
        <w:rPr>
          <w:bCs/>
        </w:rPr>
        <w:t>f.to</w:t>
      </w:r>
      <w:r w:rsidRPr="00AD57DB">
        <w:rPr>
          <w:sz w:val="28"/>
          <w:szCs w:val="28"/>
        </w:rPr>
        <w:t xml:space="preserve">  </w:t>
      </w:r>
      <w:r w:rsidR="00940088">
        <w:rPr>
          <w:sz w:val="28"/>
          <w:szCs w:val="28"/>
        </w:rPr>
        <w:t>Anna Maria Manzini</w:t>
      </w:r>
    </w:p>
    <w:p w14:paraId="75F46C06" w14:textId="77777777" w:rsidR="001266E6" w:rsidRPr="00A67BFD" w:rsidRDefault="001266E6" w:rsidP="001266E6">
      <w:pPr>
        <w:rPr>
          <w:sz w:val="10"/>
          <w:szCs w:val="10"/>
        </w:rPr>
      </w:pPr>
    </w:p>
    <w:p w14:paraId="3CE112A6" w14:textId="4FED5878" w:rsidR="001266E6" w:rsidRPr="00AE1847" w:rsidRDefault="001266E6" w:rsidP="001266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AE1847">
        <w:rPr>
          <w:sz w:val="16"/>
          <w:szCs w:val="16"/>
        </w:rPr>
        <w:t>Firma autografa sostitutiva a mezzo stampa ai sensi</w:t>
      </w:r>
    </w:p>
    <w:p w14:paraId="21953682" w14:textId="66888D31" w:rsidR="001266E6" w:rsidRDefault="001266E6" w:rsidP="001266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d</w:t>
      </w:r>
      <w:r w:rsidRPr="00AE1847">
        <w:rPr>
          <w:sz w:val="16"/>
          <w:szCs w:val="16"/>
        </w:rPr>
        <w:t>ell’art. 3, comma 2 del decreto legislativo n. 39/93</w:t>
      </w:r>
    </w:p>
    <w:p w14:paraId="7458E8A6" w14:textId="77777777" w:rsidR="001266E6" w:rsidRDefault="001266E6" w:rsidP="001266E6">
      <w:pPr>
        <w:rPr>
          <w:sz w:val="16"/>
          <w:szCs w:val="16"/>
        </w:rPr>
      </w:pPr>
    </w:p>
    <w:p w14:paraId="11E216D4" w14:textId="77777777" w:rsidR="001266E6" w:rsidRDefault="001266E6" w:rsidP="001266E6">
      <w:pPr>
        <w:rPr>
          <w:sz w:val="16"/>
          <w:szCs w:val="16"/>
        </w:rPr>
      </w:pPr>
    </w:p>
    <w:p w14:paraId="2992737F" w14:textId="77777777" w:rsidR="001266E6" w:rsidRPr="00AE1847" w:rsidRDefault="001266E6" w:rsidP="001266E6">
      <w:pPr>
        <w:rPr>
          <w:sz w:val="16"/>
          <w:szCs w:val="16"/>
        </w:rPr>
      </w:pPr>
    </w:p>
    <w:p w14:paraId="7265969E" w14:textId="77777777" w:rsidR="001266E6" w:rsidRDefault="001266E6" w:rsidP="001266E6">
      <w:pPr>
        <w:ind w:firstLine="708"/>
        <w:rPr>
          <w:sz w:val="28"/>
          <w:szCs w:val="28"/>
        </w:rPr>
      </w:pPr>
    </w:p>
    <w:sectPr w:rsidR="001266E6" w:rsidSect="005275E1">
      <w:pgSz w:w="11900" w:h="16840"/>
      <w:pgMar w:top="567" w:right="567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B2C76"/>
    <w:multiLevelType w:val="hybridMultilevel"/>
    <w:tmpl w:val="E25687C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2049E"/>
    <w:multiLevelType w:val="hybridMultilevel"/>
    <w:tmpl w:val="9CDABDF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3347B"/>
    <w:multiLevelType w:val="hybridMultilevel"/>
    <w:tmpl w:val="11821F4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D0C2EB8"/>
    <w:multiLevelType w:val="hybridMultilevel"/>
    <w:tmpl w:val="D584E8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514A2"/>
    <w:multiLevelType w:val="hybridMultilevel"/>
    <w:tmpl w:val="81C253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452120">
    <w:abstractNumId w:val="3"/>
  </w:num>
  <w:num w:numId="2" w16cid:durableId="4598121">
    <w:abstractNumId w:val="4"/>
  </w:num>
  <w:num w:numId="3" w16cid:durableId="1632788307">
    <w:abstractNumId w:val="1"/>
  </w:num>
  <w:num w:numId="4" w16cid:durableId="1198005415">
    <w:abstractNumId w:val="0"/>
  </w:num>
  <w:num w:numId="5" w16cid:durableId="21203721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E4"/>
    <w:rsid w:val="00001491"/>
    <w:rsid w:val="00030D54"/>
    <w:rsid w:val="000350A0"/>
    <w:rsid w:val="000635CC"/>
    <w:rsid w:val="00070448"/>
    <w:rsid w:val="00091DEF"/>
    <w:rsid w:val="000948C3"/>
    <w:rsid w:val="000A5734"/>
    <w:rsid w:val="000B6079"/>
    <w:rsid w:val="001266E6"/>
    <w:rsid w:val="00142404"/>
    <w:rsid w:val="0014737B"/>
    <w:rsid w:val="00184BC4"/>
    <w:rsid w:val="001A613B"/>
    <w:rsid w:val="001B6490"/>
    <w:rsid w:val="001B70F4"/>
    <w:rsid w:val="001C2B00"/>
    <w:rsid w:val="001C3A1D"/>
    <w:rsid w:val="001C63B3"/>
    <w:rsid w:val="001E688E"/>
    <w:rsid w:val="0023094E"/>
    <w:rsid w:val="00237178"/>
    <w:rsid w:val="002607B5"/>
    <w:rsid w:val="002D6C96"/>
    <w:rsid w:val="00307DBF"/>
    <w:rsid w:val="0032188D"/>
    <w:rsid w:val="003369B1"/>
    <w:rsid w:val="00350CF4"/>
    <w:rsid w:val="00362FC9"/>
    <w:rsid w:val="00382F99"/>
    <w:rsid w:val="00384185"/>
    <w:rsid w:val="00393A69"/>
    <w:rsid w:val="003A349E"/>
    <w:rsid w:val="003B6D16"/>
    <w:rsid w:val="00407951"/>
    <w:rsid w:val="00432022"/>
    <w:rsid w:val="00454ECC"/>
    <w:rsid w:val="004710AE"/>
    <w:rsid w:val="0048368A"/>
    <w:rsid w:val="00493B50"/>
    <w:rsid w:val="004951ED"/>
    <w:rsid w:val="004A6265"/>
    <w:rsid w:val="004A78D2"/>
    <w:rsid w:val="004B2698"/>
    <w:rsid w:val="004B56E7"/>
    <w:rsid w:val="004E0F66"/>
    <w:rsid w:val="005275E1"/>
    <w:rsid w:val="00551EA8"/>
    <w:rsid w:val="005905A9"/>
    <w:rsid w:val="00591D26"/>
    <w:rsid w:val="005B598E"/>
    <w:rsid w:val="005C3ADC"/>
    <w:rsid w:val="005D2424"/>
    <w:rsid w:val="005F1C1D"/>
    <w:rsid w:val="005F2A04"/>
    <w:rsid w:val="005F3949"/>
    <w:rsid w:val="005F540A"/>
    <w:rsid w:val="0060405A"/>
    <w:rsid w:val="00610A20"/>
    <w:rsid w:val="006227EA"/>
    <w:rsid w:val="00626136"/>
    <w:rsid w:val="00643599"/>
    <w:rsid w:val="00695F8D"/>
    <w:rsid w:val="006A7965"/>
    <w:rsid w:val="006B099E"/>
    <w:rsid w:val="006B313F"/>
    <w:rsid w:val="006B3A2A"/>
    <w:rsid w:val="006C0CA0"/>
    <w:rsid w:val="006D3E07"/>
    <w:rsid w:val="006D766C"/>
    <w:rsid w:val="00710797"/>
    <w:rsid w:val="00732663"/>
    <w:rsid w:val="00781995"/>
    <w:rsid w:val="00782343"/>
    <w:rsid w:val="0079064A"/>
    <w:rsid w:val="00793656"/>
    <w:rsid w:val="007A6BF2"/>
    <w:rsid w:val="007B3738"/>
    <w:rsid w:val="007F7ECA"/>
    <w:rsid w:val="008302D0"/>
    <w:rsid w:val="00855EE4"/>
    <w:rsid w:val="00863347"/>
    <w:rsid w:val="0086760C"/>
    <w:rsid w:val="00870218"/>
    <w:rsid w:val="00880343"/>
    <w:rsid w:val="008859CE"/>
    <w:rsid w:val="0089709E"/>
    <w:rsid w:val="008A0C29"/>
    <w:rsid w:val="008C5CF9"/>
    <w:rsid w:val="008E097D"/>
    <w:rsid w:val="008F1A44"/>
    <w:rsid w:val="009028C5"/>
    <w:rsid w:val="00905911"/>
    <w:rsid w:val="009245FA"/>
    <w:rsid w:val="00940088"/>
    <w:rsid w:val="009611A8"/>
    <w:rsid w:val="009A41C4"/>
    <w:rsid w:val="009A6D86"/>
    <w:rsid w:val="009C5E29"/>
    <w:rsid w:val="00A10F4D"/>
    <w:rsid w:val="00A15C48"/>
    <w:rsid w:val="00A409E8"/>
    <w:rsid w:val="00A51DBD"/>
    <w:rsid w:val="00A63DD8"/>
    <w:rsid w:val="00A67BFD"/>
    <w:rsid w:val="00A76C1C"/>
    <w:rsid w:val="00AB1DFE"/>
    <w:rsid w:val="00B01AE7"/>
    <w:rsid w:val="00B17AEE"/>
    <w:rsid w:val="00B53D5E"/>
    <w:rsid w:val="00B56640"/>
    <w:rsid w:val="00B655F2"/>
    <w:rsid w:val="00B95DA6"/>
    <w:rsid w:val="00BE7F32"/>
    <w:rsid w:val="00BF24D9"/>
    <w:rsid w:val="00BF3283"/>
    <w:rsid w:val="00C071DF"/>
    <w:rsid w:val="00C22C86"/>
    <w:rsid w:val="00C27D32"/>
    <w:rsid w:val="00C47584"/>
    <w:rsid w:val="00C64100"/>
    <w:rsid w:val="00C72962"/>
    <w:rsid w:val="00C834E2"/>
    <w:rsid w:val="00CA45E6"/>
    <w:rsid w:val="00CA75C0"/>
    <w:rsid w:val="00CF2C2B"/>
    <w:rsid w:val="00CF7300"/>
    <w:rsid w:val="00D32F4F"/>
    <w:rsid w:val="00D36216"/>
    <w:rsid w:val="00D815C3"/>
    <w:rsid w:val="00DA3AEE"/>
    <w:rsid w:val="00DC5B5A"/>
    <w:rsid w:val="00DE6E62"/>
    <w:rsid w:val="00DF2559"/>
    <w:rsid w:val="00DF4219"/>
    <w:rsid w:val="00E07266"/>
    <w:rsid w:val="00E10BB2"/>
    <w:rsid w:val="00E1275F"/>
    <w:rsid w:val="00E24C3A"/>
    <w:rsid w:val="00E46693"/>
    <w:rsid w:val="00E84EA3"/>
    <w:rsid w:val="00EB348A"/>
    <w:rsid w:val="00EB3F50"/>
    <w:rsid w:val="00F03ABE"/>
    <w:rsid w:val="00F10EFC"/>
    <w:rsid w:val="00F11CEC"/>
    <w:rsid w:val="00F54552"/>
    <w:rsid w:val="00F57197"/>
    <w:rsid w:val="00F60AD4"/>
    <w:rsid w:val="00F7533A"/>
    <w:rsid w:val="00F76589"/>
    <w:rsid w:val="00FA21C4"/>
    <w:rsid w:val="00FC77AC"/>
    <w:rsid w:val="00FD4CD6"/>
    <w:rsid w:val="00FE7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B29A30"/>
  <w15:docId w15:val="{EEBAAB37-C5A3-42C0-8CD0-105C4056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05A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905A9"/>
    <w:rPr>
      <w:color w:val="FF6C00"/>
      <w:u w:val="single"/>
    </w:rPr>
  </w:style>
  <w:style w:type="paragraph" w:styleId="Paragrafoelenco">
    <w:name w:val="List Paragraph"/>
    <w:basedOn w:val="Normale"/>
    <w:uiPriority w:val="34"/>
    <w:qFormat/>
    <w:rsid w:val="00393A6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A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A04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126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82F99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B56E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B56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ee036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ee03600d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3\Documents\Modelli%20di%20Office%20personalizzati\Carta%20intestata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2017</Template>
  <TotalTime>311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utente3</dc:creator>
  <cp:keywords/>
  <cp:lastModifiedBy>Piera  Mucci</cp:lastModifiedBy>
  <cp:revision>32</cp:revision>
  <cp:lastPrinted>2023-09-13T05:53:00Z</cp:lastPrinted>
  <dcterms:created xsi:type="dcterms:W3CDTF">2023-03-03T08:35:00Z</dcterms:created>
  <dcterms:modified xsi:type="dcterms:W3CDTF">2024-04-15T09:17:00Z</dcterms:modified>
</cp:coreProperties>
</file>