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6C" w:rsidRDefault="007C3E6C">
      <w:pPr>
        <w:pStyle w:val="Normale1"/>
        <w:widowControl w:val="0"/>
        <w:ind w:left="8304" w:right="-3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A </w:t>
      </w:r>
    </w:p>
    <w:p w:rsidR="007C3E6C" w:rsidRDefault="007C3E6C">
      <w:pPr>
        <w:pStyle w:val="Normale1"/>
        <w:widowControl w:val="0"/>
        <w:ind w:left="8304" w:right="-307"/>
        <w:rPr>
          <w:b/>
          <w:color w:val="000000"/>
          <w:sz w:val="24"/>
          <w:szCs w:val="24"/>
        </w:rPr>
      </w:pPr>
    </w:p>
    <w:p w:rsidR="007C3E6C" w:rsidRDefault="007C3E6C" w:rsidP="00CA0556">
      <w:pPr>
        <w:pStyle w:val="BodyText"/>
        <w:spacing w:line="240" w:lineRule="atLeast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t xml:space="preserve">Al </w:t>
      </w:r>
      <w:r>
        <w:rPr>
          <w:rFonts w:ascii="Times New Roman" w:hAnsi="Times New Roman" w:cs="Times New Roman"/>
          <w:sz w:val="24"/>
          <w:szCs w:val="24"/>
        </w:rPr>
        <w:t>Dirigente Scolastico</w:t>
      </w:r>
    </w:p>
    <w:p w:rsidR="007C3E6C" w:rsidRDefault="007C3E6C" w:rsidP="00CA0556">
      <w:pPr>
        <w:pStyle w:val="BodyText"/>
        <w:spacing w:line="240" w:lineRule="atLeast"/>
        <w:ind w:left="504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A0556">
        <w:rPr>
          <w:rFonts w:ascii="Times New Roman" w:hAnsi="Times New Roman" w:cs="Times New Roman"/>
          <w:sz w:val="24"/>
          <w:szCs w:val="24"/>
        </w:rPr>
        <w:t xml:space="preserve">DD Formigine 2 </w:t>
      </w:r>
    </w:p>
    <w:p w:rsidR="007C3E6C" w:rsidRPr="00CA0556" w:rsidRDefault="007C3E6C" w:rsidP="00CA0556">
      <w:pPr>
        <w:pStyle w:val="BodyText"/>
        <w:spacing w:line="240" w:lineRule="atLeas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556">
        <w:rPr>
          <w:rFonts w:ascii="Times New Roman" w:hAnsi="Times New Roman" w:cs="Times New Roman"/>
          <w:sz w:val="24"/>
          <w:szCs w:val="24"/>
        </w:rPr>
        <w:t xml:space="preserve">moee037009@pec.istruzione.it </w:t>
      </w:r>
    </w:p>
    <w:p w:rsidR="007C3E6C" w:rsidRDefault="007C3E6C" w:rsidP="00CA055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7C3E6C" w:rsidRPr="00CA0556" w:rsidRDefault="007C3E6C" w:rsidP="00CA055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56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</w:t>
      </w:r>
      <w:r>
        <w:rPr>
          <w:rFonts w:ascii="Times New Roman" w:hAnsi="Times New Roman" w:cs="Times New Roman"/>
          <w:b/>
          <w:sz w:val="24"/>
          <w:szCs w:val="24"/>
        </w:rPr>
        <w:t>DOCENTE FORMATORE</w:t>
      </w:r>
    </w:p>
    <w:p w:rsidR="007C3E6C" w:rsidRDefault="007C3E6C" w:rsidP="00CA055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A0556">
        <w:rPr>
          <w:rFonts w:ascii="Times New Roman" w:hAnsi="Times New Roman" w:cs="Times New Roman"/>
          <w:b/>
          <w:sz w:val="24"/>
          <w:szCs w:val="24"/>
        </w:rPr>
        <w:t>di cui all’avviso pubblico prot. n.</w:t>
      </w:r>
      <w:r>
        <w:rPr>
          <w:rFonts w:ascii="Times New Roman" w:hAnsi="Times New Roman" w:cs="Times New Roman"/>
          <w:b/>
          <w:sz w:val="24"/>
          <w:szCs w:val="24"/>
        </w:rPr>
        <w:t xml:space="preserve">  5529</w:t>
      </w:r>
      <w:r w:rsidRPr="00CA055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 xml:space="preserve"> 29/09/2020</w:t>
      </w:r>
    </w:p>
    <w:p w:rsidR="007C3E6C" w:rsidRPr="00CA0556" w:rsidRDefault="007C3E6C" w:rsidP="00CA055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Il/La sottoscritto/a (cognome e nome) ________________________________________________________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nato/a ______________________________________________prov. _____________il ________________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C.F. ________________________________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Residente in _______________________(prov. ____) via/Piazza__________________________ n.civ. ___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telefono__________________cell. _____________________ E MAIL- _____________________________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TITOLO DI STUDIO POSSEDUTO_________________________________________________________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conseguito presso________________________________________________________ con voti _________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In servizio in qualità di  ……………………………………………………………</w:t>
      </w:r>
    </w:p>
    <w:p w:rsidR="007C3E6C" w:rsidRPr="002E55F1" w:rsidRDefault="007C3E6C" w:rsidP="000B2E5D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F1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alla S.V. di partecipare alla selezione, in qualità di DOCENTE FORMATORE  per la formazione del personale scolastico sulle metodologie e le tecniche per la didattica a distanza</w:t>
      </w:r>
      <w:r w:rsidRPr="002E55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3E6C" w:rsidRPr="002E55F1" w:rsidRDefault="007C3E6C" w:rsidP="00CA055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C3E6C" w:rsidRPr="002E55F1" w:rsidRDefault="007C3E6C" w:rsidP="00CA055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. di non avere procedimenti penali a suo carico né di essere stato condannato a seguito di procedimenti penali ovvero _________________________________________ ;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. di non essere stato destituito da pubblico impiego;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. di non trovarsi in alcuna posizione di incompatibilità con pubblico impiego;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. essere/non essere dipendente di altre Amministrazioni pubbliche;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. di non essere collegato a ditte o società interessate alla partecipazione alle gare di acquisto.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 xml:space="preserve">Alla presente istanza allega: </w:t>
      </w:r>
      <w:r w:rsidRPr="002E55F1">
        <w:rPr>
          <w:rFonts w:ascii="Times New Roman" w:hAnsi="Times New Roman" w:cs="Times New Roman"/>
          <w:b/>
          <w:i/>
          <w:sz w:val="24"/>
          <w:szCs w:val="24"/>
        </w:rPr>
        <w:t xml:space="preserve">curriculum vitae </w:t>
      </w:r>
      <w:r w:rsidRPr="002E55F1">
        <w:rPr>
          <w:rFonts w:ascii="Times New Roman" w:hAnsi="Times New Roman" w:cs="Times New Roman"/>
          <w:sz w:val="24"/>
          <w:szCs w:val="24"/>
        </w:rPr>
        <w:t xml:space="preserve">in formato europeo; Allegato 1 griglia di valutazione dei titoli; ogni altro titolo utile alla selezione.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Il/La sottoscritto/a esprime il proprio consenso affinché i dati forniti possano essere trattati nel rispetto del Regolamento UE – GDPR 679/2016 (</w:t>
      </w:r>
      <w:r w:rsidRPr="002E55F1">
        <w:rPr>
          <w:rFonts w:ascii="Times New Roman" w:hAnsi="Times New Roman" w:cs="Times New Roman"/>
          <w:b/>
          <w:sz w:val="24"/>
          <w:szCs w:val="24"/>
        </w:rPr>
        <w:t>Codice in materia di protezione dei dati personali</w:t>
      </w:r>
      <w:r w:rsidRPr="002E55F1">
        <w:rPr>
          <w:rFonts w:ascii="Times New Roman" w:hAnsi="Times New Roman" w:cs="Times New Roman"/>
          <w:sz w:val="24"/>
          <w:szCs w:val="24"/>
        </w:rPr>
        <w:t xml:space="preserve">), per gli adempimenti connessi alla presente procedura. </w:t>
      </w:r>
    </w:p>
    <w:p w:rsidR="007C3E6C" w:rsidRPr="002E55F1" w:rsidRDefault="007C3E6C" w:rsidP="000B2E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7C3E6C" w:rsidRPr="002E55F1" w:rsidRDefault="007C3E6C" w:rsidP="00CA055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E55F1">
        <w:rPr>
          <w:rFonts w:ascii="Times New Roman" w:hAnsi="Times New Roman" w:cs="Times New Roman"/>
          <w:sz w:val="24"/>
          <w:szCs w:val="24"/>
        </w:rPr>
        <w:t>data _____________________</w:t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</w:r>
      <w:r w:rsidRPr="002E55F1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7C3E6C" w:rsidRPr="002E55F1" w:rsidSect="00CA0556">
      <w:pgSz w:w="12240" w:h="15840"/>
      <w:pgMar w:top="1440" w:right="900" w:bottom="1440" w:left="90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76"/>
    <w:rsid w:val="00055A76"/>
    <w:rsid w:val="0007398F"/>
    <w:rsid w:val="000B2E5D"/>
    <w:rsid w:val="002834F5"/>
    <w:rsid w:val="002E55F1"/>
    <w:rsid w:val="00344EDF"/>
    <w:rsid w:val="003534F9"/>
    <w:rsid w:val="00565DE4"/>
    <w:rsid w:val="00566BF6"/>
    <w:rsid w:val="007C3E6C"/>
    <w:rsid w:val="00954BAB"/>
    <w:rsid w:val="00A27479"/>
    <w:rsid w:val="00C5279D"/>
    <w:rsid w:val="00CA0556"/>
    <w:rsid w:val="00D2318E"/>
    <w:rsid w:val="00E17B10"/>
    <w:rsid w:val="00F6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9"/>
    <w:pPr>
      <w:spacing w:line="276" w:lineRule="auto"/>
    </w:pPr>
  </w:style>
  <w:style w:type="paragraph" w:styleId="Heading1">
    <w:name w:val="heading 1"/>
    <w:basedOn w:val="Normale1"/>
    <w:next w:val="Normale1"/>
    <w:link w:val="Heading1Char"/>
    <w:uiPriority w:val="99"/>
    <w:qFormat/>
    <w:rsid w:val="00055A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055A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055A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055A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055A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055A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7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27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27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27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27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279D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055A76"/>
    <w:pPr>
      <w:spacing w:line="276" w:lineRule="auto"/>
    </w:pPr>
  </w:style>
  <w:style w:type="paragraph" w:styleId="Title">
    <w:name w:val="Title"/>
    <w:basedOn w:val="Normale1"/>
    <w:next w:val="Normale1"/>
    <w:link w:val="TitleChar"/>
    <w:uiPriority w:val="99"/>
    <w:qFormat/>
    <w:rsid w:val="00055A7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5279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055A7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279D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A0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Marco Casolari</dc:creator>
  <cp:keywords/>
  <dc:description/>
  <cp:lastModifiedBy>utente</cp:lastModifiedBy>
  <cp:revision>2</cp:revision>
  <dcterms:created xsi:type="dcterms:W3CDTF">2020-10-19T16:39:00Z</dcterms:created>
  <dcterms:modified xsi:type="dcterms:W3CDTF">2020-10-19T16:39:00Z</dcterms:modified>
</cp:coreProperties>
</file>