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CB29" w14:textId="77777777" w:rsidR="00DA2541" w:rsidRDefault="00DA2541" w:rsidP="00DA2541">
      <w:pPr>
        <w:tabs>
          <w:tab w:val="left" w:pos="6120"/>
        </w:tabs>
        <w:spacing w:after="0" w:line="240" w:lineRule="auto"/>
      </w:pPr>
      <w:r>
        <w:tab/>
      </w:r>
    </w:p>
    <w:p w14:paraId="7E9F733E" w14:textId="3D64025C" w:rsidR="00DA2541" w:rsidRPr="00DF3308" w:rsidRDefault="00DA2541" w:rsidP="00DA2541">
      <w:pPr>
        <w:tabs>
          <w:tab w:val="left" w:pos="6120"/>
        </w:tabs>
        <w:spacing w:after="0" w:line="240" w:lineRule="auto"/>
      </w:pPr>
      <w:r>
        <w:tab/>
      </w:r>
      <w:r w:rsidRPr="00DF3308">
        <w:t>Alla c.a. del Dirigente Scolastico</w:t>
      </w:r>
    </w:p>
    <w:p w14:paraId="4615134D" w14:textId="77777777" w:rsidR="00DA2541" w:rsidRPr="00DF3308" w:rsidRDefault="00DA2541" w:rsidP="00DA2541">
      <w:pPr>
        <w:tabs>
          <w:tab w:val="left" w:pos="6120"/>
        </w:tabs>
        <w:spacing w:after="0" w:line="240" w:lineRule="auto"/>
      </w:pPr>
      <w:r w:rsidRPr="00DF3308">
        <w:tab/>
        <w:t xml:space="preserve">dell'I.C. “F. </w:t>
      </w:r>
      <w:proofErr w:type="spellStart"/>
      <w:r w:rsidRPr="00DF3308">
        <w:t>Bursi</w:t>
      </w:r>
      <w:proofErr w:type="spellEnd"/>
      <w:r w:rsidRPr="00DF3308">
        <w:t>”</w:t>
      </w:r>
    </w:p>
    <w:p w14:paraId="31923B87" w14:textId="77777777" w:rsidR="00DA2541" w:rsidRPr="00C8120E" w:rsidRDefault="00DA2541" w:rsidP="00DA2541">
      <w:pPr>
        <w:tabs>
          <w:tab w:val="left" w:pos="6120"/>
        </w:tabs>
      </w:pPr>
      <w:r>
        <w:tab/>
      </w:r>
    </w:p>
    <w:p w14:paraId="5202799E" w14:textId="4945772B" w:rsidR="00DA2541" w:rsidRPr="00E25ABC" w:rsidRDefault="00DA2541" w:rsidP="00DA2541">
      <w:pPr>
        <w:spacing w:after="0" w:line="240" w:lineRule="auto"/>
        <w:jc w:val="center"/>
        <w:rPr>
          <w:b/>
          <w:sz w:val="28"/>
          <w:szCs w:val="28"/>
        </w:rPr>
      </w:pPr>
      <w:r w:rsidRPr="00E25ABC">
        <w:rPr>
          <w:b/>
          <w:sz w:val="28"/>
          <w:szCs w:val="28"/>
        </w:rPr>
        <w:t xml:space="preserve">Domanda di partecipazione a svolgere </w:t>
      </w:r>
      <w:r>
        <w:rPr>
          <w:b/>
          <w:sz w:val="28"/>
          <w:szCs w:val="28"/>
        </w:rPr>
        <w:t>l’incarico</w:t>
      </w:r>
      <w:r w:rsidRPr="00E25ABC">
        <w:rPr>
          <w:b/>
          <w:sz w:val="28"/>
          <w:szCs w:val="28"/>
        </w:rPr>
        <w:t xml:space="preserve"> di </w:t>
      </w:r>
      <w:r>
        <w:rPr>
          <w:b/>
          <w:sz w:val="28"/>
          <w:szCs w:val="28"/>
        </w:rPr>
        <w:t>COLLAUDATORE</w:t>
      </w:r>
    </w:p>
    <w:p w14:paraId="4400787E" w14:textId="77777777" w:rsidR="00DA2541" w:rsidRPr="007372E3" w:rsidRDefault="00DA2541" w:rsidP="00DA2541">
      <w:pPr>
        <w:spacing w:after="0" w:line="240" w:lineRule="auto"/>
        <w:jc w:val="center"/>
        <w:rPr>
          <w:rFonts w:cs="Calibri"/>
          <w:b/>
          <w:iCs/>
          <w:sz w:val="28"/>
          <w:szCs w:val="28"/>
        </w:rPr>
      </w:pPr>
      <w:r w:rsidRPr="007372E3">
        <w:rPr>
          <w:rFonts w:cs="Calibri"/>
          <w:b/>
          <w:iCs/>
          <w:sz w:val="28"/>
          <w:szCs w:val="28"/>
        </w:rPr>
        <w:t xml:space="preserve">nell’ambito del progetto </w:t>
      </w:r>
    </w:p>
    <w:p w14:paraId="611B484C" w14:textId="77777777" w:rsidR="00DA2541" w:rsidRDefault="00DA2541" w:rsidP="00DA2541">
      <w:pPr>
        <w:tabs>
          <w:tab w:val="left" w:pos="2944"/>
        </w:tabs>
        <w:spacing w:line="240" w:lineRule="atLeast"/>
        <w:ind w:left="1416" w:right="-30"/>
        <w:rPr>
          <w:rFonts w:cs="Calibri"/>
        </w:rPr>
      </w:pPr>
    </w:p>
    <w:p w14:paraId="5EAFF3CB" w14:textId="77777777" w:rsidR="00DA2541" w:rsidRPr="00B90E27" w:rsidRDefault="00DA2541" w:rsidP="00DA2541">
      <w:pPr>
        <w:tabs>
          <w:tab w:val="left" w:pos="2944"/>
        </w:tabs>
        <w:spacing w:after="0" w:line="240" w:lineRule="auto"/>
        <w:ind w:left="3540" w:right="-30" w:hanging="2576"/>
        <w:rPr>
          <w:rFonts w:asciiTheme="minorHAnsi" w:hAnsiTheme="minorHAnsi" w:cstheme="minorHAnsi"/>
        </w:rPr>
      </w:pPr>
      <w:r w:rsidRPr="00B90E27">
        <w:rPr>
          <w:rFonts w:asciiTheme="minorHAnsi" w:hAnsiTheme="minorHAnsi" w:cstheme="minorHAnsi"/>
          <w:b/>
          <w:bCs/>
        </w:rPr>
        <w:t>Titolo</w:t>
      </w:r>
      <w:r w:rsidRPr="00B90E27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B90E27">
        <w:rPr>
          <w:rFonts w:asciiTheme="minorHAnsi" w:hAnsiTheme="minorHAnsi" w:cstheme="minorHAnsi"/>
          <w:b/>
          <w:bCs/>
        </w:rPr>
        <w:t>progetto:</w:t>
      </w:r>
      <w:r w:rsidRPr="00B90E27">
        <w:rPr>
          <w:rFonts w:asciiTheme="minorHAnsi" w:hAnsiTheme="minorHAnsi" w:cstheme="minorHAnsi"/>
        </w:rPr>
        <w:tab/>
      </w:r>
      <w:r w:rsidRPr="00B90E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Digital Board: trasformazione digitale nella didattica e nell’organizzazione</w:t>
      </w:r>
    </w:p>
    <w:p w14:paraId="1F28A098" w14:textId="7EFB92AC" w:rsidR="00DA2541" w:rsidRPr="003C747A" w:rsidRDefault="00DA2541" w:rsidP="00DA2541">
      <w:pPr>
        <w:tabs>
          <w:tab w:val="left" w:pos="2944"/>
        </w:tabs>
        <w:spacing w:after="0" w:line="240" w:lineRule="auto"/>
        <w:ind w:left="964" w:right="-30"/>
        <w:rPr>
          <w:rFonts w:asciiTheme="minorHAnsi" w:hAnsiTheme="minorHAnsi" w:cstheme="minorHAnsi"/>
          <w:b/>
          <w:bCs/>
        </w:rPr>
      </w:pPr>
      <w:r w:rsidRPr="00B90E27">
        <w:rPr>
          <w:rFonts w:asciiTheme="minorHAnsi" w:hAnsiTheme="minorHAnsi" w:cstheme="minorHAnsi"/>
          <w:b/>
          <w:bCs/>
        </w:rPr>
        <w:t xml:space="preserve">Codice </w:t>
      </w:r>
      <w:r w:rsidRPr="003C747A">
        <w:rPr>
          <w:rFonts w:asciiTheme="minorHAnsi" w:hAnsiTheme="minorHAnsi" w:cstheme="minorHAnsi"/>
          <w:b/>
          <w:bCs/>
        </w:rPr>
        <w:t xml:space="preserve">progetto: </w:t>
      </w:r>
      <w:r w:rsidRPr="003C747A">
        <w:rPr>
          <w:rFonts w:asciiTheme="minorHAnsi" w:hAnsiTheme="minorHAnsi" w:cstheme="minorHAnsi"/>
          <w:b/>
          <w:bCs/>
        </w:rPr>
        <w:tab/>
      </w:r>
      <w:r w:rsidRPr="003C747A">
        <w:rPr>
          <w:rFonts w:asciiTheme="minorHAnsi" w:hAnsiTheme="minorHAnsi" w:cstheme="minorHAnsi"/>
          <w:b/>
          <w:bCs/>
        </w:rPr>
        <w:tab/>
      </w:r>
      <w:r w:rsidRPr="003C747A">
        <w:rPr>
          <w:rFonts w:eastAsia="Corbel" w:cs="Calibri"/>
          <w:b/>
          <w:bCs/>
          <w:smallCaps/>
          <w:spacing w:val="-1"/>
          <w:lang w:bidi="it-IT"/>
        </w:rPr>
        <w:t xml:space="preserve"> </w:t>
      </w:r>
      <w:r w:rsidR="00DE3BB7">
        <w:rPr>
          <w:rFonts w:eastAsia="Corbel" w:cs="Calibri"/>
          <w:b/>
          <w:bCs/>
          <w:smallCaps/>
          <w:spacing w:val="-1"/>
          <w:lang w:bidi="it-IT"/>
        </w:rPr>
        <w:t>13.1.2A-</w:t>
      </w:r>
      <w:r w:rsidRPr="003C747A">
        <w:rPr>
          <w:rFonts w:eastAsia="Corbel" w:cs="Calibri"/>
          <w:b/>
          <w:bCs/>
          <w:smallCaps/>
          <w:spacing w:val="-1"/>
          <w:lang w:bidi="it-IT"/>
        </w:rPr>
        <w:t xml:space="preserve">FESRPON-EM-2021-197  </w:t>
      </w:r>
    </w:p>
    <w:p w14:paraId="74A5A5A2" w14:textId="77777777" w:rsidR="00DA2541" w:rsidRPr="003C747A" w:rsidRDefault="00DA2541" w:rsidP="00DA2541">
      <w:pPr>
        <w:tabs>
          <w:tab w:val="left" w:pos="2944"/>
        </w:tabs>
        <w:spacing w:after="0" w:line="240" w:lineRule="auto"/>
        <w:ind w:left="964" w:right="-30"/>
        <w:rPr>
          <w:rFonts w:eastAsia="Corbel" w:cs="Calibri"/>
          <w:b/>
          <w:bCs/>
          <w:smallCaps/>
          <w:spacing w:val="-1"/>
          <w:lang w:bidi="it-IT"/>
        </w:rPr>
      </w:pPr>
      <w:r w:rsidRPr="003C747A">
        <w:rPr>
          <w:rFonts w:asciiTheme="minorHAnsi" w:hAnsiTheme="minorHAnsi" w:cstheme="minorHAnsi"/>
          <w:b/>
          <w:bCs/>
        </w:rPr>
        <w:t>CUP:</w:t>
      </w:r>
      <w:r w:rsidRPr="003C747A">
        <w:rPr>
          <w:rFonts w:asciiTheme="minorHAnsi" w:hAnsiTheme="minorHAnsi" w:cstheme="minorHAnsi"/>
          <w:b/>
          <w:bCs/>
        </w:rPr>
        <w:tab/>
      </w:r>
      <w:r w:rsidRPr="003C747A">
        <w:rPr>
          <w:rFonts w:asciiTheme="minorHAnsi" w:hAnsiTheme="minorHAnsi" w:cstheme="minorHAnsi"/>
          <w:b/>
          <w:bCs/>
        </w:rPr>
        <w:tab/>
      </w:r>
      <w:r w:rsidRPr="003C747A">
        <w:rPr>
          <w:rFonts w:eastAsia="Corbel" w:cs="Calibri"/>
          <w:b/>
          <w:bCs/>
          <w:smallCaps/>
          <w:spacing w:val="-1"/>
          <w:lang w:bidi="it-IT"/>
        </w:rPr>
        <w:t>C89J21019160006</w:t>
      </w:r>
    </w:p>
    <w:p w14:paraId="11D01D75" w14:textId="77777777" w:rsidR="00DA2541" w:rsidRPr="003C747A" w:rsidRDefault="00DA2541" w:rsidP="00DA2541">
      <w:pPr>
        <w:tabs>
          <w:tab w:val="left" w:pos="2944"/>
        </w:tabs>
        <w:spacing w:after="0" w:line="240" w:lineRule="auto"/>
        <w:ind w:left="964" w:right="-30"/>
        <w:rPr>
          <w:rFonts w:asciiTheme="minorHAnsi" w:eastAsia="Calibri" w:hAnsiTheme="minorHAnsi" w:cstheme="minorHAnsi"/>
          <w:b/>
          <w:bCs/>
        </w:rPr>
      </w:pPr>
      <w:r w:rsidRPr="003C747A">
        <w:rPr>
          <w:rFonts w:asciiTheme="minorHAnsi" w:hAnsiTheme="minorHAnsi" w:cstheme="minorHAnsi"/>
          <w:b/>
          <w:bCs/>
        </w:rPr>
        <w:t>SIMOG CIG:</w:t>
      </w:r>
      <w:r w:rsidRPr="003C747A">
        <w:rPr>
          <w:rFonts w:asciiTheme="minorHAnsi" w:hAnsiTheme="minorHAnsi" w:cstheme="minorHAnsi"/>
          <w:b/>
          <w:bCs/>
        </w:rPr>
        <w:tab/>
      </w:r>
      <w:r w:rsidRPr="003C747A">
        <w:rPr>
          <w:rFonts w:asciiTheme="minorHAnsi" w:hAnsiTheme="minorHAnsi" w:cstheme="minorHAnsi"/>
          <w:b/>
          <w:bCs/>
        </w:rPr>
        <w:tab/>
      </w:r>
      <w:r w:rsidRPr="003C747A">
        <w:rPr>
          <w:rFonts w:asciiTheme="minorHAnsi" w:eastAsia="Calibri" w:hAnsiTheme="minorHAnsi" w:cstheme="minorHAnsi"/>
          <w:b/>
          <w:bCs/>
        </w:rPr>
        <w:t>9182347873</w:t>
      </w:r>
    </w:p>
    <w:p w14:paraId="778E73E5" w14:textId="77777777" w:rsidR="00DA2541" w:rsidRDefault="00DA2541" w:rsidP="00DA2541">
      <w:pPr>
        <w:tabs>
          <w:tab w:val="left" w:pos="2944"/>
        </w:tabs>
        <w:spacing w:line="240" w:lineRule="atLeast"/>
        <w:ind w:left="1416" w:right="-30"/>
        <w:rPr>
          <w:rFonts w:cs="Calibri"/>
        </w:rPr>
      </w:pPr>
    </w:p>
    <w:p w14:paraId="2F010643" w14:textId="77777777" w:rsidR="00DA2541" w:rsidRPr="00C8120E" w:rsidRDefault="00DA2541" w:rsidP="00DA2541">
      <w:pPr>
        <w:spacing w:line="360" w:lineRule="auto"/>
      </w:pPr>
      <w:r w:rsidRPr="00C8120E">
        <w:t>Il/la Sott</w:t>
      </w:r>
      <w:r>
        <w:t>oscritto/a__________</w:t>
      </w:r>
      <w:r>
        <w:rPr>
          <w:u w:val="single"/>
        </w:rPr>
        <w:t xml:space="preserve">                                                  </w:t>
      </w:r>
      <w:r w:rsidRPr="00C8120E">
        <w:t>______________</w:t>
      </w:r>
      <w:r>
        <w:t xml:space="preserve">        </w:t>
      </w:r>
      <w:r w:rsidRPr="00C8120E">
        <w:t>______________________</w:t>
      </w:r>
    </w:p>
    <w:p w14:paraId="555A0BBC" w14:textId="77777777" w:rsidR="00DA2541" w:rsidRDefault="00DA2541" w:rsidP="00DA2541">
      <w:pPr>
        <w:spacing w:line="360" w:lineRule="auto"/>
      </w:pPr>
      <w:r w:rsidRPr="00C8120E">
        <w:t>Nat</w:t>
      </w:r>
      <w:r>
        <w:t>o a ___</w:t>
      </w:r>
      <w:r>
        <w:rPr>
          <w:u w:val="single"/>
        </w:rPr>
        <w:t xml:space="preserve">                                                                          </w:t>
      </w:r>
      <w:r>
        <w:t xml:space="preserve">______ </w:t>
      </w:r>
      <w:proofErr w:type="gramStart"/>
      <w:r>
        <w:t xml:space="preserve">(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        </w:t>
      </w:r>
      <w:r>
        <w:t xml:space="preserve"> </w:t>
      </w:r>
      <w:r w:rsidRPr="00C8120E">
        <w:t>)   il ____</w:t>
      </w:r>
      <w:r>
        <w:rPr>
          <w:u w:val="single"/>
        </w:rPr>
        <w:t xml:space="preserve">                                                </w:t>
      </w:r>
      <w:r w:rsidRPr="00C8120E">
        <w:t xml:space="preserve">____  </w:t>
      </w:r>
    </w:p>
    <w:p w14:paraId="7A810B80" w14:textId="77777777" w:rsidR="00DA2541" w:rsidRPr="00C8120E" w:rsidRDefault="00DA2541" w:rsidP="00DA2541">
      <w:pPr>
        <w:spacing w:line="360" w:lineRule="auto"/>
      </w:pPr>
      <w:r w:rsidRPr="00C8120E">
        <w:t xml:space="preserve">C.F: </w:t>
      </w:r>
      <w:r>
        <w:t>_____</w:t>
      </w:r>
      <w:r>
        <w:rPr>
          <w:u w:val="single"/>
        </w:rPr>
        <w:t xml:space="preserve">                          </w:t>
      </w:r>
      <w:r>
        <w:t>_________________</w:t>
      </w:r>
    </w:p>
    <w:p w14:paraId="43A33665" w14:textId="77777777" w:rsidR="00DA2541" w:rsidRPr="00677B67" w:rsidRDefault="00DA2541" w:rsidP="00DA2541">
      <w:pPr>
        <w:spacing w:line="360" w:lineRule="auto"/>
        <w:ind w:right="-1"/>
        <w:jc w:val="both"/>
        <w:rPr>
          <w:u w:val="single"/>
        </w:rPr>
      </w:pPr>
      <w:r w:rsidRPr="00C8120E">
        <w:t xml:space="preserve">In servizio </w:t>
      </w:r>
      <w:proofErr w:type="spellStart"/>
      <w:r w:rsidRPr="00C8120E">
        <w:t>nell’a.s.</w:t>
      </w:r>
      <w:proofErr w:type="spellEnd"/>
      <w:r>
        <w:t xml:space="preserve"> </w:t>
      </w:r>
      <w:r w:rsidRPr="00C8120E">
        <w:t>___</w:t>
      </w:r>
      <w:r>
        <w:rPr>
          <w:u w:val="single"/>
        </w:rPr>
        <w:t>2021/22</w:t>
      </w:r>
      <w:r w:rsidRPr="00C8120E">
        <w:t xml:space="preserve">_____ presso </w:t>
      </w:r>
      <w:r>
        <w:t>_______________________________</w:t>
      </w:r>
      <w:r w:rsidRPr="00C8120E">
        <w:rPr>
          <w:b/>
          <w:bCs/>
        </w:rPr>
        <w:t xml:space="preserve"> </w:t>
      </w:r>
      <w:r w:rsidRPr="00C8120E">
        <w:rPr>
          <w:bCs/>
        </w:rPr>
        <w:t>in qua</w:t>
      </w:r>
      <w:r>
        <w:rPr>
          <w:bCs/>
        </w:rPr>
        <w:t xml:space="preserve">lità di _______________________________________ </w:t>
      </w:r>
      <w:r>
        <w:t>con contratto a Tempo Indeterminato/determinato.</w:t>
      </w:r>
    </w:p>
    <w:p w14:paraId="676A9522" w14:textId="77777777" w:rsidR="00DA2541" w:rsidRDefault="00DA2541" w:rsidP="00DA2541">
      <w:pPr>
        <w:spacing w:after="0" w:line="240" w:lineRule="auto"/>
        <w:jc w:val="center"/>
      </w:pPr>
      <w:r>
        <w:t>D I C H I A R A</w:t>
      </w:r>
    </w:p>
    <w:p w14:paraId="7EE82E63" w14:textId="77777777" w:rsidR="00DA2541" w:rsidRDefault="00DA2541" w:rsidP="00DA2541">
      <w:pPr>
        <w:spacing w:after="0" w:line="240" w:lineRule="auto"/>
        <w:jc w:val="center"/>
      </w:pPr>
    </w:p>
    <w:p w14:paraId="749DF1BB" w14:textId="4A8B837A" w:rsidR="00DA2541" w:rsidRPr="00677B67" w:rsidRDefault="00DA2541" w:rsidP="00C83EDC">
      <w:pPr>
        <w:spacing w:after="0" w:line="240" w:lineRule="auto"/>
        <w:jc w:val="both"/>
        <w:rPr>
          <w:color w:val="FF0000"/>
        </w:rPr>
      </w:pPr>
      <w:r w:rsidRPr="00C8120E">
        <w:t>di essere disponibil</w:t>
      </w:r>
      <w:r>
        <w:t>e a svolgere attività</w:t>
      </w:r>
      <w:r w:rsidRPr="00C8120E">
        <w:t xml:space="preserve"> oltre il proprio orario di lavoro</w:t>
      </w:r>
      <w:r>
        <w:t xml:space="preserve"> </w:t>
      </w:r>
      <w:r w:rsidRPr="002110C8">
        <w:rPr>
          <w:rFonts w:cs="Arial"/>
          <w:bCs/>
          <w:iCs/>
        </w:rPr>
        <w:t>per la realizzazione de</w:t>
      </w:r>
      <w:r>
        <w:rPr>
          <w:rFonts w:cs="Arial"/>
          <w:bCs/>
          <w:iCs/>
        </w:rPr>
        <w:t>l</w:t>
      </w:r>
      <w:r w:rsidRPr="002110C8">
        <w:rPr>
          <w:rFonts w:cs="Arial"/>
          <w:bCs/>
          <w:iCs/>
        </w:rPr>
        <w:t xml:space="preserve"> progett</w:t>
      </w:r>
      <w:r>
        <w:rPr>
          <w:rFonts w:cs="Arial"/>
          <w:bCs/>
          <w:iCs/>
        </w:rPr>
        <w:t xml:space="preserve">o </w:t>
      </w:r>
      <w:r w:rsidR="00C83EDC" w:rsidRPr="00C83EDC">
        <w:rPr>
          <w:rFonts w:cs="Arial"/>
          <w:b/>
          <w:iCs/>
        </w:rPr>
        <w:t>13.1.2A-</w:t>
      </w:r>
      <w:r w:rsidRPr="003C747A">
        <w:rPr>
          <w:rFonts w:eastAsia="Corbel" w:cs="Calibri"/>
          <w:b/>
          <w:bCs/>
          <w:smallCaps/>
          <w:spacing w:val="-1"/>
          <w:lang w:bidi="it-IT"/>
        </w:rPr>
        <w:t xml:space="preserve">FESRPON-EM-2021-197 </w:t>
      </w:r>
      <w:r>
        <w:rPr>
          <w:rFonts w:eastAsia="Corbel" w:cs="Calibri"/>
          <w:b/>
          <w:bCs/>
          <w:smallCaps/>
          <w:spacing w:val="-1"/>
          <w:lang w:bidi="it-IT"/>
        </w:rPr>
        <w:t xml:space="preserve">- </w:t>
      </w:r>
      <w:r>
        <w:rPr>
          <w:rFonts w:asciiTheme="minorHAnsi" w:hAnsiTheme="minorHAnsi" w:cstheme="minorHAnsi"/>
          <w:b/>
          <w:bCs/>
        </w:rPr>
        <w:t>“Digital Board: trasformazione digitale nella didattica e nell’organizzazione</w:t>
      </w:r>
      <w:r w:rsidRPr="00DA2541">
        <w:rPr>
          <w:b/>
          <w:bCs/>
        </w:rPr>
        <w:t>”</w:t>
      </w:r>
      <w:r>
        <w:t xml:space="preserve"> </w:t>
      </w:r>
      <w:r w:rsidRPr="00C8120E">
        <w:t>Inoltre dichiara di accettare sin da ora tutte le condizioni indicate nell’avviso</w:t>
      </w:r>
      <w:r>
        <w:t xml:space="preserve"> di selezione.</w:t>
      </w:r>
      <w:r w:rsidRPr="00C8120E">
        <w:t xml:space="preserve"> </w:t>
      </w:r>
    </w:p>
    <w:p w14:paraId="6A4F7D08" w14:textId="77777777" w:rsidR="00DA2541" w:rsidRDefault="00DA2541" w:rsidP="00C83EDC">
      <w:pPr>
        <w:spacing w:after="0" w:line="240" w:lineRule="auto"/>
        <w:jc w:val="both"/>
      </w:pPr>
      <w:r>
        <w:t>La funzione</w:t>
      </w:r>
      <w:r w:rsidRPr="00C8120E">
        <w:t xml:space="preserve"> per la quale chiede di essere ammesso</w:t>
      </w:r>
      <w:r>
        <w:t>/a</w:t>
      </w:r>
      <w:r w:rsidRPr="00C8120E">
        <w:t xml:space="preserve"> </w:t>
      </w:r>
      <w:r>
        <w:t>alla selezione è di</w:t>
      </w:r>
      <w:r w:rsidRPr="00C8120E">
        <w:t>:</w:t>
      </w:r>
      <w:r>
        <w:t xml:space="preserve">  </w:t>
      </w:r>
    </w:p>
    <w:p w14:paraId="067C7D8B" w14:textId="3919B44A" w:rsidR="00DA2541" w:rsidRDefault="00DA2541" w:rsidP="00DA2541">
      <w:pPr>
        <w:spacing w:after="0" w:line="240" w:lineRule="auto"/>
        <w:ind w:left="1701" w:hanging="1701"/>
        <w:rPr>
          <w:rFonts w:eastAsia="Cambria" w:cs="Cambria"/>
          <w:bCs/>
          <w:color w:val="000000"/>
        </w:rPr>
      </w:pPr>
      <w:proofErr w:type="gramStart"/>
      <w:r w:rsidRPr="00CB3199">
        <w:rPr>
          <w:rFonts w:ascii="Verdana" w:eastAsia="Cambria" w:hAnsi="Verdana" w:cs="Cambria"/>
          <w:b/>
          <w:color w:val="000000"/>
          <w:sz w:val="44"/>
          <w:szCs w:val="44"/>
        </w:rPr>
        <w:t>□</w:t>
      </w:r>
      <w:r w:rsidRPr="00CB3199">
        <w:rPr>
          <w:rFonts w:eastAsia="Cambria" w:cs="Cambria"/>
          <w:b/>
          <w:color w:val="000000"/>
          <w:sz w:val="44"/>
          <w:szCs w:val="44"/>
        </w:rPr>
        <w:t xml:space="preserve"> </w:t>
      </w:r>
      <w:r>
        <w:rPr>
          <w:rFonts w:eastAsia="Cambria" w:cs="Cambria"/>
          <w:b/>
          <w:color w:val="000000"/>
        </w:rPr>
        <w:t xml:space="preserve"> COLLAUDATORE</w:t>
      </w:r>
      <w:proofErr w:type="gramEnd"/>
      <w:r>
        <w:rPr>
          <w:rFonts w:eastAsia="Cambria" w:cs="Cambria"/>
          <w:b/>
          <w:color w:val="000000"/>
        </w:rPr>
        <w:t xml:space="preserve">: </w:t>
      </w:r>
      <w:r>
        <w:rPr>
          <w:rFonts w:eastAsia="Cambria" w:cs="Cambria"/>
          <w:b/>
          <w:color w:val="000000"/>
        </w:rPr>
        <w:tab/>
      </w:r>
      <w:r>
        <w:rPr>
          <w:rFonts w:eastAsia="Cambria" w:cs="Cambria"/>
          <w:bCs/>
          <w:color w:val="000000"/>
        </w:rPr>
        <w:t>Titoli e requisiti di accesso posseduti:</w:t>
      </w:r>
    </w:p>
    <w:p w14:paraId="31970778" w14:textId="5D9E172F" w:rsidR="00DA2541" w:rsidRPr="00C83EDC" w:rsidRDefault="00DE3BB7" w:rsidP="00DA2541">
      <w:pPr>
        <w:pStyle w:val="Paragrafoelenco"/>
        <w:numPr>
          <w:ilvl w:val="0"/>
          <w:numId w:val="8"/>
        </w:numPr>
        <w:rPr>
          <w:rFonts w:asciiTheme="minorHAnsi" w:eastAsia="Cambria" w:hAnsiTheme="minorHAnsi" w:cstheme="minorHAnsi"/>
          <w:bCs/>
          <w:color w:val="000000"/>
          <w:lang w:val="it-IT"/>
        </w:rPr>
      </w:pPr>
      <w:r w:rsidRPr="00C83EDC">
        <w:rPr>
          <w:rFonts w:asciiTheme="minorHAnsi" w:eastAsia="Cambria" w:hAnsiTheme="minorHAnsi" w:cstheme="minorHAnsi"/>
          <w:bCs/>
          <w:color w:val="000000"/>
          <w:lang w:val="it-IT"/>
        </w:rPr>
        <w:t>Competenze nel campo dell’informatica.</w:t>
      </w:r>
    </w:p>
    <w:p w14:paraId="0A06557F" w14:textId="77777777" w:rsidR="00DA2541" w:rsidRPr="00AE45FB" w:rsidRDefault="00DA2541" w:rsidP="00DA2541">
      <w:pPr>
        <w:spacing w:after="0" w:line="240" w:lineRule="auto"/>
        <w:ind w:left="1701" w:hanging="1701"/>
        <w:rPr>
          <w:rFonts w:cs="Arial"/>
          <w:bCs/>
          <w:lang w:eastAsia="en-US"/>
        </w:rPr>
      </w:pPr>
      <w:r>
        <w:rPr>
          <w:rFonts w:ascii="Verdana" w:eastAsia="Cambria" w:hAnsi="Verdana" w:cs="Cambria"/>
          <w:b/>
          <w:color w:val="000000"/>
          <w:sz w:val="44"/>
          <w:szCs w:val="44"/>
        </w:rPr>
        <w:tab/>
      </w:r>
      <w:r>
        <w:rPr>
          <w:rFonts w:ascii="Verdana" w:eastAsia="Cambria" w:hAnsi="Verdana" w:cs="Cambria"/>
          <w:b/>
          <w:color w:val="000000"/>
          <w:sz w:val="44"/>
          <w:szCs w:val="44"/>
        </w:rPr>
        <w:tab/>
      </w:r>
    </w:p>
    <w:p w14:paraId="6A88B434" w14:textId="77777777" w:rsidR="00473F18" w:rsidRDefault="00473F18" w:rsidP="00DA2541">
      <w:pPr>
        <w:jc w:val="both"/>
      </w:pPr>
    </w:p>
    <w:p w14:paraId="6564041D" w14:textId="77777777" w:rsidR="00473F18" w:rsidRDefault="00473F18" w:rsidP="00DA2541">
      <w:pPr>
        <w:jc w:val="both"/>
      </w:pPr>
    </w:p>
    <w:p w14:paraId="300AA6E1" w14:textId="19762B33" w:rsidR="00DA2541" w:rsidRPr="004228F2" w:rsidRDefault="00DA2541" w:rsidP="00DA2541">
      <w:pPr>
        <w:jc w:val="both"/>
      </w:pPr>
      <w:r w:rsidRPr="004228F2">
        <w:t xml:space="preserve">A tal fine, consapevole delle sanzioni penali in caso di dichiarazioni false e della conseguente decadenza dai benefici eventualmente conseguiti (ai sensi degli artt. </w:t>
      </w:r>
      <w:r>
        <w:t xml:space="preserve">21, 47 </w:t>
      </w:r>
      <w:r w:rsidRPr="004228F2">
        <w:t>e 76 D.P.R. 445/2000) sotto la propria responsabilità</w:t>
      </w:r>
      <w:r>
        <w:t>.</w:t>
      </w:r>
      <w:r w:rsidRPr="004228F2">
        <w:t xml:space="preserve"> dichiara di:</w:t>
      </w:r>
    </w:p>
    <w:p w14:paraId="23B0D2FE" w14:textId="77777777" w:rsidR="00DA2541" w:rsidRPr="00DA04FB" w:rsidRDefault="00DA2541" w:rsidP="00DA254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Cambria" w:cs="Cambria"/>
          <w:color w:val="000000"/>
        </w:rPr>
      </w:pPr>
      <w:r w:rsidRPr="00DA04FB">
        <w:rPr>
          <w:rFonts w:eastAsia="Cambria" w:cs="Cambria"/>
          <w:color w:val="000000"/>
        </w:rPr>
        <w:t xml:space="preserve">essere in possesso della cittadinanza italiana o di uno degli Stati membri dell’Unione europea; </w:t>
      </w:r>
    </w:p>
    <w:p w14:paraId="519B182A" w14:textId="77777777" w:rsidR="00DA2541" w:rsidRPr="00DA04FB" w:rsidRDefault="00DA2541" w:rsidP="00DA254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Cambria" w:cs="Cambria"/>
          <w:color w:val="000000"/>
        </w:rPr>
      </w:pPr>
      <w:r w:rsidRPr="00DA04FB">
        <w:rPr>
          <w:rFonts w:eastAsia="Cambria" w:cs="Cambria"/>
          <w:color w:val="000000"/>
        </w:rPr>
        <w:t xml:space="preserve">godere dei diritti civili e politici; </w:t>
      </w:r>
    </w:p>
    <w:p w14:paraId="45FADE72" w14:textId="77777777" w:rsidR="00DA2541" w:rsidRPr="00DA04FB" w:rsidRDefault="00DA2541" w:rsidP="00DA254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Cambria" w:cs="Cambria"/>
          <w:color w:val="000000"/>
        </w:rPr>
      </w:pPr>
      <w:r w:rsidRPr="00DA04FB">
        <w:rPr>
          <w:rFonts w:eastAsia="Cambria" w:cs="Cambria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4434976D" w14:textId="77777777" w:rsidR="00DA2541" w:rsidRPr="00DA04FB" w:rsidRDefault="00DA2541" w:rsidP="00DA254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Cambria" w:cs="Cambria"/>
          <w:color w:val="000000"/>
        </w:rPr>
      </w:pPr>
      <w:r w:rsidRPr="00DA04FB">
        <w:rPr>
          <w:rFonts w:eastAsia="Cambria" w:cs="Cambria"/>
          <w:color w:val="000000"/>
        </w:rPr>
        <w:t xml:space="preserve">essere a conoscenza di non essere sottoposto a procedimenti penali; </w:t>
      </w:r>
    </w:p>
    <w:p w14:paraId="30A20C89" w14:textId="77777777" w:rsidR="00DA2541" w:rsidRPr="00DA04FB" w:rsidRDefault="00DA2541" w:rsidP="00DA254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Cambria" w:cs="Cambria"/>
          <w:color w:val="000000"/>
        </w:rPr>
      </w:pPr>
      <w:r w:rsidRPr="00DA04FB">
        <w:rPr>
          <w:rFonts w:eastAsia="Cambria" w:cs="Cambria"/>
          <w:color w:val="000000"/>
        </w:rPr>
        <w:t>aver preso visione del presente Avviso e di accettarne incondizionatamente i contenuti;</w:t>
      </w:r>
    </w:p>
    <w:p w14:paraId="53C7B8BD" w14:textId="77777777" w:rsidR="00DA2541" w:rsidRDefault="00DA2541" w:rsidP="00DA254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Cambria" w:cs="Cambria"/>
          <w:color w:val="000000"/>
        </w:rPr>
      </w:pPr>
      <w:r w:rsidRPr="00DA04FB">
        <w:rPr>
          <w:rFonts w:eastAsia="Cambria" w:cs="Cambria"/>
          <w:color w:val="000000"/>
        </w:rPr>
        <w:t>essere in possesso dei requisiti essenziali per effettuare attività di docenza nelle discipline per le quali si candida;</w:t>
      </w:r>
    </w:p>
    <w:p w14:paraId="300703C0" w14:textId="77777777" w:rsidR="00DA2541" w:rsidRPr="00DA04FB" w:rsidRDefault="00DA2541" w:rsidP="00DA254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Cambria" w:cs="Cambria"/>
          <w:color w:val="000000"/>
        </w:rPr>
      </w:pPr>
      <w:r>
        <w:rPr>
          <w:rFonts w:eastAsia="Cambria" w:cs="Cambria"/>
          <w:color w:val="000000"/>
        </w:rPr>
        <w:t>di essere in possesso delle competenze digitali necessarie per gestire gli adempimenti previsti per gli esperti sulla piattaforma predisposta dal MIUR/ INDIRE GPU – Gestione del Programma 2014-2020;</w:t>
      </w:r>
    </w:p>
    <w:p w14:paraId="1827B578" w14:textId="77777777" w:rsidR="00DA2541" w:rsidRPr="008B4740" w:rsidRDefault="00DA2541" w:rsidP="00DA254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8B4740">
        <w:rPr>
          <w:rFonts w:ascii="Verdana" w:hAnsi="Verdana"/>
          <w:sz w:val="18"/>
          <w:szCs w:val="18"/>
        </w:rPr>
        <w:t>di non aver riportato a suo carico condanne per taluno dei reati di cui agli articoli 600-</w:t>
      </w:r>
      <w:r w:rsidRPr="008B4740">
        <w:rPr>
          <w:rFonts w:ascii="Verdana" w:hAnsi="Verdana"/>
          <w:i/>
          <w:iCs/>
          <w:sz w:val="18"/>
          <w:szCs w:val="18"/>
        </w:rPr>
        <w:t>bis</w:t>
      </w:r>
      <w:r w:rsidRPr="008B4740">
        <w:rPr>
          <w:rFonts w:ascii="Verdana" w:hAnsi="Verdana"/>
          <w:sz w:val="18"/>
          <w:szCs w:val="18"/>
        </w:rPr>
        <w:t>, 600-</w:t>
      </w:r>
      <w:r w:rsidRPr="008B4740">
        <w:rPr>
          <w:rFonts w:ascii="Verdana" w:hAnsi="Verdana"/>
          <w:i/>
          <w:iCs/>
          <w:sz w:val="18"/>
          <w:szCs w:val="18"/>
        </w:rPr>
        <w:t>ter</w:t>
      </w:r>
      <w:r w:rsidRPr="008B4740">
        <w:rPr>
          <w:rFonts w:ascii="Verdana" w:hAnsi="Verdana"/>
          <w:sz w:val="18"/>
          <w:szCs w:val="18"/>
        </w:rPr>
        <w:t>, 600-</w:t>
      </w:r>
      <w:r w:rsidRPr="008B4740">
        <w:rPr>
          <w:rFonts w:ascii="Verdana" w:hAnsi="Verdana"/>
          <w:i/>
          <w:iCs/>
          <w:sz w:val="18"/>
          <w:szCs w:val="18"/>
        </w:rPr>
        <w:t>quater</w:t>
      </w:r>
      <w:r w:rsidRPr="008B4740">
        <w:rPr>
          <w:rFonts w:ascii="Verdana" w:hAnsi="Verdana"/>
          <w:sz w:val="18"/>
          <w:szCs w:val="18"/>
        </w:rPr>
        <w:t>, 600-</w:t>
      </w:r>
      <w:r w:rsidRPr="008B4740">
        <w:rPr>
          <w:rFonts w:ascii="Verdana" w:hAnsi="Verdana"/>
          <w:i/>
          <w:iCs/>
          <w:sz w:val="18"/>
          <w:szCs w:val="18"/>
        </w:rPr>
        <w:t xml:space="preserve">quinquies </w:t>
      </w:r>
      <w:r w:rsidRPr="008B4740">
        <w:rPr>
          <w:rFonts w:ascii="Verdana" w:hAnsi="Verdana"/>
          <w:sz w:val="18"/>
          <w:szCs w:val="18"/>
        </w:rPr>
        <w:t>e 609-</w:t>
      </w:r>
      <w:r w:rsidRPr="008B4740">
        <w:rPr>
          <w:rFonts w:ascii="Verdana" w:hAnsi="Verdana"/>
          <w:i/>
          <w:iCs/>
          <w:sz w:val="18"/>
          <w:szCs w:val="18"/>
        </w:rPr>
        <w:t xml:space="preserve">undecies </w:t>
      </w:r>
      <w:r w:rsidRPr="008B4740">
        <w:rPr>
          <w:rFonts w:ascii="Verdana" w:hAnsi="Verdana"/>
          <w:sz w:val="18"/>
          <w:szCs w:val="18"/>
        </w:rPr>
        <w:t>del codice penale, ovvero irrogazione di sanzioni interdittive all'esercizio di attività che comportino contatti diretti e regolari con minori</w:t>
      </w:r>
      <w:r>
        <w:rPr>
          <w:rFonts w:ascii="Verdana" w:hAnsi="Verdana"/>
          <w:sz w:val="18"/>
          <w:szCs w:val="18"/>
        </w:rPr>
        <w:t>;</w:t>
      </w:r>
      <w:r w:rsidRPr="008B4740">
        <w:rPr>
          <w:rFonts w:ascii="Verdana" w:hAnsi="Verdana"/>
          <w:sz w:val="18"/>
          <w:szCs w:val="18"/>
        </w:rPr>
        <w:t xml:space="preserve"> </w:t>
      </w:r>
    </w:p>
    <w:p w14:paraId="46697278" w14:textId="77777777" w:rsidR="00DA2541" w:rsidRPr="008B4740" w:rsidRDefault="00DA2541" w:rsidP="00DA2541">
      <w:pPr>
        <w:rPr>
          <w:rFonts w:ascii="Verdana" w:hAnsi="Verdana"/>
          <w:sz w:val="18"/>
          <w:szCs w:val="18"/>
        </w:rPr>
      </w:pPr>
    </w:p>
    <w:p w14:paraId="56593012" w14:textId="77777777" w:rsidR="00DA2541" w:rsidRPr="00DE0D65" w:rsidRDefault="00DA2541" w:rsidP="00DA2541">
      <w:pPr>
        <w:pStyle w:val="Corpotesto"/>
        <w:ind w:right="-82"/>
        <w:jc w:val="both"/>
        <w:rPr>
          <w:rFonts w:ascii="Calibri" w:hAnsi="Calibri"/>
        </w:rPr>
      </w:pPr>
      <w:r w:rsidRPr="00DE0D65">
        <w:rPr>
          <w:rFonts w:ascii="Calibri" w:hAnsi="Calibri"/>
        </w:rPr>
        <w:t>Inoltre, esprime il proprio consenso affinché i dati forniti possano essere trattati nel rispetto del Regolamento Europeo 679/2016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36961182" w14:textId="77777777" w:rsidR="00DA2541" w:rsidRPr="00D35B79" w:rsidRDefault="00DA2541" w:rsidP="00DA2541">
      <w:r w:rsidRPr="00D35B79">
        <w:t>Allega:</w:t>
      </w:r>
    </w:p>
    <w:p w14:paraId="362A8271" w14:textId="77777777" w:rsidR="00DA2541" w:rsidRPr="00486911" w:rsidRDefault="00DA2541" w:rsidP="00DA2541">
      <w:pPr>
        <w:numPr>
          <w:ilvl w:val="0"/>
          <w:numId w:val="6"/>
        </w:numPr>
        <w:spacing w:after="0" w:line="240" w:lineRule="auto"/>
        <w:rPr>
          <w:i/>
          <w:iCs/>
        </w:rPr>
      </w:pPr>
      <w:r w:rsidRPr="00486911">
        <w:rPr>
          <w:i/>
          <w:iCs/>
        </w:rPr>
        <w:t xml:space="preserve">Dichiarazione sostitutiva </w:t>
      </w:r>
      <w:r w:rsidRPr="00486911">
        <w:rPr>
          <w:b/>
          <w:i/>
          <w:iCs/>
        </w:rPr>
        <w:t>Allegato 1.</w:t>
      </w:r>
    </w:p>
    <w:p w14:paraId="17DAF734" w14:textId="77777777" w:rsidR="00DA2541" w:rsidRPr="00486911" w:rsidRDefault="00DA2541" w:rsidP="00DA2541">
      <w:pPr>
        <w:numPr>
          <w:ilvl w:val="0"/>
          <w:numId w:val="6"/>
        </w:numPr>
        <w:spacing w:after="0" w:line="240" w:lineRule="auto"/>
        <w:rPr>
          <w:i/>
          <w:iCs/>
        </w:rPr>
      </w:pPr>
      <w:r w:rsidRPr="00486911">
        <w:rPr>
          <w:i/>
          <w:iCs/>
        </w:rPr>
        <w:t>Curriculum vitae in formato europeo.</w:t>
      </w:r>
    </w:p>
    <w:p w14:paraId="464A4AAD" w14:textId="77777777" w:rsidR="00DA2541" w:rsidRPr="00486911" w:rsidRDefault="00DA2541" w:rsidP="00DA2541">
      <w:pPr>
        <w:numPr>
          <w:ilvl w:val="0"/>
          <w:numId w:val="6"/>
        </w:numPr>
        <w:spacing w:after="0" w:line="240" w:lineRule="auto"/>
        <w:rPr>
          <w:i/>
          <w:iCs/>
        </w:rPr>
      </w:pPr>
      <w:r w:rsidRPr="00486911">
        <w:rPr>
          <w:i/>
          <w:iCs/>
        </w:rPr>
        <w:t>Documento di Identità.</w:t>
      </w:r>
    </w:p>
    <w:p w14:paraId="2B1F9EF3" w14:textId="77777777" w:rsidR="00DA2541" w:rsidRDefault="00DA2541" w:rsidP="00DA2541">
      <w:r>
        <w:t>Data, __________________</w:t>
      </w:r>
    </w:p>
    <w:p w14:paraId="77218A6B" w14:textId="77777777" w:rsidR="00DA2541" w:rsidRDefault="00DA2541" w:rsidP="00DA2541"/>
    <w:p w14:paraId="5CC82946" w14:textId="77777777" w:rsidR="00DA2541" w:rsidRDefault="00DA2541" w:rsidP="00DA2541">
      <w:pPr>
        <w:tabs>
          <w:tab w:val="center" w:pos="6840"/>
        </w:tabs>
      </w:pPr>
      <w:r>
        <w:tab/>
        <w:t>____________________________________</w:t>
      </w:r>
    </w:p>
    <w:p w14:paraId="05E44CC2" w14:textId="77777777" w:rsidR="00DA2541" w:rsidRDefault="00DA2541" w:rsidP="00DA2541">
      <w:pPr>
        <w:tabs>
          <w:tab w:val="center" w:pos="6840"/>
        </w:tabs>
        <w:rPr>
          <w:rFonts w:asciiTheme="minorHAnsi" w:hAnsiTheme="minorHAnsi" w:cstheme="minorHAnsi"/>
        </w:rPr>
      </w:pPr>
      <w:r>
        <w:tab/>
        <w:t>(firma)</w:t>
      </w:r>
    </w:p>
    <w:p w14:paraId="04C71D23" w14:textId="77777777" w:rsidR="00426062" w:rsidRDefault="00426062" w:rsidP="004E0050">
      <w:pPr>
        <w:pStyle w:val="Titolo1"/>
        <w:tabs>
          <w:tab w:val="clear" w:pos="432"/>
          <w:tab w:val="left" w:pos="708"/>
        </w:tabs>
        <w:ind w:left="0" w:firstLine="0"/>
        <w:jc w:val="left"/>
        <w:rPr>
          <w:rFonts w:ascii="Calibri" w:hAnsi="Calibri"/>
          <w:sz w:val="24"/>
          <w:szCs w:val="24"/>
        </w:rPr>
      </w:pPr>
    </w:p>
    <w:sectPr w:rsidR="00426062" w:rsidSect="003349C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BE3E" w14:textId="77777777" w:rsidR="00FB5F5F" w:rsidRDefault="00FB5F5F" w:rsidP="000B3C06">
      <w:pPr>
        <w:spacing w:after="0" w:line="240" w:lineRule="auto"/>
      </w:pPr>
      <w:r>
        <w:separator/>
      </w:r>
    </w:p>
  </w:endnote>
  <w:endnote w:type="continuationSeparator" w:id="0">
    <w:p w14:paraId="7C877771" w14:textId="77777777" w:rsidR="00FB5F5F" w:rsidRDefault="00FB5F5F" w:rsidP="000B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61E2" w14:textId="77777777" w:rsidR="00E426BE" w:rsidRDefault="00E426BE" w:rsidP="00E700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36EFD9" w14:textId="77777777" w:rsidR="00E426BE" w:rsidRDefault="00E426BE" w:rsidP="001364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AA88" w14:textId="77777777" w:rsidR="00E426BE" w:rsidRDefault="00E426BE" w:rsidP="00E700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8F9FE85" w14:textId="77777777" w:rsidR="00E426BE" w:rsidRDefault="00E426BE" w:rsidP="0013640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6CB2" w14:textId="77777777" w:rsidR="00FB5F5F" w:rsidRDefault="00FB5F5F" w:rsidP="000B3C06">
      <w:pPr>
        <w:spacing w:after="0" w:line="240" w:lineRule="auto"/>
      </w:pPr>
      <w:r>
        <w:separator/>
      </w:r>
    </w:p>
  </w:footnote>
  <w:footnote w:type="continuationSeparator" w:id="0">
    <w:p w14:paraId="43F68059" w14:textId="77777777" w:rsidR="00FB5F5F" w:rsidRDefault="00FB5F5F" w:rsidP="000B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570C" w14:textId="77777777" w:rsidR="00526D1C" w:rsidRPr="000568F7" w:rsidRDefault="00526D1C" w:rsidP="000568F7">
    <w:pPr>
      <w:keepNext/>
      <w:tabs>
        <w:tab w:val="left" w:pos="1725"/>
        <w:tab w:val="center" w:pos="5102"/>
      </w:tabs>
      <w:spacing w:after="0" w:line="240" w:lineRule="auto"/>
      <w:jc w:val="center"/>
      <w:outlineLvl w:val="5"/>
      <w:rPr>
        <w:rFonts w:ascii="Tahoma" w:hAnsi="Tahoma" w:cs="Tahoma"/>
        <w:i/>
        <w:iCs/>
        <w:color w:val="0000FF"/>
      </w:rPr>
    </w:pPr>
    <w:r w:rsidRPr="000568F7">
      <w:rPr>
        <w:rFonts w:ascii="Palace Script MT" w:hAnsi="Palace Script MT"/>
        <w:noProof/>
        <w:color w:val="FF0000"/>
        <w:sz w:val="36"/>
        <w:szCs w:val="36"/>
      </w:rPr>
      <w:drawing>
        <wp:inline distT="0" distB="0" distL="0" distR="0" wp14:anchorId="10DB3B5B" wp14:editId="4580BAF8">
          <wp:extent cx="464820" cy="5029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E443429" w14:textId="775A6272" w:rsidR="00526D1C" w:rsidRPr="000568F7" w:rsidRDefault="00526D1C" w:rsidP="000568F7">
    <w:pPr>
      <w:widowControl w:val="0"/>
      <w:suppressAutoHyphens/>
      <w:spacing w:after="0" w:line="240" w:lineRule="auto"/>
      <w:jc w:val="center"/>
      <w:rPr>
        <w:rFonts w:ascii="Palace Script MT" w:eastAsia="SimSun" w:hAnsi="Palace Script MT" w:cs="Mangal"/>
        <w:kern w:val="1"/>
        <w:sz w:val="36"/>
        <w:szCs w:val="36"/>
        <w:lang w:eastAsia="hi-IN" w:bidi="hi-IN"/>
      </w:rPr>
    </w:pPr>
    <w:r w:rsidRPr="000568F7">
      <w:rPr>
        <w:rFonts w:ascii="Palace Script MT" w:eastAsia="SimSun" w:hAnsi="Palace Script MT" w:cs="Mangal"/>
        <w:kern w:val="1"/>
        <w:sz w:val="36"/>
        <w:szCs w:val="36"/>
        <w:lang w:eastAsia="hi-IN" w:bidi="hi-IN"/>
      </w:rPr>
      <w:t>Ministero dell’Istruzione</w:t>
    </w:r>
  </w:p>
  <w:p w14:paraId="5991E9B3" w14:textId="77DB8189" w:rsidR="00526D1C" w:rsidRPr="00526D1C" w:rsidRDefault="00526D1C" w:rsidP="000568F7">
    <w:pPr>
      <w:widowControl w:val="0"/>
      <w:suppressAutoHyphens/>
      <w:spacing w:after="0" w:line="240" w:lineRule="auto"/>
      <w:jc w:val="center"/>
      <w:rPr>
        <w:rFonts w:asciiTheme="minorHAnsi" w:eastAsia="SimSun" w:hAnsiTheme="minorHAnsi" w:cstheme="minorHAnsi"/>
        <w:b/>
        <w:color w:val="000080"/>
        <w:kern w:val="1"/>
        <w:sz w:val="40"/>
        <w:szCs w:val="40"/>
        <w:lang w:eastAsia="hi-IN" w:bidi="hi-IN"/>
      </w:rPr>
    </w:pPr>
    <w:r w:rsidRPr="00526D1C">
      <w:rPr>
        <w:rFonts w:asciiTheme="minorHAnsi" w:eastAsia="SimSun" w:hAnsiTheme="minorHAnsi" w:cstheme="minorHAnsi"/>
        <w:b/>
        <w:color w:val="000080"/>
        <w:kern w:val="1"/>
        <w:sz w:val="40"/>
        <w:szCs w:val="40"/>
        <w:lang w:eastAsia="hi-IN" w:bidi="hi-IN"/>
      </w:rPr>
      <w:t xml:space="preserve">Istituto Comprensivo “Francesca </w:t>
    </w:r>
    <w:proofErr w:type="spellStart"/>
    <w:r w:rsidRPr="00526D1C">
      <w:rPr>
        <w:rFonts w:asciiTheme="minorHAnsi" w:eastAsia="SimSun" w:hAnsiTheme="minorHAnsi" w:cstheme="minorHAnsi"/>
        <w:b/>
        <w:color w:val="000080"/>
        <w:kern w:val="1"/>
        <w:sz w:val="40"/>
        <w:szCs w:val="40"/>
        <w:lang w:eastAsia="hi-IN" w:bidi="hi-IN"/>
      </w:rPr>
      <w:t>Bursi</w:t>
    </w:r>
    <w:proofErr w:type="spellEnd"/>
    <w:r w:rsidRPr="00526D1C">
      <w:rPr>
        <w:rFonts w:asciiTheme="minorHAnsi" w:eastAsia="SimSun" w:hAnsiTheme="minorHAnsi" w:cstheme="minorHAnsi"/>
        <w:b/>
        <w:color w:val="000080"/>
        <w:kern w:val="1"/>
        <w:sz w:val="40"/>
        <w:szCs w:val="40"/>
        <w:lang w:eastAsia="hi-IN" w:bidi="hi-IN"/>
      </w:rPr>
      <w:t xml:space="preserve">” </w:t>
    </w:r>
  </w:p>
  <w:p w14:paraId="4DBF6BF1" w14:textId="77777777" w:rsidR="00526D1C" w:rsidRPr="00526D1C" w:rsidRDefault="00526D1C" w:rsidP="000568F7">
    <w:pPr>
      <w:widowControl w:val="0"/>
      <w:suppressAutoHyphens/>
      <w:spacing w:after="0" w:line="240" w:lineRule="auto"/>
      <w:jc w:val="center"/>
      <w:rPr>
        <w:rFonts w:asciiTheme="minorHAnsi" w:eastAsia="SimSun" w:hAnsiTheme="minorHAnsi" w:cstheme="minorHAnsi"/>
        <w:iCs/>
        <w:kern w:val="1"/>
        <w:sz w:val="24"/>
        <w:szCs w:val="24"/>
        <w:lang w:eastAsia="hi-IN" w:bidi="hi-IN"/>
      </w:rPr>
    </w:pPr>
    <w:r w:rsidRPr="00526D1C">
      <w:rPr>
        <w:rFonts w:asciiTheme="minorHAnsi" w:eastAsia="SimSun" w:hAnsiTheme="minorHAnsi" w:cstheme="minorHAnsi"/>
        <w:iCs/>
        <w:kern w:val="1"/>
        <w:sz w:val="24"/>
        <w:szCs w:val="24"/>
        <w:lang w:eastAsia="hi-IN" w:bidi="hi-IN"/>
      </w:rPr>
      <w:t xml:space="preserve">Via </w:t>
    </w:r>
    <w:proofErr w:type="spellStart"/>
    <w:r w:rsidRPr="00526D1C">
      <w:rPr>
        <w:rFonts w:asciiTheme="minorHAnsi" w:eastAsia="SimSun" w:hAnsiTheme="minorHAnsi" w:cstheme="minorHAnsi"/>
        <w:iCs/>
        <w:kern w:val="1"/>
        <w:sz w:val="24"/>
        <w:szCs w:val="24"/>
        <w:lang w:eastAsia="hi-IN" w:bidi="hi-IN"/>
      </w:rPr>
      <w:t>Ghiarella</w:t>
    </w:r>
    <w:proofErr w:type="spellEnd"/>
    <w:r w:rsidRPr="00526D1C">
      <w:rPr>
        <w:rFonts w:asciiTheme="minorHAnsi" w:eastAsia="SimSun" w:hAnsiTheme="minorHAnsi" w:cstheme="minorHAnsi"/>
        <w:iCs/>
        <w:kern w:val="1"/>
        <w:sz w:val="24"/>
        <w:szCs w:val="24"/>
        <w:lang w:eastAsia="hi-IN" w:bidi="hi-IN"/>
      </w:rPr>
      <w:t xml:space="preserve"> n.213 – 41042 Fiorano Modenese (MO) Tel. 0536/844140 - Fax 0536/843575</w:t>
    </w:r>
  </w:p>
  <w:p w14:paraId="439CD651" w14:textId="4B3477DB" w:rsidR="00526D1C" w:rsidRPr="00526D1C" w:rsidRDefault="00526D1C" w:rsidP="000568F7">
    <w:pPr>
      <w:widowControl w:val="0"/>
      <w:suppressAutoHyphens/>
      <w:spacing w:after="0" w:line="240" w:lineRule="auto"/>
      <w:ind w:left="708" w:right="1133"/>
      <w:jc w:val="center"/>
      <w:rPr>
        <w:rFonts w:asciiTheme="minorHAnsi" w:eastAsia="SimSun" w:hAnsiTheme="minorHAnsi" w:cstheme="minorHAnsi"/>
        <w:iCs/>
        <w:kern w:val="1"/>
        <w:lang w:eastAsia="hi-IN" w:bidi="hi-IN"/>
      </w:rPr>
    </w:pPr>
    <w:r w:rsidRPr="00526D1C">
      <w:rPr>
        <w:rFonts w:asciiTheme="minorHAnsi" w:eastAsia="SimSun" w:hAnsiTheme="minorHAnsi" w:cstheme="minorHAnsi"/>
        <w:iCs/>
        <w:kern w:val="1"/>
        <w:lang w:eastAsia="hi-IN" w:bidi="hi-IN"/>
      </w:rPr>
      <w:t xml:space="preserve">e-mail: </w:t>
    </w:r>
    <w:hyperlink r:id="rId2" w:history="1">
      <w:r w:rsidRPr="00526D1C">
        <w:rPr>
          <w:rFonts w:asciiTheme="minorHAnsi" w:eastAsia="SimSun" w:hAnsiTheme="minorHAnsi" w:cstheme="minorHAnsi"/>
          <w:iCs/>
          <w:color w:val="0000FF"/>
          <w:kern w:val="1"/>
          <w:u w:val="single"/>
          <w:lang w:eastAsia="hi-IN" w:bidi="hi-IN"/>
        </w:rPr>
        <w:t>moic831008@istruzione.it</w:t>
      </w:r>
    </w:hyperlink>
    <w:r w:rsidRPr="00526D1C">
      <w:rPr>
        <w:rFonts w:asciiTheme="minorHAnsi" w:eastAsia="SimSun" w:hAnsiTheme="minorHAnsi" w:cstheme="minorHAnsi"/>
        <w:iCs/>
        <w:kern w:val="1"/>
        <w:lang w:eastAsia="hi-IN" w:bidi="hi-IN"/>
      </w:rPr>
      <w:t xml:space="preserve">   e-mail certificata:</w:t>
    </w:r>
    <w:hyperlink r:id="rId3" w:history="1">
      <w:r w:rsidRPr="00526D1C">
        <w:rPr>
          <w:rFonts w:asciiTheme="minorHAnsi" w:eastAsia="SimSun" w:hAnsiTheme="minorHAnsi" w:cstheme="minorHAnsi"/>
          <w:iCs/>
          <w:color w:val="0000FF"/>
          <w:kern w:val="1"/>
          <w:u w:val="single"/>
          <w:lang w:eastAsia="hi-IN" w:bidi="hi-IN"/>
        </w:rPr>
        <w:t>moic831008@pec.istruzione.it</w:t>
      </w:r>
    </w:hyperlink>
  </w:p>
  <w:p w14:paraId="72D6AC20" w14:textId="36E6F2B0" w:rsidR="00526D1C" w:rsidRPr="00526D1C" w:rsidRDefault="00526D1C" w:rsidP="000568F7">
    <w:pPr>
      <w:widowControl w:val="0"/>
      <w:suppressAutoHyphens/>
      <w:spacing w:after="0" w:line="240" w:lineRule="auto"/>
      <w:ind w:left="708" w:right="1133"/>
      <w:jc w:val="center"/>
      <w:rPr>
        <w:rFonts w:asciiTheme="minorHAnsi" w:eastAsia="SimSun" w:hAnsiTheme="minorHAnsi" w:cstheme="minorHAnsi"/>
        <w:iCs/>
        <w:kern w:val="1"/>
        <w:sz w:val="24"/>
        <w:szCs w:val="24"/>
        <w:lang w:eastAsia="hi-IN" w:bidi="hi-IN"/>
      </w:rPr>
    </w:pPr>
    <w:r w:rsidRPr="00526D1C">
      <w:rPr>
        <w:rFonts w:asciiTheme="minorHAnsi" w:eastAsia="SimSun" w:hAnsiTheme="minorHAnsi" w:cstheme="minorHAnsi"/>
        <w:iCs/>
        <w:kern w:val="1"/>
        <w:sz w:val="24"/>
        <w:szCs w:val="24"/>
        <w:lang w:eastAsia="hi-IN" w:bidi="hi-IN"/>
      </w:rPr>
      <w:t xml:space="preserve">sito web: </w:t>
    </w:r>
    <w:hyperlink r:id="rId4" w:history="1">
      <w:r w:rsidRPr="00526D1C">
        <w:rPr>
          <w:rFonts w:asciiTheme="minorHAnsi" w:eastAsia="SimSun" w:hAnsiTheme="minorHAnsi" w:cstheme="minorHAnsi"/>
          <w:iCs/>
          <w:color w:val="0000FF"/>
          <w:kern w:val="1"/>
          <w:sz w:val="24"/>
          <w:szCs w:val="24"/>
          <w:u w:val="single"/>
          <w:lang w:eastAsia="hi-IN" w:bidi="hi-IN"/>
        </w:rPr>
        <w:t>http://www.icbursi.edu.it</w:t>
      </w:r>
    </w:hyperlink>
    <w:r w:rsidRPr="00526D1C">
      <w:rPr>
        <w:rFonts w:asciiTheme="minorHAnsi" w:eastAsia="SimSun" w:hAnsiTheme="minorHAnsi" w:cstheme="minorHAnsi"/>
        <w:iCs/>
        <w:kern w:val="1"/>
        <w:sz w:val="24"/>
        <w:szCs w:val="24"/>
        <w:lang w:eastAsia="hi-IN" w:bidi="hi-IN"/>
      </w:rPr>
      <w:t xml:space="preserve">   -   Codice univoco: UFQZ8R</w:t>
    </w:r>
  </w:p>
  <w:p w14:paraId="30964B80" w14:textId="77777777" w:rsidR="00526D1C" w:rsidRPr="00526D1C" w:rsidRDefault="00526D1C" w:rsidP="000568F7">
    <w:pPr>
      <w:widowControl w:val="0"/>
      <w:suppressAutoHyphens/>
      <w:spacing w:after="0" w:line="240" w:lineRule="auto"/>
      <w:jc w:val="center"/>
      <w:rPr>
        <w:rFonts w:asciiTheme="minorHAnsi" w:eastAsia="SimSun" w:hAnsiTheme="minorHAnsi" w:cstheme="minorHAnsi"/>
        <w:iCs/>
        <w:kern w:val="1"/>
        <w:sz w:val="24"/>
        <w:szCs w:val="24"/>
        <w:lang w:eastAsia="hi-IN" w:bidi="hi-IN"/>
      </w:rPr>
    </w:pPr>
    <w:r w:rsidRPr="00526D1C">
      <w:rPr>
        <w:rFonts w:asciiTheme="minorHAnsi" w:eastAsia="SimSun" w:hAnsiTheme="minorHAnsi" w:cstheme="minorHAnsi"/>
        <w:kern w:val="1"/>
        <w:sz w:val="24"/>
        <w:szCs w:val="24"/>
        <w:lang w:eastAsia="hi-IN" w:bidi="hi-IN"/>
      </w:rPr>
      <w:t>Codice fiscale</w:t>
    </w:r>
    <w:r w:rsidRPr="00526D1C">
      <w:rPr>
        <w:rFonts w:asciiTheme="minorHAnsi" w:eastAsia="SimSun" w:hAnsiTheme="minorHAnsi" w:cstheme="minorHAnsi"/>
        <w:iCs/>
        <w:kern w:val="1"/>
        <w:sz w:val="24"/>
        <w:szCs w:val="24"/>
        <w:lang w:eastAsia="hi-IN" w:bidi="hi-IN"/>
      </w:rPr>
      <w:t xml:space="preserve"> 93036700362 –</w:t>
    </w:r>
    <w:r w:rsidRPr="00526D1C">
      <w:rPr>
        <w:rFonts w:asciiTheme="minorHAnsi" w:eastAsia="SimSun" w:hAnsiTheme="minorHAnsi" w:cstheme="minorHAnsi"/>
        <w:kern w:val="1"/>
        <w:sz w:val="24"/>
        <w:szCs w:val="24"/>
        <w:lang w:eastAsia="hi-IN" w:bidi="hi-IN"/>
      </w:rPr>
      <w:t xml:space="preserve"> Cod. </w:t>
    </w:r>
    <w:proofErr w:type="spellStart"/>
    <w:r w:rsidRPr="00526D1C">
      <w:rPr>
        <w:rFonts w:asciiTheme="minorHAnsi" w:eastAsia="SimSun" w:hAnsiTheme="minorHAnsi" w:cstheme="minorHAnsi"/>
        <w:kern w:val="1"/>
        <w:sz w:val="24"/>
        <w:szCs w:val="24"/>
        <w:lang w:eastAsia="hi-IN" w:bidi="hi-IN"/>
      </w:rPr>
      <w:t>Mecc</w:t>
    </w:r>
    <w:proofErr w:type="spellEnd"/>
    <w:r w:rsidRPr="00526D1C">
      <w:rPr>
        <w:rFonts w:asciiTheme="minorHAnsi" w:eastAsia="SimSun" w:hAnsiTheme="minorHAnsi" w:cstheme="minorHAnsi"/>
        <w:kern w:val="1"/>
        <w:sz w:val="24"/>
        <w:szCs w:val="24"/>
        <w:lang w:eastAsia="hi-IN" w:bidi="hi-IN"/>
      </w:rPr>
      <w:t>.</w:t>
    </w:r>
    <w:r w:rsidRPr="00526D1C">
      <w:rPr>
        <w:rFonts w:asciiTheme="minorHAnsi" w:eastAsia="SimSun" w:hAnsiTheme="minorHAnsi" w:cstheme="minorHAnsi"/>
        <w:iCs/>
        <w:kern w:val="1"/>
        <w:sz w:val="24"/>
        <w:szCs w:val="24"/>
        <w:lang w:eastAsia="hi-IN" w:bidi="hi-IN"/>
      </w:rPr>
      <w:t xml:space="preserve"> MOIC831008</w:t>
    </w:r>
  </w:p>
  <w:p w14:paraId="5B7DEA13" w14:textId="2425E8A3" w:rsidR="00E426BE" w:rsidRPr="00526D1C" w:rsidRDefault="00985E0A" w:rsidP="00526D1C">
    <w:pPr>
      <w:spacing w:before="240" w:after="60" w:line="240" w:lineRule="auto"/>
      <w:outlineLvl w:val="5"/>
      <w:rPr>
        <w:rFonts w:ascii="Tahoma" w:eastAsia="Calibri" w:hAnsi="Tahoma" w:cs="Tahoma"/>
        <w:b/>
        <w:bCs/>
        <w:i/>
        <w:iCs/>
        <w:color w:val="0000FF"/>
      </w:rPr>
    </w:pPr>
    <w:r>
      <w:rPr>
        <w:iCs/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4EEFA71" wp14:editId="1100BBF1">
              <wp:simplePos x="0" y="0"/>
              <wp:positionH relativeFrom="margin">
                <wp:align>center</wp:align>
              </wp:positionH>
              <wp:positionV relativeFrom="paragraph">
                <wp:posOffset>156210</wp:posOffset>
              </wp:positionV>
              <wp:extent cx="4986020" cy="691995"/>
              <wp:effectExtent l="0" t="0" r="5080" b="0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86020" cy="691995"/>
                        <a:chOff x="2064" y="3668"/>
                        <a:chExt cx="7545" cy="1080"/>
                      </a:xfrm>
                    </wpg:grpSpPr>
                    <pic:pic xmlns:pic="http://schemas.openxmlformats.org/drawingml/2006/picture">
                      <pic:nvPicPr>
                        <pic:cNvPr id="12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4" y="3668"/>
                          <a:ext cx="7545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6828" y="3767"/>
                          <a:ext cx="2724" cy="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71" y="3680"/>
                          <a:ext cx="2388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61BBD9" id="Gruppo 11" o:spid="_x0000_s1026" style="position:absolute;margin-left:0;margin-top:12.3pt;width:392.6pt;height:54.5pt;z-index:251660800;mso-position-horizontal:center;mso-position-horizontal-relative:margin" coordorigin="2064,3668" coordsize="7545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style="position:absolute;left:2064;top:3668;width:7545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">
                <v:imagedata r:id="rId7" o:title=""/>
              </v:shape>
              <v:rect id="Rectangle 3" o:spid="_x0000_s1028" style="position:absolute;left:6828;top:3767;width:2724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" strokecolor="white"/>
              <v:shape id="Picture 4" o:spid="_x0000_s1029" type="#_x0000_t75" style="position:absolute;left:7071;top:3680;width:2388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</w:p>
  <w:p w14:paraId="34E4CD0D" w14:textId="72D1C441" w:rsidR="00E426BE" w:rsidRDefault="00E426BE" w:rsidP="00BF2599">
    <w:pPr>
      <w:spacing w:after="0" w:line="240" w:lineRule="auto"/>
      <w:jc w:val="center"/>
      <w:rPr>
        <w:iCs/>
      </w:rPr>
    </w:pPr>
  </w:p>
  <w:p w14:paraId="52404713" w14:textId="670DBC1D" w:rsidR="00E426BE" w:rsidRDefault="00E426BE" w:rsidP="00BF2599">
    <w:pPr>
      <w:spacing w:after="0" w:line="240" w:lineRule="auto"/>
      <w:jc w:val="center"/>
      <w:rPr>
        <w:iCs/>
      </w:rPr>
    </w:pPr>
  </w:p>
  <w:p w14:paraId="479BA324" w14:textId="77777777" w:rsidR="00E426BE" w:rsidRPr="00BF2599" w:rsidRDefault="00E426BE" w:rsidP="00BF2599">
    <w:pPr>
      <w:spacing w:after="0" w:line="240" w:lineRule="auto"/>
      <w:jc w:val="center"/>
      <w:rPr>
        <w:iCs/>
      </w:rPr>
    </w:pPr>
  </w:p>
  <w:p w14:paraId="5BA3213C" w14:textId="54F91384" w:rsidR="001E439D" w:rsidRDefault="001E439D" w:rsidP="001E439D">
    <w:pPr>
      <w:pStyle w:val="Intestazione"/>
      <w:jc w:val="center"/>
    </w:pPr>
    <w:r w:rsidRPr="00171384">
      <w:rPr>
        <w:rFonts w:cs="Calibri"/>
        <w:b/>
        <w:bCs/>
        <w:sz w:val="24"/>
        <w:szCs w:val="24"/>
        <w:u w:val="single"/>
      </w:rPr>
      <w:t xml:space="preserve">Codice identificativo progetto: </w:t>
    </w:r>
    <w:r w:rsidR="005926D0" w:rsidRPr="00171384">
      <w:rPr>
        <w:rFonts w:eastAsia="Corbel" w:cs="Calibri"/>
        <w:b/>
        <w:bCs/>
        <w:smallCaps/>
        <w:spacing w:val="-1"/>
        <w:sz w:val="24"/>
        <w:szCs w:val="24"/>
        <w:u w:val="single"/>
        <w:lang w:bidi="it-IT"/>
      </w:rPr>
      <w:t>13.1.</w:t>
    </w:r>
    <w:r w:rsidR="0064374D">
      <w:rPr>
        <w:rFonts w:eastAsia="Corbel" w:cs="Calibri"/>
        <w:b/>
        <w:bCs/>
        <w:smallCaps/>
        <w:spacing w:val="-1"/>
        <w:sz w:val="24"/>
        <w:szCs w:val="24"/>
        <w:u w:val="single"/>
        <w:lang w:bidi="it-IT"/>
      </w:rPr>
      <w:t>2</w:t>
    </w:r>
    <w:r w:rsidR="005926D0" w:rsidRPr="00171384">
      <w:rPr>
        <w:rFonts w:eastAsia="Corbel" w:cs="Calibri"/>
        <w:b/>
        <w:bCs/>
        <w:smallCaps/>
        <w:spacing w:val="-1"/>
        <w:sz w:val="24"/>
        <w:szCs w:val="24"/>
        <w:u w:val="single"/>
        <w:lang w:bidi="it-IT"/>
      </w:rPr>
      <w:t>A - FESRPON-EM-2021-</w:t>
    </w:r>
    <w:proofErr w:type="gramStart"/>
    <w:r w:rsidR="0064374D">
      <w:rPr>
        <w:rFonts w:eastAsia="Corbel" w:cs="Calibri"/>
        <w:b/>
        <w:bCs/>
        <w:smallCaps/>
        <w:spacing w:val="-1"/>
        <w:sz w:val="24"/>
        <w:szCs w:val="24"/>
        <w:u w:val="single"/>
        <w:lang w:bidi="it-IT"/>
      </w:rPr>
      <w:t>197</w:t>
    </w:r>
    <w:r w:rsidR="00171384" w:rsidRPr="00171384">
      <w:rPr>
        <w:rFonts w:eastAsia="Corbel" w:cs="Calibri"/>
        <w:b/>
        <w:bCs/>
        <w:smallCaps/>
        <w:spacing w:val="-1"/>
        <w:sz w:val="24"/>
        <w:szCs w:val="24"/>
        <w:u w:val="single"/>
        <w:lang w:bidi="it-IT"/>
      </w:rPr>
      <w:t xml:space="preserve">  cup</w:t>
    </w:r>
    <w:proofErr w:type="gramEnd"/>
    <w:r w:rsidR="00171384" w:rsidRPr="00171384">
      <w:rPr>
        <w:rFonts w:eastAsia="Corbel" w:cs="Calibri"/>
        <w:b/>
        <w:bCs/>
        <w:smallCaps/>
        <w:spacing w:val="-1"/>
        <w:sz w:val="24"/>
        <w:szCs w:val="24"/>
        <w:u w:val="single"/>
        <w:lang w:bidi="it-IT"/>
      </w:rPr>
      <w:t>:C89J21</w:t>
    </w:r>
    <w:r w:rsidR="0064374D">
      <w:rPr>
        <w:rFonts w:eastAsia="Corbel" w:cs="Calibri"/>
        <w:b/>
        <w:bCs/>
        <w:smallCaps/>
        <w:spacing w:val="-1"/>
        <w:sz w:val="24"/>
        <w:szCs w:val="24"/>
        <w:u w:val="single"/>
        <w:lang w:bidi="it-IT"/>
      </w:rPr>
      <w:t>019160006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" w15:restartNumberingAfterBreak="0">
    <w:nsid w:val="03C07DB5"/>
    <w:multiLevelType w:val="multilevel"/>
    <w:tmpl w:val="DD3AA67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25F43"/>
    <w:multiLevelType w:val="multilevel"/>
    <w:tmpl w:val="3E8042CA"/>
    <w:lvl w:ilvl="0">
      <w:start w:val="1"/>
      <w:numFmt w:val="bullet"/>
      <w:lvlText w:val="&gt;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5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86164"/>
    <w:multiLevelType w:val="hybridMultilevel"/>
    <w:tmpl w:val="9DC4162A"/>
    <w:lvl w:ilvl="0" w:tplc="396A0370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it-IT" w:bidi="it-IT"/>
      </w:rPr>
    </w:lvl>
    <w:lvl w:ilvl="1" w:tplc="0410000D">
      <w:start w:val="1"/>
      <w:numFmt w:val="bullet"/>
      <w:lvlText w:val=""/>
      <w:lvlJc w:val="left"/>
      <w:pPr>
        <w:ind w:left="541" w:hanging="281"/>
      </w:pPr>
      <w:rPr>
        <w:rFonts w:ascii="Wingdings" w:hAnsi="Wingdings" w:cs="Wingdings" w:hint="default"/>
        <w:w w:val="100"/>
        <w:sz w:val="24"/>
        <w:szCs w:val="24"/>
        <w:lang w:val="it-IT" w:eastAsia="it-IT" w:bidi="it-IT"/>
      </w:rPr>
    </w:lvl>
    <w:lvl w:ilvl="2" w:tplc="813A0B8C">
      <w:numFmt w:val="bullet"/>
      <w:lvlText w:val="•"/>
      <w:lvlJc w:val="left"/>
      <w:pPr>
        <w:ind w:left="2517" w:hanging="281"/>
      </w:pPr>
      <w:rPr>
        <w:rFonts w:hint="default"/>
        <w:lang w:val="it-IT" w:eastAsia="it-IT" w:bidi="it-IT"/>
      </w:rPr>
    </w:lvl>
    <w:lvl w:ilvl="3" w:tplc="586C846A">
      <w:numFmt w:val="bullet"/>
      <w:lvlText w:val="•"/>
      <w:lvlJc w:val="left"/>
      <w:pPr>
        <w:ind w:left="3505" w:hanging="281"/>
      </w:pPr>
      <w:rPr>
        <w:rFonts w:hint="default"/>
        <w:lang w:val="it-IT" w:eastAsia="it-IT" w:bidi="it-IT"/>
      </w:rPr>
    </w:lvl>
    <w:lvl w:ilvl="4" w:tplc="53E02E3C">
      <w:numFmt w:val="bullet"/>
      <w:lvlText w:val="•"/>
      <w:lvlJc w:val="left"/>
      <w:pPr>
        <w:ind w:left="4494" w:hanging="281"/>
      </w:pPr>
      <w:rPr>
        <w:rFonts w:hint="default"/>
        <w:lang w:val="it-IT" w:eastAsia="it-IT" w:bidi="it-IT"/>
      </w:rPr>
    </w:lvl>
    <w:lvl w:ilvl="5" w:tplc="121E80FE">
      <w:numFmt w:val="bullet"/>
      <w:lvlText w:val="•"/>
      <w:lvlJc w:val="left"/>
      <w:pPr>
        <w:ind w:left="5483" w:hanging="281"/>
      </w:pPr>
      <w:rPr>
        <w:rFonts w:hint="default"/>
        <w:lang w:val="it-IT" w:eastAsia="it-IT" w:bidi="it-IT"/>
      </w:rPr>
    </w:lvl>
    <w:lvl w:ilvl="6" w:tplc="2C5C287E">
      <w:numFmt w:val="bullet"/>
      <w:lvlText w:val="•"/>
      <w:lvlJc w:val="left"/>
      <w:pPr>
        <w:ind w:left="6471" w:hanging="281"/>
      </w:pPr>
      <w:rPr>
        <w:rFonts w:hint="default"/>
        <w:lang w:val="it-IT" w:eastAsia="it-IT" w:bidi="it-IT"/>
      </w:rPr>
    </w:lvl>
    <w:lvl w:ilvl="7" w:tplc="DFCC58D0">
      <w:numFmt w:val="bullet"/>
      <w:lvlText w:val="•"/>
      <w:lvlJc w:val="left"/>
      <w:pPr>
        <w:ind w:left="7460" w:hanging="281"/>
      </w:pPr>
      <w:rPr>
        <w:rFonts w:hint="default"/>
        <w:lang w:val="it-IT" w:eastAsia="it-IT" w:bidi="it-IT"/>
      </w:rPr>
    </w:lvl>
    <w:lvl w:ilvl="8" w:tplc="7CDA5930">
      <w:numFmt w:val="bullet"/>
      <w:lvlText w:val="•"/>
      <w:lvlJc w:val="left"/>
      <w:pPr>
        <w:ind w:left="8449" w:hanging="281"/>
      </w:pPr>
      <w:rPr>
        <w:rFonts w:hint="default"/>
        <w:lang w:val="it-IT" w:eastAsia="it-IT" w:bidi="it-IT"/>
      </w:rPr>
    </w:lvl>
  </w:abstractNum>
  <w:abstractNum w:abstractNumId="4" w15:restartNumberingAfterBreak="0">
    <w:nsid w:val="3D6B6E5C"/>
    <w:multiLevelType w:val="hybridMultilevel"/>
    <w:tmpl w:val="2B48D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C7A69"/>
    <w:multiLevelType w:val="hybridMultilevel"/>
    <w:tmpl w:val="D116DA0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55A96EBD"/>
    <w:multiLevelType w:val="multilevel"/>
    <w:tmpl w:val="22BCE19E"/>
    <w:lvl w:ilvl="0">
      <w:start w:val="1"/>
      <w:numFmt w:val="bullet"/>
      <w:lvlText w:val="&gt;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A24E6D"/>
    <w:multiLevelType w:val="hybridMultilevel"/>
    <w:tmpl w:val="DA185438"/>
    <w:lvl w:ilvl="0" w:tplc="7EC829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140295189">
    <w:abstractNumId w:val="3"/>
  </w:num>
  <w:num w:numId="2" w16cid:durableId="750126661">
    <w:abstractNumId w:val="4"/>
  </w:num>
  <w:num w:numId="3" w16cid:durableId="872570716">
    <w:abstractNumId w:val="6"/>
  </w:num>
  <w:num w:numId="4" w16cid:durableId="323361636">
    <w:abstractNumId w:val="1"/>
  </w:num>
  <w:num w:numId="5" w16cid:durableId="147206657">
    <w:abstractNumId w:val="2"/>
  </w:num>
  <w:num w:numId="6" w16cid:durableId="151064158">
    <w:abstractNumId w:val="7"/>
  </w:num>
  <w:num w:numId="7" w16cid:durableId="1687168287">
    <w:abstractNumId w:val="0"/>
  </w:num>
  <w:num w:numId="8" w16cid:durableId="1343976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B2"/>
    <w:rsid w:val="00005F70"/>
    <w:rsid w:val="0000604C"/>
    <w:rsid w:val="00016374"/>
    <w:rsid w:val="000227A1"/>
    <w:rsid w:val="000445BD"/>
    <w:rsid w:val="00045B3A"/>
    <w:rsid w:val="000559D0"/>
    <w:rsid w:val="00065A8E"/>
    <w:rsid w:val="000822F7"/>
    <w:rsid w:val="00097CB9"/>
    <w:rsid w:val="000A5DD3"/>
    <w:rsid w:val="000A6E2A"/>
    <w:rsid w:val="000B14D0"/>
    <w:rsid w:val="000B3C06"/>
    <w:rsid w:val="000D0307"/>
    <w:rsid w:val="000D24DD"/>
    <w:rsid w:val="000E49D4"/>
    <w:rsid w:val="00110CFB"/>
    <w:rsid w:val="00110D45"/>
    <w:rsid w:val="00112230"/>
    <w:rsid w:val="0012297D"/>
    <w:rsid w:val="00136400"/>
    <w:rsid w:val="0014056C"/>
    <w:rsid w:val="00153DFD"/>
    <w:rsid w:val="0015556A"/>
    <w:rsid w:val="001665C6"/>
    <w:rsid w:val="00171384"/>
    <w:rsid w:val="00172E73"/>
    <w:rsid w:val="00173DE7"/>
    <w:rsid w:val="001907D9"/>
    <w:rsid w:val="001A5241"/>
    <w:rsid w:val="001B4353"/>
    <w:rsid w:val="001E28B1"/>
    <w:rsid w:val="001E439D"/>
    <w:rsid w:val="001E5A68"/>
    <w:rsid w:val="00235C75"/>
    <w:rsid w:val="00237EBA"/>
    <w:rsid w:val="00260657"/>
    <w:rsid w:val="00277110"/>
    <w:rsid w:val="002861FA"/>
    <w:rsid w:val="00295446"/>
    <w:rsid w:val="00295E4F"/>
    <w:rsid w:val="002B5196"/>
    <w:rsid w:val="002C1199"/>
    <w:rsid w:val="002C24B5"/>
    <w:rsid w:val="002C7427"/>
    <w:rsid w:val="002E3A90"/>
    <w:rsid w:val="002E406B"/>
    <w:rsid w:val="00307ABF"/>
    <w:rsid w:val="003212DA"/>
    <w:rsid w:val="00324C01"/>
    <w:rsid w:val="003276C8"/>
    <w:rsid w:val="00331B68"/>
    <w:rsid w:val="003349CC"/>
    <w:rsid w:val="00356B8C"/>
    <w:rsid w:val="00361697"/>
    <w:rsid w:val="0037637D"/>
    <w:rsid w:val="00391ED3"/>
    <w:rsid w:val="003B16E6"/>
    <w:rsid w:val="003C1ED5"/>
    <w:rsid w:val="003C5D67"/>
    <w:rsid w:val="003C747A"/>
    <w:rsid w:val="003D0FDF"/>
    <w:rsid w:val="003D72F2"/>
    <w:rsid w:val="003E2D28"/>
    <w:rsid w:val="00401300"/>
    <w:rsid w:val="00401B1B"/>
    <w:rsid w:val="00402502"/>
    <w:rsid w:val="0040354A"/>
    <w:rsid w:val="00426062"/>
    <w:rsid w:val="00430F50"/>
    <w:rsid w:val="004352F1"/>
    <w:rsid w:val="00446648"/>
    <w:rsid w:val="004529B6"/>
    <w:rsid w:val="00462D6A"/>
    <w:rsid w:val="00470CAB"/>
    <w:rsid w:val="00473F18"/>
    <w:rsid w:val="0047715C"/>
    <w:rsid w:val="00480197"/>
    <w:rsid w:val="00486B2B"/>
    <w:rsid w:val="004A4557"/>
    <w:rsid w:val="004C16A8"/>
    <w:rsid w:val="004D4324"/>
    <w:rsid w:val="004D65D3"/>
    <w:rsid w:val="004E0050"/>
    <w:rsid w:val="004E4661"/>
    <w:rsid w:val="004F10D4"/>
    <w:rsid w:val="004F24D5"/>
    <w:rsid w:val="004F43D7"/>
    <w:rsid w:val="005117E9"/>
    <w:rsid w:val="00515D58"/>
    <w:rsid w:val="00526D1C"/>
    <w:rsid w:val="005443C1"/>
    <w:rsid w:val="00547C65"/>
    <w:rsid w:val="005542F6"/>
    <w:rsid w:val="0056233F"/>
    <w:rsid w:val="00565B73"/>
    <w:rsid w:val="0056756E"/>
    <w:rsid w:val="00571D88"/>
    <w:rsid w:val="00574177"/>
    <w:rsid w:val="00576784"/>
    <w:rsid w:val="00583D6F"/>
    <w:rsid w:val="0059071F"/>
    <w:rsid w:val="005926D0"/>
    <w:rsid w:val="00593000"/>
    <w:rsid w:val="005B32F2"/>
    <w:rsid w:val="005D5B7C"/>
    <w:rsid w:val="005D790D"/>
    <w:rsid w:val="00603A08"/>
    <w:rsid w:val="00605A1B"/>
    <w:rsid w:val="0062297E"/>
    <w:rsid w:val="006254E0"/>
    <w:rsid w:val="0062732C"/>
    <w:rsid w:val="00637726"/>
    <w:rsid w:val="00637D02"/>
    <w:rsid w:val="00640ECF"/>
    <w:rsid w:val="0064374D"/>
    <w:rsid w:val="0065484D"/>
    <w:rsid w:val="00663AEC"/>
    <w:rsid w:val="00672757"/>
    <w:rsid w:val="0067699C"/>
    <w:rsid w:val="0068596E"/>
    <w:rsid w:val="0069362A"/>
    <w:rsid w:val="006B0733"/>
    <w:rsid w:val="006B30F6"/>
    <w:rsid w:val="006C09E2"/>
    <w:rsid w:val="006F4BD8"/>
    <w:rsid w:val="007260EA"/>
    <w:rsid w:val="0072739C"/>
    <w:rsid w:val="00731639"/>
    <w:rsid w:val="00737E9A"/>
    <w:rsid w:val="00741C66"/>
    <w:rsid w:val="00742CD2"/>
    <w:rsid w:val="00782EEC"/>
    <w:rsid w:val="00784A0B"/>
    <w:rsid w:val="00784A13"/>
    <w:rsid w:val="00795CE6"/>
    <w:rsid w:val="0079737B"/>
    <w:rsid w:val="007B5C5D"/>
    <w:rsid w:val="007C17C6"/>
    <w:rsid w:val="007D004E"/>
    <w:rsid w:val="007E3840"/>
    <w:rsid w:val="00813453"/>
    <w:rsid w:val="00815910"/>
    <w:rsid w:val="00821E7B"/>
    <w:rsid w:val="00825136"/>
    <w:rsid w:val="00832B41"/>
    <w:rsid w:val="008405F9"/>
    <w:rsid w:val="00853D17"/>
    <w:rsid w:val="008729EF"/>
    <w:rsid w:val="00880997"/>
    <w:rsid w:val="008B1239"/>
    <w:rsid w:val="008B2AED"/>
    <w:rsid w:val="008B4F0D"/>
    <w:rsid w:val="008D621C"/>
    <w:rsid w:val="008E2E9A"/>
    <w:rsid w:val="0093310E"/>
    <w:rsid w:val="00961CB3"/>
    <w:rsid w:val="00963E0B"/>
    <w:rsid w:val="009647DA"/>
    <w:rsid w:val="00964FD4"/>
    <w:rsid w:val="009670D8"/>
    <w:rsid w:val="00970BDD"/>
    <w:rsid w:val="009759E6"/>
    <w:rsid w:val="00985E0A"/>
    <w:rsid w:val="009A7B89"/>
    <w:rsid w:val="009B08B1"/>
    <w:rsid w:val="009C1860"/>
    <w:rsid w:val="009C56D2"/>
    <w:rsid w:val="009D4F3D"/>
    <w:rsid w:val="009E7E4B"/>
    <w:rsid w:val="009F7706"/>
    <w:rsid w:val="00A079D3"/>
    <w:rsid w:val="00A12919"/>
    <w:rsid w:val="00A172C0"/>
    <w:rsid w:val="00A33F91"/>
    <w:rsid w:val="00A47515"/>
    <w:rsid w:val="00A475AA"/>
    <w:rsid w:val="00A52093"/>
    <w:rsid w:val="00A539FF"/>
    <w:rsid w:val="00A65E03"/>
    <w:rsid w:val="00A70484"/>
    <w:rsid w:val="00A81BB1"/>
    <w:rsid w:val="00A9410D"/>
    <w:rsid w:val="00AA4370"/>
    <w:rsid w:val="00AA7768"/>
    <w:rsid w:val="00AE143A"/>
    <w:rsid w:val="00B11B56"/>
    <w:rsid w:val="00B174FA"/>
    <w:rsid w:val="00B21148"/>
    <w:rsid w:val="00B32AA7"/>
    <w:rsid w:val="00B33075"/>
    <w:rsid w:val="00B33A30"/>
    <w:rsid w:val="00B34FE8"/>
    <w:rsid w:val="00B67630"/>
    <w:rsid w:val="00B917D2"/>
    <w:rsid w:val="00BB6F7A"/>
    <w:rsid w:val="00BC6CF2"/>
    <w:rsid w:val="00BF0C85"/>
    <w:rsid w:val="00BF2599"/>
    <w:rsid w:val="00C20077"/>
    <w:rsid w:val="00C42795"/>
    <w:rsid w:val="00C45EC1"/>
    <w:rsid w:val="00C5427C"/>
    <w:rsid w:val="00C66695"/>
    <w:rsid w:val="00C70EA7"/>
    <w:rsid w:val="00C83EDC"/>
    <w:rsid w:val="00C86736"/>
    <w:rsid w:val="00C93076"/>
    <w:rsid w:val="00CA1ED9"/>
    <w:rsid w:val="00CC1083"/>
    <w:rsid w:val="00CE2FAC"/>
    <w:rsid w:val="00D01658"/>
    <w:rsid w:val="00D15B66"/>
    <w:rsid w:val="00D22F13"/>
    <w:rsid w:val="00D30D02"/>
    <w:rsid w:val="00D33192"/>
    <w:rsid w:val="00D46D6E"/>
    <w:rsid w:val="00D5359E"/>
    <w:rsid w:val="00D704C9"/>
    <w:rsid w:val="00D72C19"/>
    <w:rsid w:val="00D73A9E"/>
    <w:rsid w:val="00D84AD2"/>
    <w:rsid w:val="00D8777D"/>
    <w:rsid w:val="00D87C6E"/>
    <w:rsid w:val="00D90761"/>
    <w:rsid w:val="00DA1D8E"/>
    <w:rsid w:val="00DA2541"/>
    <w:rsid w:val="00DB6716"/>
    <w:rsid w:val="00DB7934"/>
    <w:rsid w:val="00DC03FF"/>
    <w:rsid w:val="00DC2566"/>
    <w:rsid w:val="00DE3BB7"/>
    <w:rsid w:val="00E100BB"/>
    <w:rsid w:val="00E13097"/>
    <w:rsid w:val="00E27890"/>
    <w:rsid w:val="00E426BE"/>
    <w:rsid w:val="00E45A28"/>
    <w:rsid w:val="00E45C84"/>
    <w:rsid w:val="00E57A20"/>
    <w:rsid w:val="00E61294"/>
    <w:rsid w:val="00E671C5"/>
    <w:rsid w:val="00E70049"/>
    <w:rsid w:val="00E841B2"/>
    <w:rsid w:val="00E9684B"/>
    <w:rsid w:val="00EC45CC"/>
    <w:rsid w:val="00EE3A4B"/>
    <w:rsid w:val="00EE4784"/>
    <w:rsid w:val="00EF1C0B"/>
    <w:rsid w:val="00EF3B9C"/>
    <w:rsid w:val="00EF4168"/>
    <w:rsid w:val="00EF793D"/>
    <w:rsid w:val="00F1101C"/>
    <w:rsid w:val="00F24C7A"/>
    <w:rsid w:val="00F26F42"/>
    <w:rsid w:val="00F356FE"/>
    <w:rsid w:val="00F56C86"/>
    <w:rsid w:val="00F56D39"/>
    <w:rsid w:val="00F62F10"/>
    <w:rsid w:val="00F80780"/>
    <w:rsid w:val="00F9709C"/>
    <w:rsid w:val="00FB27D5"/>
    <w:rsid w:val="00FB5F5F"/>
    <w:rsid w:val="00FB62A7"/>
    <w:rsid w:val="00FC42AD"/>
    <w:rsid w:val="00FC49AF"/>
    <w:rsid w:val="00FD3417"/>
    <w:rsid w:val="00FE1B65"/>
    <w:rsid w:val="00FE7D69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B606"/>
  <w15:docId w15:val="{AC5092D6-A19D-48C7-8725-8C94AB1E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2A7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B62A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B62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401B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62732C"/>
    <w:pPr>
      <w:keepNext/>
      <w:tabs>
        <w:tab w:val="left" w:pos="1725"/>
        <w:tab w:val="center" w:pos="5102"/>
      </w:tabs>
      <w:spacing w:after="0" w:line="240" w:lineRule="auto"/>
      <w:outlineLvl w:val="5"/>
    </w:pPr>
    <w:rPr>
      <w:rFonts w:ascii="Comic Sans MS" w:eastAsia="Calibri" w:hAnsi="Comic Sans MS"/>
      <w:color w:val="FF0000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B62A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FB62A7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Heading6Char">
    <w:name w:val="Heading 6 Char"/>
    <w:uiPriority w:val="99"/>
    <w:semiHidden/>
    <w:locked/>
    <w:rsid w:val="00361697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0B3C06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0B3C0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B3C06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link w:val="Pidipagina"/>
    <w:uiPriority w:val="99"/>
    <w:semiHidden/>
    <w:locked/>
    <w:rsid w:val="000B3C0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B3C0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B3C0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B3C06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6273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61697"/>
    <w:rPr>
      <w:rFonts w:ascii="Times New Roman" w:hAnsi="Times New Roman" w:cs="Times New Roman"/>
      <w:sz w:val="2"/>
    </w:rPr>
  </w:style>
  <w:style w:type="character" w:customStyle="1" w:styleId="Titolo6Carattere">
    <w:name w:val="Titolo 6 Carattere"/>
    <w:link w:val="Titolo6"/>
    <w:uiPriority w:val="99"/>
    <w:locked/>
    <w:rsid w:val="0062732C"/>
    <w:rPr>
      <w:rFonts w:ascii="Comic Sans MS" w:hAnsi="Comic Sans MS" w:cs="Times New Roman"/>
      <w:color w:val="FF0000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uiPriority w:val="99"/>
    <w:locked/>
    <w:rsid w:val="001E5A6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99"/>
    <w:rsid w:val="00583D6F"/>
    <w:pPr>
      <w:widowControl w:val="0"/>
      <w:autoSpaceDE w:val="0"/>
      <w:autoSpaceDN w:val="0"/>
      <w:spacing w:after="0" w:line="240" w:lineRule="auto"/>
      <w:ind w:left="107"/>
    </w:pPr>
    <w:rPr>
      <w:rFonts w:ascii="Arial" w:eastAsia="Calibri" w:hAnsi="Arial" w:cs="Arial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D30D0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sid w:val="00C45EC1"/>
    <w:rPr>
      <w:rFonts w:eastAsia="Times New Roman" w:cs="Times New Roman"/>
    </w:rPr>
  </w:style>
  <w:style w:type="character" w:styleId="Numeropagina">
    <w:name w:val="page number"/>
    <w:uiPriority w:val="99"/>
    <w:rsid w:val="00136400"/>
    <w:rPr>
      <w:rFonts w:cs="Times New Roman"/>
    </w:rPr>
  </w:style>
  <w:style w:type="character" w:customStyle="1" w:styleId="Menzionenonrisolta1">
    <w:name w:val="Menzione non risolta1"/>
    <w:uiPriority w:val="99"/>
    <w:semiHidden/>
    <w:unhideWhenUsed/>
    <w:rsid w:val="00BF259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63E0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uiPriority w:val="99"/>
    <w:semiHidden/>
    <w:unhideWhenUsed/>
    <w:rsid w:val="00295E4F"/>
    <w:rPr>
      <w:color w:val="605E5C"/>
      <w:shd w:val="clear" w:color="auto" w:fill="E1DFDD"/>
    </w:rPr>
  </w:style>
  <w:style w:type="character" w:customStyle="1" w:styleId="Titolo3Carattere">
    <w:name w:val="Titolo 3 Carattere"/>
    <w:link w:val="Titolo3"/>
    <w:semiHidden/>
    <w:rsid w:val="00401B1B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01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426B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B27D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 w:eastAsia="en-US"/>
    </w:rPr>
  </w:style>
  <w:style w:type="paragraph" w:customStyle="1" w:styleId="Corpodeltesto4">
    <w:name w:val="Corpo del testo4"/>
    <w:basedOn w:val="Normale"/>
    <w:rsid w:val="00B32AA7"/>
    <w:pPr>
      <w:shd w:val="clear" w:color="auto" w:fill="FFFFFF"/>
      <w:spacing w:before="600" w:after="0" w:line="293" w:lineRule="exact"/>
      <w:ind w:hanging="400"/>
      <w:jc w:val="center"/>
    </w:pPr>
    <w:rPr>
      <w:rFonts w:ascii="Book Antiqua" w:eastAsia="Book Antiqua" w:hAnsi="Book Antiqua" w:cs="Book Antiqua"/>
      <w:color w:val="000000"/>
      <w:sz w:val="23"/>
      <w:szCs w:val="23"/>
    </w:rPr>
  </w:style>
  <w:style w:type="character" w:customStyle="1" w:styleId="Intestazione2">
    <w:name w:val="Intestazione #2_"/>
    <w:basedOn w:val="Carpredefinitoparagrafo"/>
    <w:link w:val="Intestazione20"/>
    <w:rsid w:val="00B32AA7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rsid w:val="00B32AA7"/>
    <w:pPr>
      <w:shd w:val="clear" w:color="auto" w:fill="FFFFFF"/>
      <w:spacing w:before="240" w:after="0" w:line="298" w:lineRule="exact"/>
      <w:ind w:hanging="400"/>
      <w:outlineLvl w:val="1"/>
    </w:pPr>
    <w:rPr>
      <w:rFonts w:ascii="Book Antiqua" w:eastAsia="Book Antiqua" w:hAnsi="Book Antiqua" w:cs="Book Antiqu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moic831008@pec.istruzione.it" TargetMode="External"/><Relationship Id="rId7" Type="http://schemas.openxmlformats.org/officeDocument/2006/relationships/image" Target="media/image40.png"/><Relationship Id="rId2" Type="http://schemas.openxmlformats.org/officeDocument/2006/relationships/hyperlink" Target="mailto:moic831008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cburs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1\Desktop\PON%20Ambienti%20digitali\Avvio%20Progetto\intestazionep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FA83-D245-4304-90C6-BDEFBE65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intestazionepon2.dotx</Template>
  <TotalTime>153</TotalTime>
  <Pages>2</Pages>
  <Words>413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tre</cp:lastModifiedBy>
  <cp:revision>50</cp:revision>
  <cp:lastPrinted>2022-04-21T10:58:00Z</cp:lastPrinted>
  <dcterms:created xsi:type="dcterms:W3CDTF">2020-10-28T11:29:00Z</dcterms:created>
  <dcterms:modified xsi:type="dcterms:W3CDTF">2022-04-23T09:33:00Z</dcterms:modified>
</cp:coreProperties>
</file>