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8A71" w14:textId="77777777" w:rsidR="00891CB8" w:rsidRPr="00891CB8" w:rsidRDefault="00891CB8" w:rsidP="00891CB8">
      <w:pPr>
        <w:jc w:val="both"/>
        <w:rPr>
          <w:sz w:val="16"/>
          <w:szCs w:val="16"/>
        </w:rPr>
      </w:pPr>
      <w:r w:rsidRPr="00891CB8">
        <w:rPr>
          <w:noProof/>
        </w:rPr>
        <w:drawing>
          <wp:inline distT="0" distB="0" distL="0" distR="0" wp14:anchorId="3E333264" wp14:editId="4D20FC45">
            <wp:extent cx="6210300" cy="1101654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CBDF" w14:textId="77777777" w:rsidR="00891CB8" w:rsidRPr="00891CB8" w:rsidRDefault="00891CB8" w:rsidP="00891CB8">
      <w:pPr>
        <w:autoSpaceDE w:val="0"/>
        <w:autoSpaceDN w:val="0"/>
        <w:adjustRightInd w:val="0"/>
        <w:jc w:val="both"/>
        <w:rPr>
          <w:rFonts w:ascii="English111 Adagio BT" w:hAnsi="English111 Adagio BT" w:cs="English111 Adagio BT"/>
          <w:color w:val="000000"/>
          <w:sz w:val="24"/>
          <w:szCs w:val="24"/>
        </w:rPr>
      </w:pPr>
      <w:r w:rsidRPr="00891CB8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CF7F40B" w14:textId="77777777" w:rsidR="00891CB8" w:rsidRPr="00891CB8" w:rsidRDefault="00891CB8" w:rsidP="00891CB8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891CB8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14:paraId="6F5A0F27" w14:textId="77777777" w:rsidR="00891CB8" w:rsidRPr="00891CB8" w:rsidRDefault="00891CB8" w:rsidP="00891CB8">
      <w:pPr>
        <w:jc w:val="center"/>
        <w:rPr>
          <w:rFonts w:ascii="Verdana" w:hAnsi="Verdana" w:cs="Arial"/>
          <w:sz w:val="24"/>
          <w:szCs w:val="24"/>
        </w:rPr>
      </w:pPr>
      <w:r w:rsidRPr="00891CB8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ab/>
      </w:r>
      <w:r w:rsidRPr="00891CB8">
        <w:rPr>
          <w:noProof/>
        </w:rPr>
        <w:drawing>
          <wp:anchor distT="0" distB="0" distL="114300" distR="114300" simplePos="0" relativeHeight="251659264" behindDoc="1" locked="0" layoutInCell="1" allowOverlap="1" wp14:anchorId="057ACA06" wp14:editId="52A4EB52">
            <wp:simplePos x="0" y="0"/>
            <wp:positionH relativeFrom="column">
              <wp:posOffset>203835</wp:posOffset>
            </wp:positionH>
            <wp:positionV relativeFrom="paragraph">
              <wp:posOffset>39370</wp:posOffset>
            </wp:positionV>
            <wp:extent cx="581025" cy="581025"/>
            <wp:effectExtent l="0" t="0" r="9525" b="9525"/>
            <wp:wrapNone/>
            <wp:docPr id="2" name="Immagine 2" descr="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B8">
        <w:rPr>
          <w:rFonts w:ascii="Verdana" w:hAnsi="Verdana" w:cs="Arial"/>
          <w:b/>
          <w:bCs/>
          <w:sz w:val="24"/>
          <w:szCs w:val="24"/>
        </w:rPr>
        <w:t xml:space="preserve">6° ISTITUTO COMPRENSIVO STATALE Bruno </w:t>
      </w:r>
      <w:proofErr w:type="spellStart"/>
      <w:r w:rsidRPr="00891CB8">
        <w:rPr>
          <w:rFonts w:ascii="Verdana" w:hAnsi="Verdana" w:cs="Arial"/>
          <w:b/>
          <w:bCs/>
          <w:sz w:val="24"/>
          <w:szCs w:val="24"/>
        </w:rPr>
        <w:t>Ciari</w:t>
      </w:r>
      <w:proofErr w:type="spellEnd"/>
    </w:p>
    <w:p w14:paraId="6D043E1B" w14:textId="77777777" w:rsidR="00891CB8" w:rsidRPr="00891CB8" w:rsidRDefault="00891CB8" w:rsidP="00891CB8">
      <w:pPr>
        <w:jc w:val="center"/>
        <w:rPr>
          <w:rFonts w:ascii="Verdana" w:hAnsi="Verdana" w:cs="Arial"/>
        </w:rPr>
      </w:pPr>
      <w:r w:rsidRPr="00891CB8">
        <w:rPr>
          <w:rFonts w:ascii="Verdana" w:hAnsi="Verdana" w:cs="Arial"/>
        </w:rPr>
        <w:t>Via Madonna del Rosario 148 - 35129 - Padova</w:t>
      </w:r>
    </w:p>
    <w:p w14:paraId="56CF8439" w14:textId="77777777" w:rsidR="00891CB8" w:rsidRPr="00891CB8" w:rsidRDefault="00891CB8" w:rsidP="00891CB8">
      <w:pPr>
        <w:jc w:val="center"/>
        <w:rPr>
          <w:rFonts w:ascii="Verdana" w:hAnsi="Verdana" w:cs="Arial"/>
          <w:lang w:val="en-US"/>
        </w:rPr>
      </w:pPr>
      <w:r w:rsidRPr="00891CB8">
        <w:rPr>
          <w:rFonts w:ascii="Verdana" w:hAnsi="Verdana" w:cs="Arial"/>
          <w:b/>
          <w:lang w:val="en-US"/>
        </w:rPr>
        <w:t>Tel. 049 8207260</w:t>
      </w:r>
      <w:r w:rsidRPr="00891CB8">
        <w:rPr>
          <w:rFonts w:ascii="Verdana" w:hAnsi="Verdana" w:cs="Arial"/>
          <w:lang w:val="en-US"/>
        </w:rPr>
        <w:t xml:space="preserve"> - </w:t>
      </w:r>
      <w:r w:rsidRPr="00891CB8">
        <w:rPr>
          <w:rFonts w:ascii="Verdana" w:hAnsi="Verdana" w:cs="Arial"/>
          <w:b/>
          <w:lang w:val="en-US"/>
        </w:rPr>
        <w:t>CF 92200190285</w:t>
      </w:r>
    </w:p>
    <w:p w14:paraId="721066A1" w14:textId="77777777" w:rsidR="00891CB8" w:rsidRPr="00891CB8" w:rsidRDefault="00AD7E0C" w:rsidP="00891CB8">
      <w:pPr>
        <w:jc w:val="center"/>
        <w:rPr>
          <w:rFonts w:ascii="Verdana" w:hAnsi="Verdana" w:cs="Arial"/>
          <w:lang w:val="en-US"/>
        </w:rPr>
      </w:pPr>
      <w:hyperlink r:id="rId10" w:history="1">
        <w:r w:rsidR="00891CB8" w:rsidRPr="00891CB8">
          <w:rPr>
            <w:rFonts w:ascii="Verdana" w:hAnsi="Verdana" w:cs="Arial"/>
            <w:color w:val="0000FF"/>
            <w:u w:val="single"/>
            <w:lang w:val="en-US"/>
          </w:rPr>
          <w:t>pdic883002@istruzione.it</w:t>
        </w:r>
      </w:hyperlink>
      <w:r w:rsidR="00891CB8" w:rsidRPr="00891CB8">
        <w:rPr>
          <w:rFonts w:ascii="Verdana" w:hAnsi="Verdana" w:cs="Arial"/>
          <w:lang w:val="en-US"/>
        </w:rPr>
        <w:t xml:space="preserve">  - </w:t>
      </w:r>
      <w:hyperlink r:id="rId11" w:history="1">
        <w:r w:rsidR="00891CB8" w:rsidRPr="00891CB8">
          <w:rPr>
            <w:rFonts w:ascii="Verdana" w:hAnsi="Verdana" w:cs="Arial"/>
            <w:color w:val="0000FF"/>
            <w:u w:val="single"/>
            <w:lang w:val="en-US"/>
          </w:rPr>
          <w:t>pdic883002@pec.istruzione.it</w:t>
        </w:r>
      </w:hyperlink>
    </w:p>
    <w:p w14:paraId="7A3E2C37" w14:textId="77777777" w:rsidR="00891CB8" w:rsidRPr="00891CB8" w:rsidRDefault="00AD7E0C" w:rsidP="00891CB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Verdana" w:hAnsi="Verdana" w:cs="Arial"/>
          <w:color w:val="0000FF"/>
          <w:u w:val="single"/>
        </w:rPr>
      </w:pPr>
      <w:hyperlink r:id="rId12" w:history="1">
        <w:r w:rsidR="00891CB8" w:rsidRPr="00891CB8">
          <w:rPr>
            <w:rFonts w:ascii="Verdana" w:hAnsi="Verdana" w:cs="Arial"/>
            <w:color w:val="0000FF"/>
            <w:u w:val="single"/>
          </w:rPr>
          <w:t>www.6istitutocomprensivopadova.edu.it</w:t>
        </w:r>
      </w:hyperlink>
    </w:p>
    <w:p w14:paraId="0C61E8AA" w14:textId="77777777" w:rsidR="00891CB8" w:rsidRDefault="00891CB8" w:rsidP="00E407FB">
      <w:pPr>
        <w:jc w:val="center"/>
        <w:rPr>
          <w:rFonts w:ascii="Calibri" w:hAnsi="Calibri"/>
          <w:bCs/>
          <w:sz w:val="36"/>
          <w:szCs w:val="36"/>
        </w:rPr>
      </w:pPr>
    </w:p>
    <w:p w14:paraId="160355EF" w14:textId="77777777" w:rsidR="00891CB8" w:rsidRPr="004107DA" w:rsidRDefault="00891CB8" w:rsidP="00891CB8">
      <w:pPr>
        <w:widowControl w:val="0"/>
        <w:suppressAutoHyphens/>
        <w:spacing w:line="276" w:lineRule="auto"/>
        <w:jc w:val="both"/>
        <w:rPr>
          <w:rFonts w:ascii="Liberation Serif" w:eastAsia="DejaVu Sans" w:hAnsi="Liberation Serif" w:cs="Noto Sans Devanagari"/>
          <w:sz w:val="24"/>
          <w:szCs w:val="24"/>
          <w:lang w:val="en-US" w:eastAsia="zh-CN" w:bidi="hi-IN"/>
        </w:rPr>
      </w:pPr>
      <w:r w:rsidRPr="004107DA"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CUP: </w:t>
      </w:r>
      <w:bookmarkStart w:id="0" w:name="x_682218675259473921"/>
      <w:bookmarkEnd w:id="0"/>
      <w:r w:rsidRPr="004107DA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F94D23002430006</w:t>
      </w:r>
    </w:p>
    <w:p w14:paraId="190479FC" w14:textId="77777777" w:rsidR="00891CB8" w:rsidRPr="004107DA" w:rsidRDefault="00891CB8" w:rsidP="00891CB8">
      <w:pPr>
        <w:widowControl w:val="0"/>
        <w:suppressAutoHyphens/>
        <w:spacing w:line="276" w:lineRule="auto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Titolo</w:t>
      </w:r>
      <w:proofErr w:type="spellEnd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progetto</w:t>
      </w:r>
      <w:proofErr w:type="spellEnd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: </w:t>
      </w:r>
      <w:bookmarkStart w:id="1" w:name="x_682218676201717761"/>
      <w:bookmarkEnd w:id="1"/>
      <w:r w:rsidRPr="004107DA">
        <w:rPr>
          <w:rFonts w:ascii="Liberation Serif" w:eastAsia="DejaVu Sans" w:hAnsi="Liberation Serif" w:cs="Noto Sans Devanagari"/>
          <w:b/>
          <w:sz w:val="24"/>
          <w:szCs w:val="24"/>
          <w:shd w:val="clear" w:color="auto" w:fill="FFFFFF"/>
          <w:lang w:val="en-US" w:eastAsia="zh-CN" w:bidi="hi-IN"/>
        </w:rPr>
        <w:t>STEM INSIEME</w:t>
      </w:r>
    </w:p>
    <w:p w14:paraId="5BC868F3" w14:textId="77777777" w:rsidR="00891CB8" w:rsidRDefault="00891CB8" w:rsidP="00891CB8">
      <w:pPr>
        <w:widowControl w:val="0"/>
        <w:suppressAutoHyphens/>
        <w:spacing w:line="276" w:lineRule="auto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Codice</w:t>
      </w:r>
      <w:proofErr w:type="spellEnd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progetto</w:t>
      </w:r>
      <w:proofErr w:type="spellEnd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: </w:t>
      </w:r>
      <w:bookmarkStart w:id="2" w:name="x_682218676170391553"/>
      <w:bookmarkEnd w:id="2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M4C1I3.1-2023-1143-P-32710</w:t>
      </w:r>
    </w:p>
    <w:p w14:paraId="5D4654D7" w14:textId="2D440CA5" w:rsidR="004254EE" w:rsidRPr="00E0686A" w:rsidRDefault="00891CB8" w:rsidP="004254EE">
      <w:pPr>
        <w:rPr>
          <w:b/>
          <w:sz w:val="24"/>
          <w:szCs w:val="24"/>
        </w:rPr>
      </w:pPr>
      <w:r w:rsidRPr="003E1FC6">
        <w:rPr>
          <w:rFonts w:ascii="Liberation Serif" w:eastAsia="DejaVu Sans" w:hAnsi="Liberation Serif" w:cs="Noto Sans Devanagari"/>
          <w:sz w:val="24"/>
          <w:szCs w:val="24"/>
          <w:highlight w:val="yellow"/>
          <w:shd w:val="clear" w:color="auto" w:fill="FFFFFF"/>
          <w:lang w:val="en-US" w:eastAsia="zh-CN" w:bidi="hi-IN"/>
        </w:rPr>
        <w:t>CIG:</w:t>
      </w:r>
      <w:r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 </w:t>
      </w:r>
      <w:r w:rsidR="00AD7E0C" w:rsidRPr="009A745B">
        <w:rPr>
          <w:rFonts w:ascii="Arial" w:hAnsi="Arial" w:cs="Arial"/>
          <w:b/>
          <w:color w:val="313840"/>
          <w:sz w:val="21"/>
          <w:szCs w:val="21"/>
          <w:shd w:val="clear" w:color="auto" w:fill="FFFFFF"/>
        </w:rPr>
        <w:t>B24DDA5274</w:t>
      </w:r>
      <w:bookmarkStart w:id="3" w:name="_GoBack"/>
      <w:bookmarkEnd w:id="3"/>
    </w:p>
    <w:p w14:paraId="5E4EF469" w14:textId="4216F344" w:rsidR="00891CB8" w:rsidRDefault="00891CB8" w:rsidP="00891CB8">
      <w:pPr>
        <w:widowControl w:val="0"/>
        <w:suppressAutoHyphens/>
        <w:spacing w:line="276" w:lineRule="auto"/>
        <w:rPr>
          <w:rFonts w:ascii="Calibri" w:hAnsi="Calibri"/>
          <w:bCs/>
          <w:sz w:val="36"/>
          <w:szCs w:val="36"/>
        </w:rPr>
      </w:pPr>
    </w:p>
    <w:p w14:paraId="154FDEB5" w14:textId="5CF11A36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 xml:space="preserve">IN </w:t>
      </w:r>
      <w:r w:rsidR="002B74BD">
        <w:rPr>
          <w:rFonts w:ascii="Calibri" w:hAnsi="Calibri"/>
          <w:bCs/>
          <w:sz w:val="36"/>
          <w:szCs w:val="36"/>
        </w:rPr>
        <w:t>MERITO AL TITOLARE EFFETTIVO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F0194F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6E24EC" w:rsidRDefault="009E745A" w:rsidP="009E745A">
      <w:pPr>
        <w:rPr>
          <w:rStyle w:val="Enfasicorsivo"/>
          <w:rFonts w:cstheme="minorHAnsi"/>
          <w:bCs/>
          <w:sz w:val="28"/>
          <w:szCs w:val="28"/>
        </w:rPr>
      </w:pPr>
      <w:r w:rsidRPr="006E24EC">
        <w:rPr>
          <w:rStyle w:val="Enfasicorsivo"/>
          <w:rFonts w:cstheme="minorHAnsi"/>
          <w:bCs/>
          <w:sz w:val="28"/>
          <w:szCs w:val="28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34ADCCA5" w14:textId="77777777" w:rsidR="002B74BD" w:rsidRDefault="002B74BD" w:rsidP="009E745A">
      <w:pPr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 xml:space="preserve"> </w:t>
      </w:r>
    </w:p>
    <w:p w14:paraId="27AEFDAA" w14:textId="7FA70E6F" w:rsidR="009E745A" w:rsidRPr="0059114C" w:rsidRDefault="00F0194F" w:rsidP="002B74BD">
      <w:pPr>
        <w:jc w:val="center"/>
        <w:rPr>
          <w:rStyle w:val="Enfasicorsivo"/>
          <w:rFonts w:cstheme="minorHAnsi"/>
          <w:b/>
          <w:sz w:val="24"/>
          <w:szCs w:val="24"/>
        </w:rPr>
      </w:pPr>
      <w:r w:rsidRPr="0059114C">
        <w:rPr>
          <w:rStyle w:val="Enfasicorsivo"/>
          <w:rFonts w:cstheme="minorHAnsi"/>
          <w:b/>
          <w:i w:val="0"/>
          <w:iCs w:val="0"/>
          <w:sz w:val="24"/>
          <w:szCs w:val="24"/>
        </w:rPr>
        <w:t xml:space="preserve">DICHIARA/COMUNICA AI SENSI DEL DL </w:t>
      </w:r>
      <w:r w:rsidRPr="0059114C">
        <w:rPr>
          <w:b/>
          <w:w w:val="105"/>
          <w:sz w:val="24"/>
          <w:szCs w:val="24"/>
        </w:rPr>
        <w:t>21 NOVEMBRE 2007, N. 231 DI ATTUAZIONE DELLA DIRETTIVA 2005/60/CE</w:t>
      </w:r>
    </w:p>
    <w:p w14:paraId="1E023250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6C52739B" w14:textId="77777777"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</w:p>
    <w:p w14:paraId="6D5957B0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 xml:space="preserve">Che il titolare effettivo è il sig.: _______________________________ </w:t>
      </w:r>
    </w:p>
    <w:p w14:paraId="04F5BFF9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12037073" w14:textId="3A5F6C0B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>nato a__________________ Il ____________ C.F.: __________________________</w:t>
      </w:r>
    </w:p>
    <w:p w14:paraId="390C8540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0B5BDA06" w14:textId="7D102D39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percentuale di proprietà è del ____%</w:t>
      </w:r>
    </w:p>
    <w:p w14:paraId="584BEBE8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45B2347B" w14:textId="0588DF03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inizio della titolarità è: _________</w:t>
      </w:r>
    </w:p>
    <w:p w14:paraId="2AF4B6D6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53A96CDE" w14:textId="16A21300" w:rsidR="002B74BD" w:rsidRP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fine della attuale titolarità è prevista per il _________</w:t>
      </w:r>
    </w:p>
    <w:p w14:paraId="1190A12B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4D5A27C3" w14:textId="77777777" w:rsidR="004A35EB" w:rsidRPr="004A35EB" w:rsidRDefault="004A35EB" w:rsidP="004A35EB">
      <w:pPr>
        <w:rPr>
          <w:rStyle w:val="Enfasicorsivo"/>
          <w:rFonts w:cstheme="minorHAnsi"/>
          <w:b/>
          <w:sz w:val="24"/>
          <w:szCs w:val="24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4A35EB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Pr="004A35EB">
        <w:rPr>
          <w:rStyle w:val="Enfasicorsivo"/>
          <w:rFonts w:cstheme="minorHAnsi"/>
          <w:b/>
          <w:sz w:val="24"/>
          <w:szCs w:val="24"/>
        </w:rPr>
        <w:t>Il Dichiarante</w:t>
      </w:r>
    </w:p>
    <w:p w14:paraId="16B43DD5" w14:textId="77777777" w:rsidR="004A35EB" w:rsidRPr="009E745A" w:rsidRDefault="004A35EB" w:rsidP="004A35EB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08792935" w14:textId="77777777" w:rsidR="006E24EC" w:rsidRDefault="006E24EC" w:rsidP="004A35E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</w:p>
    <w:p w14:paraId="1BB4CDA0" w14:textId="7F194BAD" w:rsidR="004A35EB" w:rsidRPr="00A158B2" w:rsidRDefault="004A35EB" w:rsidP="004A35E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FDBC67B" w14:textId="77777777" w:rsidR="004A35EB" w:rsidRPr="002B74BD" w:rsidRDefault="004A35EB" w:rsidP="002B74BD">
      <w:pPr>
        <w:rPr>
          <w:rStyle w:val="Enfasicorsivo"/>
          <w:rFonts w:cstheme="minorHAnsi"/>
          <w:bCs/>
          <w:sz w:val="32"/>
          <w:szCs w:val="32"/>
        </w:rPr>
      </w:pPr>
    </w:p>
    <w:sectPr w:rsidR="004A35EB" w:rsidRPr="002B74BD" w:rsidSect="00B56918">
      <w:headerReference w:type="default" r:id="rId13"/>
      <w:footerReference w:type="default" r:id="rId14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E5C81" w14:textId="77777777" w:rsidR="00B56918" w:rsidRDefault="00B56918">
      <w:r>
        <w:separator/>
      </w:r>
    </w:p>
  </w:endnote>
  <w:endnote w:type="continuationSeparator" w:id="0">
    <w:p w14:paraId="1BFAEED7" w14:textId="77777777" w:rsidR="00B56918" w:rsidRDefault="00B5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AD7E0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A3BB6" w14:textId="77777777" w:rsidR="00B56918" w:rsidRDefault="00B56918">
      <w:r>
        <w:separator/>
      </w:r>
    </w:p>
  </w:footnote>
  <w:footnote w:type="continuationSeparator" w:id="0">
    <w:p w14:paraId="1C02FE7E" w14:textId="77777777" w:rsidR="00B56918" w:rsidRDefault="00B5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C538D"/>
    <w:rsid w:val="003D37DC"/>
    <w:rsid w:val="003D4C53"/>
    <w:rsid w:val="003E1FC6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54EE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114C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4EC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C0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1CB8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D7278"/>
    <w:rsid w:val="008E6BDA"/>
    <w:rsid w:val="008F774D"/>
    <w:rsid w:val="009011E3"/>
    <w:rsid w:val="00902951"/>
    <w:rsid w:val="00903504"/>
    <w:rsid w:val="009074B3"/>
    <w:rsid w:val="00912244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6D40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D7E0C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56918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1817"/>
    <w:rsid w:val="00E16807"/>
    <w:rsid w:val="00E20517"/>
    <w:rsid w:val="00E2432A"/>
    <w:rsid w:val="00E32326"/>
    <w:rsid w:val="00E34238"/>
    <w:rsid w:val="00E35F4B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0F31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6istitutocomprensivopadova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dic883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dic883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13</TotalTime>
  <Pages>2</Pages>
  <Words>227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DSGA</cp:lastModifiedBy>
  <cp:revision>15</cp:revision>
  <cp:lastPrinted>2016-07-15T08:29:00Z</cp:lastPrinted>
  <dcterms:created xsi:type="dcterms:W3CDTF">2023-05-21T18:41:00Z</dcterms:created>
  <dcterms:modified xsi:type="dcterms:W3CDTF">2024-07-02T09:04:00Z</dcterms:modified>
</cp:coreProperties>
</file>