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03" w:rsidRDefault="003D6103" w:rsidP="00780E4B">
      <w:pPr>
        <w:pStyle w:val="Default"/>
        <w:rPr>
          <w:rFonts w:ascii="Calibri" w:hAnsi="Calibri" w:cs="Calibri"/>
          <w:b/>
          <w:bCs/>
          <w:color w:val="00000A"/>
          <w:sz w:val="20"/>
          <w:szCs w:val="20"/>
        </w:rPr>
      </w:pPr>
      <w:r>
        <w:rPr>
          <w:rFonts w:ascii="Calibri" w:hAnsi="Calibri" w:cs="Calibri"/>
          <w:b/>
          <w:bCs/>
          <w:color w:val="00000A"/>
          <w:sz w:val="20"/>
          <w:szCs w:val="20"/>
        </w:rPr>
        <w:t xml:space="preserve">Allegato D </w:t>
      </w:r>
    </w:p>
    <w:p w:rsidR="003D6103" w:rsidRDefault="003D6103" w:rsidP="0020471A">
      <w:pPr>
        <w:pStyle w:val="Default"/>
        <w:jc w:val="center"/>
        <w:rPr>
          <w:rFonts w:ascii="Calibri" w:hAnsi="Calibri" w:cs="Calibri"/>
          <w:b/>
          <w:bCs/>
          <w:color w:val="00000A"/>
          <w:sz w:val="20"/>
          <w:szCs w:val="20"/>
        </w:rPr>
      </w:pPr>
      <w:r w:rsidRPr="00442AFE">
        <w:rPr>
          <w:rFonts w:ascii="Calibri" w:hAnsi="Calibri" w:cs="Calibri"/>
          <w:b/>
          <w:bCs/>
          <w:color w:val="00000A"/>
          <w:sz w:val="20"/>
          <w:szCs w:val="20"/>
        </w:rPr>
        <w:t xml:space="preserve">INFORMATIVA </w:t>
      </w:r>
      <w:r>
        <w:rPr>
          <w:rFonts w:ascii="Calibri" w:hAnsi="Calibri" w:cs="Calibri"/>
          <w:b/>
          <w:bCs/>
          <w:color w:val="00000A"/>
          <w:sz w:val="20"/>
          <w:szCs w:val="20"/>
        </w:rPr>
        <w:t>AFFIDATARI SERVIZI E FORNITURE</w:t>
      </w:r>
    </w:p>
    <w:p w:rsidR="003D6103" w:rsidRPr="00442AFE" w:rsidRDefault="003D6103" w:rsidP="0020471A">
      <w:pPr>
        <w:pStyle w:val="Default"/>
        <w:jc w:val="center"/>
        <w:rPr>
          <w:rFonts w:ascii="Calibri" w:hAnsi="Calibri" w:cs="Calibri"/>
          <w:b/>
          <w:bCs/>
          <w:color w:val="00000A"/>
          <w:sz w:val="20"/>
          <w:szCs w:val="20"/>
        </w:rPr>
      </w:pPr>
      <w:r>
        <w:rPr>
          <w:rFonts w:ascii="Calibri" w:hAnsi="Calibri" w:cs="Calibri"/>
          <w:b/>
          <w:bCs/>
          <w:color w:val="00000A"/>
          <w:sz w:val="20"/>
          <w:szCs w:val="20"/>
        </w:rPr>
        <w:t>(COLLABORATORI/FORNITORI SERVIZI E FORNITURE</w:t>
      </w:r>
      <w:bookmarkStart w:id="0" w:name="_GoBack"/>
      <w:bookmarkEnd w:id="0"/>
      <w:r>
        <w:rPr>
          <w:rFonts w:ascii="Calibri" w:hAnsi="Calibri" w:cs="Calibri"/>
          <w:b/>
          <w:bCs/>
          <w:color w:val="00000A"/>
          <w:sz w:val="20"/>
          <w:szCs w:val="20"/>
        </w:rPr>
        <w:t>)</w:t>
      </w:r>
    </w:p>
    <w:p w:rsidR="003D6103" w:rsidRPr="00442AFE" w:rsidRDefault="003D6103" w:rsidP="0020471A">
      <w:pPr>
        <w:pStyle w:val="Default"/>
        <w:jc w:val="center"/>
        <w:rPr>
          <w:rFonts w:ascii="Calibri" w:hAnsi="Calibri" w:cs="Calibri"/>
          <w:color w:val="00000A"/>
          <w:sz w:val="20"/>
          <w:szCs w:val="20"/>
        </w:rPr>
      </w:pPr>
      <w:r w:rsidRPr="00442AFE">
        <w:rPr>
          <w:rFonts w:ascii="Calibri" w:hAnsi="Calibri" w:cs="Calibri"/>
          <w:color w:val="00000A"/>
          <w:sz w:val="20"/>
          <w:szCs w:val="20"/>
        </w:rPr>
        <w:t>ai sensi dell’art. 13 del Regolamento UE 2016/679 del 27/04/2016</w:t>
      </w:r>
    </w:p>
    <w:p w:rsidR="003D6103" w:rsidRDefault="003D6103" w:rsidP="0020471A">
      <w:pPr>
        <w:jc w:val="both"/>
        <w:rPr>
          <w:rFonts w:ascii="Calibri" w:hAnsi="Calibri" w:cs="Calibri"/>
          <w:sz w:val="20"/>
          <w:szCs w:val="20"/>
          <w:lang w:val="it-IT" w:eastAsia="it-IT"/>
        </w:rPr>
      </w:pPr>
    </w:p>
    <w:p w:rsidR="003D6103" w:rsidRPr="00442AFE" w:rsidRDefault="003D6103" w:rsidP="0020471A">
      <w:p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442AFE">
        <w:rPr>
          <w:rFonts w:ascii="Calibri" w:hAnsi="Calibri" w:cs="Calibri"/>
          <w:sz w:val="20"/>
          <w:szCs w:val="20"/>
          <w:lang w:val="it-IT" w:eastAsia="it-IT"/>
        </w:rPr>
        <w:t xml:space="preserve">Nel rispetto di quanto previsto dal Regolamento UE 2016/679 (Regolamento Europeo per la protezione dei dati personali) Le forniamo le dovute informazioni in ordine al trattamento dei dati personali forniti. </w:t>
      </w:r>
    </w:p>
    <w:p w:rsidR="003D6103" w:rsidRPr="00442AFE" w:rsidRDefault="003D6103" w:rsidP="0020471A">
      <w:pPr>
        <w:jc w:val="both"/>
        <w:rPr>
          <w:rFonts w:ascii="Calibri" w:hAnsi="Calibri" w:cs="Calibri"/>
          <w:b/>
          <w:bCs/>
          <w:sz w:val="20"/>
          <w:szCs w:val="20"/>
          <w:lang w:val="it-IT" w:eastAsia="it-IT"/>
        </w:rPr>
      </w:pPr>
    </w:p>
    <w:p w:rsidR="003D6103" w:rsidRPr="00C62B47" w:rsidRDefault="003D6103" w:rsidP="00442AFE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442AFE">
        <w:rPr>
          <w:rFonts w:ascii="Calibri" w:hAnsi="Calibri" w:cs="Calibri"/>
          <w:b/>
          <w:bCs/>
          <w:sz w:val="20"/>
          <w:szCs w:val="20"/>
          <w:lang w:val="it-IT" w:eastAsia="it-IT"/>
        </w:rPr>
        <w:t>TITOLARE DEL TRATTAMENTO</w:t>
      </w:r>
    </w:p>
    <w:p w:rsidR="003D6103" w:rsidRPr="00C62B47" w:rsidRDefault="003D6103" w:rsidP="00442AFE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62B47">
        <w:rPr>
          <w:rFonts w:ascii="Calibri" w:hAnsi="Calibri" w:cs="Calibri"/>
          <w:sz w:val="20"/>
          <w:szCs w:val="20"/>
          <w:lang w:val="it-IT"/>
        </w:rPr>
        <w:t xml:space="preserve">Il Titolare del Trattamento è </w:t>
      </w:r>
      <w:r>
        <w:rPr>
          <w:rFonts w:ascii="Calibri" w:hAnsi="Calibri" w:cs="Calibri"/>
          <w:sz w:val="20"/>
          <w:szCs w:val="20"/>
          <w:lang w:val="it-IT"/>
        </w:rPr>
        <w:t xml:space="preserve">il </w:t>
      </w:r>
      <w:r w:rsidRPr="00C62B47">
        <w:rPr>
          <w:rFonts w:ascii="Calibri" w:hAnsi="Calibri" w:cs="Calibri"/>
          <w:sz w:val="20"/>
          <w:szCs w:val="20"/>
          <w:lang w:val="it-IT"/>
        </w:rPr>
        <w:t xml:space="preserve">LICEO ARTISTICO STATALE “A. Modigliani” con sede legale in Padova  - codice fiscale 80014680286, contattabile ai seguenti recapiti: </w:t>
      </w:r>
    </w:p>
    <w:p w:rsidR="003D6103" w:rsidRPr="00492DCA" w:rsidRDefault="003D6103" w:rsidP="00442AFE">
      <w:pPr>
        <w:spacing w:line="240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492DCA">
        <w:rPr>
          <w:rFonts w:ascii="Calibri" w:hAnsi="Calibri" w:cs="Calibri"/>
          <w:sz w:val="20"/>
          <w:szCs w:val="20"/>
          <w:lang w:val="de-DE"/>
        </w:rPr>
        <w:t>Tel: +39 0498756076</w:t>
      </w:r>
    </w:p>
    <w:p w:rsidR="003D6103" w:rsidRPr="00C62B47" w:rsidRDefault="003D6103" w:rsidP="00442AFE">
      <w:pPr>
        <w:spacing w:line="240" w:lineRule="auto"/>
        <w:jc w:val="both"/>
        <w:rPr>
          <w:rFonts w:ascii="Calibri" w:hAnsi="Calibri" w:cs="Calibri"/>
          <w:color w:val="333333"/>
          <w:sz w:val="20"/>
          <w:szCs w:val="20"/>
          <w:shd w:val="clear" w:color="auto" w:fill="FFFFFF"/>
          <w:lang w:val="de-DE"/>
        </w:rPr>
      </w:pPr>
      <w:r w:rsidRPr="00C62B47">
        <w:rPr>
          <w:rFonts w:ascii="Calibri" w:hAnsi="Calibri" w:cs="Calibri"/>
          <w:color w:val="333333"/>
          <w:sz w:val="20"/>
          <w:szCs w:val="20"/>
          <w:shd w:val="clear" w:color="auto" w:fill="FFFFFF"/>
          <w:lang w:val="de-DE"/>
        </w:rPr>
        <w:t>E-mail:</w:t>
      </w:r>
      <w:r w:rsidRPr="00C62B47">
        <w:rPr>
          <w:rFonts w:ascii="Calibri" w:hAnsi="Calibri" w:cs="Calibri"/>
          <w:sz w:val="20"/>
          <w:szCs w:val="20"/>
          <w:lang w:val="de-DE"/>
        </w:rPr>
        <w:t>pdsl01000p@istruzione.it,</w:t>
      </w:r>
    </w:p>
    <w:p w:rsidR="003D6103" w:rsidRPr="00C62B47" w:rsidRDefault="003D6103" w:rsidP="00442AFE">
      <w:pPr>
        <w:spacing w:line="240" w:lineRule="auto"/>
        <w:jc w:val="both"/>
        <w:rPr>
          <w:rFonts w:ascii="Calibri" w:hAnsi="Calibri" w:cs="Calibri"/>
          <w:color w:val="000000"/>
          <w:sz w:val="20"/>
          <w:szCs w:val="20"/>
          <w:lang w:val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/>
        </w:rPr>
        <w:t>Il Titolare raccoglie i Suoi dati personali e li elabora, sia direttamente, in veste di Titolare sia avvalendosi dell’opera di altri soggetti che agiranno in veste di Responsabili del trattamento</w:t>
      </w:r>
    </w:p>
    <w:p w:rsidR="003D6103" w:rsidRPr="00C62B47" w:rsidRDefault="003D6103" w:rsidP="00442AFE">
      <w:pPr>
        <w:spacing w:line="240" w:lineRule="auto"/>
        <w:jc w:val="both"/>
        <w:rPr>
          <w:rFonts w:ascii="Calibri" w:hAnsi="Calibri" w:cs="Calibri"/>
          <w:color w:val="000000"/>
          <w:sz w:val="20"/>
          <w:szCs w:val="20"/>
          <w:lang w:val="it-IT"/>
        </w:rPr>
      </w:pPr>
    </w:p>
    <w:p w:rsidR="003D6103" w:rsidRPr="00442AFE" w:rsidRDefault="003D6103" w:rsidP="00442AF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42AFE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FINALITA’ DEL TRATTAMENTO </w:t>
      </w:r>
    </w:p>
    <w:p w:rsidR="003D6103" w:rsidRPr="00C62B47" w:rsidRDefault="003D6103" w:rsidP="00442AFE">
      <w:pPr>
        <w:spacing w:line="276" w:lineRule="auto"/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I dati personali degli interessati che operano in nome e per conto del Fornitore vengono trattati per le seguenti finalità:</w:t>
      </w:r>
    </w:p>
    <w:p w:rsidR="003D6103" w:rsidRPr="00C62B47" w:rsidRDefault="003D6103" w:rsidP="00442AFE">
      <w:pPr>
        <w:numPr>
          <w:ilvl w:val="0"/>
          <w:numId w:val="4"/>
        </w:numPr>
        <w:suppressAutoHyphens w:val="0"/>
        <w:spacing w:line="276" w:lineRule="auto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inoltrare comunicazioni di vario genere e con diversi mezzi di comunicazione (telefono, telefono cellulare, sms, email, fax, posta cartacea);</w:t>
      </w:r>
    </w:p>
    <w:p w:rsidR="003D6103" w:rsidRPr="00C62B47" w:rsidRDefault="003D6103" w:rsidP="00442AFE">
      <w:pPr>
        <w:numPr>
          <w:ilvl w:val="0"/>
          <w:numId w:val="4"/>
        </w:numPr>
        <w:suppressAutoHyphens w:val="0"/>
        <w:spacing w:line="276" w:lineRule="auto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adempiere alle operazioni imposte da obblighi normativi;</w:t>
      </w:r>
    </w:p>
    <w:p w:rsidR="003D6103" w:rsidRPr="00C62B47" w:rsidRDefault="003D6103" w:rsidP="00442AFE">
      <w:pPr>
        <w:numPr>
          <w:ilvl w:val="0"/>
          <w:numId w:val="4"/>
        </w:numPr>
        <w:suppressAutoHyphens w:val="0"/>
        <w:spacing w:line="276" w:lineRule="auto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effettuare operazioni strettamente connesse e strumentali all’avvio di rapporti contrattuali, ivi compresa l’acquisizione di informazioni preliminari alla conclusione del Contratto;</w:t>
      </w:r>
    </w:p>
    <w:p w:rsidR="003D6103" w:rsidRPr="00C62B47" w:rsidRDefault="003D6103" w:rsidP="00442AFE">
      <w:pPr>
        <w:numPr>
          <w:ilvl w:val="0"/>
          <w:numId w:val="4"/>
        </w:numPr>
        <w:suppressAutoHyphens w:val="0"/>
        <w:spacing w:line="276" w:lineRule="auto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gestire i rapporti con il Fornitore per attività di amministrazione, contabilità, ordini, spedizioni, fatturazione, servizi, gestione dell'eventuale contenzioso;</w:t>
      </w:r>
    </w:p>
    <w:p w:rsidR="003D6103" w:rsidRPr="00C62B47" w:rsidRDefault="003D6103" w:rsidP="00442AFE">
      <w:pPr>
        <w:spacing w:line="276" w:lineRule="auto"/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I dati sono raccolti in archivi cartacei ed informatici secondo le modalità strettamente necessarie alle indicate finalità.</w:t>
      </w:r>
    </w:p>
    <w:p w:rsidR="003D6103" w:rsidRPr="00C62B47" w:rsidRDefault="003D6103" w:rsidP="00442AFE">
      <w:pPr>
        <w:spacing w:line="276" w:lineRule="auto"/>
        <w:jc w:val="both"/>
        <w:rPr>
          <w:rFonts w:ascii="Calibri" w:hAnsi="Calibri" w:cs="Calibri"/>
          <w:sz w:val="20"/>
          <w:szCs w:val="20"/>
          <w:lang w:val="it-IT" w:eastAsia="it-IT"/>
        </w:rPr>
      </w:pPr>
    </w:p>
    <w:p w:rsidR="003D6103" w:rsidRPr="00442AFE" w:rsidRDefault="003D6103" w:rsidP="00442AF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0"/>
          <w:lang w:eastAsia="it-IT"/>
        </w:rPr>
      </w:pPr>
      <w:r w:rsidRPr="00442AFE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CATEGORIE DI DATI PERSONALI TRATTATI</w:t>
      </w:r>
    </w:p>
    <w:p w:rsidR="003D6103" w:rsidRPr="00C62B47" w:rsidRDefault="003D6103" w:rsidP="00442AFE">
      <w:pPr>
        <w:spacing w:line="276" w:lineRule="auto"/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In particolare i dati degli interessati che operano in nome e per conto del Fornitore rientrano nelle seguenti categorie:</w:t>
      </w:r>
    </w:p>
    <w:p w:rsidR="003D6103" w:rsidRPr="00C62B47" w:rsidRDefault="003D6103" w:rsidP="00442AFE">
      <w:pPr>
        <w:spacing w:line="276" w:lineRule="auto"/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i/>
          <w:iCs/>
          <w:color w:val="000000"/>
          <w:sz w:val="20"/>
          <w:szCs w:val="20"/>
          <w:u w:val="single"/>
          <w:lang w:val="it-IT" w:eastAsia="it-IT"/>
        </w:rPr>
        <w:t>Dati anagrafici</w:t>
      </w: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: ad es. nominativo, indirizzo, ed altri elementi di identificazione personale;</w:t>
      </w:r>
    </w:p>
    <w:p w:rsidR="003D6103" w:rsidRPr="00C62B47" w:rsidRDefault="003D6103" w:rsidP="00442AFE">
      <w:pPr>
        <w:spacing w:line="276" w:lineRule="auto"/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i/>
          <w:iCs/>
          <w:color w:val="000000"/>
          <w:sz w:val="20"/>
          <w:szCs w:val="20"/>
          <w:u w:val="single"/>
          <w:lang w:val="it-IT" w:eastAsia="it-IT"/>
        </w:rPr>
        <w:t>Dati di contatto</w:t>
      </w:r>
      <w:r w:rsidRPr="00C62B47">
        <w:rPr>
          <w:rFonts w:ascii="Calibri" w:hAnsi="Calibri" w:cs="Calibri"/>
          <w:i/>
          <w:iCs/>
          <w:color w:val="000000"/>
          <w:sz w:val="20"/>
          <w:szCs w:val="20"/>
          <w:lang w:val="it-IT" w:eastAsia="it-IT"/>
        </w:rPr>
        <w:t xml:space="preserve">: </w:t>
      </w: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ad es. n. cellulare, indirizzo email;</w:t>
      </w:r>
    </w:p>
    <w:p w:rsidR="003D6103" w:rsidRPr="00C62B47" w:rsidRDefault="003D6103" w:rsidP="00442AFE">
      <w:pPr>
        <w:spacing w:line="276" w:lineRule="auto"/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i/>
          <w:iCs/>
          <w:color w:val="000000"/>
          <w:sz w:val="20"/>
          <w:szCs w:val="20"/>
          <w:u w:val="single"/>
          <w:lang w:val="it-IT" w:eastAsia="it-IT"/>
        </w:rPr>
        <w:t>Dati professionali</w:t>
      </w: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 xml:space="preserve">: ad es. mansioni; </w:t>
      </w:r>
    </w:p>
    <w:p w:rsidR="003D6103" w:rsidRPr="00C62B47" w:rsidRDefault="003D6103" w:rsidP="00442AF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i/>
          <w:iCs/>
          <w:color w:val="000000"/>
          <w:sz w:val="20"/>
          <w:szCs w:val="20"/>
          <w:u w:val="single"/>
          <w:lang w:val="it-IT" w:eastAsia="it-IT"/>
        </w:rPr>
        <w:t>Dati amministrativi</w:t>
      </w: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: ad es. estremi conto corrente bancario.</w:t>
      </w:r>
    </w:p>
    <w:p w:rsidR="003D6103" w:rsidRPr="00C62B47" w:rsidRDefault="003D6103" w:rsidP="00442AF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lang w:val="it-IT" w:eastAsia="it-IT"/>
        </w:rPr>
      </w:pPr>
    </w:p>
    <w:p w:rsidR="003D6103" w:rsidRPr="00442AFE" w:rsidRDefault="003D6103" w:rsidP="00442AF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442AFE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BASE GIURIDICA DEL TRATTAMENTO</w:t>
      </w:r>
    </w:p>
    <w:p w:rsidR="003D6103" w:rsidRPr="00C62B47" w:rsidRDefault="003D6103" w:rsidP="00442AF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I trattamenti operati dal Titolare non richiedono manifestazione di consenso e sono leciti in base al disposto dell'art. 6 Reg. UE 679/16 (base giuridica del trattamento), in quanto necessari all'instaurazione e all'esecuzione del contratto. In caso di mancato conferimento dei dati personali necessari il contratto non potrà essere costituito e/o eseguito.</w:t>
      </w:r>
    </w:p>
    <w:p w:rsidR="003D6103" w:rsidRPr="00442AFE" w:rsidRDefault="003D6103" w:rsidP="0020471A">
      <w:pPr>
        <w:jc w:val="both"/>
        <w:rPr>
          <w:rFonts w:ascii="Calibri" w:hAnsi="Calibri" w:cs="Calibri"/>
          <w:sz w:val="20"/>
          <w:szCs w:val="20"/>
          <w:lang w:val="it-IT" w:eastAsia="it-IT"/>
        </w:rPr>
      </w:pPr>
    </w:p>
    <w:p w:rsidR="003D6103" w:rsidRPr="003B3B16" w:rsidRDefault="003D6103" w:rsidP="003B3B16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3B3B16">
        <w:rPr>
          <w:rFonts w:ascii="Calibri" w:hAnsi="Calibri" w:cs="Calibri"/>
          <w:b/>
          <w:bCs/>
          <w:sz w:val="20"/>
          <w:szCs w:val="20"/>
          <w:lang w:val="it-IT" w:eastAsia="it-IT"/>
        </w:rPr>
        <w:t>DESTINATARI O CATEGORIE DI DESTINATARI DEI DATI  </w:t>
      </w:r>
      <w:r w:rsidRPr="003B3B16">
        <w:rPr>
          <w:rFonts w:ascii="Calibri" w:hAnsi="Calibri" w:cs="Calibri"/>
          <w:sz w:val="20"/>
          <w:szCs w:val="20"/>
          <w:lang w:val="it-IT" w:eastAsia="it-IT"/>
        </w:rPr>
        <w:t xml:space="preserve"> </w:t>
      </w:r>
    </w:p>
    <w:p w:rsidR="003D6103" w:rsidRPr="00442AFE" w:rsidRDefault="003D6103" w:rsidP="0020471A">
      <w:p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442AFE">
        <w:rPr>
          <w:rFonts w:ascii="Calibri" w:hAnsi="Calibri" w:cs="Calibri"/>
          <w:sz w:val="20"/>
          <w:szCs w:val="20"/>
          <w:lang w:val="it-IT" w:eastAsia="it-IT"/>
        </w:rPr>
        <w:t xml:space="preserve">I dati di natura personale forniti potranno essere comunicati a destinatari, nominati ex art. 28 del Reg. UE 2016/679, che tratteranno i dati in qualità di responsabili e/o in qualità di persone fisiche che agiscono sotto l’autorità del Titolare e del Responsabile, al fine di ottemperare ai contratti o finalità connesse. Precisamente, i dati potranno essere comunicati a destinatari appartenenti alle seguenti categorie: </w:t>
      </w:r>
    </w:p>
    <w:p w:rsidR="003D6103" w:rsidRPr="00442AFE" w:rsidRDefault="003D6103" w:rsidP="0020471A">
      <w:pPr>
        <w:pStyle w:val="ListParagraph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442AFE">
        <w:rPr>
          <w:rFonts w:ascii="Calibri" w:hAnsi="Calibri" w:cs="Calibri"/>
          <w:sz w:val="20"/>
          <w:szCs w:val="20"/>
          <w:lang w:val="it-IT" w:eastAsia="it-IT"/>
        </w:rPr>
        <w:t>soggetti che forniscono servizi per la gestione del sistema informativo e delle reti di comunicazione del titolare, ivi compresa la posta elettronica e la gestione del sito internet;</w:t>
      </w:r>
    </w:p>
    <w:p w:rsidR="003D6103" w:rsidRPr="00442AFE" w:rsidRDefault="003D6103" w:rsidP="0020471A">
      <w:pPr>
        <w:pStyle w:val="ListParagraph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442AFE">
        <w:rPr>
          <w:rFonts w:ascii="Calibri" w:hAnsi="Calibri" w:cs="Calibri"/>
          <w:sz w:val="20"/>
          <w:szCs w:val="20"/>
          <w:lang w:val="it-IT" w:eastAsia="it-IT"/>
        </w:rPr>
        <w:t xml:space="preserve">studi o società nell’ambito di rapporti di assistenza e consulenza; </w:t>
      </w:r>
    </w:p>
    <w:p w:rsidR="003D6103" w:rsidRPr="00442AFE" w:rsidRDefault="003D6103" w:rsidP="0020471A">
      <w:pPr>
        <w:pStyle w:val="ListParagraph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442AFE">
        <w:rPr>
          <w:rFonts w:ascii="Calibri" w:hAnsi="Calibri" w:cs="Calibri"/>
          <w:sz w:val="20"/>
          <w:szCs w:val="20"/>
          <w:lang w:val="it-IT" w:eastAsia="it-IT"/>
        </w:rPr>
        <w:t xml:space="preserve">autorità competenti per adempimenti di obblighi di legge e/o di disposizioni di organi pubblici, su richiesta; </w:t>
      </w:r>
    </w:p>
    <w:p w:rsidR="003D6103" w:rsidRPr="00442AFE" w:rsidRDefault="003D6103" w:rsidP="0020471A">
      <w:pPr>
        <w:pStyle w:val="ListParagraph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442AFE">
        <w:rPr>
          <w:rFonts w:ascii="Calibri" w:hAnsi="Calibri" w:cs="Calibri"/>
          <w:sz w:val="20"/>
          <w:szCs w:val="20"/>
          <w:lang w:val="it-IT" w:eastAsia="it-IT"/>
        </w:rPr>
        <w:t xml:space="preserve">in caso di finalità amministrativo contabile, i dati potranno eventualmente essere trasmessi a società di informazione commerciale per la valutazione della solvibilità e delle abitudini di pagamento e/o a soggetti per finalità di recupero crediti. </w:t>
      </w:r>
    </w:p>
    <w:p w:rsidR="003D6103" w:rsidRPr="00442AFE" w:rsidRDefault="003D6103" w:rsidP="0020471A">
      <w:p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442AFE">
        <w:rPr>
          <w:rFonts w:ascii="Calibri" w:hAnsi="Calibri" w:cs="Calibri"/>
          <w:sz w:val="20"/>
          <w:szCs w:val="20"/>
          <w:lang w:val="it-IT" w:eastAsia="it-IT"/>
        </w:rPr>
        <w:t xml:space="preserve">I soggetti appartenenti alle categorie suddette svolgono la funzione di Responsabile del trattamento dei dati, oppure operano in totale autonomia come distinti Titolari del trattamento. </w:t>
      </w:r>
    </w:p>
    <w:p w:rsidR="003D6103" w:rsidRPr="00442AFE" w:rsidRDefault="003D6103" w:rsidP="0020471A">
      <w:p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442AFE">
        <w:rPr>
          <w:rFonts w:ascii="Calibri" w:hAnsi="Calibri" w:cs="Calibri"/>
          <w:sz w:val="20"/>
          <w:szCs w:val="20"/>
          <w:lang w:val="it-IT" w:eastAsia="it-IT"/>
        </w:rPr>
        <w:t>L’elenco dei Responsabili del trattamento designati è costantemente aggiornato e disponibile presso la sede del titolare.</w:t>
      </w:r>
    </w:p>
    <w:p w:rsidR="003D6103" w:rsidRPr="00C62B47" w:rsidRDefault="003D6103" w:rsidP="00442AFE">
      <w:pPr>
        <w:spacing w:line="276" w:lineRule="auto"/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I Suoi dati personali non saranno oggetto di diffusione, né saranno trasmessi a terzi per scopi pubblicitari o di marketing senza il Suo esplicito consenso. Non saranno utilizzati processi decisionali automatizzati per i Suoi dati personali.</w:t>
      </w:r>
    </w:p>
    <w:p w:rsidR="003D6103" w:rsidRPr="00C62B47" w:rsidRDefault="003D6103" w:rsidP="00442AFE">
      <w:pPr>
        <w:spacing w:line="276" w:lineRule="auto"/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Senza l’espresso consenso dell’interessato ai sensi dell’art. 6 lett. b) e c) Reg. Eu 679/2016 il titolare potrà comunicare i dati per le finalità sopra indicate a Organismi di vigilanza, Autorità giudiziarie nonché a tutti gli altri soggetti ai quali la comunicazione sia obbligatoria per legge per l'espletamento delle finalità dette. Detti soggetti tratteranno i dati nella loro qualità di autonomi titolari del trattamento.</w:t>
      </w:r>
    </w:p>
    <w:p w:rsidR="003D6103" w:rsidRPr="00442AFE" w:rsidRDefault="003D6103" w:rsidP="00442AFE">
      <w:p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La gestione e la conservazione dei dati avverrà su server del titolare e/o di società terze incaricate e debitamente nominate quali responsabili al trattamento. I dati non saranno oggetto di trasferimento al di fuori dell'Unione Europea.</w:t>
      </w:r>
    </w:p>
    <w:p w:rsidR="003D6103" w:rsidRPr="00442AFE" w:rsidRDefault="003D6103" w:rsidP="0020471A">
      <w:pPr>
        <w:jc w:val="both"/>
        <w:rPr>
          <w:rFonts w:ascii="Calibri" w:hAnsi="Calibri" w:cs="Calibri"/>
          <w:b/>
          <w:bCs/>
          <w:sz w:val="20"/>
          <w:szCs w:val="20"/>
          <w:lang w:val="it-IT" w:eastAsia="it-IT"/>
        </w:rPr>
      </w:pPr>
    </w:p>
    <w:p w:rsidR="003D6103" w:rsidRPr="003B3B16" w:rsidRDefault="003D6103" w:rsidP="003B3B16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3B3B16">
        <w:rPr>
          <w:rFonts w:ascii="Calibri" w:hAnsi="Calibri" w:cs="Calibri"/>
          <w:b/>
          <w:bCs/>
          <w:sz w:val="20"/>
          <w:szCs w:val="20"/>
          <w:lang w:val="it-IT" w:eastAsia="it-IT"/>
        </w:rPr>
        <w:t>TRASFERIMENTO DATI VERSO UN PAESE TERZO E/O UN’ORGANIZZAZIONE INTERNAZIONALE</w:t>
      </w:r>
      <w:r w:rsidRPr="003B3B16">
        <w:rPr>
          <w:rFonts w:ascii="Calibri" w:hAnsi="Calibri" w:cs="Calibri"/>
          <w:sz w:val="20"/>
          <w:szCs w:val="20"/>
          <w:lang w:val="it-IT" w:eastAsia="it-IT"/>
        </w:rPr>
        <w:t xml:space="preserve"> </w:t>
      </w:r>
    </w:p>
    <w:p w:rsidR="003D6103" w:rsidRPr="00C62B47" w:rsidRDefault="003D6103" w:rsidP="00442AFE">
      <w:pPr>
        <w:spacing w:line="276" w:lineRule="auto"/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Il Titolare del trattamento non trasferisce i dati personali in paesi terzi o a organizzazioni internazionali.</w:t>
      </w:r>
    </w:p>
    <w:p w:rsidR="003D6103" w:rsidRPr="00442AFE" w:rsidRDefault="003D6103" w:rsidP="00442AFE">
      <w:pPr>
        <w:spacing w:line="276" w:lineRule="auto"/>
        <w:jc w:val="both"/>
        <w:rPr>
          <w:rFonts w:ascii="Calibri" w:hAnsi="Calibri" w:cs="Calibri"/>
          <w:sz w:val="20"/>
          <w:szCs w:val="20"/>
          <w:lang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 xml:space="preserve">Tuttavia, si riserva la possibilità di utilizzare servizi in cloud; in tal caso, i fornitori dei servizi saranno selezionati tra coloro che forniscono garanzie adeguate, così come previsto dall’art. 46 del Reg. </w:t>
      </w:r>
      <w:r w:rsidRPr="00442AFE">
        <w:rPr>
          <w:rFonts w:ascii="Calibri" w:hAnsi="Calibri" w:cs="Calibri"/>
          <w:color w:val="000000"/>
          <w:sz w:val="20"/>
          <w:szCs w:val="20"/>
          <w:lang w:eastAsia="it-IT"/>
        </w:rPr>
        <w:t xml:space="preserve">EU 679/2016. </w:t>
      </w:r>
    </w:p>
    <w:p w:rsidR="003D6103" w:rsidRPr="00442AFE" w:rsidRDefault="003D6103" w:rsidP="0020471A">
      <w:pPr>
        <w:jc w:val="both"/>
        <w:rPr>
          <w:rFonts w:ascii="Calibri" w:hAnsi="Calibri" w:cs="Calibri"/>
          <w:sz w:val="20"/>
          <w:szCs w:val="20"/>
          <w:lang w:val="it-IT" w:eastAsia="it-IT"/>
        </w:rPr>
      </w:pPr>
    </w:p>
    <w:p w:rsidR="003D6103" w:rsidRPr="00442AFE" w:rsidRDefault="003D6103" w:rsidP="0020471A">
      <w:pPr>
        <w:jc w:val="both"/>
        <w:rPr>
          <w:rFonts w:ascii="Calibri" w:hAnsi="Calibri" w:cs="Calibri"/>
          <w:sz w:val="20"/>
          <w:szCs w:val="20"/>
          <w:lang w:val="it-IT" w:eastAsia="it-IT"/>
        </w:rPr>
      </w:pPr>
    </w:p>
    <w:p w:rsidR="003D6103" w:rsidRPr="003B3B16" w:rsidRDefault="003D6103" w:rsidP="003B3B16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3B3B16">
        <w:rPr>
          <w:rFonts w:ascii="Calibri" w:hAnsi="Calibri" w:cs="Calibri"/>
          <w:b/>
          <w:bCs/>
          <w:sz w:val="20"/>
          <w:szCs w:val="20"/>
          <w:lang w:val="it-IT" w:eastAsia="it-IT"/>
        </w:rPr>
        <w:t>PERIODO DI CONSERVAZIONE O CRITERI</w:t>
      </w:r>
      <w:r w:rsidRPr="003B3B16">
        <w:rPr>
          <w:rFonts w:ascii="Calibri" w:hAnsi="Calibri" w:cs="Calibri"/>
          <w:sz w:val="20"/>
          <w:szCs w:val="20"/>
          <w:lang w:val="it-IT" w:eastAsia="it-IT"/>
        </w:rPr>
        <w:t xml:space="preserve">  </w:t>
      </w:r>
    </w:p>
    <w:p w:rsidR="003D6103" w:rsidRPr="00442AFE" w:rsidRDefault="003D6103" w:rsidP="0020471A">
      <w:p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442AFE">
        <w:rPr>
          <w:rFonts w:ascii="Calibri" w:hAnsi="Calibri" w:cs="Calibri"/>
          <w:sz w:val="20"/>
          <w:szCs w:val="20"/>
          <w:lang w:val="it-IT" w:eastAsia="it-IT"/>
        </w:rPr>
        <w:t xml:space="preserve">Nel rispetto di quanto previsto dall’art. 5 comma 1 lett. e) del Reg. UE 2016/679 i dati personali raccolti verranno conservati in una forma che consenta l’identificazione degli interessati per un arco di tempo non superiore al conseguimento delle finalità per le quali i dati personali sono trattati e nel rispetto dei termini di legge di conservazione di carattere legale, fiscale o contabile.  </w:t>
      </w:r>
    </w:p>
    <w:p w:rsidR="003D6103" w:rsidRPr="00442AFE" w:rsidRDefault="003D6103" w:rsidP="0020471A">
      <w:pPr>
        <w:jc w:val="both"/>
        <w:rPr>
          <w:rFonts w:ascii="Calibri" w:hAnsi="Calibri" w:cs="Calibri"/>
          <w:sz w:val="20"/>
          <w:szCs w:val="20"/>
          <w:lang w:val="it-IT" w:eastAsia="it-IT"/>
        </w:rPr>
      </w:pPr>
    </w:p>
    <w:p w:rsidR="003D6103" w:rsidRPr="003B3B16" w:rsidRDefault="003D6103" w:rsidP="003B3B16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3B3B16">
        <w:rPr>
          <w:rFonts w:ascii="Calibri" w:hAnsi="Calibri" w:cs="Calibri"/>
          <w:b/>
          <w:bCs/>
          <w:sz w:val="20"/>
          <w:szCs w:val="20"/>
          <w:lang w:val="it-IT" w:eastAsia="it-IT"/>
        </w:rPr>
        <w:t>DIRITTI DEGLI INTERESSATI</w:t>
      </w:r>
      <w:r w:rsidRPr="003B3B16">
        <w:rPr>
          <w:rFonts w:ascii="Calibri" w:hAnsi="Calibri" w:cs="Calibri"/>
          <w:sz w:val="20"/>
          <w:szCs w:val="20"/>
          <w:lang w:val="it-IT" w:eastAsia="it-IT"/>
        </w:rPr>
        <w:t xml:space="preserve"> </w:t>
      </w:r>
    </w:p>
    <w:p w:rsidR="003D6103" w:rsidRPr="00C62B47" w:rsidRDefault="003D6103" w:rsidP="00442AFE">
      <w:pPr>
        <w:spacing w:before="240" w:after="240" w:line="276" w:lineRule="auto"/>
        <w:jc w:val="both"/>
        <w:rPr>
          <w:rFonts w:ascii="Calibri" w:hAnsi="Calibri" w:cs="Calibri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In qualità di “Interessato” al trattamento, il Fornitore, ovvero la persona fisica che opera in nome e per conto del Fornitore, ha diritto:</w:t>
      </w:r>
    </w:p>
    <w:p w:rsidR="003D6103" w:rsidRPr="00C62B47" w:rsidRDefault="003D6103" w:rsidP="00442AFE">
      <w:pPr>
        <w:numPr>
          <w:ilvl w:val="0"/>
          <w:numId w:val="5"/>
        </w:numPr>
        <w:suppressAutoHyphens w:val="0"/>
        <w:spacing w:line="276" w:lineRule="auto"/>
        <w:ind w:left="36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All’accesso, rettifica, cancellazione, limitazione e opposizione al trattamento dei dati</w:t>
      </w:r>
    </w:p>
    <w:p w:rsidR="003D6103" w:rsidRPr="00C62B47" w:rsidRDefault="003D6103" w:rsidP="00442AFE">
      <w:pPr>
        <w:numPr>
          <w:ilvl w:val="0"/>
          <w:numId w:val="5"/>
        </w:numPr>
        <w:suppressAutoHyphens w:val="0"/>
        <w:spacing w:line="276" w:lineRule="auto"/>
        <w:ind w:left="36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Ad ottenere senza impedimenti dal titolare del trattamento i dati in un formato strutturato di uso comune e leggibile da dispositivo automatico per trasmetterli ad un altro titolare del trattamento</w:t>
      </w:r>
    </w:p>
    <w:p w:rsidR="003D6103" w:rsidRPr="00C62B47" w:rsidRDefault="003D6103" w:rsidP="00442AFE">
      <w:pPr>
        <w:numPr>
          <w:ilvl w:val="0"/>
          <w:numId w:val="5"/>
        </w:numPr>
        <w:suppressAutoHyphens w:val="0"/>
        <w:spacing w:line="276" w:lineRule="auto"/>
        <w:ind w:left="36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A revocare il consenso al trattamento, senza pregiudizio per la liceità del trattamento basata sul consenso acquisito prima della revoca</w:t>
      </w:r>
    </w:p>
    <w:p w:rsidR="003D6103" w:rsidRPr="00C62B47" w:rsidRDefault="003D6103" w:rsidP="00442AFE">
      <w:pPr>
        <w:numPr>
          <w:ilvl w:val="0"/>
          <w:numId w:val="5"/>
        </w:numPr>
        <w:suppressAutoHyphens w:val="0"/>
        <w:spacing w:line="276" w:lineRule="auto"/>
        <w:ind w:left="36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Proporre reclamo all’Autorità Garante per la Protezione dei dati personali.</w:t>
      </w:r>
    </w:p>
    <w:p w:rsidR="003D6103" w:rsidRPr="00C62B47" w:rsidRDefault="003D6103" w:rsidP="00442AFE">
      <w:pPr>
        <w:numPr>
          <w:ilvl w:val="0"/>
          <w:numId w:val="5"/>
        </w:numPr>
        <w:suppressAutoHyphens w:val="0"/>
        <w:spacing w:line="276" w:lineRule="auto"/>
        <w:ind w:left="36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Nel caso in cui non sia possibile chiedere la cancellazione dei dati Lei potrà comunque opporsi al trattamento quando ciò sia giustificato da motivi inerenti alla Sua particolare situazione.</w:t>
      </w:r>
    </w:p>
    <w:p w:rsidR="003D6103" w:rsidRPr="00442AFE" w:rsidRDefault="003D6103">
      <w:pPr>
        <w:rPr>
          <w:rFonts w:ascii="Calibri" w:hAnsi="Calibri" w:cs="Calibri"/>
          <w:sz w:val="20"/>
          <w:szCs w:val="20"/>
          <w:lang w:val="it-IT"/>
        </w:rPr>
      </w:pPr>
    </w:p>
    <w:p w:rsidR="003D6103" w:rsidRPr="00C62B47" w:rsidRDefault="003D6103" w:rsidP="007A2598">
      <w:pPr>
        <w:spacing w:line="240" w:lineRule="auto"/>
        <w:jc w:val="both"/>
        <w:rPr>
          <w:rFonts w:ascii="Calibri" w:hAnsi="Calibri" w:cs="Calibri"/>
          <w:color w:val="000000"/>
          <w:sz w:val="20"/>
          <w:szCs w:val="20"/>
          <w:lang w:val="it-IT" w:eastAsia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>L’esercizio dei premessi diritti può essere esercitato mediante comunicazione scritta da inviare all’indirizzo email</w:t>
      </w:r>
      <w:r w:rsidRPr="00C62B47">
        <w:rPr>
          <w:rFonts w:ascii="Calibri" w:hAnsi="Calibri" w:cs="Calibri"/>
          <w:color w:val="000000"/>
          <w:sz w:val="20"/>
          <w:szCs w:val="20"/>
          <w:highlight w:val="yellow"/>
          <w:lang w:val="it-IT"/>
        </w:rPr>
        <w:t xml:space="preserve"> </w:t>
      </w:r>
      <w:hyperlink r:id="rId5" w:history="1">
        <w:r w:rsidRPr="00C62B47">
          <w:rPr>
            <w:rFonts w:ascii="Calibri" w:hAnsi="Calibri" w:cs="Calibri"/>
            <w:color w:val="000000"/>
            <w:sz w:val="20"/>
            <w:szCs w:val="20"/>
            <w:lang w:val="it-IT" w:eastAsia="it-IT"/>
          </w:rPr>
          <w:t>pdsl01000p@istruzione.it</w:t>
        </w:r>
      </w:hyperlink>
      <w:r w:rsidRPr="00C62B47">
        <w:rPr>
          <w:rFonts w:ascii="Calibri" w:hAnsi="Calibri" w:cs="Calibri"/>
          <w:color w:val="000000"/>
          <w:sz w:val="20"/>
          <w:szCs w:val="20"/>
          <w:lang w:val="it-IT" w:eastAsia="it-IT"/>
        </w:rPr>
        <w:t xml:space="preserve"> o lettera raccomandata a/r all’indirizzo: Liceo Artistico Statale Amedeo Modigliani via E. Degli Scrovegni 30 – 35131 Padova</w:t>
      </w:r>
    </w:p>
    <w:p w:rsidR="003D6103" w:rsidRPr="00C62B47" w:rsidRDefault="003D6103" w:rsidP="007A2598">
      <w:pPr>
        <w:spacing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:rsidR="003D6103" w:rsidRPr="00C62B47" w:rsidRDefault="003D6103" w:rsidP="007A259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color w:val="000000"/>
          <w:sz w:val="20"/>
          <w:szCs w:val="20"/>
          <w:lang w:val="it-IT"/>
        </w:rPr>
      </w:pPr>
      <w:r w:rsidRPr="00C62B47">
        <w:rPr>
          <w:rFonts w:ascii="Calibri" w:hAnsi="Calibri" w:cs="Calibri"/>
          <w:b/>
          <w:bCs/>
          <w:color w:val="000000"/>
          <w:sz w:val="20"/>
          <w:szCs w:val="20"/>
          <w:lang w:val="it-IT"/>
        </w:rPr>
        <w:t>DATI DI CONTATTO DEL RESPONSABILE DELLA PROTEZIONE DEI DATI</w:t>
      </w:r>
    </w:p>
    <w:p w:rsidR="003D6103" w:rsidRPr="00C62B47" w:rsidRDefault="003D6103" w:rsidP="007A2598">
      <w:pPr>
        <w:jc w:val="both"/>
        <w:rPr>
          <w:rFonts w:ascii="Calibri" w:hAnsi="Calibri" w:cs="Calibri"/>
          <w:color w:val="000000"/>
          <w:sz w:val="20"/>
          <w:szCs w:val="20"/>
          <w:lang w:val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/>
        </w:rPr>
        <w:t xml:space="preserve">Il Titolare del trattamento ha incaricato il Responsabile della protezione dei dati, ai sensi dell’art. 37 del Regolamento UE 2016/679. </w:t>
      </w:r>
    </w:p>
    <w:p w:rsidR="003D6103" w:rsidRPr="00492DCA" w:rsidRDefault="003D6103" w:rsidP="007A2598">
      <w:pPr>
        <w:rPr>
          <w:lang w:val="it-IT"/>
        </w:rPr>
      </w:pPr>
      <w:r w:rsidRPr="00C62B47">
        <w:rPr>
          <w:rFonts w:ascii="Calibri" w:hAnsi="Calibri" w:cs="Calibri"/>
          <w:color w:val="000000"/>
          <w:sz w:val="20"/>
          <w:szCs w:val="20"/>
          <w:lang w:val="it-IT"/>
        </w:rPr>
        <w:t xml:space="preserve">Il responsabile della protezione dei dati può essere contattato al seguente indirizzo e-mail: </w:t>
      </w:r>
      <w:hyperlink r:id="rId6" w:history="1">
        <w:r w:rsidRPr="00C62B47">
          <w:rPr>
            <w:rStyle w:val="Hyperlink"/>
            <w:rFonts w:ascii="Arial" w:hAnsi="Arial" w:cs="Arial"/>
            <w:color w:val="2EA3F2"/>
            <w:sz w:val="14"/>
            <w:szCs w:val="14"/>
            <w:bdr w:val="none" w:sz="0" w:space="0" w:color="auto" w:frame="1"/>
            <w:shd w:val="clear" w:color="auto" w:fill="F4F4F4"/>
            <w:lang w:val="it-IT"/>
          </w:rPr>
          <w:t>dpomodigliani@skytekne.it</w:t>
        </w:r>
      </w:hyperlink>
    </w:p>
    <w:p w:rsidR="003D6103" w:rsidRPr="00492DCA" w:rsidRDefault="003D6103" w:rsidP="007A2598">
      <w:pPr>
        <w:rPr>
          <w:lang w:val="it-IT"/>
        </w:rPr>
      </w:pPr>
    </w:p>
    <w:p w:rsidR="003D6103" w:rsidRPr="00492DCA" w:rsidRDefault="003D6103" w:rsidP="00492DCA">
      <w:pPr>
        <w:rPr>
          <w:rFonts w:ascii="Verdana" w:hAnsi="Verdana" w:cs="Verdana"/>
          <w:color w:val="000000"/>
          <w:sz w:val="18"/>
          <w:szCs w:val="18"/>
          <w:lang w:val="it-IT"/>
        </w:rPr>
      </w:pPr>
      <w:r w:rsidRPr="00492DCA">
        <w:rPr>
          <w:rFonts w:ascii="Verdana" w:hAnsi="Verdana" w:cs="Verdana"/>
          <w:b/>
          <w:bCs/>
          <w:color w:val="000000"/>
          <w:sz w:val="18"/>
          <w:szCs w:val="18"/>
          <w:lang w:val="it-IT"/>
        </w:rPr>
        <w:t>Consenso al Trattamento dei Dati Personali Particolari (ex sensibili)</w:t>
      </w:r>
    </w:p>
    <w:p w:rsidR="003D6103" w:rsidRPr="00492DCA" w:rsidRDefault="003D6103" w:rsidP="00492DCA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lang w:val="it-IT"/>
        </w:rPr>
      </w:pPr>
      <w:r w:rsidRPr="00492DCA">
        <w:rPr>
          <w:rFonts w:ascii="Calibri" w:hAnsi="Calibri" w:cs="Calibri"/>
          <w:color w:val="000000"/>
          <w:sz w:val="20"/>
          <w:szCs w:val="20"/>
          <w:lang w:val="it-IT"/>
        </w:rPr>
        <w:t>Preso atto dell'informativa di cui sopra, ricevuta ai sensi dell'art. 13 Regolamento Europeo 679/2016 e D. Lgs. n. 196/2003, acconsento al trattamento dei dati personali particolari, funzionali agli scopi ed alle finalità per le quali il trattamento è effettuato nonché a quanto sopra previsto in ordine alle eventuali comunicazioni di legge.</w:t>
      </w:r>
    </w:p>
    <w:tbl>
      <w:tblPr>
        <w:tblW w:w="10101" w:type="dxa"/>
        <w:tblInd w:w="-106" w:type="dxa"/>
        <w:tblLayout w:type="fixed"/>
        <w:tblLook w:val="0000"/>
      </w:tblPr>
      <w:tblGrid>
        <w:gridCol w:w="3652"/>
        <w:gridCol w:w="6449"/>
      </w:tblGrid>
      <w:tr w:rsidR="003D6103" w:rsidRPr="00BF30AC">
        <w:trPr>
          <w:trHeight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103" w:rsidRPr="00BF30AC" w:rsidRDefault="003D6103" w:rsidP="001B0E0E">
            <w:pPr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BF30AC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Cognome e nome 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103" w:rsidRPr="00BF30AC" w:rsidRDefault="003D6103" w:rsidP="001B0E0E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</w:p>
          <w:p w:rsidR="003D6103" w:rsidRPr="00BF30AC" w:rsidRDefault="003D6103" w:rsidP="001B0E0E">
            <w:pPr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</w:p>
          <w:p w:rsidR="003D6103" w:rsidRPr="00BF30AC" w:rsidRDefault="003D6103" w:rsidP="001B0E0E">
            <w:pPr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3D6103" w:rsidRPr="00492DCA" w:rsidRDefault="003D6103" w:rsidP="00492DCA">
      <w:pPr>
        <w:jc w:val="both"/>
        <w:rPr>
          <w:lang w:val="it-IT"/>
        </w:rPr>
      </w:pPr>
    </w:p>
    <w:p w:rsidR="003D6103" w:rsidRDefault="003D6103" w:rsidP="00492DCA">
      <w:pPr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sz w:val="24"/>
          <w:szCs w:val="24"/>
        </w:rPr>
        <w:t>Data, ……………………………                                              .........…………………………………</w:t>
      </w:r>
    </w:p>
    <w:p w:rsidR="003D6103" w:rsidRPr="00492DCA" w:rsidRDefault="003D6103" w:rsidP="00BF30AC">
      <w:pPr>
        <w:tabs>
          <w:tab w:val="left" w:pos="1665"/>
        </w:tabs>
        <w:rPr>
          <w:rFonts w:ascii="Calibri" w:hAnsi="Calibri" w:cs="Calibri"/>
          <w:sz w:val="20"/>
          <w:szCs w:val="20"/>
          <w:lang w:val="it-IT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          (firma leggibile)</w:t>
      </w:r>
    </w:p>
    <w:sectPr w:rsidR="003D6103" w:rsidRPr="00492DCA" w:rsidSect="00492DCA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210"/>
    <w:multiLevelType w:val="multilevel"/>
    <w:tmpl w:val="A018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342E3D"/>
    <w:multiLevelType w:val="hybridMultilevel"/>
    <w:tmpl w:val="886E6594"/>
    <w:lvl w:ilvl="0" w:tplc="4030E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A46AF1"/>
    <w:multiLevelType w:val="hybridMultilevel"/>
    <w:tmpl w:val="EE0E1166"/>
    <w:lvl w:ilvl="0" w:tplc="261A2F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70396E"/>
    <w:multiLevelType w:val="multilevel"/>
    <w:tmpl w:val="CE8A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53E5469"/>
    <w:multiLevelType w:val="multilevel"/>
    <w:tmpl w:val="1830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F5A1679"/>
    <w:multiLevelType w:val="hybridMultilevel"/>
    <w:tmpl w:val="5E16D79C"/>
    <w:lvl w:ilvl="0" w:tplc="CFF2F4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71A"/>
    <w:rsid w:val="001B0E0E"/>
    <w:rsid w:val="0020471A"/>
    <w:rsid w:val="0031699E"/>
    <w:rsid w:val="003B0867"/>
    <w:rsid w:val="003B3B16"/>
    <w:rsid w:val="003D6103"/>
    <w:rsid w:val="00442AFE"/>
    <w:rsid w:val="004551CD"/>
    <w:rsid w:val="00492DCA"/>
    <w:rsid w:val="004F2359"/>
    <w:rsid w:val="0056329E"/>
    <w:rsid w:val="0059698B"/>
    <w:rsid w:val="005C20C9"/>
    <w:rsid w:val="00605FCC"/>
    <w:rsid w:val="00660236"/>
    <w:rsid w:val="00780E4B"/>
    <w:rsid w:val="007A2598"/>
    <w:rsid w:val="009C25AD"/>
    <w:rsid w:val="00A428B3"/>
    <w:rsid w:val="00A61302"/>
    <w:rsid w:val="00BF30AC"/>
    <w:rsid w:val="00C62B47"/>
    <w:rsid w:val="00EC271B"/>
    <w:rsid w:val="00FD3FED"/>
    <w:rsid w:val="00FF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1A"/>
    <w:pPr>
      <w:suppressAutoHyphens/>
      <w:spacing w:line="100" w:lineRule="atLeast"/>
    </w:pPr>
    <w:rPr>
      <w:rFonts w:ascii="Times New Roman" w:eastAsia="PMingLiU" w:hAnsi="Times New Roman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71A"/>
    <w:pPr>
      <w:ind w:left="720"/>
    </w:pPr>
  </w:style>
  <w:style w:type="paragraph" w:customStyle="1" w:styleId="CM14">
    <w:name w:val="CM14"/>
    <w:basedOn w:val="Normal"/>
    <w:uiPriority w:val="99"/>
    <w:rsid w:val="0020471A"/>
    <w:pPr>
      <w:spacing w:after="308"/>
    </w:pPr>
    <w:rPr>
      <w:sz w:val="24"/>
      <w:szCs w:val="24"/>
      <w:lang w:val="it-IT"/>
    </w:rPr>
  </w:style>
  <w:style w:type="paragraph" w:customStyle="1" w:styleId="Default">
    <w:name w:val="Default"/>
    <w:uiPriority w:val="99"/>
    <w:rsid w:val="0020471A"/>
    <w:pPr>
      <w:suppressAutoHyphens/>
      <w:spacing w:line="100" w:lineRule="atLeast"/>
    </w:pPr>
    <w:rPr>
      <w:rFonts w:ascii="Times New Roman" w:eastAsia="PMingLiU" w:hAnsi="Times New Roman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C62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modigliani@skytekne.it" TargetMode="External"/><Relationship Id="rId5" Type="http://schemas.openxmlformats.org/officeDocument/2006/relationships/hyperlink" Target="mailto:pdsl01000p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1147</Words>
  <Characters>6543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AFFIDATARI SERVIZI E FORNITURE</dc:title>
  <dc:subject/>
  <dc:creator>Vito</dc:creator>
  <cp:keywords/>
  <dc:description/>
  <cp:lastModifiedBy>bruna.scalerta</cp:lastModifiedBy>
  <cp:revision>5</cp:revision>
  <dcterms:created xsi:type="dcterms:W3CDTF">2021-09-09T14:40:00Z</dcterms:created>
  <dcterms:modified xsi:type="dcterms:W3CDTF">2021-09-28T12:11:00Z</dcterms:modified>
</cp:coreProperties>
</file>