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7" w:rsidRPr="002F2EE7" w:rsidRDefault="002F2EE7" w:rsidP="002F2EE7">
      <w:pPr>
        <w:jc w:val="center"/>
        <w:rPr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662"/>
        <w:gridCol w:w="1418"/>
      </w:tblGrid>
      <w:tr w:rsidR="00FA3456" w:rsidRPr="00FA3456" w:rsidTr="00E7552B">
        <w:trPr>
          <w:trHeight w:val="1497"/>
        </w:trPr>
        <w:tc>
          <w:tcPr>
            <w:tcW w:w="1418" w:type="dxa"/>
          </w:tcPr>
          <w:p w:rsidR="00FA3456" w:rsidRDefault="00FA3456" w:rsidP="002F2EE7">
            <w:pPr>
              <w:rPr>
                <w:lang w:eastAsia="it-IT"/>
              </w:rPr>
            </w:pPr>
          </w:p>
          <w:p w:rsidR="00FA3456" w:rsidRDefault="00E7552B" w:rsidP="002F2EE7">
            <w:pPr>
              <w:rPr>
                <w:b/>
                <w:noProof/>
                <w:sz w:val="20"/>
                <w:lang w:eastAsia="it-IT"/>
              </w:rPr>
            </w:pPr>
            <w:r w:rsidRPr="00E7552B"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762000" cy="817336"/>
                  <wp:effectExtent l="19050" t="0" r="0" b="0"/>
                  <wp:docPr id="7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A3456" w:rsidRDefault="00FA3456" w:rsidP="002F2EE7">
            <w:pPr>
              <w:pStyle w:val="Titolo2"/>
              <w:rPr>
                <w:i w:val="0"/>
                <w:sz w:val="20"/>
              </w:rPr>
            </w:pPr>
          </w:p>
          <w:p w:rsidR="00FA3456" w:rsidRPr="00E7552B" w:rsidRDefault="00FA3456" w:rsidP="002F2EE7">
            <w:pPr>
              <w:pStyle w:val="Titolo2"/>
              <w:rPr>
                <w:rFonts w:ascii="Marigold" w:hAnsi="Marigold"/>
                <w:sz w:val="28"/>
                <w:szCs w:val="28"/>
              </w:rPr>
            </w:pPr>
            <w:r w:rsidRPr="00E7552B">
              <w:rPr>
                <w:rFonts w:ascii="Marigold" w:hAnsi="Marigold"/>
                <w:i w:val="0"/>
                <w:sz w:val="28"/>
                <w:szCs w:val="28"/>
              </w:rPr>
              <w:t xml:space="preserve">ISTITUTO OMNICOMPRENSIVO </w:t>
            </w:r>
            <w:r w:rsidRPr="00E7552B">
              <w:rPr>
                <w:rFonts w:ascii="Marigold" w:hAnsi="Marigold"/>
                <w:sz w:val="28"/>
                <w:szCs w:val="28"/>
              </w:rPr>
              <w:t>“Dante Alighieri”</w:t>
            </w:r>
          </w:p>
          <w:p w:rsidR="00FA3456" w:rsidRPr="00DB010A" w:rsidRDefault="00FA3456" w:rsidP="002F2EE7">
            <w:pPr>
              <w:pStyle w:val="Titolo2"/>
              <w:rPr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Via </w:t>
            </w:r>
            <w:proofErr w:type="spellStart"/>
            <w:r>
              <w:rPr>
                <w:b w:val="0"/>
                <w:i w:val="0"/>
                <w:sz w:val="20"/>
              </w:rPr>
              <w:t>Septempedana</w:t>
            </w:r>
            <w:proofErr w:type="spellEnd"/>
            <w:r>
              <w:rPr>
                <w:b w:val="0"/>
                <w:i w:val="0"/>
                <w:sz w:val="20"/>
              </w:rPr>
              <w:t>, s.n.</w:t>
            </w:r>
            <w:r w:rsidRPr="00DB010A">
              <w:rPr>
                <w:b w:val="0"/>
                <w:i w:val="0"/>
                <w:sz w:val="20"/>
              </w:rPr>
              <w:t xml:space="preserve">   - </w:t>
            </w:r>
            <w:r w:rsidRPr="00DB010A">
              <w:rPr>
                <w:b w:val="0"/>
                <w:sz w:val="20"/>
              </w:rPr>
              <w:t>06025 NOCERA UMBRA (PG)</w:t>
            </w:r>
          </w:p>
          <w:p w:rsidR="00FA3456" w:rsidRPr="00DB010A" w:rsidRDefault="00FA3456" w:rsidP="002F2EE7">
            <w:pPr>
              <w:jc w:val="center"/>
              <w:rPr>
                <w:i/>
                <w:sz w:val="20"/>
                <w:szCs w:val="20"/>
              </w:rPr>
            </w:pPr>
            <w:r w:rsidRPr="00DB010A">
              <w:rPr>
                <w:sz w:val="20"/>
                <w:szCs w:val="20"/>
              </w:rPr>
              <w:t>Tel. 0742/818860</w:t>
            </w:r>
            <w:r w:rsidRPr="00DB01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- </w:t>
            </w:r>
            <w:r w:rsidRPr="00DB010A">
              <w:rPr>
                <w:sz w:val="20"/>
                <w:szCs w:val="20"/>
              </w:rPr>
              <w:t>0742/818701</w:t>
            </w:r>
          </w:p>
          <w:p w:rsidR="00FA3456" w:rsidRDefault="00FA3456" w:rsidP="002F2EE7">
            <w:pPr>
              <w:jc w:val="center"/>
              <w:rPr>
                <w:b/>
                <w:sz w:val="20"/>
                <w:szCs w:val="20"/>
              </w:rPr>
            </w:pPr>
            <w:r w:rsidRPr="00DB010A">
              <w:rPr>
                <w:b/>
                <w:sz w:val="20"/>
                <w:szCs w:val="20"/>
              </w:rPr>
              <w:t xml:space="preserve">e-mail: </w:t>
            </w:r>
            <w:hyperlink r:id="rId6" w:history="1">
              <w:r w:rsidRPr="00DB010A">
                <w:rPr>
                  <w:rStyle w:val="Collegamentoipertestuale"/>
                  <w:b/>
                  <w:sz w:val="20"/>
                  <w:szCs w:val="20"/>
                </w:rPr>
                <w:t>pgic82800p@istruzione.it</w:t>
              </w:r>
            </w:hyperlink>
            <w:r w:rsidRPr="00DB01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-</w:t>
            </w:r>
            <w:r w:rsidRPr="00DB010A">
              <w:rPr>
                <w:b/>
                <w:sz w:val="20"/>
                <w:szCs w:val="20"/>
              </w:rPr>
              <w:t xml:space="preserve">  </w:t>
            </w:r>
            <w:r w:rsidRPr="00DB010A">
              <w:rPr>
                <w:b/>
                <w:sz w:val="20"/>
                <w:szCs w:val="20"/>
                <w:lang w:val="fr-FR"/>
              </w:rPr>
              <w:t xml:space="preserve">pec: </w:t>
            </w:r>
            <w:hyperlink r:id="rId7" w:history="1">
              <w:r w:rsidRPr="00DB010A">
                <w:rPr>
                  <w:rStyle w:val="Collegamentoipertestuale"/>
                  <w:b/>
                  <w:sz w:val="20"/>
                  <w:szCs w:val="20"/>
                  <w:lang w:val="fr-FR"/>
                </w:rPr>
                <w:t>pgic82800p@pec.istruzione.it</w:t>
              </w:r>
            </w:hyperlink>
          </w:p>
          <w:p w:rsidR="00FA3456" w:rsidRPr="002F2EE7" w:rsidRDefault="00FA3456" w:rsidP="002F2EE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3456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027914">
                <w:rPr>
                  <w:rStyle w:val="Collegamentoipertestuale"/>
                  <w:b/>
                  <w:sz w:val="20"/>
                  <w:szCs w:val="20"/>
                  <w:lang w:val="en-US"/>
                </w:rPr>
                <w:t>www.scuolenoceraumbra.it</w:t>
              </w:r>
            </w:hyperlink>
            <w:r w:rsidRPr="00027914">
              <w:rPr>
                <w:b/>
                <w:sz w:val="20"/>
                <w:szCs w:val="20"/>
                <w:lang w:val="en-US"/>
              </w:rPr>
              <w:t xml:space="preserve">   -  </w:t>
            </w:r>
            <w:r w:rsidRPr="00DB010A">
              <w:rPr>
                <w:b/>
                <w:sz w:val="20"/>
                <w:szCs w:val="20"/>
                <w:lang w:val="fr-FR"/>
              </w:rPr>
              <w:t>C.F. 83004080541</w:t>
            </w:r>
          </w:p>
        </w:tc>
        <w:tc>
          <w:tcPr>
            <w:tcW w:w="1418" w:type="dxa"/>
          </w:tcPr>
          <w:p w:rsidR="00FA3456" w:rsidRDefault="00FA3456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</w:p>
          <w:p w:rsidR="00FA3456" w:rsidRPr="002F2EE7" w:rsidRDefault="00E7552B" w:rsidP="00FA3456">
            <w:pPr>
              <w:rPr>
                <w:b/>
                <w:sz w:val="20"/>
                <w:szCs w:val="20"/>
                <w:lang w:val="en-US"/>
              </w:rPr>
            </w:pPr>
            <w:r w:rsidRPr="00E7552B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57250" cy="847397"/>
                  <wp:effectExtent l="19050" t="0" r="0" b="0"/>
                  <wp:docPr id="6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9B7" w:rsidRPr="00FA3456" w:rsidRDefault="00AE11B7" w:rsidP="00AE11B7">
      <w:pPr>
        <w:jc w:val="center"/>
        <w:rPr>
          <w:lang w:val="en-US"/>
        </w:rPr>
      </w:pPr>
      <w:r w:rsidRPr="00AE11B7">
        <w:rPr>
          <w:noProof/>
          <w:lang w:eastAsia="it-IT"/>
        </w:rPr>
        <w:drawing>
          <wp:inline distT="0" distB="0" distL="0" distR="0">
            <wp:extent cx="5029200" cy="838200"/>
            <wp:effectExtent l="19050" t="19050" r="19050" b="1905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AI GENITORI DEGLI ALUNNI </w:t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AGLI ALUNNI</w:t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</w:t>
      </w:r>
      <w:r>
        <w:rPr>
          <w:rFonts w:cs="Calibri"/>
        </w:rPr>
        <w:tab/>
      </w:r>
      <w:r>
        <w:rPr>
          <w:rFonts w:cs="Calibri"/>
        </w:rPr>
        <w:tab/>
        <w:t xml:space="preserve">DELL’IPSIA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NOCERA  U.</w:t>
      </w:r>
    </w:p>
    <w:p w:rsidR="007D1550" w:rsidRDefault="007D1550" w:rsidP="007D1550">
      <w:pPr>
        <w:autoSpaceDE w:val="0"/>
        <w:autoSpaceDN w:val="0"/>
        <w:adjustRightInd w:val="0"/>
        <w:rPr>
          <w:rFonts w:cs="Calibri"/>
        </w:rPr>
      </w:pPr>
    </w:p>
    <w:p w:rsidR="007D1550" w:rsidRDefault="007D1550" w:rsidP="007D155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</w:t>
      </w:r>
    </w:p>
    <w:p w:rsidR="007D1550" w:rsidRDefault="007D1550" w:rsidP="007D155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E ACQUISIZIONE CONSENSO AL TRATTAMENTO DEI DATI PERSONALI</w:t>
      </w:r>
    </w:p>
    <w:p w:rsidR="007D1550" w:rsidRPr="00E226FE" w:rsidRDefault="007D1550" w:rsidP="007D155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7D1550" w:rsidRDefault="007D1550" w:rsidP="007D1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7D1550" w:rsidRPr="00E226FE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lastRenderedPageBreak/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7D1550" w:rsidRPr="006B7EA3" w:rsidRDefault="007D1550" w:rsidP="007D1550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D1550" w:rsidRPr="00E226FE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_______________, residente in via ____________________ città_____________________ prov. 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 nato/a a 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_______________, residente in via ____________________ città_____________________ prov. 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/a__________________</w:t>
      </w:r>
      <w:r w:rsidRPr="00E226F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nato/a_____________________ il ________________, residente a _______________________ via__________________ </w:t>
      </w: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</w:t>
      </w:r>
    </w:p>
    <w:p w:rsidR="007D1550" w:rsidRDefault="007D1550" w:rsidP="007D1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acquisite</w:t>
      </w:r>
      <w:r>
        <w:rPr>
          <w:rFonts w:ascii="Arial" w:hAnsi="Arial" w:cs="Arial"/>
          <w:sz w:val="20"/>
          <w:szCs w:val="20"/>
        </w:rPr>
        <w:t xml:space="preserve"> 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7D1550" w:rsidRPr="00E226FE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Pr="004065F7" w:rsidRDefault="007D1550" w:rsidP="007D1550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__________________________________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P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__________________________________</w:t>
      </w:r>
    </w:p>
    <w:p w:rsidR="007D1550" w:rsidRDefault="007D1550" w:rsidP="007D1550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 nato/a a ______________________</w:t>
      </w:r>
    </w:p>
    <w:p w:rsidR="007D1550" w:rsidRDefault="007D1550" w:rsidP="007D155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_______________, residente in via ____________________ città_____________________ prov. _____</w:t>
      </w:r>
    </w:p>
    <w:p w:rsidR="007D1550" w:rsidRDefault="007D1550" w:rsidP="007D1550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</w:t>
      </w:r>
    </w:p>
    <w:p w:rsidR="007D1550" w:rsidRDefault="007D1550" w:rsidP="007D15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7D1550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550" w:rsidRDefault="007D1550" w:rsidP="007D155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7D1550" w:rsidRPr="00203285" w:rsidRDefault="007D1550" w:rsidP="007D1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__________________________________</w:t>
      </w:r>
    </w:p>
    <w:p w:rsidR="007D1550" w:rsidRDefault="007D1550" w:rsidP="007D1550">
      <w:pPr>
        <w:rPr>
          <w:rFonts w:ascii="Gadugi" w:hAnsi="Gadugi"/>
          <w:b/>
          <w:sz w:val="26"/>
          <w:szCs w:val="26"/>
        </w:rPr>
      </w:pPr>
    </w:p>
    <w:p w:rsidR="00E2724D" w:rsidRDefault="00E2724D" w:rsidP="007D1550">
      <w:pPr>
        <w:jc w:val="both"/>
      </w:pPr>
    </w:p>
    <w:sectPr w:rsidR="00E2724D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7D1550"/>
    <w:rsid w:val="00027914"/>
    <w:rsid w:val="0003077E"/>
    <w:rsid w:val="00061A51"/>
    <w:rsid w:val="000813A5"/>
    <w:rsid w:val="000D0024"/>
    <w:rsid w:val="000F72E8"/>
    <w:rsid w:val="00177B56"/>
    <w:rsid w:val="001902E4"/>
    <w:rsid w:val="001D66C2"/>
    <w:rsid w:val="001F1973"/>
    <w:rsid w:val="00223A04"/>
    <w:rsid w:val="00237500"/>
    <w:rsid w:val="002F2EE7"/>
    <w:rsid w:val="00401C0C"/>
    <w:rsid w:val="00404FBF"/>
    <w:rsid w:val="00475DF5"/>
    <w:rsid w:val="00483AFC"/>
    <w:rsid w:val="004E0E64"/>
    <w:rsid w:val="004E3BF3"/>
    <w:rsid w:val="004F7C86"/>
    <w:rsid w:val="00514645"/>
    <w:rsid w:val="00520AB5"/>
    <w:rsid w:val="006B3B77"/>
    <w:rsid w:val="006D4602"/>
    <w:rsid w:val="006F7C4F"/>
    <w:rsid w:val="00701D2C"/>
    <w:rsid w:val="00725988"/>
    <w:rsid w:val="007D1550"/>
    <w:rsid w:val="007F00EC"/>
    <w:rsid w:val="008019C8"/>
    <w:rsid w:val="00871C17"/>
    <w:rsid w:val="0087315D"/>
    <w:rsid w:val="008F6DD8"/>
    <w:rsid w:val="00961FEE"/>
    <w:rsid w:val="009A6ECE"/>
    <w:rsid w:val="009C0341"/>
    <w:rsid w:val="00A85EF9"/>
    <w:rsid w:val="00A91AE6"/>
    <w:rsid w:val="00AB42C9"/>
    <w:rsid w:val="00AB60F6"/>
    <w:rsid w:val="00AE11B7"/>
    <w:rsid w:val="00B21031"/>
    <w:rsid w:val="00B31E09"/>
    <w:rsid w:val="00C966A9"/>
    <w:rsid w:val="00CA664E"/>
    <w:rsid w:val="00CF31FD"/>
    <w:rsid w:val="00DB010A"/>
    <w:rsid w:val="00DB3947"/>
    <w:rsid w:val="00DC6DC8"/>
    <w:rsid w:val="00E2724D"/>
    <w:rsid w:val="00E50D08"/>
    <w:rsid w:val="00E63CA4"/>
    <w:rsid w:val="00E67543"/>
    <w:rsid w:val="00E7552B"/>
    <w:rsid w:val="00E83D95"/>
    <w:rsid w:val="00E9366F"/>
    <w:rsid w:val="00EA0860"/>
    <w:rsid w:val="00ED2FB0"/>
    <w:rsid w:val="00F329B7"/>
    <w:rsid w:val="00F579B7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noceraumb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ic82800p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2800p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9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6804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1</cp:revision>
  <cp:lastPrinted>2016-03-03T10:53:00Z</cp:lastPrinted>
  <dcterms:created xsi:type="dcterms:W3CDTF">2018-02-03T12:16:00Z</dcterms:created>
  <dcterms:modified xsi:type="dcterms:W3CDTF">2018-02-03T12:25:00Z</dcterms:modified>
</cp:coreProperties>
</file>