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7" w:rsidRDefault="00483407" w:rsidP="002F22C0">
      <w:pPr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jc w:val="center"/>
        <w:rPr>
          <w:lang w:val="en-US"/>
        </w:rPr>
      </w:pPr>
      <w:r>
        <w:rPr>
          <w:noProof/>
          <w:lang w:eastAsia="it-IT"/>
        </w:rPr>
        <w:drawing>
          <wp:inline distT="0" distB="0" distL="0" distR="0">
            <wp:extent cx="5019675" cy="838200"/>
            <wp:effectExtent l="19050" t="19050" r="28575" b="1905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83407" w:rsidRPr="00FA3456" w:rsidRDefault="00483407" w:rsidP="00483407">
      <w:pPr>
        <w:jc w:val="center"/>
        <w:rPr>
          <w:lang w:val="en-US"/>
        </w:rPr>
      </w:pPr>
    </w:p>
    <w:p w:rsidR="00483407" w:rsidRPr="001D5A5E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Pr="006744AF" w:rsidRDefault="006744AF" w:rsidP="006744AF">
      <w:pPr>
        <w:rPr>
          <w:rFonts w:cs="Calibri"/>
          <w:b/>
          <w:sz w:val="22"/>
          <w:szCs w:val="22"/>
        </w:rPr>
      </w:pPr>
      <w:r w:rsidRPr="006744AF">
        <w:rPr>
          <w:rFonts w:cs="Calibri"/>
          <w:b/>
          <w:sz w:val="22"/>
          <w:szCs w:val="22"/>
        </w:rPr>
        <w:t>Allegato A</w:t>
      </w:r>
      <w:r w:rsidR="00F616C3">
        <w:rPr>
          <w:rFonts w:cs="Calibri"/>
          <w:b/>
          <w:sz w:val="22"/>
          <w:szCs w:val="22"/>
        </w:rPr>
        <w:t>2</w:t>
      </w:r>
      <w:r w:rsidR="00A43718">
        <w:rPr>
          <w:rFonts w:cs="Calibri"/>
          <w:b/>
          <w:sz w:val="22"/>
          <w:szCs w:val="22"/>
        </w:rPr>
        <w:t xml:space="preserve"> (</w:t>
      </w:r>
      <w:r w:rsidR="00C914D5">
        <w:rPr>
          <w:rFonts w:cs="Calibri"/>
          <w:b/>
          <w:sz w:val="22"/>
          <w:szCs w:val="22"/>
        </w:rPr>
        <w:t xml:space="preserve">per </w:t>
      </w:r>
      <w:r w:rsidR="00A43718">
        <w:rPr>
          <w:rFonts w:cs="Calibri"/>
          <w:b/>
          <w:sz w:val="22"/>
          <w:szCs w:val="22"/>
        </w:rPr>
        <w:t>alunni maggiorenni)</w:t>
      </w:r>
    </w:p>
    <w:p w:rsidR="00483407" w:rsidRPr="001D5A5E" w:rsidRDefault="00483407" w:rsidP="00483407">
      <w:pPr>
        <w:ind w:left="4305"/>
        <w:rPr>
          <w:rFonts w:cs="Calibri"/>
          <w:sz w:val="22"/>
          <w:szCs w:val="22"/>
        </w:rPr>
      </w:pP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r w:rsidRPr="001D5A5E">
        <w:rPr>
          <w:rFonts w:cs="Calibri"/>
          <w:sz w:val="22"/>
          <w:szCs w:val="22"/>
        </w:rPr>
        <w:t>AL DIRI</w:t>
      </w:r>
      <w:r>
        <w:rPr>
          <w:rFonts w:cs="Calibri"/>
          <w:sz w:val="22"/>
          <w:szCs w:val="22"/>
        </w:rPr>
        <w:t>GENTE SCOLASTICO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Istututo</w:t>
      </w:r>
      <w:proofErr w:type="spellEnd"/>
      <w:r>
        <w:rPr>
          <w:rFonts w:cs="Calibri"/>
          <w:sz w:val="22"/>
          <w:szCs w:val="22"/>
        </w:rPr>
        <w:t xml:space="preserve"> Omnicomprensivo “</w:t>
      </w:r>
      <w:proofErr w:type="spellStart"/>
      <w:r>
        <w:rPr>
          <w:rFonts w:cs="Calibri"/>
          <w:sz w:val="22"/>
          <w:szCs w:val="22"/>
        </w:rPr>
        <w:t>D.Alighieri</w:t>
      </w:r>
      <w:proofErr w:type="spellEnd"/>
      <w:r>
        <w:rPr>
          <w:rFonts w:cs="Calibri"/>
          <w:sz w:val="22"/>
          <w:szCs w:val="22"/>
        </w:rPr>
        <w:t>”</w:t>
      </w:r>
    </w:p>
    <w:p w:rsidR="00483407" w:rsidRDefault="00483407" w:rsidP="002F22C0">
      <w:pPr>
        <w:ind w:left="5529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Nocera</w:t>
      </w:r>
      <w:proofErr w:type="spellEnd"/>
      <w:r>
        <w:rPr>
          <w:rFonts w:cs="Calibri"/>
          <w:sz w:val="22"/>
          <w:szCs w:val="22"/>
        </w:rPr>
        <w:t xml:space="preserve"> Umbra</w:t>
      </w:r>
    </w:p>
    <w:p w:rsidR="00483407" w:rsidRPr="007E48F5" w:rsidRDefault="00483407" w:rsidP="00483407">
      <w:pPr>
        <w:ind w:left="4305"/>
        <w:rPr>
          <w:rFonts w:cs="Calibri"/>
          <w:b/>
          <w:sz w:val="22"/>
          <w:szCs w:val="22"/>
        </w:rPr>
      </w:pP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  <w:r w:rsidRPr="007E48F5">
        <w:rPr>
          <w:rFonts w:cs="Calibri"/>
          <w:b/>
          <w:sz w:val="22"/>
          <w:szCs w:val="22"/>
        </w:rPr>
        <w:t xml:space="preserve">DOMANDA </w:t>
      </w:r>
      <w:proofErr w:type="spellStart"/>
      <w:r w:rsidRPr="007E48F5">
        <w:rPr>
          <w:rFonts w:cs="Calibri"/>
          <w:b/>
          <w:sz w:val="22"/>
          <w:szCs w:val="22"/>
        </w:rPr>
        <w:t>DI</w:t>
      </w:r>
      <w:proofErr w:type="spellEnd"/>
      <w:r w:rsidRPr="007E48F5">
        <w:rPr>
          <w:rFonts w:cs="Calibri"/>
          <w:b/>
          <w:sz w:val="22"/>
          <w:szCs w:val="22"/>
        </w:rPr>
        <w:t xml:space="preserve"> PARTECIPAZIO</w:t>
      </w:r>
      <w:r w:rsidR="006744AF">
        <w:rPr>
          <w:rFonts w:cs="Calibri"/>
          <w:b/>
          <w:sz w:val="22"/>
          <w:szCs w:val="22"/>
        </w:rPr>
        <w:t xml:space="preserve">NE PER LA SELEZIONE </w:t>
      </w:r>
      <w:proofErr w:type="spellStart"/>
      <w:r w:rsidR="006744AF">
        <w:rPr>
          <w:rFonts w:cs="Calibri"/>
          <w:b/>
          <w:sz w:val="22"/>
          <w:szCs w:val="22"/>
        </w:rPr>
        <w:t>DI</w:t>
      </w:r>
      <w:proofErr w:type="spellEnd"/>
      <w:r w:rsidR="006744AF">
        <w:rPr>
          <w:rFonts w:cs="Calibri"/>
          <w:b/>
          <w:sz w:val="22"/>
          <w:szCs w:val="22"/>
        </w:rPr>
        <w:t xml:space="preserve"> CORSISTI/</w:t>
      </w:r>
      <w:r w:rsidRPr="007E48F5">
        <w:rPr>
          <w:rFonts w:cs="Calibri"/>
          <w:b/>
          <w:sz w:val="22"/>
          <w:szCs w:val="22"/>
        </w:rPr>
        <w:t>ALUNNI</w:t>
      </w:r>
    </w:p>
    <w:p w:rsidR="00483407" w:rsidRDefault="00483407" w:rsidP="00483407">
      <w:pPr>
        <w:jc w:val="both"/>
        <w:rPr>
          <w:rFonts w:cs="Calibri"/>
          <w:b/>
          <w:sz w:val="22"/>
          <w:szCs w:val="22"/>
        </w:rPr>
      </w:pPr>
    </w:p>
    <w:p w:rsidR="00483407" w:rsidRPr="009D2B4F" w:rsidRDefault="00483407" w:rsidP="00483407">
      <w:pPr>
        <w:ind w:left="1560" w:hanging="1560"/>
        <w:rPr>
          <w:rFonts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Fondi Strutturali Europei – Programma Operativo Nazionale “ Per la scuola, competenze 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cs="Calibri"/>
          <w:sz w:val="22"/>
          <w:szCs w:val="22"/>
        </w:rPr>
        <w:t xml:space="preserve">ambienti per l’apprendimento” 2014-2020. Avviso pubblico </w:t>
      </w:r>
      <w:proofErr w:type="spellStart"/>
      <w:r w:rsidRPr="009D2B4F">
        <w:rPr>
          <w:rFonts w:ascii="Calibri" w:hAnsi="Calibri" w:cs="Calibri"/>
          <w:sz w:val="22"/>
          <w:szCs w:val="22"/>
        </w:rPr>
        <w:t>prot</w:t>
      </w:r>
      <w:proofErr w:type="spellEnd"/>
      <w:r w:rsidRPr="009D2B4F">
        <w:rPr>
          <w:rFonts w:ascii="Calibri" w:hAnsi="Calibri" w:cs="Calibri"/>
          <w:sz w:val="22"/>
          <w:szCs w:val="22"/>
        </w:rPr>
        <w:t xml:space="preserve">. n. AOODGEFID /10862 del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16/09/2016. Asse I – Istruzione – Fondo Sociale Europeo (FSE). Obiettivo specifico 10.1. – Riduzione </w:t>
      </w:r>
    </w:p>
    <w:p w:rsidR="00483407" w:rsidRPr="009D2B4F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 xml:space="preserve">del fallimento formativo precoce e della dispersione scolastica e formativa. Azione 10.1.1 – </w:t>
      </w:r>
    </w:p>
    <w:p w:rsidR="00483407" w:rsidRDefault="00483407" w:rsidP="00483407">
      <w:pPr>
        <w:ind w:left="1560" w:hanging="1560"/>
        <w:rPr>
          <w:rFonts w:ascii="Calibri" w:hAnsi="Calibri" w:cs="Calibri"/>
          <w:sz w:val="22"/>
          <w:szCs w:val="22"/>
        </w:rPr>
      </w:pPr>
      <w:r w:rsidRPr="009D2B4F">
        <w:rPr>
          <w:rFonts w:ascii="Calibri" w:hAnsi="Calibri" w:cs="Calibri"/>
          <w:sz w:val="22"/>
          <w:szCs w:val="22"/>
        </w:rPr>
        <w:t>Interventi di sostegno agli studenti caratterizzati da particolari fragilità</w:t>
      </w:r>
      <w:r>
        <w:rPr>
          <w:rFonts w:ascii="Calibri" w:hAnsi="Calibri" w:cs="Calibri"/>
          <w:sz w:val="22"/>
          <w:szCs w:val="22"/>
        </w:rPr>
        <w:t>;</w:t>
      </w:r>
    </w:p>
    <w:p w:rsidR="00483407" w:rsidRPr="002F22C0" w:rsidRDefault="002F22C0" w:rsidP="002F22C0">
      <w:pPr>
        <w:ind w:left="567"/>
        <w:jc w:val="both"/>
        <w:rPr>
          <w:rFonts w:ascii="Calibri" w:hAnsi="Calibri" w:cs="Calibri"/>
          <w:b/>
        </w:rPr>
      </w:pPr>
      <w:r w:rsidRPr="002F22C0">
        <w:rPr>
          <w:rFonts w:ascii="Calibri" w:hAnsi="Calibri" w:cs="Calibri"/>
          <w:b/>
        </w:rPr>
        <w:t>Progetti di in</w:t>
      </w:r>
      <w:r>
        <w:rPr>
          <w:rFonts w:ascii="Calibri" w:hAnsi="Calibri" w:cs="Calibri"/>
          <w:b/>
        </w:rPr>
        <w:t>clusione sociale e lotta al disa</w:t>
      </w:r>
      <w:r w:rsidRPr="002F22C0">
        <w:rPr>
          <w:rFonts w:ascii="Calibri" w:hAnsi="Calibri" w:cs="Calibri"/>
          <w:b/>
        </w:rPr>
        <w:t>gio</w:t>
      </w:r>
    </w:p>
    <w:p w:rsidR="000A6834" w:rsidRPr="006C6775" w:rsidRDefault="00483407" w:rsidP="000A6834">
      <w:pPr>
        <w:tabs>
          <w:tab w:val="left" w:pos="993"/>
        </w:tabs>
        <w:ind w:left="567"/>
        <w:rPr>
          <w:rFonts w:asciiTheme="minorHAnsi" w:hAnsiTheme="minorHAnsi" w:cstheme="minorHAnsi"/>
          <w:b/>
          <w:bCs/>
        </w:rPr>
      </w:pPr>
      <w:r w:rsidRPr="002F22C0">
        <w:rPr>
          <w:rFonts w:ascii="Calibri" w:hAnsi="Calibri" w:cs="Calibri"/>
          <w:b/>
        </w:rPr>
        <w:t>Titolo:</w:t>
      </w:r>
      <w:r w:rsidR="002F22C0">
        <w:rPr>
          <w:rFonts w:ascii="Calibri" w:hAnsi="Calibri" w:cs="Calibri"/>
          <w:b/>
        </w:rPr>
        <w:t xml:space="preserve">  </w:t>
      </w:r>
      <w:proofErr w:type="spellStart"/>
      <w:r w:rsidR="000A6834" w:rsidRPr="006C6775">
        <w:rPr>
          <w:rFonts w:asciiTheme="minorHAnsi" w:hAnsiTheme="minorHAnsi" w:cstheme="minorHAnsi"/>
          <w:b/>
          <w:bCs/>
          <w:color w:val="333333"/>
        </w:rPr>
        <w:t>Actuality</w:t>
      </w:r>
      <w:proofErr w:type="spellEnd"/>
      <w:r w:rsidR="000A6834" w:rsidRPr="006C6775">
        <w:rPr>
          <w:rFonts w:asciiTheme="minorHAnsi" w:hAnsiTheme="minorHAnsi" w:cstheme="minorHAnsi"/>
          <w:b/>
          <w:bCs/>
          <w:color w:val="333333"/>
        </w:rPr>
        <w:t>: la realtà è la nostra forza</w:t>
      </w:r>
      <w:r w:rsidR="000A6834" w:rsidRPr="006C6775">
        <w:rPr>
          <w:rFonts w:asciiTheme="minorHAnsi" w:hAnsiTheme="minorHAnsi" w:cstheme="minorHAnsi"/>
          <w:b/>
          <w:bCs/>
        </w:rPr>
        <w:softHyphen/>
        <w:t xml:space="preserve"> (LICEO)</w:t>
      </w:r>
    </w:p>
    <w:p w:rsidR="000A6834" w:rsidRPr="0093192E" w:rsidRDefault="000A6834" w:rsidP="000A6834">
      <w:pPr>
        <w:tabs>
          <w:tab w:val="left" w:pos="993"/>
        </w:tabs>
        <w:ind w:left="567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3192E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10.1.1A-FSEPON-UM-2017-54 -</w:t>
      </w:r>
    </w:p>
    <w:p w:rsidR="000A6834" w:rsidRPr="0093192E" w:rsidRDefault="000A6834" w:rsidP="000A6834">
      <w:pPr>
        <w:tabs>
          <w:tab w:val="left" w:pos="993"/>
        </w:tabs>
        <w:ind w:left="567"/>
        <w:rPr>
          <w:rFonts w:asciiTheme="minorHAnsi" w:hAnsiTheme="minorHAnsi" w:cstheme="minorHAnsi"/>
          <w:sz w:val="22"/>
          <w:szCs w:val="22"/>
          <w:lang w:val="en-US"/>
        </w:rPr>
      </w:pPr>
      <w:r w:rsidRPr="0093192E">
        <w:rPr>
          <w:rFonts w:asciiTheme="minorHAnsi" w:hAnsiTheme="minorHAnsi" w:cstheme="minorHAnsi"/>
          <w:bCs/>
          <w:sz w:val="22"/>
          <w:szCs w:val="22"/>
          <w:lang w:val="en-US"/>
        </w:rPr>
        <w:t>CUP:</w:t>
      </w:r>
      <w:r w:rsidRPr="0093192E">
        <w:rPr>
          <w:rFonts w:asciiTheme="minorHAnsi" w:hAnsiTheme="minorHAnsi" w:cstheme="minorHAnsi"/>
          <w:bCs/>
          <w:iCs/>
          <w:sz w:val="22"/>
          <w:szCs w:val="22"/>
          <w:lang w:val="en-US"/>
        </w:rPr>
        <w:t>G49G16000260007</w:t>
      </w:r>
      <w:r w:rsidRPr="009319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83407" w:rsidRPr="002F22C0" w:rsidRDefault="00483407" w:rsidP="000A6834">
      <w:pPr>
        <w:ind w:left="567"/>
        <w:rPr>
          <w:rFonts w:ascii="Calibri" w:hAnsi="Calibri" w:cs="Calibri"/>
          <w:b/>
          <w:szCs w:val="22"/>
          <w:lang w:val="en-US"/>
        </w:rPr>
      </w:pPr>
    </w:p>
    <w:p w:rsidR="00602CD6" w:rsidRPr="00F616C3" w:rsidRDefault="00602CD6" w:rsidP="00483407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483407" w:rsidRPr="00F616C3" w:rsidRDefault="00483407" w:rsidP="00483407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F616C3">
        <w:rPr>
          <w:rFonts w:ascii="Calibri" w:hAnsi="Calibri" w:cs="Calibri"/>
          <w:b/>
          <w:sz w:val="22"/>
          <w:szCs w:val="22"/>
          <w:lang w:val="en-US"/>
        </w:rPr>
        <w:t xml:space="preserve">   </w:t>
      </w:r>
    </w:p>
    <w:p w:rsidR="00483407" w:rsidRDefault="009E3D4E" w:rsidP="009E3D4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Il/La </w:t>
      </w:r>
      <w:r w:rsidR="00483407" w:rsidRPr="00216E75">
        <w:rPr>
          <w:rFonts w:ascii="Calibri" w:hAnsi="Calibri" w:cs="Calibri"/>
          <w:sz w:val="22"/>
          <w:szCs w:val="22"/>
        </w:rPr>
        <w:t>sottoscritt</w:t>
      </w:r>
      <w:r>
        <w:rPr>
          <w:rFonts w:ascii="Calibri" w:hAnsi="Calibri" w:cs="Calibri"/>
          <w:sz w:val="22"/>
          <w:szCs w:val="22"/>
        </w:rPr>
        <w:t xml:space="preserve">o/a </w:t>
      </w:r>
      <w:proofErr w:type="spell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r w:rsidRPr="009E3D4E"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>nato</w:t>
      </w:r>
      <w:r>
        <w:rPr>
          <w:rFonts w:ascii="Calibri" w:hAnsi="Calibri" w:cs="Calibri"/>
          <w:sz w:val="22"/>
          <w:szCs w:val="22"/>
        </w:rPr>
        <w:t>/a</w:t>
      </w:r>
      <w:r w:rsidRPr="00216E75">
        <w:rPr>
          <w:rFonts w:ascii="Calibri" w:hAnsi="Calibri" w:cs="Calibri"/>
          <w:sz w:val="22"/>
          <w:szCs w:val="22"/>
        </w:rPr>
        <w:t xml:space="preserve"> il 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</w:t>
      </w:r>
      <w:r>
        <w:rPr>
          <w:rFonts w:ascii="Calibri" w:hAnsi="Calibri" w:cs="Calibri"/>
          <w:sz w:val="22"/>
          <w:szCs w:val="22"/>
        </w:rPr>
        <w:t>………</w:t>
      </w:r>
      <w:proofErr w:type="spellEnd"/>
      <w:r>
        <w:rPr>
          <w:rFonts w:ascii="Calibri" w:hAnsi="Calibri" w:cs="Calibri"/>
          <w:sz w:val="22"/>
          <w:szCs w:val="22"/>
        </w:rPr>
        <w:t>..</w:t>
      </w:r>
      <w:proofErr w:type="spellStart"/>
      <w:r w:rsidRPr="00216E75">
        <w:rPr>
          <w:rFonts w:ascii="Calibri" w:hAnsi="Calibri" w:cs="Calibri"/>
          <w:sz w:val="22"/>
          <w:szCs w:val="22"/>
        </w:rPr>
        <w:t>……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16E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residente a  </w:t>
      </w:r>
      <w:proofErr w:type="spellStart"/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…………………………………………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>(</w:t>
      </w:r>
      <w:proofErr w:type="spellStart"/>
      <w:r w:rsidRPr="00216E75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…</w:t>
      </w:r>
      <w:proofErr w:type="spellEnd"/>
      <w:r w:rsidRPr="00216E75">
        <w:rPr>
          <w:rFonts w:ascii="Calibri" w:hAnsi="Calibri" w:cs="Calibri"/>
          <w:sz w:val="22"/>
          <w:szCs w:val="22"/>
        </w:rPr>
        <w:t xml:space="preserve">) in via/piazza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n.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</w:t>
      </w:r>
      <w:proofErr w:type="spellEnd"/>
      <w:r>
        <w:rPr>
          <w:rFonts w:ascii="Calibri" w:hAnsi="Calibri" w:cs="Calibri"/>
          <w:sz w:val="22"/>
          <w:szCs w:val="22"/>
        </w:rPr>
        <w:t xml:space="preserve">   </w:t>
      </w:r>
      <w:r w:rsidRPr="00216E75">
        <w:rPr>
          <w:rFonts w:ascii="Calibri" w:hAnsi="Calibri" w:cs="Calibri"/>
          <w:sz w:val="22"/>
          <w:szCs w:val="22"/>
        </w:rPr>
        <w:t xml:space="preserve">CAP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  </w:t>
      </w:r>
      <w:r w:rsidRPr="00216E75">
        <w:rPr>
          <w:rFonts w:ascii="Calibri" w:hAnsi="Calibri" w:cs="Calibri"/>
          <w:sz w:val="22"/>
          <w:szCs w:val="22"/>
        </w:rPr>
        <w:t xml:space="preserve">iscritto/a e frequentante la classe </w:t>
      </w:r>
      <w:proofErr w:type="spellStart"/>
      <w:r w:rsidRPr="00216E75">
        <w:rPr>
          <w:rFonts w:ascii="Calibri" w:hAnsi="Calibri" w:cs="Calibri"/>
          <w:sz w:val="22"/>
          <w:szCs w:val="22"/>
        </w:rPr>
        <w:t>……………</w:t>
      </w:r>
      <w:proofErr w:type="spellEnd"/>
      <w:r w:rsidRPr="00216E75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 sez ….. </w:t>
      </w:r>
      <w:r>
        <w:rPr>
          <w:rFonts w:ascii="Calibri" w:hAnsi="Calibri" w:cs="Calibri"/>
          <w:sz w:val="22"/>
          <w:szCs w:val="22"/>
        </w:rPr>
        <w:t xml:space="preserve">  dell’IPSIA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U.</w:t>
      </w:r>
    </w:p>
    <w:p w:rsidR="00602CD6" w:rsidRDefault="009E3D4E" w:rsidP="00602CD6">
      <w:pPr>
        <w:spacing w:line="360" w:lineRule="auto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CHIEDE</w:t>
      </w:r>
    </w:p>
    <w:p w:rsidR="00483407" w:rsidRPr="00602CD6" w:rsidRDefault="00602CD6" w:rsidP="00602CD6">
      <w:pPr>
        <w:spacing w:line="360" w:lineRule="auto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</w:rPr>
        <w:t>di</w:t>
      </w:r>
      <w:r w:rsidR="00483407" w:rsidRPr="00216E75">
        <w:rPr>
          <w:rFonts w:ascii="Calibri" w:hAnsi="Calibri" w:cs="Calibri"/>
          <w:sz w:val="22"/>
          <w:szCs w:val="22"/>
        </w:rPr>
        <w:t xml:space="preserve"> partecipare </w:t>
      </w:r>
      <w:r>
        <w:rPr>
          <w:rFonts w:ascii="Calibri" w:hAnsi="Calibri" w:cs="Calibri"/>
          <w:sz w:val="22"/>
          <w:szCs w:val="22"/>
        </w:rPr>
        <w:t xml:space="preserve">alla selezione per l’ammissione  </w:t>
      </w:r>
      <w:r w:rsidR="00A43718">
        <w:rPr>
          <w:rFonts w:ascii="Calibri" w:hAnsi="Calibri" w:cs="Calibri"/>
          <w:sz w:val="22"/>
          <w:szCs w:val="22"/>
        </w:rPr>
        <w:t xml:space="preserve">ai </w:t>
      </w:r>
      <w:r w:rsidR="00483407" w:rsidRPr="00216E75">
        <w:rPr>
          <w:rFonts w:ascii="Calibri" w:hAnsi="Calibri" w:cs="Calibri"/>
          <w:sz w:val="22"/>
          <w:szCs w:val="22"/>
        </w:rPr>
        <w:t>s</w:t>
      </w:r>
      <w:r w:rsidR="00A43718">
        <w:rPr>
          <w:rFonts w:ascii="Calibri" w:hAnsi="Calibri" w:cs="Calibri"/>
          <w:sz w:val="22"/>
          <w:szCs w:val="22"/>
        </w:rPr>
        <w:t>otto elencati moduli formativi</w:t>
      </w:r>
      <w:r w:rsidR="00483407">
        <w:rPr>
          <w:rFonts w:ascii="Calibri" w:hAnsi="Calibri" w:cs="Calibri"/>
          <w:sz w:val="22"/>
          <w:szCs w:val="22"/>
        </w:rPr>
        <w:t xml:space="preserve"> (</w:t>
      </w:r>
      <w:r w:rsidR="00A43718">
        <w:rPr>
          <w:rFonts w:ascii="Calibri" w:hAnsi="Calibri" w:cs="Calibri"/>
          <w:b/>
          <w:sz w:val="22"/>
          <w:szCs w:val="22"/>
        </w:rPr>
        <w:t>numerandoli</w:t>
      </w:r>
      <w:r w:rsidR="00483407" w:rsidRPr="00051123">
        <w:rPr>
          <w:rFonts w:ascii="Calibri" w:hAnsi="Calibri" w:cs="Calibri"/>
          <w:b/>
          <w:sz w:val="22"/>
          <w:szCs w:val="22"/>
        </w:rPr>
        <w:t xml:space="preserve">  secondo l’ordine di preferenza)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1560"/>
      </w:tblGrid>
      <w:tr w:rsidR="00483407" w:rsidRPr="00216E75" w:rsidTr="002F22C0">
        <w:tc>
          <w:tcPr>
            <w:tcW w:w="1526" w:type="dxa"/>
            <w:tcBorders>
              <w:right w:val="single" w:sz="4" w:space="0" w:color="auto"/>
            </w:tcBorders>
          </w:tcPr>
          <w:p w:rsidR="00483407" w:rsidRPr="00204301" w:rsidRDefault="002F22C0" w:rsidP="002F22C0">
            <w:pPr>
              <w:spacing w:before="72" w:line="237" w:lineRule="exact"/>
              <w:jc w:val="righ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  <w:t>Numero  ordine  di preferenza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483407" w:rsidRPr="00204301" w:rsidRDefault="00483407" w:rsidP="00BC023B">
            <w:pPr>
              <w:spacing w:before="72" w:line="237" w:lineRule="exact"/>
              <w:rPr>
                <w:rFonts w:ascii="Calibri" w:hAnsi="Calibri" w:cs="Calibri"/>
                <w:b/>
                <w:color w:val="000000"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TITOLO DEL MODULO FORMATIVO</w:t>
            </w:r>
          </w:p>
        </w:tc>
        <w:tc>
          <w:tcPr>
            <w:tcW w:w="1560" w:type="dxa"/>
          </w:tcPr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DURATA</w:t>
            </w:r>
          </w:p>
          <w:p w:rsidR="00483407" w:rsidRPr="00204301" w:rsidRDefault="00483407" w:rsidP="00BC023B">
            <w:pPr>
              <w:pStyle w:val="Default"/>
              <w:jc w:val="center"/>
              <w:rPr>
                <w:rFonts w:ascii="Calibri" w:hAnsi="Calibri" w:cs="Calibri"/>
                <w:b/>
                <w:spacing w:val="-11"/>
                <w:sz w:val="22"/>
                <w:szCs w:val="22"/>
              </w:rPr>
            </w:pPr>
            <w:r w:rsidRPr="00204301">
              <w:rPr>
                <w:rFonts w:ascii="Calibri" w:hAnsi="Calibri" w:cs="Calibri"/>
                <w:b/>
                <w:bCs/>
                <w:sz w:val="22"/>
                <w:szCs w:val="22"/>
              </w:rPr>
              <w:t>Totale ore</w:t>
            </w:r>
          </w:p>
        </w:tc>
      </w:tr>
      <w:tr w:rsidR="008D3FE0" w:rsidRPr="00216E75" w:rsidTr="008D3FE0">
        <w:trPr>
          <w:trHeight w:val="612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Verba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volant,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scripta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manent</w:t>
            </w:r>
            <w:proofErr w:type="spellEnd"/>
          </w:p>
        </w:tc>
        <w:tc>
          <w:tcPr>
            <w:tcW w:w="1560" w:type="dxa"/>
          </w:tcPr>
          <w:tbl>
            <w:tblPr>
              <w:tblW w:w="1105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5"/>
            </w:tblGrid>
            <w:tr w:rsidR="008D3FE0" w:rsidRPr="00216E75" w:rsidTr="00BC023B">
              <w:trPr>
                <w:trHeight w:val="200"/>
                <w:jc w:val="center"/>
              </w:trPr>
              <w:tc>
                <w:tcPr>
                  <w:tcW w:w="1105" w:type="dxa"/>
                </w:tcPr>
                <w:p w:rsidR="008D3FE0" w:rsidRPr="00204301" w:rsidRDefault="008D3FE0" w:rsidP="00BC023B">
                  <w:pPr>
                    <w:pStyle w:val="Default"/>
                    <w:ind w:left="-122" w:right="-280"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20430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30 ore</w:t>
                  </w:r>
                </w:p>
                <w:p w:rsidR="008D3FE0" w:rsidRPr="00204301" w:rsidRDefault="008D3FE0" w:rsidP="00BC023B">
                  <w:pPr>
                    <w:pStyle w:val="Default"/>
                    <w:ind w:left="34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D3FE0" w:rsidRPr="00216E75" w:rsidTr="008D3FE0">
        <w:trPr>
          <w:trHeight w:val="64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In cammino verso il linguaggio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8D3FE0" w:rsidRPr="00216E75" w:rsidTr="008D3FE0">
        <w:trPr>
          <w:trHeight w:val="686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Un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volàno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per lo sport!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8D3FE0" w:rsidRPr="00216E75" w:rsidTr="008D3FE0">
        <w:trPr>
          <w:trHeight w:val="697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Lo sport in musica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8D3FE0" w:rsidRPr="00216E75" w:rsidTr="008D3FE0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r w:rsidRPr="0093192E">
              <w:rPr>
                <w:rFonts w:asciiTheme="minorHAnsi" w:hAnsiTheme="minorHAnsi" w:cs="Book Antiqua"/>
                <w:sz w:val="22"/>
                <w:szCs w:val="22"/>
              </w:rPr>
              <w:t>Tutto è bene quel che finisce bene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8D3FE0" w:rsidRPr="00216E75" w:rsidTr="008D3FE0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lastRenderedPageBreak/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FF5CF9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Learning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is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/>
                <w:sz w:val="22"/>
                <w:szCs w:val="22"/>
              </w:rPr>
              <w:t>good</w:t>
            </w:r>
            <w:proofErr w:type="spellEnd"/>
            <w:r w:rsidRPr="0093192E">
              <w:rPr>
                <w:rFonts w:asciiTheme="minorHAnsi" w:hAnsiTheme="minorHAnsi"/>
                <w:sz w:val="22"/>
                <w:szCs w:val="22"/>
              </w:rPr>
              <w:t>!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  <w:tr w:rsidR="008D3FE0" w:rsidRPr="00216E75" w:rsidTr="008D3FE0">
        <w:trPr>
          <w:trHeight w:val="715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8D3FE0" w:rsidRPr="002F22C0" w:rsidRDefault="008D3FE0" w:rsidP="008D3FE0">
            <w:pPr>
              <w:spacing w:before="120" w:after="120" w:line="237" w:lineRule="exact"/>
              <w:jc w:val="center"/>
              <w:rPr>
                <w:rFonts w:ascii="Calibri" w:hAnsi="Calibri"/>
                <w:sz w:val="44"/>
                <w:szCs w:val="44"/>
              </w:rPr>
            </w:pPr>
            <w:r w:rsidRPr="002F22C0">
              <w:rPr>
                <w:rFonts w:ascii="Calibri" w:hAnsi="Calibri"/>
                <w:sz w:val="44"/>
                <w:szCs w:val="44"/>
              </w:rPr>
              <w:sym w:font="Wingdings" w:char="F0A8"/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8D3FE0" w:rsidRPr="0093192E" w:rsidRDefault="008D3FE0" w:rsidP="00B53E7A">
            <w:pPr>
              <w:autoSpaceDE w:val="0"/>
              <w:autoSpaceDN w:val="0"/>
              <w:adjustRightInd w:val="0"/>
              <w:rPr>
                <w:rFonts w:asciiTheme="minorHAnsi" w:hAnsiTheme="minorHAnsi" w:cs="Book Antiqua"/>
                <w:sz w:val="22"/>
                <w:szCs w:val="22"/>
              </w:rPr>
            </w:pP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Improving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is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proofErr w:type="spellStart"/>
            <w:r w:rsidRPr="0093192E">
              <w:rPr>
                <w:rFonts w:asciiTheme="minorHAnsi" w:hAnsiTheme="minorHAnsi" w:cs="Book Antiqua"/>
                <w:sz w:val="22"/>
                <w:szCs w:val="22"/>
              </w:rPr>
              <w:t>better</w:t>
            </w:r>
            <w:proofErr w:type="spellEnd"/>
            <w:r w:rsidRPr="0093192E">
              <w:rPr>
                <w:rFonts w:asciiTheme="minorHAnsi" w:hAnsiTheme="minorHAnsi" w:cs="Book Antiqua"/>
                <w:sz w:val="22"/>
                <w:szCs w:val="22"/>
              </w:rPr>
              <w:t>!</w:t>
            </w:r>
          </w:p>
        </w:tc>
        <w:tc>
          <w:tcPr>
            <w:tcW w:w="1560" w:type="dxa"/>
          </w:tcPr>
          <w:p w:rsidR="008D3FE0" w:rsidRPr="00204301" w:rsidRDefault="008D3FE0" w:rsidP="00BC023B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204301">
              <w:rPr>
                <w:rFonts w:ascii="Calibri" w:hAnsi="Calibri" w:cs="Calibri"/>
                <w:bCs/>
                <w:sz w:val="22"/>
                <w:szCs w:val="22"/>
              </w:rPr>
              <w:t>30 ore</w:t>
            </w:r>
          </w:p>
        </w:tc>
      </w:tr>
    </w:tbl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9E3D4E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="00483407" w:rsidRPr="00216E7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/La sottoscritto/a dichiara</w:t>
      </w:r>
      <w:r w:rsidR="00483407" w:rsidRPr="00216E75">
        <w:rPr>
          <w:rFonts w:ascii="Calibri" w:hAnsi="Calibri" w:cs="Calibri"/>
          <w:sz w:val="22"/>
          <w:szCs w:val="22"/>
        </w:rPr>
        <w:t xml:space="preserve"> di aver preso v</w:t>
      </w:r>
      <w:r w:rsidR="00483407">
        <w:rPr>
          <w:rFonts w:ascii="Calibri" w:hAnsi="Calibri" w:cs="Calibri"/>
          <w:sz w:val="22"/>
          <w:szCs w:val="22"/>
        </w:rPr>
        <w:t xml:space="preserve">isione del bando e di accettarne </w:t>
      </w:r>
      <w:r w:rsidR="00483407" w:rsidRPr="00216E75">
        <w:rPr>
          <w:rFonts w:ascii="Calibri" w:hAnsi="Calibri" w:cs="Calibri"/>
          <w:sz w:val="22"/>
          <w:szCs w:val="22"/>
        </w:rPr>
        <w:t xml:space="preserve">il contenuto. 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In caso di partecipazio</w:t>
      </w:r>
      <w:r w:rsidR="009E3D4E">
        <w:rPr>
          <w:rFonts w:ascii="Calibri" w:hAnsi="Calibri" w:cs="Calibri"/>
          <w:sz w:val="22"/>
          <w:szCs w:val="22"/>
        </w:rPr>
        <w:t xml:space="preserve">ne il sottoscritto si impegna a frequentare </w:t>
      </w:r>
      <w:r>
        <w:rPr>
          <w:rFonts w:ascii="Calibri" w:hAnsi="Calibri" w:cs="Calibri"/>
          <w:sz w:val="22"/>
          <w:szCs w:val="22"/>
        </w:rPr>
        <w:t xml:space="preserve"> </w:t>
      </w:r>
      <w:r w:rsidRPr="00216E75">
        <w:rPr>
          <w:rFonts w:ascii="Calibri" w:hAnsi="Calibri" w:cs="Calibri"/>
          <w:sz w:val="22"/>
          <w:szCs w:val="22"/>
        </w:rPr>
        <w:t xml:space="preserve">con costanza ed impegno, consapevole che per l’amministrazione il progetto ha un impatto notevole sia in termini di costi che di gestione. 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Si precisa</w:t>
      </w:r>
      <w:r>
        <w:rPr>
          <w:rFonts w:ascii="Calibri" w:hAnsi="Calibri" w:cs="Calibri"/>
          <w:sz w:val="22"/>
          <w:szCs w:val="22"/>
        </w:rPr>
        <w:t xml:space="preserve">, inoltre, </w:t>
      </w:r>
      <w:r w:rsidRPr="00216E75">
        <w:rPr>
          <w:rFonts w:ascii="Calibri" w:hAnsi="Calibri" w:cs="Calibri"/>
          <w:sz w:val="22"/>
          <w:szCs w:val="22"/>
        </w:rPr>
        <w:t xml:space="preserve"> che l’Istituto Omnicomprensivo</w:t>
      </w:r>
      <w:r>
        <w:rPr>
          <w:rFonts w:ascii="Calibri" w:hAnsi="Calibri" w:cs="Calibri"/>
          <w:sz w:val="22"/>
          <w:szCs w:val="22"/>
        </w:rPr>
        <w:t xml:space="preserve"> “Dante Alighieri” di </w:t>
      </w:r>
      <w:proofErr w:type="spellStart"/>
      <w:r>
        <w:rPr>
          <w:rFonts w:ascii="Calibri" w:hAnsi="Calibri" w:cs="Calibri"/>
          <w:sz w:val="22"/>
          <w:szCs w:val="22"/>
        </w:rPr>
        <w:t>Nocera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216E75">
        <w:rPr>
          <w:rFonts w:ascii="Calibri" w:hAnsi="Calibri" w:cs="Calibri"/>
          <w:sz w:val="22"/>
          <w:szCs w:val="22"/>
        </w:rPr>
        <w:t>, depositario dei dati personali, potrà</w:t>
      </w:r>
      <w:r>
        <w:rPr>
          <w:rFonts w:ascii="Calibri" w:hAnsi="Calibri" w:cs="Calibri"/>
          <w:sz w:val="22"/>
          <w:szCs w:val="22"/>
        </w:rPr>
        <w:t>,</w:t>
      </w:r>
      <w:r w:rsidRPr="00216E75">
        <w:rPr>
          <w:rFonts w:ascii="Calibri" w:hAnsi="Calibri" w:cs="Calibri"/>
          <w:sz w:val="22"/>
          <w:szCs w:val="22"/>
        </w:rPr>
        <w:t xml:space="preserve"> a richiesta, fornire all’autorità competente del MIUR le informazioni necessarie per le attività di monitoraggio e valutazione del processo formativo a cui è ammesso l’allievo/a.</w:t>
      </w: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I</w:t>
      </w:r>
      <w:r w:rsidR="009E3D4E">
        <w:rPr>
          <w:rFonts w:ascii="Calibri" w:hAnsi="Calibri" w:cs="Calibri"/>
          <w:sz w:val="22"/>
          <w:szCs w:val="22"/>
        </w:rPr>
        <w:t>l/La sottoscritto/a</w:t>
      </w:r>
      <w:r w:rsidRPr="00216E75">
        <w:rPr>
          <w:rFonts w:ascii="Calibri" w:hAnsi="Calibri" w:cs="Calibri"/>
          <w:sz w:val="22"/>
          <w:szCs w:val="22"/>
        </w:rPr>
        <w:t xml:space="preserve"> avendo ricevuto l’informativa sul trattamento dei dati personali </w:t>
      </w:r>
      <w:r w:rsidR="009E3D4E">
        <w:rPr>
          <w:rFonts w:ascii="Calibri" w:hAnsi="Calibri" w:cs="Calibri"/>
          <w:sz w:val="22"/>
          <w:szCs w:val="22"/>
        </w:rPr>
        <w:t>autorizzo</w:t>
      </w:r>
      <w:r w:rsidRPr="00216E75">
        <w:rPr>
          <w:rFonts w:ascii="Calibri" w:hAnsi="Calibri" w:cs="Calibri"/>
          <w:sz w:val="22"/>
          <w:szCs w:val="22"/>
        </w:rPr>
        <w:t xml:space="preserve"> codesto Istituto al loro trattamento solo per le finalità connesse con la partecipazio</w:t>
      </w:r>
      <w:r w:rsidR="009E3D4E">
        <w:rPr>
          <w:rFonts w:ascii="Calibri" w:hAnsi="Calibri" w:cs="Calibri"/>
          <w:sz w:val="22"/>
          <w:szCs w:val="22"/>
        </w:rPr>
        <w:t>ne alle attività formative previste</w:t>
      </w:r>
      <w:r w:rsidRPr="00216E75">
        <w:rPr>
          <w:rFonts w:ascii="Calibri" w:hAnsi="Calibri" w:cs="Calibri"/>
          <w:sz w:val="22"/>
          <w:szCs w:val="22"/>
        </w:rPr>
        <w:t xml:space="preserve"> dal progetto.</w:t>
      </w:r>
    </w:p>
    <w:p w:rsidR="00483407" w:rsidRPr="00216E75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16E75">
        <w:rPr>
          <w:rFonts w:ascii="Calibri" w:hAnsi="Calibri" w:cs="Calibri"/>
          <w:sz w:val="22"/>
          <w:szCs w:val="22"/>
        </w:rPr>
        <w:t>Data________________</w:t>
      </w:r>
      <w:r w:rsidR="009E3D4E">
        <w:rPr>
          <w:rFonts w:ascii="Calibri" w:hAnsi="Calibri" w:cs="Calibri"/>
          <w:sz w:val="22"/>
          <w:szCs w:val="22"/>
        </w:rPr>
        <w:t>___________</w:t>
      </w:r>
      <w:r w:rsidR="009E3D4E">
        <w:rPr>
          <w:rFonts w:ascii="Calibri" w:hAnsi="Calibri" w:cs="Calibri"/>
          <w:sz w:val="22"/>
          <w:szCs w:val="22"/>
        </w:rPr>
        <w:tab/>
      </w:r>
      <w:r w:rsidR="009E3D4E">
        <w:rPr>
          <w:rFonts w:ascii="Calibri" w:hAnsi="Calibri" w:cs="Calibri"/>
          <w:sz w:val="22"/>
          <w:szCs w:val="22"/>
        </w:rPr>
        <w:tab/>
      </w:r>
      <w:r w:rsidR="009E3D4E">
        <w:rPr>
          <w:rFonts w:ascii="Calibri" w:hAnsi="Calibri" w:cs="Calibri"/>
          <w:sz w:val="22"/>
          <w:szCs w:val="22"/>
        </w:rPr>
        <w:tab/>
        <w:t xml:space="preserve">                              Firma</w:t>
      </w:r>
    </w:p>
    <w:p w:rsidR="009E3D4E" w:rsidRPr="00216E75" w:rsidRDefault="009E3D4E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Pr="00216E75">
        <w:rPr>
          <w:rFonts w:ascii="Calibri" w:hAnsi="Calibri" w:cs="Calibri"/>
          <w:sz w:val="22"/>
          <w:szCs w:val="22"/>
        </w:rPr>
        <w:t>_______________________________</w:t>
      </w:r>
    </w:p>
    <w:p w:rsidR="00384856" w:rsidRPr="00216E75" w:rsidRDefault="00384856" w:rsidP="004834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>
      <w:pPr>
        <w:spacing w:line="360" w:lineRule="auto"/>
        <w:ind w:left="4248" w:firstLine="708"/>
        <w:jc w:val="both"/>
        <w:rPr>
          <w:rFonts w:ascii="Calibri" w:hAnsi="Calibri" w:cs="Calibri"/>
          <w:sz w:val="22"/>
          <w:szCs w:val="22"/>
        </w:rPr>
      </w:pPr>
    </w:p>
    <w:p w:rsidR="00483407" w:rsidRDefault="00483407" w:rsidP="00483407"/>
    <w:p w:rsidR="00483407" w:rsidRDefault="00483407" w:rsidP="00483407">
      <w:pPr>
        <w:jc w:val="right"/>
        <w:rPr>
          <w:sz w:val="28"/>
        </w:rPr>
      </w:pPr>
    </w:p>
    <w:sectPr w:rsidR="00483407" w:rsidSect="000F72E8">
      <w:pgSz w:w="11906" w:h="16838"/>
      <w:pgMar w:top="56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73D"/>
    <w:multiLevelType w:val="hybridMultilevel"/>
    <w:tmpl w:val="9A66CF70"/>
    <w:lvl w:ilvl="0" w:tplc="D10677F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4860C0E"/>
    <w:multiLevelType w:val="hybridMultilevel"/>
    <w:tmpl w:val="E474B6F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333D3"/>
    <w:multiLevelType w:val="hybridMultilevel"/>
    <w:tmpl w:val="344A4A6E"/>
    <w:lvl w:ilvl="0" w:tplc="6D90B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45B79"/>
    <w:multiLevelType w:val="hybridMultilevel"/>
    <w:tmpl w:val="98826356"/>
    <w:lvl w:ilvl="0" w:tplc="4A8E9B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E0FBA"/>
    <w:multiLevelType w:val="hybridMultilevel"/>
    <w:tmpl w:val="95266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57A8"/>
    <w:multiLevelType w:val="hybridMultilevel"/>
    <w:tmpl w:val="9D0A2544"/>
    <w:lvl w:ilvl="0" w:tplc="487E7E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22471"/>
    <w:multiLevelType w:val="hybridMultilevel"/>
    <w:tmpl w:val="58EA649E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483407"/>
    <w:rsid w:val="00027914"/>
    <w:rsid w:val="0003077E"/>
    <w:rsid w:val="00036DDA"/>
    <w:rsid w:val="00051123"/>
    <w:rsid w:val="000534B7"/>
    <w:rsid w:val="000618D9"/>
    <w:rsid w:val="00061A51"/>
    <w:rsid w:val="00070478"/>
    <w:rsid w:val="000813A5"/>
    <w:rsid w:val="000A6834"/>
    <w:rsid w:val="000D0024"/>
    <w:rsid w:val="000F72E8"/>
    <w:rsid w:val="00177B56"/>
    <w:rsid w:val="001902E4"/>
    <w:rsid w:val="001B466D"/>
    <w:rsid w:val="001D66C2"/>
    <w:rsid w:val="001F1973"/>
    <w:rsid w:val="00223A04"/>
    <w:rsid w:val="00237500"/>
    <w:rsid w:val="002F22C0"/>
    <w:rsid w:val="002F2EE7"/>
    <w:rsid w:val="00384856"/>
    <w:rsid w:val="00392627"/>
    <w:rsid w:val="00401C0C"/>
    <w:rsid w:val="00404FBF"/>
    <w:rsid w:val="00431A0E"/>
    <w:rsid w:val="00475DF5"/>
    <w:rsid w:val="00481A9B"/>
    <w:rsid w:val="00483407"/>
    <w:rsid w:val="00483AFC"/>
    <w:rsid w:val="004E0E64"/>
    <w:rsid w:val="004E3BF3"/>
    <w:rsid w:val="004F7C86"/>
    <w:rsid w:val="00514645"/>
    <w:rsid w:val="00520AB5"/>
    <w:rsid w:val="00602CD6"/>
    <w:rsid w:val="006744AF"/>
    <w:rsid w:val="006B3B77"/>
    <w:rsid w:val="006D4602"/>
    <w:rsid w:val="006F7C4F"/>
    <w:rsid w:val="00701D2C"/>
    <w:rsid w:val="00710FF3"/>
    <w:rsid w:val="00725988"/>
    <w:rsid w:val="007A00C8"/>
    <w:rsid w:val="007C0743"/>
    <w:rsid w:val="007F00EC"/>
    <w:rsid w:val="008019C8"/>
    <w:rsid w:val="00817338"/>
    <w:rsid w:val="00871C17"/>
    <w:rsid w:val="0087315D"/>
    <w:rsid w:val="008D3FE0"/>
    <w:rsid w:val="008F6DD8"/>
    <w:rsid w:val="00961FEE"/>
    <w:rsid w:val="009A6ECE"/>
    <w:rsid w:val="009C0341"/>
    <w:rsid w:val="009E3D4E"/>
    <w:rsid w:val="00A43718"/>
    <w:rsid w:val="00A85EF9"/>
    <w:rsid w:val="00A91AE6"/>
    <w:rsid w:val="00AB42C9"/>
    <w:rsid w:val="00AB60F6"/>
    <w:rsid w:val="00AE11B7"/>
    <w:rsid w:val="00B21031"/>
    <w:rsid w:val="00B31E09"/>
    <w:rsid w:val="00B504D8"/>
    <w:rsid w:val="00BF0FF7"/>
    <w:rsid w:val="00C846EE"/>
    <w:rsid w:val="00C914D5"/>
    <w:rsid w:val="00C966A9"/>
    <w:rsid w:val="00CA664E"/>
    <w:rsid w:val="00CF31FD"/>
    <w:rsid w:val="00DB010A"/>
    <w:rsid w:val="00DC6DC8"/>
    <w:rsid w:val="00E2724D"/>
    <w:rsid w:val="00E50D08"/>
    <w:rsid w:val="00E5288D"/>
    <w:rsid w:val="00E63CA4"/>
    <w:rsid w:val="00E67543"/>
    <w:rsid w:val="00E73EAE"/>
    <w:rsid w:val="00E7552B"/>
    <w:rsid w:val="00E83D95"/>
    <w:rsid w:val="00E9366F"/>
    <w:rsid w:val="00EA0860"/>
    <w:rsid w:val="00ED2FB0"/>
    <w:rsid w:val="00F01AD1"/>
    <w:rsid w:val="00F329B7"/>
    <w:rsid w:val="00F4553D"/>
    <w:rsid w:val="00F579B7"/>
    <w:rsid w:val="00F616C3"/>
    <w:rsid w:val="00FA3456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7C4F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D0024"/>
    <w:pPr>
      <w:keepNext/>
      <w:suppressAutoHyphens w:val="0"/>
      <w:jc w:val="center"/>
      <w:outlineLvl w:val="1"/>
    </w:pPr>
    <w:rPr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0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0EC"/>
    <w:rPr>
      <w:rFonts w:ascii="Tahoma" w:hAnsi="Tahoma" w:cs="Tahoma"/>
      <w:sz w:val="16"/>
      <w:szCs w:val="16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D0024"/>
    <w:rPr>
      <w:b/>
      <w:i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D00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75DF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834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ucci.paola\Desktop\nuova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624F5-1EE3-4885-A1D4-F773F14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</Template>
  <TotalTime>14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18" baseType="variant">
      <vt:variant>
        <vt:i4>917527</vt:i4>
      </vt:variant>
      <vt:variant>
        <vt:i4>6</vt:i4>
      </vt:variant>
      <vt:variant>
        <vt:i4>0</vt:i4>
      </vt:variant>
      <vt:variant>
        <vt:i4>5</vt:i4>
      </vt:variant>
      <vt:variant>
        <vt:lpwstr>http://www.scuolenoceraumbra.it/</vt:lpwstr>
      </vt:variant>
      <vt:variant>
        <vt:lpwstr/>
      </vt:variant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mailto:pgic82800p@pec.istruzione.it</vt:lpwstr>
      </vt:variant>
      <vt:variant>
        <vt:lpwstr/>
      </vt:variant>
      <vt:variant>
        <vt:i4>1245309</vt:i4>
      </vt:variant>
      <vt:variant>
        <vt:i4>0</vt:i4>
      </vt:variant>
      <vt:variant>
        <vt:i4>0</vt:i4>
      </vt:variant>
      <vt:variant>
        <vt:i4>5</vt:i4>
      </vt:variant>
      <vt:variant>
        <vt:lpwstr>mailto:pgic82800p@istruzione.it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9</cp:revision>
  <cp:lastPrinted>2016-03-03T10:53:00Z</cp:lastPrinted>
  <dcterms:created xsi:type="dcterms:W3CDTF">2018-02-03T14:54:00Z</dcterms:created>
  <dcterms:modified xsi:type="dcterms:W3CDTF">2018-02-10T12:00:00Z</dcterms:modified>
</cp:coreProperties>
</file>