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5AA4" w14:textId="6ADB005A" w:rsidR="003F1187" w:rsidRDefault="008B3DD8" w:rsidP="008B3DD8">
      <w:pPr>
        <w:autoSpaceDE w:val="0"/>
        <w:autoSpaceDN w:val="0"/>
        <w:adjustRightInd w:val="0"/>
        <w:ind w:left="705" w:hanging="705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N.B.: </w:t>
      </w:r>
      <w:r>
        <w:rPr>
          <w:rFonts w:ascii="Calibri" w:hAnsi="Calibri"/>
          <w:b/>
          <w:bCs/>
          <w:sz w:val="24"/>
          <w:szCs w:val="24"/>
        </w:rPr>
        <w:tab/>
        <w:t xml:space="preserve">COMPILARE UNA SCHEDA PER OGNI PRODOTTO/TIPOLOGIA DI PRODOTTO OFFERTO E RIENTRANTE NELLA CATEGORIA </w:t>
      </w:r>
      <w:proofErr w:type="gramStart"/>
      <w:r>
        <w:rPr>
          <w:rFonts w:ascii="Calibri" w:hAnsi="Calibri"/>
          <w:b/>
          <w:bCs/>
          <w:sz w:val="24"/>
          <w:szCs w:val="24"/>
        </w:rPr>
        <w:t>AEE  CHE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PRESENTI ELEMENTI DI VERIFICA DIVERSI</w:t>
      </w:r>
    </w:p>
    <w:p w14:paraId="713B11FC" w14:textId="77777777" w:rsidR="008B3DD8" w:rsidRDefault="008B3DD8" w:rsidP="003F118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277717C7" w14:textId="21B3C25F" w:rsidR="00CB086B" w:rsidRPr="00D96493" w:rsidRDefault="007653EC" w:rsidP="00CB086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F1187">
        <w:rPr>
          <w:rFonts w:ascii="Calibri" w:hAnsi="Calibri"/>
          <w:b/>
          <w:sz w:val="24"/>
          <w:szCs w:val="24"/>
        </w:rPr>
        <w:object w:dxaOrig="22309" w:dyaOrig="14176" w14:anchorId="5E4D4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35pt" o:ole="">
            <v:imagedata r:id="rId7" o:title=""/>
          </v:shape>
          <o:OLEObject Type="Embed" ProgID="Excel.Sheet.12" ShapeID="_x0000_i1025" DrawAspect="Content" ObjectID="_1758356430" r:id="rId8"/>
        </w:object>
      </w:r>
    </w:p>
    <w:sectPr w:rsidR="00CB086B" w:rsidRPr="00D96493" w:rsidSect="007653EC">
      <w:headerReference w:type="default" r:id="rId9"/>
      <w:footerReference w:type="default" r:id="rId10"/>
      <w:footnotePr>
        <w:numRestart w:val="eachSect"/>
      </w:footnotePr>
      <w:pgSz w:w="16838" w:h="11906" w:orient="landscape"/>
      <w:pgMar w:top="1134" w:right="1418" w:bottom="567" w:left="1134" w:header="720" w:footer="10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20D0" w14:textId="77777777" w:rsidR="002E50FA" w:rsidRDefault="002E50FA">
      <w:r>
        <w:separator/>
      </w:r>
    </w:p>
  </w:endnote>
  <w:endnote w:type="continuationSeparator" w:id="0">
    <w:p w14:paraId="715DE24F" w14:textId="77777777" w:rsidR="002E50FA" w:rsidRDefault="002E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770D9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5446" w14:textId="77777777" w:rsidR="002E50FA" w:rsidRDefault="002E50FA">
      <w:r>
        <w:separator/>
      </w:r>
    </w:p>
  </w:footnote>
  <w:footnote w:type="continuationSeparator" w:id="0">
    <w:p w14:paraId="5D203D5F" w14:textId="77777777" w:rsidR="002E50FA" w:rsidRDefault="002E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75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74294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E50FA"/>
    <w:rsid w:val="002F0599"/>
    <w:rsid w:val="002F1830"/>
    <w:rsid w:val="002F2E8A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187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653E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3DD8"/>
    <w:rsid w:val="008C00B7"/>
    <w:rsid w:val="008C4A4E"/>
    <w:rsid w:val="008C570C"/>
    <w:rsid w:val="008C69A2"/>
    <w:rsid w:val="008D5F02"/>
    <w:rsid w:val="008E6BDA"/>
    <w:rsid w:val="008F6E2B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1EEA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6493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770D9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Stefania Finauro</cp:lastModifiedBy>
  <cp:revision>2</cp:revision>
  <cp:lastPrinted>2016-07-15T08:29:00Z</cp:lastPrinted>
  <dcterms:created xsi:type="dcterms:W3CDTF">2023-10-09T09:34:00Z</dcterms:created>
  <dcterms:modified xsi:type="dcterms:W3CDTF">2023-10-09T09:34:00Z</dcterms:modified>
</cp:coreProperties>
</file>