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95" w:rsidRPr="00815795" w:rsidRDefault="00815795" w:rsidP="00815795">
      <w:pPr>
        <w:pStyle w:val="Titolo1"/>
        <w:spacing w:line="360" w:lineRule="auto"/>
        <w:ind w:left="2124" w:firstLine="708"/>
        <w:jc w:val="right"/>
        <w:rPr>
          <w:rFonts w:ascii="Calibri" w:hAnsi="Calibri"/>
          <w:sz w:val="24"/>
        </w:rPr>
      </w:pPr>
      <w:r w:rsidRPr="00815795">
        <w:rPr>
          <w:rFonts w:ascii="Calibri" w:hAnsi="Calibri"/>
          <w:sz w:val="24"/>
        </w:rPr>
        <w:t>Al Dirigente Scolastico</w:t>
      </w:r>
    </w:p>
    <w:p w:rsidR="00815795" w:rsidRPr="00815795" w:rsidRDefault="00815795" w:rsidP="00815795">
      <w:pPr>
        <w:pStyle w:val="Default"/>
        <w:jc w:val="right"/>
        <w:rPr>
          <w:rFonts w:ascii="Calibri" w:hAnsi="Calibri" w:cs="Arial"/>
          <w:b/>
          <w:sz w:val="24"/>
        </w:rPr>
      </w:pPr>
      <w:r w:rsidRPr="00815795">
        <w:rPr>
          <w:rFonts w:ascii="Calibri" w:hAnsi="Calibri" w:cs="Arial"/>
          <w:b/>
          <w:sz w:val="24"/>
        </w:rPr>
        <w:t>dell’ ISTITUTO COMPRENSIVO “PERUGIA 14”</w:t>
      </w:r>
    </w:p>
    <w:p w:rsidR="00815795" w:rsidRPr="00815795" w:rsidRDefault="00815795" w:rsidP="00815795">
      <w:pPr>
        <w:tabs>
          <w:tab w:val="left" w:pos="3969"/>
        </w:tabs>
        <w:jc w:val="center"/>
        <w:rPr>
          <w:rFonts w:ascii="Calibri" w:hAnsi="Calibri"/>
          <w:bCs/>
          <w:sz w:val="18"/>
          <w:szCs w:val="18"/>
        </w:rPr>
      </w:pPr>
    </w:p>
    <w:p w:rsidR="006931C6" w:rsidRPr="006931C6" w:rsidRDefault="006931C6" w:rsidP="006931C6">
      <w:pPr>
        <w:pStyle w:val="CM13"/>
        <w:tabs>
          <w:tab w:val="left" w:pos="0"/>
        </w:tabs>
        <w:spacing w:line="231" w:lineRule="atLeast"/>
        <w:jc w:val="center"/>
        <w:rPr>
          <w:rFonts w:ascii="Calibri" w:hAnsi="Calibri"/>
          <w:b/>
          <w:bCs/>
          <w:sz w:val="20"/>
          <w:szCs w:val="20"/>
        </w:rPr>
      </w:pPr>
      <w:r w:rsidRPr="00C12093">
        <w:rPr>
          <w:rFonts w:ascii="Calibri" w:hAnsi="Calibri"/>
          <w:b/>
          <w:sz w:val="20"/>
          <w:szCs w:val="20"/>
        </w:rPr>
        <w:t>Oggetto:</w:t>
      </w:r>
      <w:r w:rsidRPr="00C12093">
        <w:rPr>
          <w:rFonts w:ascii="Calibri" w:hAnsi="Calibri"/>
          <w:sz w:val="20"/>
          <w:szCs w:val="20"/>
        </w:rPr>
        <w:t xml:space="preserve"> </w:t>
      </w:r>
      <w:r w:rsidRPr="00C12093">
        <w:rPr>
          <w:rFonts w:ascii="Calibri" w:hAnsi="Calibri"/>
          <w:b/>
          <w:bCs/>
          <w:sz w:val="20"/>
          <w:szCs w:val="20"/>
        </w:rPr>
        <w:t xml:space="preserve">Istanza di partecipazione all’ </w:t>
      </w:r>
      <w:r w:rsidRPr="00C12093">
        <w:rPr>
          <w:rFonts w:ascii="Calibri" w:hAnsi="Calibri"/>
          <w:b/>
          <w:w w:val="105"/>
          <w:sz w:val="20"/>
          <w:szCs w:val="20"/>
        </w:rPr>
        <w:t xml:space="preserve">Indagine di mercato ex art. 36 </w:t>
      </w:r>
      <w:proofErr w:type="spellStart"/>
      <w:r w:rsidRPr="00C12093">
        <w:rPr>
          <w:rFonts w:ascii="Calibri" w:hAnsi="Calibri"/>
          <w:b/>
          <w:w w:val="105"/>
          <w:sz w:val="20"/>
          <w:szCs w:val="20"/>
        </w:rPr>
        <w:t>Dlgs</w:t>
      </w:r>
      <w:proofErr w:type="spellEnd"/>
      <w:r w:rsidRPr="00C12093">
        <w:rPr>
          <w:rFonts w:ascii="Calibri" w:hAnsi="Calibri"/>
          <w:b/>
          <w:w w:val="105"/>
          <w:sz w:val="20"/>
          <w:szCs w:val="20"/>
        </w:rPr>
        <w:t xml:space="preserve"> 50/2016 propedeutica alla procedura comparativa ai sensi dello stesso articolo per l’affidamento diretto dell’attività di formazione </w:t>
      </w:r>
      <w:r w:rsidRPr="00C12093">
        <w:rPr>
          <w:rFonts w:ascii="Calibri" w:hAnsi="Calibri"/>
          <w:b/>
          <w:sz w:val="20"/>
          <w:szCs w:val="20"/>
        </w:rPr>
        <w:t>in riferimento al progetto con codice nazionale: 10.2.2A-</w:t>
      </w:r>
      <w:r>
        <w:rPr>
          <w:rFonts w:ascii="Calibri" w:hAnsi="Calibri"/>
          <w:b/>
          <w:sz w:val="20"/>
          <w:szCs w:val="20"/>
        </w:rPr>
        <w:t>FdR</w:t>
      </w:r>
      <w:r w:rsidRPr="00C12093">
        <w:rPr>
          <w:rFonts w:ascii="Calibri" w:hAnsi="Calibri"/>
          <w:b/>
          <w:sz w:val="20"/>
          <w:szCs w:val="20"/>
        </w:rPr>
        <w:t>PO</w:t>
      </w:r>
      <w:r>
        <w:rPr>
          <w:rFonts w:ascii="Calibri" w:hAnsi="Calibri"/>
          <w:b/>
          <w:sz w:val="20"/>
          <w:szCs w:val="20"/>
        </w:rPr>
        <w:t>C</w:t>
      </w:r>
      <w:r w:rsidRPr="00C12093">
        <w:rPr>
          <w:rFonts w:ascii="Calibri" w:hAnsi="Calibri"/>
          <w:b/>
          <w:sz w:val="20"/>
          <w:szCs w:val="20"/>
        </w:rPr>
        <w:t>-UM-</w:t>
      </w:r>
      <w:r>
        <w:rPr>
          <w:rFonts w:ascii="Calibri" w:hAnsi="Calibri"/>
          <w:b/>
          <w:sz w:val="20"/>
          <w:szCs w:val="20"/>
        </w:rPr>
        <w:t>2018-41</w:t>
      </w:r>
    </w:p>
    <w:p w:rsidR="009D4D55" w:rsidRPr="00815795" w:rsidRDefault="00F04172" w:rsidP="0081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36"/>
        </w:rPr>
      </w:pPr>
      <w:r w:rsidRPr="00815795">
        <w:rPr>
          <w:rFonts w:ascii="Calibri" w:hAnsi="Calibri"/>
          <w:b/>
          <w:bCs/>
          <w:sz w:val="28"/>
          <w:szCs w:val="36"/>
        </w:rPr>
        <w:t xml:space="preserve">ALLEGATO </w:t>
      </w:r>
      <w:r w:rsidR="000B1A1F">
        <w:rPr>
          <w:rFonts w:ascii="Calibri" w:hAnsi="Calibri"/>
          <w:b/>
          <w:bCs/>
          <w:sz w:val="28"/>
          <w:szCs w:val="36"/>
        </w:rPr>
        <w:t>B</w:t>
      </w:r>
      <w:r w:rsidRPr="00815795">
        <w:rPr>
          <w:rFonts w:ascii="Calibri" w:hAnsi="Calibri"/>
          <w:b/>
          <w:bCs/>
          <w:sz w:val="28"/>
          <w:szCs w:val="36"/>
        </w:rPr>
        <w:t xml:space="preserve">: </w:t>
      </w:r>
      <w:r w:rsidR="00AA54A0">
        <w:rPr>
          <w:rFonts w:ascii="Calibri" w:hAnsi="Calibri"/>
          <w:b/>
          <w:bCs/>
          <w:sz w:val="28"/>
          <w:szCs w:val="36"/>
        </w:rPr>
        <w:t xml:space="preserve"> </w:t>
      </w:r>
      <w:r w:rsidRPr="00815795">
        <w:rPr>
          <w:rFonts w:ascii="Calibri" w:hAnsi="Calibri"/>
          <w:b/>
          <w:bCs/>
          <w:sz w:val="28"/>
          <w:szCs w:val="36"/>
        </w:rPr>
        <w:t>DICHIARAZIONE REQUISITI DI ORDINE GENERALE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 xml:space="preserve">……………… residente a ……..…………..……….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>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 xml:space="preserve">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:rsid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7A4CE4" w:rsidRPr="003A1605" w:rsidRDefault="007A4CE4" w:rsidP="007A4C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A1605">
        <w:rPr>
          <w:rFonts w:asciiTheme="minorHAnsi" w:hAnsiTheme="minorHAnsi"/>
          <w:b/>
          <w:bCs/>
          <w:sz w:val="24"/>
          <w:szCs w:val="24"/>
        </w:rPr>
        <w:t>DICHIARA</w:t>
      </w:r>
    </w:p>
    <w:p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essere legale rappresentante della Ditta </w:t>
      </w:r>
      <w:r w:rsidR="00815795">
        <w:rPr>
          <w:rFonts w:asciiTheme="minorHAnsi" w:hAnsiTheme="minorHAnsi"/>
          <w:sz w:val="24"/>
          <w:szCs w:val="24"/>
        </w:rPr>
        <w:t>____________________________</w:t>
      </w:r>
      <w:r w:rsidRPr="003A1605">
        <w:rPr>
          <w:rFonts w:asciiTheme="minorHAnsi" w:hAnsiTheme="minorHAnsi"/>
          <w:sz w:val="24"/>
          <w:szCs w:val="24"/>
        </w:rPr>
        <w:t>, e conseguentemente di avere l’idoneità alla sottoscrizione degli atti delle presente gara;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1389A">
        <w:rPr>
          <w:rFonts w:asciiTheme="minorHAnsi" w:hAnsiTheme="minorHAnsi"/>
          <w:sz w:val="24"/>
          <w:szCs w:val="24"/>
        </w:rPr>
        <w:t>Di non trovarsi, in nessuno dei casi di cui all’art. 78 comma 1, in riferimento ai “</w:t>
      </w:r>
      <w:r w:rsidRPr="0001389A">
        <w:rPr>
          <w:rFonts w:asciiTheme="minorHAnsi" w:hAnsiTheme="minorHAnsi"/>
          <w:i/>
          <w:sz w:val="24"/>
          <w:szCs w:val="24"/>
        </w:rPr>
        <w:t>Requisiti di ordine generale”</w:t>
      </w:r>
      <w:r w:rsidRPr="0001389A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01389A">
        <w:rPr>
          <w:rFonts w:asciiTheme="minorHAnsi" w:hAnsiTheme="minorHAnsi"/>
          <w:sz w:val="24"/>
          <w:szCs w:val="24"/>
        </w:rPr>
        <w:t>d.P.R.</w:t>
      </w:r>
      <w:proofErr w:type="spellEnd"/>
      <w:r w:rsidRPr="0001389A">
        <w:rPr>
          <w:rFonts w:asciiTheme="minorHAnsi" w:hAnsiTheme="minorHAnsi"/>
          <w:sz w:val="24"/>
          <w:szCs w:val="24"/>
        </w:rPr>
        <w:t xml:space="preserve"> n. 207/2010 e </w:t>
      </w:r>
      <w:proofErr w:type="spellStart"/>
      <w:r w:rsidRPr="0001389A">
        <w:rPr>
          <w:rFonts w:asciiTheme="minorHAnsi" w:hAnsiTheme="minorHAnsi"/>
          <w:sz w:val="24"/>
          <w:szCs w:val="24"/>
        </w:rPr>
        <w:t>ss.mm.ii</w:t>
      </w:r>
      <w:proofErr w:type="spellEnd"/>
      <w:r w:rsidRPr="0001389A">
        <w:rPr>
          <w:rFonts w:asciiTheme="minorHAnsi" w:hAnsiTheme="minorHAnsi"/>
          <w:sz w:val="24"/>
          <w:szCs w:val="24"/>
        </w:rPr>
        <w:t>., ovvero dichiara</w:t>
      </w:r>
      <w:r w:rsidRPr="003A1605">
        <w:rPr>
          <w:rFonts w:asciiTheme="minorHAnsi" w:hAnsiTheme="minorHAnsi"/>
          <w:sz w:val="24"/>
          <w:szCs w:val="24"/>
        </w:rPr>
        <w:t>: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 in stato di fallimento, liquidazione coatta, concordato preventivo,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violato il divieto di intestazione fiduciaria posto dall’articolo 17 della legge 19 marzo 1990, n. 55,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presentarsi in caso di certificazione di cui all’articolo 17 della legge 12 marzo 1999, n. 68,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trovarsi in caso di sanzione interdittiva di cui all’articolo 9 comma 2 </w:t>
      </w:r>
      <w:proofErr w:type="spellStart"/>
      <w:r w:rsidRPr="003A1605">
        <w:rPr>
          <w:rFonts w:asciiTheme="minorHAnsi" w:hAnsiTheme="minorHAnsi"/>
          <w:sz w:val="24"/>
          <w:szCs w:val="24"/>
        </w:rPr>
        <w:t>lett</w:t>
      </w:r>
      <w:proofErr w:type="spellEnd"/>
      <w:r w:rsidRPr="003A1605">
        <w:rPr>
          <w:rFonts w:asciiTheme="minorHAnsi" w:hAnsiTheme="minorHAnsi"/>
          <w:sz w:val="24"/>
          <w:szCs w:val="24"/>
        </w:rPr>
        <w:t xml:space="preserve">. c del </w:t>
      </w:r>
      <w:proofErr w:type="spellStart"/>
      <w:r w:rsidRPr="003A1605">
        <w:rPr>
          <w:rFonts w:asciiTheme="minorHAnsi" w:hAnsiTheme="minorHAnsi"/>
          <w:sz w:val="24"/>
          <w:szCs w:val="24"/>
        </w:rPr>
        <w:t>D.Lgs</w:t>
      </w:r>
      <w:proofErr w:type="spellEnd"/>
      <w:r w:rsidRPr="003A1605">
        <w:rPr>
          <w:rFonts w:asciiTheme="minorHAnsi" w:hAnsiTheme="minorHAnsi"/>
          <w:sz w:val="24"/>
          <w:szCs w:val="24"/>
        </w:rPr>
        <w:t xml:space="preserve">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3A1605">
        <w:rPr>
          <w:rFonts w:asciiTheme="minorHAnsi" w:hAnsiTheme="minorHAnsi"/>
          <w:sz w:val="24"/>
          <w:szCs w:val="24"/>
        </w:rPr>
        <w:t>D.Lgs</w:t>
      </w:r>
      <w:proofErr w:type="spellEnd"/>
      <w:r w:rsidRPr="003A1605">
        <w:rPr>
          <w:rFonts w:asciiTheme="minorHAnsi" w:hAnsiTheme="minorHAnsi"/>
          <w:sz w:val="24"/>
          <w:szCs w:val="24"/>
        </w:rPr>
        <w:t xml:space="preserve"> 81/2008,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7A4CE4" w:rsidRPr="003A1605" w:rsidRDefault="007A4CE4" w:rsidP="00D4259B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acconsentire ai sensi e per gli effetti del </w:t>
      </w:r>
      <w:r w:rsidR="00D4259B">
        <w:rPr>
          <w:rFonts w:asciiTheme="minorHAnsi" w:hAnsiTheme="minorHAnsi"/>
          <w:sz w:val="24"/>
          <w:szCs w:val="24"/>
        </w:rPr>
        <w:t xml:space="preserve">GDPR </w:t>
      </w:r>
      <w:r w:rsidR="00D4259B" w:rsidRPr="00D4259B">
        <w:rPr>
          <w:rFonts w:asciiTheme="minorHAnsi" w:hAnsiTheme="minorHAnsi"/>
          <w:sz w:val="24"/>
          <w:szCs w:val="24"/>
        </w:rPr>
        <w:t>UE n. 2016/679</w:t>
      </w:r>
      <w:r w:rsidRPr="003A1605">
        <w:rPr>
          <w:rFonts w:asciiTheme="minorHAnsi" w:hAnsiTheme="minorHAnsi"/>
          <w:sz w:val="24"/>
          <w:szCs w:val="24"/>
        </w:rPr>
        <w:t xml:space="preserve"> e ss. mm. ii. al trattamento dei dati per la presente procedura,</w:t>
      </w:r>
    </w:p>
    <w:p w:rsidR="007A4CE4" w:rsidRPr="0081579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15795">
        <w:rPr>
          <w:rFonts w:asciiTheme="minorHAnsi" w:hAnsiTheme="minorHAnsi"/>
          <w:sz w:val="24"/>
          <w:szCs w:val="24"/>
        </w:rPr>
        <w:t xml:space="preserve">di essere iscritto alla Camera di Commercio di </w:t>
      </w:r>
      <w:r w:rsidR="00815795" w:rsidRPr="00815795">
        <w:rPr>
          <w:rFonts w:asciiTheme="minorHAnsi" w:hAnsiTheme="minorHAnsi"/>
          <w:sz w:val="24"/>
          <w:szCs w:val="24"/>
        </w:rPr>
        <w:t>______________________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autorizzare la stazione appaltante ad effettuare le comunicazioni a mezzo </w:t>
      </w:r>
      <w:r w:rsidR="00815795">
        <w:rPr>
          <w:rFonts w:asciiTheme="minorHAnsi" w:hAnsiTheme="minorHAnsi"/>
          <w:sz w:val="24"/>
          <w:szCs w:val="24"/>
        </w:rPr>
        <w:t xml:space="preserve">mail </w:t>
      </w:r>
      <w:r w:rsidRPr="003A1605">
        <w:rPr>
          <w:rFonts w:asciiTheme="minorHAnsi" w:hAnsiTheme="minorHAnsi"/>
          <w:sz w:val="24"/>
          <w:szCs w:val="24"/>
        </w:rPr>
        <w:t xml:space="preserve">al seguente </w:t>
      </w:r>
      <w:r w:rsidR="00815795">
        <w:rPr>
          <w:rFonts w:asciiTheme="minorHAnsi" w:hAnsiTheme="minorHAnsi"/>
          <w:sz w:val="24"/>
          <w:szCs w:val="24"/>
        </w:rPr>
        <w:t>indirizzo (PEO)</w:t>
      </w:r>
      <w:r w:rsidRPr="003A1605">
        <w:rPr>
          <w:rFonts w:asciiTheme="minorHAnsi" w:hAnsiTheme="minorHAnsi"/>
          <w:sz w:val="24"/>
          <w:szCs w:val="24"/>
        </w:rPr>
        <w:t xml:space="preserve"> </w:t>
      </w:r>
      <w:r w:rsidR="00815795">
        <w:rPr>
          <w:rFonts w:asciiTheme="minorHAnsi" w:hAnsiTheme="minorHAnsi"/>
          <w:sz w:val="24"/>
          <w:szCs w:val="24"/>
        </w:rPr>
        <w:t>_______________________ PEC  ______________________</w:t>
      </w:r>
    </w:p>
    <w:p w:rsidR="007A4CE4" w:rsidRPr="0081579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15795">
        <w:rPr>
          <w:rFonts w:asciiTheme="minorHAnsi" w:hAnsiTheme="minorHAnsi"/>
          <w:sz w:val="24"/>
          <w:szCs w:val="24"/>
        </w:rPr>
        <w:t>che se i costi relativi alla sicurezza afferenti all’esercizio dell’attività da svolgere sono superiori a zero, l’azienda che rappresento se ne farà carico</w:t>
      </w:r>
    </w:p>
    <w:p w:rsidR="007A4CE4" w:rsidRPr="003A1605" w:rsidRDefault="007A4CE4" w:rsidP="007A4CE4">
      <w:pPr>
        <w:ind w:left="1146"/>
        <w:jc w:val="both"/>
        <w:rPr>
          <w:rFonts w:asciiTheme="minorHAnsi" w:hAnsiTheme="minorHAnsi"/>
          <w:sz w:val="24"/>
          <w:szCs w:val="24"/>
        </w:rPr>
      </w:pPr>
    </w:p>
    <w:p w:rsidR="00D4259B" w:rsidRDefault="00D4259B" w:rsidP="007A4CE4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4259B" w:rsidRDefault="00D4259B" w:rsidP="007A4CE4">
      <w:pPr>
        <w:jc w:val="both"/>
        <w:rPr>
          <w:rFonts w:asciiTheme="minorHAnsi" w:hAnsiTheme="minorHAnsi"/>
          <w:sz w:val="24"/>
          <w:szCs w:val="24"/>
        </w:rPr>
      </w:pPr>
    </w:p>
    <w:p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Si allega fotocopia del documento di identità in corso di validità del legale rappresentante/procuratore/titolare </w:t>
      </w:r>
    </w:p>
    <w:p w:rsidR="007A4CE4" w:rsidRDefault="007A4CE4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:rsidR="00815795" w:rsidRDefault="00815795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:rsidR="00815795" w:rsidRPr="003A1605" w:rsidRDefault="00815795" w:rsidP="006931C6">
      <w:pPr>
        <w:pStyle w:val="Paragrafoelenco1"/>
        <w:spacing w:after="0"/>
        <w:ind w:left="0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:rsidR="007A4CE4" w:rsidRPr="003A1605" w:rsidRDefault="00815795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>
        <w:rPr>
          <w:rFonts w:asciiTheme="minorHAnsi" w:hAnsiTheme="minorHAnsi" w:cs="Times New Roman"/>
          <w:sz w:val="24"/>
          <w:szCs w:val="24"/>
          <w:lang w:val="it-IT"/>
        </w:rPr>
        <w:t>Luogo e Data ___________________</w:t>
      </w:r>
    </w:p>
    <w:p w:rsidR="00815795" w:rsidRDefault="00815795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</w:p>
    <w:p w:rsidR="00815795" w:rsidRDefault="00815795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</w:p>
    <w:p w:rsidR="00815795" w:rsidRDefault="007A4CE4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Il Dichiarante</w:t>
      </w:r>
    </w:p>
    <w:p w:rsidR="00815795" w:rsidRDefault="00815795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</w:p>
    <w:p w:rsidR="00815795" w:rsidRDefault="00815795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</w:p>
    <w:p w:rsidR="00815795" w:rsidRDefault="00815795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</w:p>
    <w:p w:rsidR="00815795" w:rsidRDefault="00815795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</w:p>
    <w:p w:rsidR="007A4CE4" w:rsidRPr="00302C4C" w:rsidRDefault="00815795" w:rsidP="007A4CE4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>
        <w:rPr>
          <w:rFonts w:asciiTheme="minorHAnsi" w:hAnsiTheme="minorHAnsi"/>
          <w:sz w:val="24"/>
          <w:szCs w:val="24"/>
        </w:rPr>
        <w:br/>
        <w:t xml:space="preserve">          (Timbro e Firma)</w:t>
      </w:r>
    </w:p>
    <w:sectPr w:rsidR="007A4CE4" w:rsidRPr="00302C4C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84" w:rsidRDefault="00F36C84">
      <w:r>
        <w:separator/>
      </w:r>
    </w:p>
  </w:endnote>
  <w:endnote w:type="continuationSeparator" w:id="0">
    <w:p w:rsidR="00F36C84" w:rsidRDefault="00F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ABE">
      <w:rPr>
        <w:noProof/>
      </w:rPr>
      <w:t>3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84" w:rsidRDefault="00F36C84">
      <w:r>
        <w:separator/>
      </w:r>
    </w:p>
  </w:footnote>
  <w:footnote w:type="continuationSeparator" w:id="0">
    <w:p w:rsidR="00F36C84" w:rsidRDefault="00F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4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1A1F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C653D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1484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ABE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931C6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5795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127F"/>
    <w:rsid w:val="00AA3FC2"/>
    <w:rsid w:val="00AA4E3B"/>
    <w:rsid w:val="00AA54A0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2952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259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4CB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16E7"/>
    <w:rsid w:val="00F032EE"/>
    <w:rsid w:val="00F04172"/>
    <w:rsid w:val="00F06ADD"/>
    <w:rsid w:val="00F1724A"/>
    <w:rsid w:val="00F21676"/>
    <w:rsid w:val="00F22B5B"/>
    <w:rsid w:val="00F22BD1"/>
    <w:rsid w:val="00F36C84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uiPriority w:val="99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M13">
    <w:name w:val="CM13"/>
    <w:basedOn w:val="Default"/>
    <w:next w:val="Default"/>
    <w:uiPriority w:val="99"/>
    <w:rsid w:val="006931C6"/>
    <w:pPr>
      <w:widowControl w:val="0"/>
      <w:autoSpaceDE w:val="0"/>
      <w:autoSpaceDN w:val="0"/>
      <w:adjustRightInd w:val="0"/>
      <w:spacing w:after="350"/>
    </w:pPr>
    <w:rPr>
      <w:rFonts w:ascii="Verdana,Bold" w:hAnsi="Verdana,Bold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uiPriority w:val="99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M13">
    <w:name w:val="CM13"/>
    <w:basedOn w:val="Default"/>
    <w:next w:val="Default"/>
    <w:uiPriority w:val="99"/>
    <w:rsid w:val="006931C6"/>
    <w:pPr>
      <w:widowControl w:val="0"/>
      <w:autoSpaceDE w:val="0"/>
      <w:autoSpaceDN w:val="0"/>
      <w:adjustRightInd w:val="0"/>
      <w:spacing w:after="350"/>
    </w:pPr>
    <w:rPr>
      <w:rFonts w:ascii="Verdana,Bold" w:hAnsi="Verdana,Bold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Giuseppe</cp:lastModifiedBy>
  <cp:revision>7</cp:revision>
  <cp:lastPrinted>2016-07-15T08:29:00Z</cp:lastPrinted>
  <dcterms:created xsi:type="dcterms:W3CDTF">2018-11-26T18:17:00Z</dcterms:created>
  <dcterms:modified xsi:type="dcterms:W3CDTF">2019-02-28T18:20:00Z</dcterms:modified>
</cp:coreProperties>
</file>