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9" w:rsidRDefault="004F7999" w:rsidP="00281A3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ELENCO DOCENTI SCUOLA PRIMARIA </w:t>
      </w:r>
    </w:p>
    <w:p w:rsidR="004F7999" w:rsidRDefault="004F7999" w:rsidP="00281A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  <w:szCs w:val="32"/>
        </w:rPr>
        <w:t>PONTE FELCINO</w:t>
      </w:r>
      <w:r>
        <w:rPr>
          <w:rFonts w:ascii="Times New Roman" w:hAnsi="Times New Roman"/>
          <w:b/>
          <w:szCs w:val="28"/>
        </w:rPr>
        <w:t xml:space="preserve"> - A.S. 2019-2020</w:t>
      </w:r>
    </w:p>
    <w:p w:rsidR="004F7999" w:rsidRDefault="004F7999" w:rsidP="003E51D0">
      <w:pPr>
        <w:spacing w:line="240" w:lineRule="auto"/>
        <w:ind w:left="-360" w:right="-62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OGGETTO: Circolare n. 80   – Azioni di sciopero previste per il 29 Novembre 2019 riguardanti il Comparto Istruzione e Ricerca – Settore scuola. </w:t>
      </w:r>
    </w:p>
    <w:p w:rsidR="004F7999" w:rsidRDefault="004F7999" w:rsidP="00281A30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0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1"/>
        <w:gridCol w:w="1802"/>
        <w:gridCol w:w="2342"/>
        <w:gridCol w:w="2162"/>
      </w:tblGrid>
      <w:tr w:rsidR="004F7999" w:rsidRPr="00614599" w:rsidTr="00E53D4C">
        <w:trPr>
          <w:trHeight w:val="590"/>
        </w:trPr>
        <w:tc>
          <w:tcPr>
            <w:tcW w:w="4171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14599">
              <w:rPr>
                <w:rFonts w:ascii="Times New Roman" w:hAnsi="Times New Roman"/>
                <w:b/>
                <w:szCs w:val="28"/>
              </w:rPr>
              <w:t>COGNOME E NOME</w:t>
            </w:r>
          </w:p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02" w:type="dxa"/>
          </w:tcPr>
          <w:p w:rsidR="004F7999" w:rsidRPr="00397620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0">
              <w:rPr>
                <w:rFonts w:ascii="Times New Roman" w:hAnsi="Times New Roman"/>
                <w:b/>
                <w:sz w:val="24"/>
                <w:szCs w:val="24"/>
              </w:rPr>
              <w:t xml:space="preserve">Firma per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presa visione </w:t>
            </w:r>
          </w:p>
          <w:p w:rsidR="004F7999" w:rsidRPr="00397620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4F79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 per partecipazione (firma chi volontariamente intende esprimere la propria adesione)</w:t>
            </w:r>
          </w:p>
        </w:tc>
      </w:tr>
      <w:tr w:rsidR="004F7999" w:rsidRPr="00614599" w:rsidTr="00E53D4C">
        <w:trPr>
          <w:trHeight w:val="237"/>
        </w:trPr>
        <w:tc>
          <w:tcPr>
            <w:tcW w:w="4171" w:type="dxa"/>
          </w:tcPr>
          <w:p w:rsidR="004F7999" w:rsidRPr="00614599" w:rsidRDefault="004F7999" w:rsidP="00992EB3">
            <w:pPr>
              <w:spacing w:after="0" w:line="240" w:lineRule="auto"/>
              <w:ind w:left="36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02" w:type="dxa"/>
          </w:tcPr>
          <w:p w:rsidR="004F7999" w:rsidRPr="00397620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2162" w:type="dxa"/>
          </w:tcPr>
          <w:p w:rsidR="004F79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BARCACCIA FIORELLA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BARILARI GLORIA 30/06</w:t>
            </w:r>
          </w:p>
          <w:p w:rsidR="004F7999" w:rsidRPr="00605E69" w:rsidRDefault="004F7999" w:rsidP="003723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</w:t>
            </w:r>
            <w:r w:rsidRPr="00605E69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BECCHETTI DANIELA (I.R.C.)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BICCHIELLI ROBERTA 30/06</w:t>
            </w:r>
          </w:p>
          <w:p w:rsidR="004F7999" w:rsidRPr="00605E69" w:rsidRDefault="004F7999" w:rsidP="003723D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  <w:r w:rsidRPr="00605E69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F214B3" w:rsidRDefault="004F7999" w:rsidP="00DF327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52B">
              <w:rPr>
                <w:rFonts w:ascii="Times New Roman" w:hAnsi="Times New Roman"/>
                <w:sz w:val="22"/>
              </w:rPr>
              <w:t xml:space="preserve">BURAGLINI SERENELLA </w:t>
            </w:r>
            <w:r w:rsidRPr="00F214B3">
              <w:rPr>
                <w:rFonts w:ascii="Times New Roman" w:hAnsi="Times New Roman"/>
                <w:sz w:val="18"/>
                <w:szCs w:val="18"/>
              </w:rPr>
              <w:t>(I.R.C.)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BURGIO MARIA RITA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CAPITINI PAOLA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CARINGI FRANCESCA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 xml:space="preserve">CECCARELLI PAOLA </w:t>
            </w:r>
            <w:r w:rsidRPr="0036152B">
              <w:rPr>
                <w:rFonts w:ascii="Times New Roman" w:hAnsi="Times New Roman"/>
                <w:color w:val="FF0000"/>
              </w:rPr>
              <w:t>(sostegno)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CIRIELLO GIULIA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 xml:space="preserve">ELISEI ROBERTA </w:t>
            </w:r>
            <w:r w:rsidRPr="0036152B">
              <w:rPr>
                <w:rFonts w:ascii="Times New Roman" w:hAnsi="Times New Roman"/>
                <w:color w:val="FF0000"/>
              </w:rPr>
              <w:t>(sostegno)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ERCOLI SILVIA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GERBI LARA 30/06 </w:t>
            </w:r>
          </w:p>
          <w:p w:rsidR="004F7999" w:rsidRPr="0070332D" w:rsidRDefault="004F7999" w:rsidP="003723D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</w:t>
            </w:r>
            <w:r w:rsidRPr="0070332D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GRUNGO GIULIA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MAIO CARMELINA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MARAMIGI MARCELLA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MARIOTTI AMANDA 30/06</w:t>
            </w:r>
          </w:p>
          <w:p w:rsidR="004F7999" w:rsidRPr="00441CC6" w:rsidRDefault="004F7999" w:rsidP="003723D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</w:t>
            </w:r>
            <w:r w:rsidRPr="00441CC6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MARINO DONATELLA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 xml:space="preserve">MONTACCI LUCIA </w:t>
            </w:r>
            <w:r w:rsidRPr="0036152B">
              <w:rPr>
                <w:rFonts w:ascii="Times New Roman" w:hAnsi="Times New Roman"/>
                <w:color w:val="FF0000"/>
              </w:rPr>
              <w:t>(sostegno)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4768A2">
        <w:trPr>
          <w:trHeight w:val="440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PASCOLINI LETIZIA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9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203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RICCI ROMINA 30/06</w:t>
            </w:r>
          </w:p>
          <w:p w:rsidR="004F7999" w:rsidRPr="004A7464" w:rsidRDefault="004F7999" w:rsidP="002F6B41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A7464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ROSSI ILENIA 30/06</w:t>
            </w:r>
          </w:p>
          <w:p w:rsidR="004F7999" w:rsidRPr="0036152B" w:rsidRDefault="004F7999" w:rsidP="002F6B4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</w:t>
            </w:r>
            <w:r w:rsidRPr="004A7464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ROSSI GIUSEPPINA 30/06</w:t>
            </w:r>
          </w:p>
          <w:p w:rsidR="004F7999" w:rsidRPr="0036152B" w:rsidRDefault="004F7999" w:rsidP="002F6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</w:t>
            </w:r>
            <w:r w:rsidRPr="004A7464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ROSSI ROSARIA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SANNIPO0LI FEDERICA 30/06</w:t>
            </w:r>
          </w:p>
          <w:p w:rsidR="004F7999" w:rsidRPr="0036152B" w:rsidRDefault="004F7999" w:rsidP="002F6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</w:t>
            </w:r>
            <w:r w:rsidRPr="004A7464">
              <w:rPr>
                <w:rFonts w:ascii="Times New Roman" w:hAnsi="Times New Roman"/>
                <w:color w:val="FF0000"/>
              </w:rPr>
              <w:t>sostegno</w:t>
            </w: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99" w:rsidRPr="00614599" w:rsidTr="00E53D4C">
        <w:trPr>
          <w:trHeight w:val="372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STELLATI CHIARA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7999" w:rsidRPr="00614599" w:rsidTr="00E53D4C">
        <w:trPr>
          <w:trHeight w:val="383"/>
        </w:trPr>
        <w:tc>
          <w:tcPr>
            <w:tcW w:w="4171" w:type="dxa"/>
          </w:tcPr>
          <w:p w:rsidR="004F7999" w:rsidRPr="0036152B" w:rsidRDefault="004F7999" w:rsidP="00DF32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6152B">
              <w:rPr>
                <w:rFonts w:ascii="Times New Roman" w:hAnsi="Times New Roman"/>
              </w:rPr>
              <w:t>ZACCHINO Elisabetta Tiziana</w:t>
            </w:r>
          </w:p>
          <w:p w:rsidR="004F7999" w:rsidRPr="0036152B" w:rsidRDefault="004F7999" w:rsidP="00F3226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0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F7999" w:rsidRPr="00614599" w:rsidRDefault="004F7999" w:rsidP="00F32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281A30">
      <w:pPr>
        <w:jc w:val="center"/>
        <w:rPr>
          <w:rFonts w:ascii="Times New Roman" w:hAnsi="Times New Roman"/>
          <w:b/>
          <w:szCs w:val="28"/>
        </w:rPr>
      </w:pPr>
    </w:p>
    <w:p w:rsidR="004F7999" w:rsidRDefault="004F7999" w:rsidP="00EF539C">
      <w:pPr>
        <w:jc w:val="center"/>
        <w:rPr>
          <w:b/>
          <w:szCs w:val="20"/>
        </w:rPr>
      </w:pPr>
      <w:r>
        <w:rPr>
          <w:b/>
          <w:szCs w:val="20"/>
        </w:rPr>
        <w:t>ELENCO COLLABORATORI SCOLASTICI A.S. 2019/2020</w:t>
      </w:r>
    </w:p>
    <w:p w:rsidR="004F7999" w:rsidRDefault="004F7999" w:rsidP="00EF539C">
      <w:pPr>
        <w:rPr>
          <w:b/>
          <w:szCs w:val="20"/>
        </w:rPr>
      </w:pPr>
      <w:r>
        <w:rPr>
          <w:b/>
          <w:szCs w:val="20"/>
        </w:rPr>
        <w:t>plesso Scuola Primaria Ponte Felcino</w:t>
      </w:r>
    </w:p>
    <w:p w:rsidR="004F7999" w:rsidRDefault="004F7999" w:rsidP="004768A2">
      <w:pPr>
        <w:spacing w:line="240" w:lineRule="auto"/>
        <w:ind w:left="-360" w:right="-622"/>
        <w:rPr>
          <w:b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OGGETTO: Circolare n.  80  – Azioni di sciopero previste per il 29 Novembre 2019 riguardanti il Comparto Istruzione e Ricerca – Settore scuola. </w:t>
      </w:r>
    </w:p>
    <w:p w:rsidR="004F7999" w:rsidRDefault="004F7999" w:rsidP="00EF539C">
      <w:pPr>
        <w:rPr>
          <w:b/>
          <w:szCs w:val="20"/>
        </w:rPr>
      </w:pPr>
    </w:p>
    <w:p w:rsidR="004F7999" w:rsidRDefault="004F7999" w:rsidP="00EF539C">
      <w:pPr>
        <w:rPr>
          <w:b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276"/>
        <w:gridCol w:w="2404"/>
        <w:gridCol w:w="2700"/>
      </w:tblGrid>
      <w:tr w:rsidR="004F7999" w:rsidTr="002F773B">
        <w:trPr>
          <w:trHeight w:val="714"/>
        </w:trPr>
        <w:tc>
          <w:tcPr>
            <w:tcW w:w="3240" w:type="dxa"/>
            <w:vMerge w:val="restart"/>
          </w:tcPr>
          <w:p w:rsidR="004F7999" w:rsidRDefault="004F7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276" w:type="dxa"/>
            <w:vMerge w:val="restart"/>
          </w:tcPr>
          <w:p w:rsidR="004F7999" w:rsidRDefault="004F7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per presa visione </w:t>
            </w:r>
          </w:p>
        </w:tc>
        <w:tc>
          <w:tcPr>
            <w:tcW w:w="5104" w:type="dxa"/>
            <w:gridSpan w:val="2"/>
          </w:tcPr>
          <w:p w:rsidR="004F7999" w:rsidRDefault="004F7999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PER PARTECIPAZIONE</w:t>
            </w:r>
            <w:r>
              <w:rPr>
                <w:b/>
                <w:sz w:val="20"/>
                <w:szCs w:val="20"/>
              </w:rPr>
              <w:t>(firma chi volontariamente intende esprimere la propria adesione)</w:t>
            </w:r>
          </w:p>
        </w:tc>
      </w:tr>
      <w:tr w:rsidR="004F7999" w:rsidTr="002F773B">
        <w:trPr>
          <w:trHeight w:val="512"/>
        </w:trPr>
        <w:tc>
          <w:tcPr>
            <w:tcW w:w="3240" w:type="dxa"/>
            <w:vMerge/>
            <w:vAlign w:val="center"/>
          </w:tcPr>
          <w:p w:rsidR="004F7999" w:rsidRDefault="004F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7999" w:rsidRDefault="004F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F7999" w:rsidRDefault="004F7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700" w:type="dxa"/>
          </w:tcPr>
          <w:p w:rsidR="004F7999" w:rsidRDefault="004F7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F7999" w:rsidTr="002F773B">
        <w:tc>
          <w:tcPr>
            <w:tcW w:w="3240" w:type="dxa"/>
          </w:tcPr>
          <w:p w:rsidR="004F7999" w:rsidRDefault="004F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MERLI PRIMA</w:t>
            </w:r>
          </w:p>
        </w:tc>
        <w:tc>
          <w:tcPr>
            <w:tcW w:w="2276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</w:tr>
      <w:tr w:rsidR="004F7999" w:rsidTr="002F773B">
        <w:tc>
          <w:tcPr>
            <w:tcW w:w="3240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F7999" w:rsidRDefault="004F7999">
            <w:pPr>
              <w:rPr>
                <w:sz w:val="24"/>
                <w:szCs w:val="24"/>
              </w:rPr>
            </w:pPr>
          </w:p>
        </w:tc>
      </w:tr>
    </w:tbl>
    <w:p w:rsidR="004F7999" w:rsidRDefault="004F7999" w:rsidP="00EF539C"/>
    <w:sectPr w:rsidR="004F7999" w:rsidSect="00E53D4C">
      <w:headerReference w:type="default" r:id="rId7"/>
      <w:pgSz w:w="11906" w:h="16838"/>
      <w:pgMar w:top="539" w:right="1134" w:bottom="180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99" w:rsidRDefault="004F7999" w:rsidP="008E4E4F">
      <w:pPr>
        <w:spacing w:after="0" w:line="240" w:lineRule="auto"/>
      </w:pPr>
      <w:r>
        <w:separator/>
      </w:r>
    </w:p>
  </w:endnote>
  <w:endnote w:type="continuationSeparator" w:id="0">
    <w:p w:rsidR="004F7999" w:rsidRDefault="004F7999" w:rsidP="008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99" w:rsidRDefault="004F7999" w:rsidP="008E4E4F">
      <w:pPr>
        <w:spacing w:after="0" w:line="240" w:lineRule="auto"/>
      </w:pPr>
      <w:r>
        <w:separator/>
      </w:r>
    </w:p>
  </w:footnote>
  <w:footnote w:type="continuationSeparator" w:id="0">
    <w:p w:rsidR="004F7999" w:rsidRDefault="004F7999" w:rsidP="008E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6" w:type="dxa"/>
      <w:jc w:val="center"/>
      <w:tblLook w:val="01E0"/>
    </w:tblPr>
    <w:tblGrid>
      <w:gridCol w:w="1206"/>
      <w:gridCol w:w="5712"/>
      <w:gridCol w:w="2118"/>
    </w:tblGrid>
    <w:tr w:rsidR="004F7999" w:rsidRPr="00A10F9B" w:rsidTr="00183784">
      <w:trPr>
        <w:trHeight w:val="1030"/>
        <w:jc w:val="center"/>
      </w:trPr>
      <w:tc>
        <w:tcPr>
          <w:tcW w:w="0" w:type="auto"/>
        </w:tcPr>
        <w:p w:rsidR="004F7999" w:rsidRPr="00A10F9B" w:rsidRDefault="004F7999" w:rsidP="00B93231">
          <w:pPr>
            <w:jc w:val="center"/>
            <w:rPr>
              <w:rFonts w:ascii="Courier New" w:hAnsi="Courier New"/>
            </w:rPr>
          </w:pPr>
          <w:r w:rsidRPr="00470B1D">
            <w:rPr>
              <w:rFonts w:ascii="Courier New" w:hAnsi="Courier New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style="width:49.5pt;height:54.75pt;visibility:visible">
                <v:imagedata r:id="rId1" o:title=""/>
              </v:shape>
            </w:pict>
          </w:r>
        </w:p>
      </w:tc>
      <w:tc>
        <w:tcPr>
          <w:tcW w:w="0" w:type="auto"/>
          <w:vAlign w:val="center"/>
        </w:tcPr>
        <w:p w:rsidR="004F7999" w:rsidRPr="00A10F9B" w:rsidRDefault="004F7999" w:rsidP="00BD0090">
          <w:pPr>
            <w:spacing w:after="0" w:line="240" w:lineRule="auto"/>
            <w:jc w:val="center"/>
            <w:rPr>
              <w:b/>
              <w:szCs w:val="32"/>
            </w:rPr>
          </w:pPr>
          <w:r w:rsidRPr="00A10F9B">
            <w:rPr>
              <w:b/>
              <w:szCs w:val="32"/>
            </w:rPr>
            <w:t xml:space="preserve">ISTITUTO  COMPRENSIVO  “PERUGIA </w:t>
          </w:r>
          <w:smartTag w:uri="urn:schemas-microsoft-com:office:smarttags" w:element="metricconverter">
            <w:smartTagPr>
              <w:attr w:name="ProductID" w:val="14”"/>
            </w:smartTagPr>
            <w:r w:rsidRPr="00A10F9B">
              <w:rPr>
                <w:b/>
                <w:szCs w:val="32"/>
              </w:rPr>
              <w:t>14”</w:t>
            </w:r>
          </w:smartTag>
        </w:p>
        <w:p w:rsidR="004F7999" w:rsidRPr="00A10F9B" w:rsidRDefault="004F7999" w:rsidP="00BD0090">
          <w:pPr>
            <w:spacing w:after="0" w:line="240" w:lineRule="auto"/>
            <w:jc w:val="center"/>
          </w:pPr>
          <w:r w:rsidRPr="00A10F9B">
            <w:t>Via della Trota, 12</w:t>
          </w:r>
        </w:p>
        <w:p w:rsidR="004F7999" w:rsidRPr="00A10F9B" w:rsidRDefault="004F7999" w:rsidP="00BD0090">
          <w:pPr>
            <w:spacing w:after="0" w:line="240" w:lineRule="auto"/>
            <w:jc w:val="center"/>
          </w:pPr>
          <w:r w:rsidRPr="00A10F9B">
            <w:t>06134   PERUGIA – PONTE FELCINO</w:t>
          </w:r>
        </w:p>
        <w:p w:rsidR="004F7999" w:rsidRPr="00A10F9B" w:rsidRDefault="004F7999" w:rsidP="00BD009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10F9B">
            <w:rPr>
              <w:sz w:val="24"/>
              <w:szCs w:val="24"/>
            </w:rPr>
            <w:t xml:space="preserve">tel.075 691131 - fax: 075 5919511 - </w:t>
          </w:r>
        </w:p>
        <w:p w:rsidR="004F7999" w:rsidRPr="00A10F9B" w:rsidRDefault="004F7999" w:rsidP="00BD009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10F9B">
            <w:rPr>
              <w:sz w:val="24"/>
              <w:szCs w:val="24"/>
            </w:rPr>
            <w:t xml:space="preserve">e mail: </w:t>
          </w:r>
          <w:hyperlink r:id="rId2" w:history="1">
            <w:r w:rsidRPr="00A10F9B">
              <w:rPr>
                <w:rStyle w:val="Hyperlink"/>
                <w:sz w:val="24"/>
                <w:szCs w:val="24"/>
              </w:rPr>
              <w:t>pgic85300b@istruzione.it</w:t>
            </w:r>
          </w:hyperlink>
        </w:p>
        <w:p w:rsidR="004F7999" w:rsidRPr="00A10F9B" w:rsidRDefault="004F7999" w:rsidP="00BD0090">
          <w:pPr>
            <w:spacing w:after="0" w:line="240" w:lineRule="auto"/>
            <w:jc w:val="center"/>
            <w:rPr>
              <w:sz w:val="22"/>
            </w:rPr>
          </w:pPr>
          <w:r w:rsidRPr="00A10F9B">
            <w:rPr>
              <w:sz w:val="22"/>
            </w:rPr>
            <w:t>Codice Meccanografico: PGIC85300B  |  Codice Fiscale: 94152410547</w:t>
          </w:r>
        </w:p>
      </w:tc>
      <w:tc>
        <w:tcPr>
          <w:tcW w:w="2052" w:type="dxa"/>
        </w:tcPr>
        <w:p w:rsidR="004F7999" w:rsidRPr="00A10F9B" w:rsidRDefault="004F7999" w:rsidP="008E4E4F">
          <w:pPr>
            <w:spacing w:after="0" w:line="240" w:lineRule="auto"/>
            <w:jc w:val="center"/>
            <w:rPr>
              <w:b/>
              <w:szCs w:val="32"/>
            </w:rPr>
          </w:pPr>
          <w:r w:rsidRPr="00470B1D">
            <w:rPr>
              <w:b/>
              <w:noProof/>
              <w:szCs w:val="32"/>
              <w:lang w:eastAsia="it-IT"/>
            </w:rPr>
            <w:pict>
              <v:shape id="_x0000_i1028" type="#_x0000_t75" style="width:95.25pt;height:55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">
                <v:imagedata r:id="rId3" o:title="" cropbottom="-440f"/>
                <o:lock v:ext="edit" aspectratio="f"/>
              </v:shape>
            </w:pict>
          </w:r>
        </w:p>
      </w:tc>
    </w:tr>
  </w:tbl>
  <w:p w:rsidR="004F7999" w:rsidRDefault="004F7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54E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CC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5CB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0E1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960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643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4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04A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C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E0F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52FBA"/>
    <w:multiLevelType w:val="hybridMultilevel"/>
    <w:tmpl w:val="2E3634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82C2A"/>
    <w:multiLevelType w:val="hybridMultilevel"/>
    <w:tmpl w:val="273685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BC72FBF"/>
    <w:multiLevelType w:val="hybridMultilevel"/>
    <w:tmpl w:val="FD265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66672D"/>
    <w:multiLevelType w:val="hybridMultilevel"/>
    <w:tmpl w:val="7F4050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1F47E2"/>
    <w:multiLevelType w:val="hybridMultilevel"/>
    <w:tmpl w:val="16422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2929BB"/>
    <w:multiLevelType w:val="hybridMultilevel"/>
    <w:tmpl w:val="664C0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D335AD"/>
    <w:multiLevelType w:val="hybridMultilevel"/>
    <w:tmpl w:val="C4E06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91658"/>
    <w:multiLevelType w:val="hybridMultilevel"/>
    <w:tmpl w:val="84008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21392D"/>
    <w:multiLevelType w:val="hybridMultilevel"/>
    <w:tmpl w:val="6CFA1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80427B"/>
    <w:multiLevelType w:val="hybridMultilevel"/>
    <w:tmpl w:val="53544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8A7864"/>
    <w:multiLevelType w:val="hybridMultilevel"/>
    <w:tmpl w:val="B588D1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4737FE"/>
    <w:multiLevelType w:val="hybridMultilevel"/>
    <w:tmpl w:val="73028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F53044"/>
    <w:multiLevelType w:val="hybridMultilevel"/>
    <w:tmpl w:val="9578B69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9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4F"/>
    <w:rsid w:val="00000D4E"/>
    <w:rsid w:val="0000452D"/>
    <w:rsid w:val="00006FBA"/>
    <w:rsid w:val="00020F46"/>
    <w:rsid w:val="000330A3"/>
    <w:rsid w:val="000363C0"/>
    <w:rsid w:val="00047FCB"/>
    <w:rsid w:val="00050926"/>
    <w:rsid w:val="0006179D"/>
    <w:rsid w:val="000742B6"/>
    <w:rsid w:val="00092368"/>
    <w:rsid w:val="0009418F"/>
    <w:rsid w:val="000A4014"/>
    <w:rsid w:val="000A5622"/>
    <w:rsid w:val="000B6A61"/>
    <w:rsid w:val="000C6210"/>
    <w:rsid w:val="000F53F8"/>
    <w:rsid w:val="00124C15"/>
    <w:rsid w:val="001351D3"/>
    <w:rsid w:val="00136A10"/>
    <w:rsid w:val="00136A49"/>
    <w:rsid w:val="0014196D"/>
    <w:rsid w:val="0015309E"/>
    <w:rsid w:val="00155A67"/>
    <w:rsid w:val="00170074"/>
    <w:rsid w:val="001759AB"/>
    <w:rsid w:val="00180FC5"/>
    <w:rsid w:val="00183784"/>
    <w:rsid w:val="00183946"/>
    <w:rsid w:val="001B43B9"/>
    <w:rsid w:val="001D090E"/>
    <w:rsid w:val="001D4F22"/>
    <w:rsid w:val="001D7BCA"/>
    <w:rsid w:val="001F2FE1"/>
    <w:rsid w:val="0020054C"/>
    <w:rsid w:val="0020727E"/>
    <w:rsid w:val="002140EF"/>
    <w:rsid w:val="00214CB6"/>
    <w:rsid w:val="002153DA"/>
    <w:rsid w:val="00232BA7"/>
    <w:rsid w:val="002377F1"/>
    <w:rsid w:val="00241F57"/>
    <w:rsid w:val="00243B40"/>
    <w:rsid w:val="00281A30"/>
    <w:rsid w:val="00283713"/>
    <w:rsid w:val="002A5C0C"/>
    <w:rsid w:val="002A791D"/>
    <w:rsid w:val="002B009D"/>
    <w:rsid w:val="002B00B5"/>
    <w:rsid w:val="002B14FD"/>
    <w:rsid w:val="002C2E77"/>
    <w:rsid w:val="002D6805"/>
    <w:rsid w:val="002E00AA"/>
    <w:rsid w:val="002F6B41"/>
    <w:rsid w:val="002F773B"/>
    <w:rsid w:val="00311F0F"/>
    <w:rsid w:val="00325430"/>
    <w:rsid w:val="0032549F"/>
    <w:rsid w:val="00325F3D"/>
    <w:rsid w:val="0033550B"/>
    <w:rsid w:val="00342968"/>
    <w:rsid w:val="00347DCD"/>
    <w:rsid w:val="003507A5"/>
    <w:rsid w:val="0036152B"/>
    <w:rsid w:val="00365CFD"/>
    <w:rsid w:val="00371206"/>
    <w:rsid w:val="003723D8"/>
    <w:rsid w:val="00377B50"/>
    <w:rsid w:val="00397620"/>
    <w:rsid w:val="003B28DD"/>
    <w:rsid w:val="003B5F27"/>
    <w:rsid w:val="003C4DFC"/>
    <w:rsid w:val="003E51D0"/>
    <w:rsid w:val="003F2297"/>
    <w:rsid w:val="003F495E"/>
    <w:rsid w:val="0040290F"/>
    <w:rsid w:val="00441CC6"/>
    <w:rsid w:val="00442BFC"/>
    <w:rsid w:val="004526CB"/>
    <w:rsid w:val="00456B24"/>
    <w:rsid w:val="004641E5"/>
    <w:rsid w:val="004675FB"/>
    <w:rsid w:val="00470B1D"/>
    <w:rsid w:val="004768A2"/>
    <w:rsid w:val="004846AC"/>
    <w:rsid w:val="004A7464"/>
    <w:rsid w:val="004B35F0"/>
    <w:rsid w:val="004D0BCD"/>
    <w:rsid w:val="004E1FB1"/>
    <w:rsid w:val="004E1FF1"/>
    <w:rsid w:val="004E4248"/>
    <w:rsid w:val="004E5F54"/>
    <w:rsid w:val="004F7999"/>
    <w:rsid w:val="00502141"/>
    <w:rsid w:val="00503304"/>
    <w:rsid w:val="00511FEF"/>
    <w:rsid w:val="00531822"/>
    <w:rsid w:val="005333B6"/>
    <w:rsid w:val="00545538"/>
    <w:rsid w:val="005551CD"/>
    <w:rsid w:val="00571FE1"/>
    <w:rsid w:val="005E7407"/>
    <w:rsid w:val="005F6A2C"/>
    <w:rsid w:val="00605E69"/>
    <w:rsid w:val="00606C61"/>
    <w:rsid w:val="00614599"/>
    <w:rsid w:val="00645388"/>
    <w:rsid w:val="00663C73"/>
    <w:rsid w:val="006744B0"/>
    <w:rsid w:val="00676E4C"/>
    <w:rsid w:val="00683096"/>
    <w:rsid w:val="00690D41"/>
    <w:rsid w:val="006A6210"/>
    <w:rsid w:val="0070332D"/>
    <w:rsid w:val="00723881"/>
    <w:rsid w:val="007456AB"/>
    <w:rsid w:val="00780311"/>
    <w:rsid w:val="00797F23"/>
    <w:rsid w:val="007B288E"/>
    <w:rsid w:val="007B2C6E"/>
    <w:rsid w:val="007B31B3"/>
    <w:rsid w:val="007B4D12"/>
    <w:rsid w:val="007B519C"/>
    <w:rsid w:val="007D19A1"/>
    <w:rsid w:val="007D741D"/>
    <w:rsid w:val="007E1FCF"/>
    <w:rsid w:val="007E3176"/>
    <w:rsid w:val="007E5982"/>
    <w:rsid w:val="007E5A6B"/>
    <w:rsid w:val="007F27DB"/>
    <w:rsid w:val="007F71D9"/>
    <w:rsid w:val="00803C16"/>
    <w:rsid w:val="00805828"/>
    <w:rsid w:val="00806967"/>
    <w:rsid w:val="0082108A"/>
    <w:rsid w:val="008401B2"/>
    <w:rsid w:val="00855445"/>
    <w:rsid w:val="008619EF"/>
    <w:rsid w:val="00873C8B"/>
    <w:rsid w:val="00882D24"/>
    <w:rsid w:val="00895319"/>
    <w:rsid w:val="008A0FE0"/>
    <w:rsid w:val="008A53B9"/>
    <w:rsid w:val="008A555E"/>
    <w:rsid w:val="008C652D"/>
    <w:rsid w:val="008D23D1"/>
    <w:rsid w:val="008E4E4F"/>
    <w:rsid w:val="008E7704"/>
    <w:rsid w:val="00927B58"/>
    <w:rsid w:val="0093608D"/>
    <w:rsid w:val="00990A21"/>
    <w:rsid w:val="00992EB3"/>
    <w:rsid w:val="009B6CBF"/>
    <w:rsid w:val="009D48A7"/>
    <w:rsid w:val="009D59E2"/>
    <w:rsid w:val="009E3FED"/>
    <w:rsid w:val="009E515B"/>
    <w:rsid w:val="009E6A79"/>
    <w:rsid w:val="009E79DB"/>
    <w:rsid w:val="00A02784"/>
    <w:rsid w:val="00A10F9B"/>
    <w:rsid w:val="00A126B1"/>
    <w:rsid w:val="00A157CF"/>
    <w:rsid w:val="00A27C54"/>
    <w:rsid w:val="00A3077D"/>
    <w:rsid w:val="00A33ACF"/>
    <w:rsid w:val="00A46AA1"/>
    <w:rsid w:val="00A57AD4"/>
    <w:rsid w:val="00A620F0"/>
    <w:rsid w:val="00A7653A"/>
    <w:rsid w:val="00A8425D"/>
    <w:rsid w:val="00A843AB"/>
    <w:rsid w:val="00A91207"/>
    <w:rsid w:val="00A92918"/>
    <w:rsid w:val="00A93B89"/>
    <w:rsid w:val="00A97538"/>
    <w:rsid w:val="00AD5548"/>
    <w:rsid w:val="00B06C17"/>
    <w:rsid w:val="00B306C1"/>
    <w:rsid w:val="00B40D21"/>
    <w:rsid w:val="00B51B25"/>
    <w:rsid w:val="00B7267C"/>
    <w:rsid w:val="00B75F54"/>
    <w:rsid w:val="00B803AA"/>
    <w:rsid w:val="00B90FA8"/>
    <w:rsid w:val="00B93231"/>
    <w:rsid w:val="00BA56DF"/>
    <w:rsid w:val="00BB09AD"/>
    <w:rsid w:val="00BB1AD2"/>
    <w:rsid w:val="00BD0090"/>
    <w:rsid w:val="00BD10A3"/>
    <w:rsid w:val="00BE752D"/>
    <w:rsid w:val="00BE7AAC"/>
    <w:rsid w:val="00BF6718"/>
    <w:rsid w:val="00BF692B"/>
    <w:rsid w:val="00C04E6F"/>
    <w:rsid w:val="00C3395E"/>
    <w:rsid w:val="00C356C0"/>
    <w:rsid w:val="00C80C20"/>
    <w:rsid w:val="00C83A15"/>
    <w:rsid w:val="00C96B1F"/>
    <w:rsid w:val="00CA4098"/>
    <w:rsid w:val="00CB7C45"/>
    <w:rsid w:val="00CC003F"/>
    <w:rsid w:val="00CC0E6D"/>
    <w:rsid w:val="00CC450A"/>
    <w:rsid w:val="00CD1929"/>
    <w:rsid w:val="00CD58CD"/>
    <w:rsid w:val="00CE38B4"/>
    <w:rsid w:val="00CF6B0E"/>
    <w:rsid w:val="00D053BB"/>
    <w:rsid w:val="00D174F8"/>
    <w:rsid w:val="00D23972"/>
    <w:rsid w:val="00D34403"/>
    <w:rsid w:val="00D419E5"/>
    <w:rsid w:val="00D42778"/>
    <w:rsid w:val="00D44909"/>
    <w:rsid w:val="00D526FE"/>
    <w:rsid w:val="00D62B0D"/>
    <w:rsid w:val="00D70DA4"/>
    <w:rsid w:val="00D84CD9"/>
    <w:rsid w:val="00D84D39"/>
    <w:rsid w:val="00DD0180"/>
    <w:rsid w:val="00DE4DAB"/>
    <w:rsid w:val="00DF327E"/>
    <w:rsid w:val="00DF376C"/>
    <w:rsid w:val="00DF55D6"/>
    <w:rsid w:val="00DF5E8E"/>
    <w:rsid w:val="00E011A5"/>
    <w:rsid w:val="00E01F17"/>
    <w:rsid w:val="00E10CEA"/>
    <w:rsid w:val="00E12727"/>
    <w:rsid w:val="00E321A9"/>
    <w:rsid w:val="00E4480B"/>
    <w:rsid w:val="00E50B2A"/>
    <w:rsid w:val="00E53D4C"/>
    <w:rsid w:val="00E615CC"/>
    <w:rsid w:val="00E716CD"/>
    <w:rsid w:val="00E728CD"/>
    <w:rsid w:val="00E72CD3"/>
    <w:rsid w:val="00E81A69"/>
    <w:rsid w:val="00EA6D10"/>
    <w:rsid w:val="00EA78A2"/>
    <w:rsid w:val="00EF539C"/>
    <w:rsid w:val="00F14FD2"/>
    <w:rsid w:val="00F15F89"/>
    <w:rsid w:val="00F214B3"/>
    <w:rsid w:val="00F25737"/>
    <w:rsid w:val="00F32264"/>
    <w:rsid w:val="00F33844"/>
    <w:rsid w:val="00F34C30"/>
    <w:rsid w:val="00F435C7"/>
    <w:rsid w:val="00F46D43"/>
    <w:rsid w:val="00F61A95"/>
    <w:rsid w:val="00F778DF"/>
    <w:rsid w:val="00F8592F"/>
    <w:rsid w:val="00F957E5"/>
    <w:rsid w:val="00FA2D14"/>
    <w:rsid w:val="00FC440F"/>
    <w:rsid w:val="00FD3A3B"/>
    <w:rsid w:val="00FE092E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C1"/>
    <w:pPr>
      <w:spacing w:after="200" w:line="276" w:lineRule="auto"/>
    </w:pPr>
    <w:rPr>
      <w:rFonts w:ascii="Garamond" w:hAnsi="Garamond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E4F"/>
    <w:rPr>
      <w:rFonts w:ascii="Garamond" w:hAnsi="Garamond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E4F"/>
    <w:rPr>
      <w:rFonts w:ascii="Garamond" w:hAnsi="Garamond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4E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5F5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3972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gic853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235</Words>
  <Characters>1343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DOCENTI SCUOLA PRIMARIA COLOMBELLA </dc:title>
  <dc:subject/>
  <dc:creator>Fiory</dc:creator>
  <cp:keywords/>
  <dc:description/>
  <cp:lastModifiedBy>Admin</cp:lastModifiedBy>
  <cp:revision>78</cp:revision>
  <cp:lastPrinted>2019-10-16T07:52:00Z</cp:lastPrinted>
  <dcterms:created xsi:type="dcterms:W3CDTF">2019-09-16T08:29:00Z</dcterms:created>
  <dcterms:modified xsi:type="dcterms:W3CDTF">2019-11-19T07:40:00Z</dcterms:modified>
</cp:coreProperties>
</file>