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Default="005A4F48" w:rsidP="000405DB">
      <w:r>
        <w:t>AUTOCERTIFICAZIONE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r>
        <w:t>I.C. Salvo D’Acquisto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proofErr w:type="spellStart"/>
      <w:r>
        <w:t>Pelicelli</w:t>
      </w:r>
      <w:proofErr w:type="spellEnd"/>
      <w:r>
        <w:t>, 8/a</w:t>
      </w:r>
    </w:p>
    <w:p w:rsidR="000405DB" w:rsidRDefault="000405DB" w:rsidP="00A85D13">
      <w:pPr>
        <w:spacing w:before="0" w:beforeAutospacing="0" w:line="240" w:lineRule="auto"/>
        <w:ind w:left="6893" w:firstLine="187"/>
      </w:pPr>
      <w:r>
        <w:t>43124 PARMA PR</w:t>
      </w:r>
    </w:p>
    <w:p w:rsidR="000405DB" w:rsidRDefault="000405DB" w:rsidP="000405DB">
      <w:pPr>
        <w:spacing w:before="0" w:beforeAutospacing="0" w:line="240" w:lineRule="auto"/>
      </w:pPr>
    </w:p>
    <w:p w:rsidR="000405DB" w:rsidRPr="00397A47" w:rsidRDefault="000405DB" w:rsidP="00397A47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Istanza di ammissione alla gara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397A4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Ti tengo per mano”</w:t>
      </w:r>
      <w:r w:rsidR="00397A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97A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</w:t>
      </w:r>
      <w:proofErr w:type="spellEnd"/>
      <w:r w:rsidR="00397A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2022-2023</w:t>
      </w: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Codice fiscale ________________________________________ nato/a </w:t>
      </w:r>
      <w:proofErr w:type="spellStart"/>
      <w:r>
        <w:t>a</w:t>
      </w:r>
      <w:proofErr w:type="spell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Dell’Istituto bancario 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Partita IVA __________________________ cod.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0405DB" w:rsidRPr="005A4F48" w:rsidRDefault="000405DB" w:rsidP="005A4F48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Di partecipare alla gara</w:t>
      </w:r>
      <w:r w:rsidR="005A4F48">
        <w:t xml:space="preserve"> </w:t>
      </w:r>
      <w:r w:rsidR="005A4F48" w:rsidRPr="005A4F48">
        <w:t xml:space="preserve"> </w:t>
      </w:r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397A4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 xml:space="preserve">Ti tengo per mano” </w:t>
      </w:r>
      <w:proofErr w:type="spellStart"/>
      <w:r w:rsidR="00397A4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a.s.</w:t>
      </w:r>
      <w:proofErr w:type="spellEnd"/>
      <w:r w:rsidR="00397A4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 xml:space="preserve"> 2022-2023</w:t>
      </w:r>
    </w:p>
    <w:p w:rsidR="000405DB" w:rsidRDefault="000405DB" w:rsidP="000405DB">
      <w:pPr>
        <w:spacing w:before="0" w:beforeAutospacing="0" w:line="240" w:lineRule="auto"/>
      </w:pPr>
      <w:r>
        <w:t>A tal fine, consapevole delle responsabilità penali previste per le dichiarazioni mendaci, sotto la sua personale responsabilità dichiara:</w:t>
      </w:r>
    </w:p>
    <w:p w:rsidR="005A4F48" w:rsidRPr="005A4F48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 di abilitazione all’esercizio della professione di Psicologo conseguita</w:t>
      </w:r>
    </w:p>
    <w:p w:rsidR="000E3892" w:rsidRDefault="005A4F48" w:rsidP="005A4F48">
      <w:pPr>
        <w:spacing w:before="0" w:beforeAutospacing="0" w:line="240" w:lineRule="auto"/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 presso __________________________________________________________________</w:t>
      </w:r>
      <w:r w:rsidR="000E3892">
        <w:t xml:space="preserve">2)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iscritto nell’Albo degli Psicologi della Regione ______________________________________ </w:t>
      </w: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 __________ dal _______________ al numero 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>3) di non trovarsi, né essersi trovati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>uti previdenziali e assistenziali,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(art. 17 </w:t>
      </w:r>
      <w:r w:rsidR="00E66838">
        <w:t>Legge 68/1999);</w:t>
      </w:r>
    </w:p>
    <w:p w:rsidR="00E66838" w:rsidRDefault="00E66838" w:rsidP="000405DB">
      <w:pPr>
        <w:spacing w:before="0" w:beforeAutospacing="0" w:line="240" w:lineRule="auto"/>
      </w:pPr>
      <w:r>
        <w:t>9) di non trovarsi, in ogni caso, in nessuna ipotesi di 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t>1</w:t>
      </w:r>
      <w:r w:rsidR="005A4F48">
        <w:t>0</w:t>
      </w:r>
      <w:r>
        <w:t>) di non trovarsi in condizioni di controllo di cui all’art. 2359 c.c. nei confronti di altri soggetti partecipanti alla gara sia in qualità di controllanti che di controllati;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Copia fotostatica non autenticata del documento di 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</w:p>
    <w:p w:rsidR="0083358F" w:rsidRPr="0083358F" w:rsidRDefault="0083358F" w:rsidP="0083358F"/>
    <w:p w:rsidR="00E66838" w:rsidRDefault="00E66838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>
      <w:pPr>
        <w:jc w:val="center"/>
      </w:pPr>
      <w:bookmarkStart w:id="0" w:name="_GoBack"/>
      <w:bookmarkEnd w:id="0"/>
      <w:r>
        <w:lastRenderedPageBreak/>
        <w:t xml:space="preserve">COMUNICAZIONE DATI PER RICHIESTA D.U.R.C. </w:t>
      </w:r>
    </w:p>
    <w:p w:rsidR="0083358F" w:rsidRDefault="0083358F" w:rsidP="0083358F">
      <w:pPr>
        <w:jc w:val="center"/>
      </w:pPr>
      <w:r>
        <w:t>(Documento Unico di Regolarità Contributiva ai sensi dell'art. 2 D.L. 210/2002 e D.M. 24/10/07)</w:t>
      </w:r>
    </w:p>
    <w:p w:rsidR="0083358F" w:rsidRDefault="0083358F" w:rsidP="0083358F">
      <w:r>
        <w:t>Il sottoscritto    __________________________________________________________________</w:t>
      </w:r>
    </w:p>
    <w:p w:rsidR="0083358F" w:rsidRDefault="0083358F" w:rsidP="0083358F">
      <w:r>
        <w:t xml:space="preserve"> nato a  ___________________________(  ) il _________________________________________</w:t>
      </w:r>
    </w:p>
    <w:p w:rsidR="0083358F" w:rsidRDefault="0083358F" w:rsidP="0083358F">
      <w:r>
        <w:t>dichiara che l’impresa ____________________________________________________________</w:t>
      </w:r>
    </w:p>
    <w:p w:rsidR="0083358F" w:rsidRDefault="0083358F" w:rsidP="0083358F">
      <w:r>
        <w:t xml:space="preserve"> con sede legale in  _________________Via/Piazza _____________________ n. _____________</w:t>
      </w:r>
    </w:p>
    <w:p w:rsidR="0083358F" w:rsidRDefault="0083358F" w:rsidP="0083358F">
      <w:r>
        <w:t xml:space="preserve"> Prov. ____________ tel. __________________ Fax ____________________________________</w:t>
      </w:r>
    </w:p>
    <w:p w:rsidR="0083358F" w:rsidRDefault="0083358F" w:rsidP="0083358F">
      <w:r>
        <w:t xml:space="preserve"> Codice Fiscale __________________________ Partita Iva _______________________________</w:t>
      </w:r>
    </w:p>
    <w:p w:rsidR="0083358F" w:rsidRDefault="0083358F" w:rsidP="0083358F">
      <w:r>
        <w:t xml:space="preserve"> è iscritta  al  Registro  delle Imprese istituito presso la seguente C.C.I.A.A. ___________________    </w:t>
      </w:r>
    </w:p>
    <w:p w:rsidR="0083358F" w:rsidRDefault="0083358F" w:rsidP="0083358F">
      <w:r>
        <w:t xml:space="preserve"> con il numero   INPS matricola azienda   ,______________________________________________ </w:t>
      </w:r>
    </w:p>
    <w:p w:rsidR="0083358F" w:rsidRDefault="0083358F" w:rsidP="0083358F">
      <w:r>
        <w:t xml:space="preserve">INPS sede competente     ,___________________________________________________________ </w:t>
      </w:r>
    </w:p>
    <w:p w:rsidR="0083358F" w:rsidRDefault="0083358F" w:rsidP="0083358F">
      <w:r>
        <w:t>INAIL codice azienda    , _____________________________________________________________</w:t>
      </w:r>
    </w:p>
    <w:p w:rsidR="0083358F" w:rsidRDefault="0083358F" w:rsidP="0083358F">
      <w:r>
        <w:t>PAT INAIL  , __________________________INAIL sede competente  , _________________________</w:t>
      </w:r>
    </w:p>
    <w:p w:rsidR="0083358F" w:rsidRDefault="0083358F" w:rsidP="0083358F">
      <w:r>
        <w:t>C.C.N.L. applicato ____________________________________________________________________</w:t>
      </w:r>
    </w:p>
    <w:p w:rsidR="0083358F" w:rsidRPr="0083358F" w:rsidRDefault="0083358F" w:rsidP="0083358F">
      <w:r>
        <w:t xml:space="preserve"> Data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sectPr w:rsidR="0083358F" w:rsidRPr="0083358F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F7" w:rsidRDefault="007D14F7" w:rsidP="00C95090">
      <w:pPr>
        <w:spacing w:line="240" w:lineRule="auto"/>
      </w:pPr>
      <w:r>
        <w:separator/>
      </w:r>
    </w:p>
  </w:endnote>
  <w:endnote w:type="continuationSeparator" w:id="0">
    <w:p w:rsidR="007D14F7" w:rsidRDefault="007D14F7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397A47">
      <w:rPr>
        <w:rFonts w:ascii="Times New Roman" w:hAnsi="Times New Roman" w:cs="Times New Roman"/>
        <w:noProof/>
        <w:sz w:val="20"/>
        <w:szCs w:val="20"/>
      </w:rPr>
      <w:t>3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397A47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F7" w:rsidRDefault="007D14F7" w:rsidP="00C95090">
      <w:pPr>
        <w:spacing w:line="240" w:lineRule="auto"/>
      </w:pPr>
      <w:r>
        <w:separator/>
      </w:r>
    </w:p>
  </w:footnote>
  <w:footnote w:type="continuationSeparator" w:id="0">
    <w:p w:rsidR="007D14F7" w:rsidRDefault="007D14F7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407DC"/>
    <w:rsid w:val="001428A3"/>
    <w:rsid w:val="001806DD"/>
    <w:rsid w:val="00187167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97A47"/>
    <w:rsid w:val="003E361A"/>
    <w:rsid w:val="0040422B"/>
    <w:rsid w:val="00446471"/>
    <w:rsid w:val="0046489B"/>
    <w:rsid w:val="00497884"/>
    <w:rsid w:val="004A0BA2"/>
    <w:rsid w:val="004D2B96"/>
    <w:rsid w:val="00517A5C"/>
    <w:rsid w:val="00525168"/>
    <w:rsid w:val="0059753E"/>
    <w:rsid w:val="005A4F48"/>
    <w:rsid w:val="005B157E"/>
    <w:rsid w:val="00600148"/>
    <w:rsid w:val="00612260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A0441"/>
    <w:rsid w:val="007C4286"/>
    <w:rsid w:val="007D14F7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24E36"/>
    <w:rsid w:val="00C732B0"/>
    <w:rsid w:val="00C8133E"/>
    <w:rsid w:val="00C916C1"/>
    <w:rsid w:val="00C95090"/>
    <w:rsid w:val="00CC152F"/>
    <w:rsid w:val="00CE6603"/>
    <w:rsid w:val="00CF0654"/>
    <w:rsid w:val="00D30862"/>
    <w:rsid w:val="00D53CC8"/>
    <w:rsid w:val="00D67AC3"/>
    <w:rsid w:val="00DD48CF"/>
    <w:rsid w:val="00E15E0A"/>
    <w:rsid w:val="00E202DF"/>
    <w:rsid w:val="00E21369"/>
    <w:rsid w:val="00E66838"/>
    <w:rsid w:val="00E750BC"/>
    <w:rsid w:val="00F13A8E"/>
    <w:rsid w:val="00F37B43"/>
    <w:rsid w:val="00F414A0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345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24</cp:revision>
  <cp:lastPrinted>2019-10-08T13:01:00Z</cp:lastPrinted>
  <dcterms:created xsi:type="dcterms:W3CDTF">2019-09-12T08:23:00Z</dcterms:created>
  <dcterms:modified xsi:type="dcterms:W3CDTF">2023-01-11T12:23:00Z</dcterms:modified>
</cp:coreProperties>
</file>