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0838AF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</w:t>
      </w:r>
      <w:r w:rsidR="00394D49">
        <w:rPr>
          <w:rFonts w:ascii="Times New Roman" w:eastAsia="Times New Roman" w:hAnsi="Times New Roman" w:cs="Times New Roman"/>
          <w:sz w:val="24"/>
          <w:szCs w:val="24"/>
          <w:lang w:eastAsia="it-IT"/>
        </w:rPr>
        <w:t>esperto</w:t>
      </w:r>
      <w:r w:rsidR="001B27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727F8">
        <w:rPr>
          <w:rFonts w:ascii="Times New Roman" w:eastAsia="Times New Roman" w:hAnsi="Times New Roman" w:cs="Times New Roman"/>
          <w:sz w:val="24"/>
          <w:szCs w:val="24"/>
          <w:lang w:eastAsia="it-IT"/>
        </w:rPr>
        <w:t>danza</w:t>
      </w:r>
      <w:r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Progetto </w:t>
      </w:r>
      <w:r w:rsidR="00613BF2"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2727F8">
        <w:rPr>
          <w:rFonts w:ascii="Times New Roman" w:eastAsia="Times New Roman" w:hAnsi="Times New Roman" w:cs="Times New Roman"/>
          <w:sz w:val="24"/>
          <w:szCs w:val="24"/>
          <w:lang w:eastAsia="it-IT"/>
        </w:rPr>
        <w:t>io più te uguale noi</w:t>
      </w:r>
      <w:r w:rsidR="00613BF2"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A03DDB" w:rsidRPr="000838AF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:rsidR="00B42BA5" w:rsidRPr="000838AF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OFFERTA TECNICA</w:t>
      </w:r>
    </w:p>
    <w:p w:rsidR="00B42BA5" w:rsidRPr="000838AF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D63512" w:rsidRDefault="00D63512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Il</w:t>
      </w:r>
      <w:r w:rsidR="00B42BA5" w:rsidRPr="00D63512">
        <w:rPr>
          <w:rFonts w:ascii="Times New Roman" w:eastAsia="Times New Roman" w:hAnsi="Times New Roman" w:cs="Times New Roman"/>
          <w:lang w:eastAsia="it-IT"/>
        </w:rPr>
        <w:t xml:space="preserve">/La sottoscritto/a _________________________________________________________________________ </w:t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Nato/a il ______________ nel Comune di ______________________________________ (Prov. __________)</w:t>
      </w:r>
    </w:p>
    <w:p w:rsidR="00B42BA5" w:rsidRPr="00D63512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vertAlign w:val="superscript"/>
          <w:lang w:eastAsia="it-IT"/>
        </w:rPr>
        <w:t>,</w:t>
      </w:r>
      <w:r w:rsidRPr="00D63512">
        <w:rPr>
          <w:rFonts w:ascii="Times New Roman" w:eastAsia="Times New Roman" w:hAnsi="Times New Roman" w:cs="Times New Roman"/>
          <w:lang w:eastAsia="it-IT"/>
        </w:rPr>
        <w:t>Residente a _____________________________ in Via/Piazza_______________________________________</w:t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vertAlign w:val="superscript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lang w:eastAsia="it-IT"/>
        </w:rPr>
        <w:t xml:space="preserve">Codice fiscale </w:t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 xml:space="preserve">Recapito telefonico tel. _____________ </w:t>
      </w:r>
      <w:proofErr w:type="spellStart"/>
      <w:r w:rsidRPr="00D63512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Pr="00D63512">
        <w:rPr>
          <w:rFonts w:ascii="Times New Roman" w:eastAsia="Times New Roman" w:hAnsi="Times New Roman" w:cs="Times New Roman"/>
          <w:lang w:eastAsia="it-IT"/>
        </w:rPr>
        <w:t>. ____________  e-mail __________________________________</w:t>
      </w:r>
    </w:p>
    <w:p w:rsidR="00B42BA5" w:rsidRPr="00D63512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63512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:rsidR="00B42BA5" w:rsidRPr="00D63512" w:rsidRDefault="00B42BA5" w:rsidP="00DE7F1F">
      <w:pPr>
        <w:spacing w:before="0" w:beforeAutospacing="0" w:line="240" w:lineRule="auto"/>
        <w:ind w:left="0" w:right="51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sotto la propria responsabilità, a conoscenza di quanto prescritto dall’</w:t>
      </w:r>
      <w:hyperlink r:id="rId10" w:history="1">
        <w:r w:rsidRPr="00D63512">
          <w:rPr>
            <w:rFonts w:ascii="Times New Roman" w:eastAsia="Times New Roman" w:hAnsi="Times New Roman" w:cs="Times New Roman"/>
            <w:lang w:eastAsia="it-IT"/>
          </w:rPr>
          <w:t>art. 75 del D.P.R. 28/12/445</w:t>
        </w:r>
      </w:hyperlink>
      <w:r w:rsidRPr="00D63512">
        <w:rPr>
          <w:rFonts w:ascii="Times New Roman" w:eastAsia="Times New Roman" w:hAnsi="Times New Roman" w:cs="Times New Roman"/>
          <w:color w:val="0000FF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613BF2" w:rsidRPr="00D63512" w:rsidRDefault="00B42BA5" w:rsidP="00DE7F1F">
      <w:pPr>
        <w:pStyle w:val="Paragrafoelenco"/>
        <w:numPr>
          <w:ilvl w:val="0"/>
          <w:numId w:val="5"/>
        </w:numPr>
        <w:spacing w:before="0" w:beforeAutospacing="0" w:line="240" w:lineRule="auto"/>
        <w:ind w:left="436" w:right="0" w:hanging="436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in possesso del seguente titolo di </w:t>
      </w:r>
      <w:r w:rsidR="00613BF2" w:rsidRPr="00D63512">
        <w:rPr>
          <w:rFonts w:ascii="Times New Roman" w:eastAsia="Times New Roman" w:hAnsi="Times New Roman" w:cs="Times New Roman"/>
          <w:color w:val="000000"/>
          <w:lang w:eastAsia="it-IT"/>
        </w:rPr>
        <w:t>accesso</w:t>
      </w:r>
      <w:r w:rsidR="00394D49" w:rsidRPr="00D63512">
        <w:rPr>
          <w:rFonts w:ascii="Times New Roman" w:eastAsia="Times New Roman" w:hAnsi="Times New Roman" w:cs="Times New Roman"/>
          <w:color w:val="000000"/>
          <w:lang w:eastAsia="it-IT"/>
        </w:rPr>
        <w:t>/ammissione</w:t>
      </w:r>
      <w:r w:rsidR="00613BF2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</w:p>
    <w:p w:rsidR="00613BF2" w:rsidRDefault="00613BF2" w:rsidP="00C05C7C">
      <w:pPr>
        <w:numPr>
          <w:ilvl w:val="1"/>
          <w:numId w:val="5"/>
        </w:numPr>
        <w:spacing w:before="0" w:beforeAutospacing="0" w:line="240" w:lineRule="auto"/>
        <w:ind w:left="709" w:right="0" w:hanging="28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Laurea</w:t>
      </w:r>
      <w:r w:rsidR="00394D49" w:rsidRPr="00D63512">
        <w:rPr>
          <w:rFonts w:ascii="Times New Roman" w:eastAsia="Times New Roman" w:hAnsi="Times New Roman" w:cs="Times New Roman"/>
          <w:color w:val="000000"/>
          <w:lang w:eastAsia="it-IT"/>
        </w:rPr>
        <w:t>/Diploma______________________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conseguito il ___________</w:t>
      </w:r>
      <w:r w:rsidR="00B42BA5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con la votazione di _____/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____</w:t>
      </w:r>
      <w:r w:rsidR="00DE7F1F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presso ______________________________________________________________________________</w:t>
      </w:r>
    </w:p>
    <w:p w:rsidR="00AB40E5" w:rsidRPr="00D63512" w:rsidRDefault="00AB40E5" w:rsidP="00C05C7C">
      <w:pPr>
        <w:numPr>
          <w:ilvl w:val="1"/>
          <w:numId w:val="5"/>
        </w:numPr>
        <w:spacing w:before="0" w:beforeAutospacing="0" w:line="240" w:lineRule="auto"/>
        <w:ind w:left="709" w:right="0" w:hanging="28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Di essere in possesso del seguente titolo culturale professionale in danza _________________________________________________________________________________________</w:t>
      </w:r>
    </w:p>
    <w:p w:rsidR="00B42BA5" w:rsidRPr="00D63512" w:rsidRDefault="00CB2A9A" w:rsidP="00C05C7C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</w:rPr>
        <w:t>Titoli di servizio -</w:t>
      </w:r>
      <w:r w:rsidR="00C05C7C" w:rsidRPr="00D63512">
        <w:rPr>
          <w:rFonts w:ascii="Times New Roman" w:hAnsi="Times New Roman" w:cs="Times New Roman"/>
        </w:rPr>
        <w:t xml:space="preserve">Esperienze </w:t>
      </w:r>
      <w:r w:rsidR="00AB40E5">
        <w:rPr>
          <w:rFonts w:ascii="Times New Roman" w:hAnsi="Times New Roman" w:cs="Times New Roman"/>
        </w:rPr>
        <w:t>pregresse in scuole statali in qualità di esperto di danza</w:t>
      </w:r>
      <w:r>
        <w:rPr>
          <w:rFonts w:ascii="Times New Roman" w:hAnsi="Times New Roman" w:cs="Times New Roman"/>
        </w:rPr>
        <w:t xml:space="preserve"> per non meno di 40 ore</w:t>
      </w:r>
      <w:r w:rsidR="00AB40E5">
        <w:rPr>
          <w:rFonts w:ascii="Times New Roman" w:hAnsi="Times New Roman" w:cs="Times New Roman"/>
        </w:rPr>
        <w:t xml:space="preserve"> (</w:t>
      </w:r>
      <w:proofErr w:type="spellStart"/>
      <w:r w:rsidR="00AB40E5">
        <w:rPr>
          <w:rFonts w:ascii="Times New Roman" w:hAnsi="Times New Roman" w:cs="Times New Roman"/>
        </w:rPr>
        <w:t>max</w:t>
      </w:r>
      <w:proofErr w:type="spellEnd"/>
      <w:r w:rsidR="00AB40E5">
        <w:rPr>
          <w:rFonts w:ascii="Times New Roman" w:hAnsi="Times New Roman" w:cs="Times New Roman"/>
        </w:rPr>
        <w:t xml:space="preserve"> 3)</w:t>
      </w: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3052"/>
        <w:gridCol w:w="4925"/>
        <w:gridCol w:w="1192"/>
        <w:gridCol w:w="1298"/>
      </w:tblGrid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Tipo di esperienza</w:t>
            </w: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Effettuata presso</w:t>
            </w: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 xml:space="preserve">Anno </w:t>
            </w:r>
            <w:proofErr w:type="spellStart"/>
            <w:r w:rsidRPr="00D63512">
              <w:rPr>
                <w:color w:val="000000"/>
                <w:sz w:val="22"/>
                <w:szCs w:val="22"/>
              </w:rPr>
              <w:t>Scol</w:t>
            </w:r>
            <w:proofErr w:type="spellEnd"/>
            <w:r w:rsidRPr="00D635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Durata ore</w:t>
            </w: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B42BA5" w:rsidRPr="00D63512" w:rsidRDefault="00AB40E5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</w:rPr>
        <w:t>Progetti danza, valutati positivamente, nelle varie scuole statali presso le quali si è candidato in precedenza in qualità di esperto danza</w:t>
      </w:r>
      <w:r w:rsidR="00CB2A9A">
        <w:rPr>
          <w:rFonts w:ascii="Times New Roman" w:hAnsi="Times New Roman" w:cs="Times New Roman"/>
        </w:rPr>
        <w:t xml:space="preserve"> per non meno di 40 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3)</w:t>
      </w:r>
      <w:r w:rsidR="00C05C7C" w:rsidRPr="00D63512">
        <w:rPr>
          <w:rFonts w:ascii="Times New Roman" w:hAnsi="Times New Roman" w:cs="Times New Roman"/>
        </w:rPr>
        <w:t>.</w:t>
      </w:r>
    </w:p>
    <w:tbl>
      <w:tblPr>
        <w:tblStyle w:val="Grigliatabella1"/>
        <w:tblW w:w="4757" w:type="pct"/>
        <w:tblInd w:w="534" w:type="dxa"/>
        <w:tblLook w:val="04A0" w:firstRow="1" w:lastRow="0" w:firstColumn="1" w:lastColumn="0" w:noHBand="0" w:noVBand="1"/>
      </w:tblPr>
      <w:tblGrid>
        <w:gridCol w:w="8012"/>
        <w:gridCol w:w="1221"/>
        <w:gridCol w:w="1221"/>
      </w:tblGrid>
      <w:tr w:rsidR="000838AF" w:rsidRPr="00D63512" w:rsidTr="000838AF">
        <w:trPr>
          <w:trHeight w:val="411"/>
        </w:trPr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Tipo di esperienza</w:t>
            </w: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 xml:space="preserve">Anno </w:t>
            </w:r>
            <w:proofErr w:type="spellStart"/>
            <w:r w:rsidRPr="00D63512">
              <w:rPr>
                <w:color w:val="000000"/>
                <w:sz w:val="22"/>
                <w:szCs w:val="22"/>
              </w:rPr>
              <w:t>Scol</w:t>
            </w:r>
            <w:proofErr w:type="spellEnd"/>
            <w:r w:rsidRPr="00D635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Durata ore</w:t>
            </w: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sym w:font="Symbol" w:char="F0FF"/>
      </w:r>
      <w:r w:rsidRPr="00D63512">
        <w:rPr>
          <w:rFonts w:ascii="Times New Roman" w:hAnsi="Times New Roman" w:cs="Times New Roman"/>
        </w:rPr>
        <w:t>Altri titoli -  Altri titoli di studio attinenti (Lauree, master, corsi di perfezionamento)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sym w:font="Symbol" w:char="F0FF"/>
      </w:r>
      <w:r w:rsidRPr="00D63512">
        <w:rPr>
          <w:rFonts w:ascii="Times New Roman" w:hAnsi="Times New Roman" w:cs="Times New Roman"/>
        </w:rPr>
        <w:t xml:space="preserve"> Eventuali corsi – Corsi di aggiornamento nel settore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CA1500" w:rsidRPr="00D63512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Data ______________</w:t>
      </w:r>
    </w:p>
    <w:p w:rsidR="00D63512" w:rsidRDefault="00D63512" w:rsidP="006D6A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D6A8E" w:rsidRPr="00D63512" w:rsidRDefault="00CA1500" w:rsidP="006D6A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63512">
        <w:rPr>
          <w:rFonts w:ascii="Times New Roman" w:hAnsi="Times New Roman" w:cs="Times New Roman"/>
          <w:sz w:val="22"/>
          <w:szCs w:val="22"/>
        </w:rPr>
        <w:t>Firma</w:t>
      </w:r>
    </w:p>
    <w:sectPr w:rsidR="006D6A8E" w:rsidRPr="00D63512" w:rsidSect="00787D4E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A3" w:rsidRDefault="008429A3" w:rsidP="00C95090">
      <w:pPr>
        <w:spacing w:line="240" w:lineRule="auto"/>
      </w:pPr>
      <w:r>
        <w:separator/>
      </w:r>
    </w:p>
  </w:endnote>
  <w:endnote w:type="continuationSeparator" w:id="0">
    <w:p w:rsidR="008429A3" w:rsidRDefault="008429A3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A3" w:rsidRDefault="008429A3" w:rsidP="00C95090">
      <w:pPr>
        <w:spacing w:line="240" w:lineRule="auto"/>
      </w:pPr>
      <w:r>
        <w:separator/>
      </w:r>
    </w:p>
  </w:footnote>
  <w:footnote w:type="continuationSeparator" w:id="0">
    <w:p w:rsidR="008429A3" w:rsidRDefault="008429A3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16E77"/>
    <w:multiLevelType w:val="hybridMultilevel"/>
    <w:tmpl w:val="0EE60E84"/>
    <w:lvl w:ilvl="0" w:tplc="4B0C8D7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1" w:tplc="4B0C8D70">
      <w:start w:val="1"/>
      <w:numFmt w:val="bullet"/>
      <w:lvlText w:val=""/>
      <w:lvlJc w:val="left"/>
      <w:pPr>
        <w:ind w:left="1865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2" w:tplc="452AD716">
      <w:numFmt w:val="bullet"/>
      <w:lvlText w:val="-"/>
      <w:lvlJc w:val="left"/>
      <w:pPr>
        <w:ind w:left="2765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7FD01563"/>
    <w:multiLevelType w:val="hybridMultilevel"/>
    <w:tmpl w:val="343EA762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64635"/>
    <w:rsid w:val="000838AF"/>
    <w:rsid w:val="00094816"/>
    <w:rsid w:val="000C7A1F"/>
    <w:rsid w:val="000E1642"/>
    <w:rsid w:val="001402BE"/>
    <w:rsid w:val="001428A3"/>
    <w:rsid w:val="001B27AD"/>
    <w:rsid w:val="002727F8"/>
    <w:rsid w:val="003070E9"/>
    <w:rsid w:val="00394D49"/>
    <w:rsid w:val="003A086D"/>
    <w:rsid w:val="0046489B"/>
    <w:rsid w:val="00482EC8"/>
    <w:rsid w:val="004F5457"/>
    <w:rsid w:val="005F3F7F"/>
    <w:rsid w:val="00613BF2"/>
    <w:rsid w:val="006C208A"/>
    <w:rsid w:val="006C4550"/>
    <w:rsid w:val="006D6A8E"/>
    <w:rsid w:val="00787D4E"/>
    <w:rsid w:val="007E2191"/>
    <w:rsid w:val="008429A3"/>
    <w:rsid w:val="00A03DDB"/>
    <w:rsid w:val="00AB40E5"/>
    <w:rsid w:val="00B42BA5"/>
    <w:rsid w:val="00BF17EB"/>
    <w:rsid w:val="00C05C7C"/>
    <w:rsid w:val="00C33D60"/>
    <w:rsid w:val="00C732B0"/>
    <w:rsid w:val="00C95090"/>
    <w:rsid w:val="00CA1500"/>
    <w:rsid w:val="00CB2A9A"/>
    <w:rsid w:val="00CF0654"/>
    <w:rsid w:val="00CF5F23"/>
    <w:rsid w:val="00D63512"/>
    <w:rsid w:val="00DE7F1F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pietrelcinanet.com/autocertificazione/D_P_R_445_2000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273259-B6A3-4427-835E-174991A2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8</cp:revision>
  <dcterms:created xsi:type="dcterms:W3CDTF">2018-01-10T09:33:00Z</dcterms:created>
  <dcterms:modified xsi:type="dcterms:W3CDTF">2023-01-19T11:59:00Z</dcterms:modified>
</cp:coreProperties>
</file>