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psicologo - Progetto </w:t>
      </w:r>
      <w:r w:rsidR="00E421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l’Isola del Tesoro 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F3343" w:rsidRDefault="00BF3343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F3343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334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OFFERTA TECNICA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F3343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B42BA5"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F3343" w:rsidRDefault="00BF3343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PROPONE </w:t>
      </w: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seguente offerta tecnica di attuazione del Progetto </w:t>
      </w:r>
      <w:r w:rsidR="00E421AA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L’isola del Tesoro</w:t>
      </w:r>
    </w:p>
    <w:p w:rsidR="00885EAE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Titolo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E421AA" w:rsidP="00BF334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Progetto L’isola del Tesoro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885EAE" w:rsidP="00BF3343">
            <w:pPr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Destinatari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885EAE" w:rsidRDefault="00E421AA" w:rsidP="00E421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DOCENTI, GENITORI E ALUNNI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885EAE" w:rsidRDefault="00885EAE" w:rsidP="00885E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Struttura  e organizzazione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Inserire la struttura e l’organizzazione del servizio che si intende proporre 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Metodologia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>Inserire indicazioni riferite alle metodologie di lavoro che si intendono utilizzare sia in presenza che a distanza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Eventuali migliorie e punti di forza della proposta </w:t>
            </w:r>
          </w:p>
          <w:p w:rsidR="00885EAE" w:rsidRDefault="00885EAE" w:rsidP="00885EAE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Aspetti qualificanti ed eventuali servizi integrativi inseriti nella proposta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Sede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D" w:rsidRDefault="00E421A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Scuola Infanzia Zanguidi </w:t>
            </w:r>
            <w:r w:rsidR="000E68E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(I.C. Salvo D’Acquisto)</w:t>
            </w:r>
          </w:p>
          <w:p w:rsidR="00885EAE" w:rsidRDefault="00E421A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– Scuola Infanzia H.C. Andersen</w:t>
            </w:r>
            <w:r w:rsidR="000E68E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(I.C. Verdi di Corcagnano)</w:t>
            </w:r>
            <w:bookmarkStart w:id="0" w:name="_GoBack"/>
            <w:bookmarkEnd w:id="0"/>
          </w:p>
          <w:p w:rsidR="00885EAE" w:rsidRDefault="00E421AA" w:rsidP="00E421A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Scuola Infanzia Lo Scoiattolo di Malandriano - Parma</w:t>
            </w:r>
          </w:p>
        </w:tc>
      </w:tr>
      <w:tr w:rsidR="00BF3343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 w:rsidP="00BF334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Valutazione delle potenzialità (a cura della Commissione Tecnica)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BF3343" w:rsidRPr="00BF3343" w:rsidRDefault="00BF3343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334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Punti assegnati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:</w:t>
            </w:r>
          </w:p>
        </w:tc>
      </w:tr>
    </w:tbl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Contestualmente </w:t>
      </w:r>
      <w:r w:rsidR="001F2537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facilitare le operazioni di valutazione ,</w:t>
      </w:r>
    </w:p>
    <w:p w:rsidR="001F2537" w:rsidRPr="00B42BA5" w:rsidRDefault="001F2537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3343" w:rsidRPr="00E421AA" w:rsidRDefault="00B42BA5" w:rsidP="00E421AA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responsabilità, a conoscenza di quanto prescritto dall’</w:t>
      </w:r>
      <w:hyperlink r:id="rId9" w:history="1">
        <w:r w:rsidRPr="00B42BA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art. 75 del D.P.R. 28/12/445</w:t>
        </w:r>
      </w:hyperlink>
      <w:r w:rsidRPr="00B42BA5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36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in possesso del seguente titolo di studio -_____________________________________________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conseguito il ______________ presso _______________________________________________________</w:t>
      </w:r>
    </w:p>
    <w:p w:rsidR="001F2537" w:rsidRPr="00BF3343" w:rsidRDefault="00B42BA5" w:rsidP="00BF3343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con la votazione di ______/110:</w:t>
      </w:r>
    </w:p>
    <w:p w:rsidR="00B42BA5" w:rsidRPr="00BF3343" w:rsidRDefault="00B42BA5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Di avere comprov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 xml:space="preserve">te 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spe</w:t>
      </w:r>
      <w:r w:rsidRPr="00B42BA5">
        <w:rPr>
          <w:rFonts w:ascii="Times New Roman" w:hAnsi="Times New Roman"/>
          <w:spacing w:val="-1"/>
          <w:sz w:val="24"/>
          <w:szCs w:val="24"/>
        </w:rPr>
        <w:t>r</w:t>
      </w:r>
      <w:r w:rsidRPr="00B42BA5">
        <w:rPr>
          <w:rFonts w:ascii="Times New Roman" w:hAnsi="Times New Roman"/>
          <w:spacing w:val="3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1"/>
          <w:sz w:val="24"/>
          <w:szCs w:val="24"/>
        </w:rPr>
        <w:t>z</w:t>
      </w:r>
      <w:r w:rsidRPr="00B42BA5">
        <w:rPr>
          <w:rFonts w:ascii="Times New Roman" w:hAnsi="Times New Roman"/>
          <w:sz w:val="24"/>
          <w:szCs w:val="24"/>
        </w:rPr>
        <w:t>e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ine</w:t>
      </w:r>
      <w:r w:rsidRPr="00B42BA5">
        <w:rPr>
          <w:rFonts w:ascii="Times New Roman" w:hAnsi="Times New Roman"/>
          <w:spacing w:val="-1"/>
          <w:sz w:val="24"/>
          <w:szCs w:val="24"/>
        </w:rPr>
        <w:t>re</w:t>
      </w:r>
      <w:r w:rsidRPr="00B42BA5">
        <w:rPr>
          <w:rFonts w:ascii="Times New Roman" w:hAnsi="Times New Roman"/>
          <w:sz w:val="24"/>
          <w:szCs w:val="24"/>
        </w:rPr>
        <w:t>nti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l</w:t>
      </w:r>
      <w:r w:rsidRPr="00B42BA5">
        <w:rPr>
          <w:rFonts w:ascii="Times New Roman" w:hAnsi="Times New Roman"/>
          <w:spacing w:val="3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z w:val="24"/>
          <w:szCs w:val="24"/>
        </w:rPr>
        <w:t>hi pr</w:t>
      </w:r>
      <w:r w:rsidRPr="00B42BA5">
        <w:rPr>
          <w:rFonts w:ascii="Times New Roman" w:hAnsi="Times New Roman"/>
          <w:spacing w:val="2"/>
          <w:sz w:val="24"/>
          <w:szCs w:val="24"/>
        </w:rPr>
        <w:t>o</w:t>
      </w:r>
      <w:r w:rsidRPr="00B42BA5">
        <w:rPr>
          <w:rFonts w:ascii="Times New Roman" w:hAnsi="Times New Roman"/>
          <w:sz w:val="24"/>
          <w:szCs w:val="24"/>
        </w:rPr>
        <w:t>g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t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i di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421AA">
        <w:rPr>
          <w:rFonts w:ascii="Times New Roman" w:hAnsi="Times New Roman"/>
          <w:spacing w:val="-1"/>
          <w:sz w:val="24"/>
          <w:szCs w:val="24"/>
        </w:rPr>
        <w:t>screening precoce in altri Istituti scolastici di scuola per l’infanzia, primaria.</w:t>
      </w:r>
    </w:p>
    <w:p w:rsidR="00BF3343" w:rsidRPr="00B42BA5" w:rsidRDefault="00BF3343" w:rsidP="00BF3343">
      <w:pPr>
        <w:spacing w:before="0" w:beforeAutospacing="0" w:line="240" w:lineRule="auto"/>
        <w:ind w:left="425" w:right="-23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4690"/>
        <w:gridCol w:w="4678"/>
        <w:gridCol w:w="1099"/>
      </w:tblGrid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Tipo di esperienza</w:t>
            </w: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Effettuata presso</w:t>
            </w: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/>
              <w:ind w:left="0" w:right="0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Durata ore</w:t>
            </w: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1F2537" w:rsidRPr="00B42BA5" w:rsidTr="00885EAE">
        <w:tc>
          <w:tcPr>
            <w:tcW w:w="4690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42BA5" w:rsidRPr="00B42BA5" w:rsidRDefault="00B42BA5" w:rsidP="00B42BA5">
      <w:pPr>
        <w:spacing w:before="0" w:beforeAutospacing="0" w:line="36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ulteriori titoli di studio e/o professionali</w:t>
      </w:r>
    </w:p>
    <w:p w:rsidR="00BF3343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(indicare tutti i </w:t>
      </w:r>
      <w:r w:rsidRPr="00B42BA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dati necessari per una eventuale verifica da parte dell’istituto</w:t>
      </w: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)</w:t>
      </w:r>
    </w:p>
    <w:p w:rsidR="00B42BA5" w:rsidRPr="00B42BA5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Do</w:t>
      </w:r>
      <w:r w:rsidRPr="00B42BA5">
        <w:rPr>
          <w:rFonts w:ascii="Times New Roman" w:hAnsi="Times New Roman"/>
          <w:spacing w:val="1"/>
          <w:sz w:val="24"/>
          <w:szCs w:val="24"/>
        </w:rPr>
        <w:t>tt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1"/>
          <w:sz w:val="24"/>
          <w:szCs w:val="24"/>
        </w:rPr>
        <w:t>ra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di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ce</w:t>
      </w:r>
      <w:r w:rsidRPr="00B42BA5">
        <w:rPr>
          <w:rFonts w:ascii="Times New Roman" w:hAnsi="Times New Roman"/>
          <w:spacing w:val="2"/>
          <w:sz w:val="24"/>
          <w:szCs w:val="24"/>
        </w:rPr>
        <w:t>r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a</w:t>
      </w:r>
      <w:r w:rsidRPr="00B42B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n d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p</w:t>
      </w:r>
      <w:r w:rsidRPr="00B42BA5">
        <w:rPr>
          <w:rFonts w:ascii="Times New Roman" w:hAnsi="Times New Roman"/>
          <w:spacing w:val="1"/>
          <w:sz w:val="24"/>
          <w:szCs w:val="24"/>
        </w:rPr>
        <w:t>li</w:t>
      </w:r>
      <w:r w:rsidRPr="00B42BA5">
        <w:rPr>
          <w:rFonts w:ascii="Times New Roman" w:hAnsi="Times New Roman"/>
          <w:sz w:val="24"/>
          <w:szCs w:val="24"/>
        </w:rPr>
        <w:t>ne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ps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1"/>
          <w:sz w:val="24"/>
          <w:szCs w:val="24"/>
        </w:rPr>
        <w:t>l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 xml:space="preserve">he                                          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BF3343" w:rsidRPr="00B42BA5" w:rsidRDefault="00BF3343" w:rsidP="00BF3343">
      <w:pPr>
        <w:tabs>
          <w:tab w:val="left" w:pos="7371"/>
        </w:tabs>
        <w:spacing w:before="0" w:beforeAutospacing="0" w:line="240" w:lineRule="auto"/>
        <w:ind w:left="36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ondo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l 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                                                             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ec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zz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 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erfe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e.                                                                     Conseguito il _______  presso 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>_ con la valutazione di ___/___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42BA5">
        <w:rPr>
          <w:rFonts w:ascii="Times New Roman" w:hAnsi="Times New Roman"/>
          <w:bCs/>
          <w:sz w:val="24"/>
          <w:szCs w:val="24"/>
        </w:rPr>
        <w:t>Punti Assegnati ______</w:t>
      </w:r>
      <w:r w:rsidR="0012057D">
        <w:rPr>
          <w:rFonts w:ascii="Times New Roman" w:hAnsi="Times New Roman"/>
          <w:bCs/>
          <w:sz w:val="24"/>
          <w:szCs w:val="24"/>
        </w:rPr>
        <w:t>_</w:t>
      </w:r>
    </w:p>
    <w:p w:rsidR="001F2537" w:rsidRPr="00B42BA5" w:rsidRDefault="001F2537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A1500" w:rsidRPr="00B42BA5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</w:t>
      </w:r>
    </w:p>
    <w:p w:rsidR="006D6A8E" w:rsidRPr="006D6A8E" w:rsidRDefault="00CA1500" w:rsidP="006D6A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6D6A8E" w:rsidRPr="006D6A8E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43" w:rsidRDefault="00BF3343" w:rsidP="00C95090">
      <w:pPr>
        <w:spacing w:line="240" w:lineRule="auto"/>
      </w:pPr>
      <w:r>
        <w:separator/>
      </w:r>
    </w:p>
  </w:endnote>
  <w:endnote w:type="continuationSeparator" w:id="0">
    <w:p w:rsidR="00BF3343" w:rsidRDefault="00BF3343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43" w:rsidRDefault="00BF3343" w:rsidP="00C95090">
      <w:pPr>
        <w:spacing w:line="240" w:lineRule="auto"/>
      </w:pPr>
      <w:r>
        <w:separator/>
      </w:r>
    </w:p>
  </w:footnote>
  <w:footnote w:type="continuationSeparator" w:id="0">
    <w:p w:rsidR="00BF3343" w:rsidRDefault="00BF3343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A5"/>
    <w:rsid w:val="000C7A1F"/>
    <w:rsid w:val="000E1642"/>
    <w:rsid w:val="000E68ED"/>
    <w:rsid w:val="0012057D"/>
    <w:rsid w:val="001402BE"/>
    <w:rsid w:val="001428A3"/>
    <w:rsid w:val="001F2537"/>
    <w:rsid w:val="003070E9"/>
    <w:rsid w:val="003A086D"/>
    <w:rsid w:val="0046489B"/>
    <w:rsid w:val="00482EC8"/>
    <w:rsid w:val="006C208A"/>
    <w:rsid w:val="006C4550"/>
    <w:rsid w:val="006D6A8E"/>
    <w:rsid w:val="007E2191"/>
    <w:rsid w:val="00885EAE"/>
    <w:rsid w:val="00A03DDB"/>
    <w:rsid w:val="00B42BA5"/>
    <w:rsid w:val="00BF17EB"/>
    <w:rsid w:val="00BF3343"/>
    <w:rsid w:val="00C33D60"/>
    <w:rsid w:val="00C360E3"/>
    <w:rsid w:val="00C732B0"/>
    <w:rsid w:val="00C95090"/>
    <w:rsid w:val="00CA1500"/>
    <w:rsid w:val="00CF0654"/>
    <w:rsid w:val="00E421AA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etrelcinanet.com/autocertificazione/D_P_R_445_20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2020-01-04T09:31:00Z</cp:lastPrinted>
  <dcterms:created xsi:type="dcterms:W3CDTF">2018-10-22T14:02:00Z</dcterms:created>
  <dcterms:modified xsi:type="dcterms:W3CDTF">2020-01-04T09:35:00Z</dcterms:modified>
</cp:coreProperties>
</file>