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Proce</w:t>
      </w:r>
      <w:r w:rsidR="001345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 per la selezione di </w:t>
      </w:r>
      <w:r w:rsidR="00DC3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</w:t>
      </w:r>
      <w:r w:rsidR="00FE39C8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 in laboratori</w:t>
      </w:r>
      <w:r w:rsidR="00DC31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FE3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musicale  presso la scuola primaria Martiri e scuola Rodari di Parma</w:t>
      </w:r>
      <w:r w:rsidR="00DC3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DC3139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="00DC3139">
        <w:rPr>
          <w:rFonts w:ascii="Times New Roman" w:eastAsia="Times New Roman" w:hAnsi="Times New Roman" w:cs="Times New Roman"/>
          <w:sz w:val="24"/>
          <w:szCs w:val="24"/>
          <w:lang w:eastAsia="it-IT"/>
        </w:rPr>
        <w:t>. 2019-2020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1345C3" w:rsidRDefault="001345C3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345C3" w:rsidRDefault="001345C3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345C3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complessivo</w:t>
      </w:r>
      <w:r w:rsidR="001B4538"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__________ comprensivo di tutti gli oneri di legge</w:t>
      </w:r>
      <w:r w:rsidR="001B4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ecc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B453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8" w:rsidRDefault="009C6148" w:rsidP="00C95090">
      <w:pPr>
        <w:spacing w:line="240" w:lineRule="auto"/>
      </w:pPr>
      <w:r>
        <w:separator/>
      </w:r>
    </w:p>
  </w:endnote>
  <w:endnote w:type="continuationSeparator" w:id="0">
    <w:p w:rsidR="009C6148" w:rsidRDefault="009C6148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8" w:rsidRDefault="009C6148" w:rsidP="00C95090">
      <w:pPr>
        <w:spacing w:line="240" w:lineRule="auto"/>
      </w:pPr>
      <w:r>
        <w:separator/>
      </w:r>
    </w:p>
  </w:footnote>
  <w:footnote w:type="continuationSeparator" w:id="0">
    <w:p w:rsidR="009C6148" w:rsidRDefault="009C6148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A5"/>
    <w:rsid w:val="000C7A1F"/>
    <w:rsid w:val="000E1642"/>
    <w:rsid w:val="001345C3"/>
    <w:rsid w:val="001402BE"/>
    <w:rsid w:val="001428A3"/>
    <w:rsid w:val="001B4538"/>
    <w:rsid w:val="003A086D"/>
    <w:rsid w:val="0046489B"/>
    <w:rsid w:val="00482EC8"/>
    <w:rsid w:val="00533D1E"/>
    <w:rsid w:val="005E0A35"/>
    <w:rsid w:val="00601450"/>
    <w:rsid w:val="006C208A"/>
    <w:rsid w:val="006C4550"/>
    <w:rsid w:val="006D6A8E"/>
    <w:rsid w:val="007E2191"/>
    <w:rsid w:val="00944E4C"/>
    <w:rsid w:val="009C6148"/>
    <w:rsid w:val="00A03DDB"/>
    <w:rsid w:val="00B42BA5"/>
    <w:rsid w:val="00B7347D"/>
    <w:rsid w:val="00C33D60"/>
    <w:rsid w:val="00C732B0"/>
    <w:rsid w:val="00C95090"/>
    <w:rsid w:val="00CA1500"/>
    <w:rsid w:val="00CF0654"/>
    <w:rsid w:val="00DC3139"/>
    <w:rsid w:val="00E750BC"/>
    <w:rsid w:val="00F414A0"/>
    <w:rsid w:val="00FB302B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2018-01-17T15:56:00Z</dcterms:created>
  <dcterms:modified xsi:type="dcterms:W3CDTF">2020-01-03T11:05:00Z</dcterms:modified>
</cp:coreProperties>
</file>