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esperto realizzazione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rogetto </w:t>
      </w:r>
      <w:r w:rsidR="00FC5AA6">
        <w:rPr>
          <w:rFonts w:ascii="Times New Roman" w:eastAsia="Times New Roman" w:hAnsi="Times New Roman" w:cs="Times New Roman"/>
          <w:sz w:val="24"/>
          <w:szCs w:val="24"/>
          <w:lang w:eastAsia="it-IT"/>
        </w:rPr>
        <w:t>Yoga</w:t>
      </w:r>
      <w:r w:rsidR="004E2C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FC5AA6">
        <w:rPr>
          <w:rFonts w:ascii="Times New Roman" w:eastAsia="Times New Roman" w:hAnsi="Times New Roman" w:cs="Times New Roman"/>
          <w:sz w:val="24"/>
          <w:szCs w:val="24"/>
          <w:lang w:eastAsia="it-IT"/>
        </w:rPr>
        <w:t>Il gioco dello Yoga per crescere</w:t>
      </w:r>
      <w:r w:rsidR="00601450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</w:t>
      </w:r>
      <w:r w:rsidR="00B252B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e/o complessivo pari ad</w:t>
      </w: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5D" w:rsidRDefault="00F8495D" w:rsidP="00C95090">
      <w:pPr>
        <w:spacing w:line="240" w:lineRule="auto"/>
      </w:pPr>
      <w:r>
        <w:separator/>
      </w:r>
    </w:p>
  </w:endnote>
  <w:endnote w:type="continuationSeparator" w:id="0">
    <w:p w:rsidR="00F8495D" w:rsidRDefault="00F8495D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5D" w:rsidRDefault="00F8495D" w:rsidP="00C95090">
      <w:pPr>
        <w:spacing w:line="240" w:lineRule="auto"/>
      </w:pPr>
      <w:r>
        <w:separator/>
      </w:r>
    </w:p>
  </w:footnote>
  <w:footnote w:type="continuationSeparator" w:id="0">
    <w:p w:rsidR="00F8495D" w:rsidRDefault="00F8495D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2D579B"/>
    <w:rsid w:val="003A086D"/>
    <w:rsid w:val="0046489B"/>
    <w:rsid w:val="00482EC8"/>
    <w:rsid w:val="004E2C46"/>
    <w:rsid w:val="005E0A35"/>
    <w:rsid w:val="00601450"/>
    <w:rsid w:val="006B20E5"/>
    <w:rsid w:val="006C208A"/>
    <w:rsid w:val="006C4550"/>
    <w:rsid w:val="006D6A8E"/>
    <w:rsid w:val="007E2191"/>
    <w:rsid w:val="00944E4C"/>
    <w:rsid w:val="00A03DDB"/>
    <w:rsid w:val="00B252B3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8495D"/>
    <w:rsid w:val="00FB302B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2018-01-10T08:52:00Z</dcterms:created>
  <dcterms:modified xsi:type="dcterms:W3CDTF">2023-01-23T09:23:00Z</dcterms:modified>
</cp:coreProperties>
</file>