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rogetto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teatrale 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B252B3">
        <w:rPr>
          <w:rFonts w:ascii="Times New Roman" w:eastAsia="Times New Roman" w:hAnsi="Times New Roman" w:cs="Times New Roman"/>
          <w:sz w:val="24"/>
          <w:szCs w:val="24"/>
          <w:lang w:eastAsia="it-IT"/>
        </w:rPr>
        <w:t>Tana libera tutti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 tel. _____________ cell.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</w:t>
      </w:r>
      <w:r w:rsidR="00B25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e/o complessivo pari ad</w:t>
      </w: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ecc)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9B" w:rsidRDefault="002D579B" w:rsidP="00C95090">
      <w:pPr>
        <w:spacing w:line="240" w:lineRule="auto"/>
      </w:pPr>
      <w:r>
        <w:separator/>
      </w:r>
    </w:p>
  </w:endnote>
  <w:endnote w:type="continuationSeparator" w:id="0">
    <w:p w:rsidR="002D579B" w:rsidRDefault="002D579B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9B" w:rsidRDefault="002D579B" w:rsidP="00C95090">
      <w:pPr>
        <w:spacing w:line="240" w:lineRule="auto"/>
      </w:pPr>
      <w:r>
        <w:separator/>
      </w:r>
    </w:p>
  </w:footnote>
  <w:footnote w:type="continuationSeparator" w:id="0">
    <w:p w:rsidR="002D579B" w:rsidRDefault="002D579B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2D579B"/>
    <w:rsid w:val="002F0DC0"/>
    <w:rsid w:val="003A086D"/>
    <w:rsid w:val="0046489B"/>
    <w:rsid w:val="00482EC8"/>
    <w:rsid w:val="004E2C46"/>
    <w:rsid w:val="005E0A35"/>
    <w:rsid w:val="00601450"/>
    <w:rsid w:val="006B20E5"/>
    <w:rsid w:val="006C208A"/>
    <w:rsid w:val="006C4550"/>
    <w:rsid w:val="006D6A8E"/>
    <w:rsid w:val="007E2191"/>
    <w:rsid w:val="00944E4C"/>
    <w:rsid w:val="00A03DDB"/>
    <w:rsid w:val="00B252B3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D0290F4-1071-4168-B2F7-CA1C65F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2023-11-21T12:29:00Z</dcterms:created>
  <dcterms:modified xsi:type="dcterms:W3CDTF">2023-11-21T12:29:00Z</dcterms:modified>
</cp:coreProperties>
</file>