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5" w:rsidRPr="00B42BA5" w:rsidRDefault="00C33D60" w:rsidP="00B42BA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per la selezione psicologo - Progetto </w:t>
      </w:r>
      <w:r w:rsidR="00955010">
        <w:rPr>
          <w:rFonts w:ascii="Times New Roman" w:eastAsia="Times New Roman" w:hAnsi="Times New Roman" w:cs="Times New Roman"/>
          <w:sz w:val="24"/>
          <w:szCs w:val="24"/>
          <w:lang w:eastAsia="it-IT"/>
        </w:rPr>
        <w:t>Il FILO ROSSO</w:t>
      </w:r>
      <w:bookmarkStart w:id="0" w:name="_GoBack"/>
      <w:bookmarkEnd w:id="0"/>
    </w:p>
    <w:p w:rsidR="00A03DDB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Allegato </w:t>
      </w:r>
      <w:r w:rsidR="001B45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</w:p>
    <w:p w:rsidR="00B42BA5" w:rsidRPr="00B42BA5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OFFERTA </w:t>
      </w:r>
      <w:r w:rsidR="00B734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ECONOMICA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li/La sottoscritto/a _________________________________________________________________________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______________________________________ (Prov. __________)</w:t>
      </w:r>
    </w:p>
    <w:p w:rsidR="00B42BA5" w:rsidRPr="00B42BA5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Via/Piazza_______________________________________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__________________________________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Propone la seguente offerta economica: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4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Compenso orario €. __________ comprensivo di tutti gli oneri di 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(Ritenuta D’Acconto, IVA,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Data, _______________________</w:t>
      </w:r>
    </w:p>
    <w:p w:rsidR="001B4538" w:rsidRPr="00B42BA5" w:rsidRDefault="001B4538" w:rsidP="001B4538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sectPr w:rsidR="001B4538" w:rsidRPr="00B42BA5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35" w:rsidRDefault="005E0A35" w:rsidP="00C95090">
      <w:pPr>
        <w:spacing w:line="240" w:lineRule="auto"/>
      </w:pPr>
      <w:r>
        <w:separator/>
      </w:r>
    </w:p>
  </w:endnote>
  <w:endnote w:type="continuationSeparator" w:id="0">
    <w:p w:rsidR="005E0A35" w:rsidRDefault="005E0A35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35" w:rsidRDefault="005E0A35" w:rsidP="00C95090">
      <w:pPr>
        <w:spacing w:line="240" w:lineRule="auto"/>
      </w:pPr>
      <w:r>
        <w:separator/>
      </w:r>
    </w:p>
  </w:footnote>
  <w:footnote w:type="continuationSeparator" w:id="0">
    <w:p w:rsidR="005E0A35" w:rsidRDefault="005E0A35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A5"/>
    <w:rsid w:val="000C7A1F"/>
    <w:rsid w:val="000E1642"/>
    <w:rsid w:val="001402BE"/>
    <w:rsid w:val="001428A3"/>
    <w:rsid w:val="001B4538"/>
    <w:rsid w:val="001F1AE4"/>
    <w:rsid w:val="003A086D"/>
    <w:rsid w:val="0046489B"/>
    <w:rsid w:val="00482EC8"/>
    <w:rsid w:val="005E0A35"/>
    <w:rsid w:val="006C208A"/>
    <w:rsid w:val="006C4550"/>
    <w:rsid w:val="006D6A8E"/>
    <w:rsid w:val="007E2191"/>
    <w:rsid w:val="00955010"/>
    <w:rsid w:val="00A03DDB"/>
    <w:rsid w:val="00B42BA5"/>
    <w:rsid w:val="00B7347D"/>
    <w:rsid w:val="00C33D60"/>
    <w:rsid w:val="00C732B0"/>
    <w:rsid w:val="00C95090"/>
    <w:rsid w:val="00CA1500"/>
    <w:rsid w:val="00CF0654"/>
    <w:rsid w:val="00E750BC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2017-09-21T10:13:00Z</dcterms:created>
  <dcterms:modified xsi:type="dcterms:W3CDTF">2020-12-16T13:37:00Z</dcterms:modified>
</cp:coreProperties>
</file>