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B0" w:rsidRDefault="0022385F" w:rsidP="0022385F">
      <w:r>
        <w:t>LINK AL CODICE DISCIPLINARE E DI CONDOTTA DEL MINISTERO DELL’ISTRUZIONE E DEL MERITO</w:t>
      </w:r>
    </w:p>
    <w:p w:rsidR="0022385F" w:rsidRDefault="0022385F" w:rsidP="0022385F"/>
    <w:p w:rsidR="0022385F" w:rsidRDefault="0022385F" w:rsidP="0022385F">
      <w:pPr>
        <w:tabs>
          <w:tab w:val="left" w:pos="6314"/>
        </w:tabs>
      </w:pPr>
      <w:hyperlink r:id="rId9" w:history="1">
        <w:r w:rsidRPr="00930916">
          <w:rPr>
            <w:rStyle w:val="Collegamentoipertestuale"/>
          </w:rPr>
          <w:t>https://www.miur.gov.it/codice-disciplinare-e-di-condotta</w:t>
        </w:r>
      </w:hyperlink>
      <w:r>
        <w:tab/>
      </w:r>
    </w:p>
    <w:p w:rsidR="0022385F" w:rsidRPr="0022385F" w:rsidRDefault="0022385F" w:rsidP="0022385F">
      <w:pPr>
        <w:tabs>
          <w:tab w:val="left" w:pos="6314"/>
        </w:tabs>
      </w:pPr>
      <w:bookmarkStart w:id="0" w:name="_GoBack"/>
      <w:bookmarkEnd w:id="0"/>
    </w:p>
    <w:sectPr w:rsidR="0022385F" w:rsidRPr="0022385F" w:rsidSect="00497884"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FA6" w:rsidRDefault="00F11FA6" w:rsidP="00C95090">
      <w:pPr>
        <w:spacing w:line="240" w:lineRule="auto"/>
      </w:pPr>
      <w:r>
        <w:separator/>
      </w:r>
    </w:p>
  </w:endnote>
  <w:endnote w:type="continuationSeparator" w:id="0">
    <w:p w:rsidR="00F11FA6" w:rsidRDefault="00F11FA6" w:rsidP="00C950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VKDBL+ArialNarrow-Bo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51" w:rsidRPr="00BF1F75" w:rsidRDefault="00447D51" w:rsidP="00BF1F75">
    <w:pPr>
      <w:pStyle w:val="Pidipagina"/>
      <w:jc w:val="center"/>
      <w:rPr>
        <w:rFonts w:ascii="Times New Roman" w:hAnsi="Times New Roman" w:cs="Times New Roman"/>
        <w:sz w:val="20"/>
        <w:szCs w:val="20"/>
      </w:rPr>
    </w:pPr>
    <w:r w:rsidRPr="00BF1F75">
      <w:rPr>
        <w:rFonts w:ascii="Times New Roman" w:hAnsi="Times New Roman" w:cs="Times New Roman"/>
        <w:sz w:val="20"/>
        <w:szCs w:val="20"/>
      </w:rPr>
      <w:t xml:space="preserve">Pagina </w:t>
    </w:r>
    <w:r w:rsidRPr="00BF1F75">
      <w:rPr>
        <w:rFonts w:ascii="Times New Roman" w:hAnsi="Times New Roman" w:cs="Times New Roman"/>
        <w:sz w:val="20"/>
        <w:szCs w:val="20"/>
      </w:rPr>
      <w:fldChar w:fldCharType="begin"/>
    </w:r>
    <w:r w:rsidRPr="00BF1F75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F1F75">
      <w:rPr>
        <w:rFonts w:ascii="Times New Roman" w:hAnsi="Times New Roman" w:cs="Times New Roman"/>
        <w:sz w:val="20"/>
        <w:szCs w:val="20"/>
      </w:rPr>
      <w:fldChar w:fldCharType="separate"/>
    </w:r>
    <w:r w:rsidR="0022385F">
      <w:rPr>
        <w:rFonts w:ascii="Times New Roman" w:hAnsi="Times New Roman" w:cs="Times New Roman"/>
        <w:noProof/>
        <w:sz w:val="20"/>
        <w:szCs w:val="20"/>
      </w:rPr>
      <w:t>2</w:t>
    </w:r>
    <w:r w:rsidRPr="00BF1F75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51" w:rsidRPr="001F36AB" w:rsidRDefault="00447D51" w:rsidP="001F36AB">
    <w:pPr>
      <w:pStyle w:val="Pidipagina"/>
      <w:jc w:val="center"/>
      <w:rPr>
        <w:rFonts w:ascii="Times New Roman" w:hAnsi="Times New Roman" w:cs="Times New Roman"/>
        <w:sz w:val="20"/>
        <w:szCs w:val="20"/>
      </w:rPr>
    </w:pPr>
    <w:r w:rsidRPr="001F36AB">
      <w:rPr>
        <w:rFonts w:ascii="Times New Roman" w:hAnsi="Times New Roman" w:cs="Times New Roman"/>
        <w:sz w:val="20"/>
        <w:szCs w:val="20"/>
      </w:rPr>
      <w:t xml:space="preserve">Pagina </w:t>
    </w:r>
    <w:r w:rsidRPr="001F36AB">
      <w:rPr>
        <w:rFonts w:ascii="Times New Roman" w:hAnsi="Times New Roman" w:cs="Times New Roman"/>
        <w:sz w:val="20"/>
        <w:szCs w:val="20"/>
      </w:rPr>
      <w:fldChar w:fldCharType="begin"/>
    </w:r>
    <w:r w:rsidRPr="001F36AB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F36AB">
      <w:rPr>
        <w:rFonts w:ascii="Times New Roman" w:hAnsi="Times New Roman" w:cs="Times New Roman"/>
        <w:sz w:val="20"/>
        <w:szCs w:val="20"/>
      </w:rPr>
      <w:fldChar w:fldCharType="separate"/>
    </w:r>
    <w:r w:rsidR="0022385F">
      <w:rPr>
        <w:rFonts w:ascii="Times New Roman" w:hAnsi="Times New Roman" w:cs="Times New Roman"/>
        <w:noProof/>
        <w:sz w:val="20"/>
        <w:szCs w:val="20"/>
      </w:rPr>
      <w:t>1</w:t>
    </w:r>
    <w:r w:rsidRPr="001F36AB">
      <w:rPr>
        <w:rFonts w:ascii="Times New Roman" w:hAnsi="Times New Roman" w:cs="Times New Roman"/>
        <w:sz w:val="20"/>
        <w:szCs w:val="20"/>
      </w:rPr>
      <w:fldChar w:fldCharType="end"/>
    </w:r>
  </w:p>
  <w:p w:rsidR="00447D51" w:rsidRPr="001F36AB" w:rsidRDefault="00447D51" w:rsidP="001F36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FA6" w:rsidRDefault="00F11FA6" w:rsidP="00C95090">
      <w:pPr>
        <w:spacing w:line="240" w:lineRule="auto"/>
      </w:pPr>
      <w:r>
        <w:separator/>
      </w:r>
    </w:p>
  </w:footnote>
  <w:footnote w:type="continuationSeparator" w:id="0">
    <w:p w:rsidR="00F11FA6" w:rsidRDefault="00F11FA6" w:rsidP="00C950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5000" w:type="pct"/>
      <w:tblLook w:val="04A0" w:firstRow="1" w:lastRow="0" w:firstColumn="1" w:lastColumn="0" w:noHBand="0" w:noVBand="1"/>
    </w:tblPr>
    <w:tblGrid>
      <w:gridCol w:w="1628"/>
      <w:gridCol w:w="7630"/>
      <w:gridCol w:w="1730"/>
    </w:tblGrid>
    <w:tr w:rsidR="00447D51" w:rsidRPr="0022385F" w:rsidTr="00C95090">
      <w:trPr>
        <w:trHeight w:val="1550"/>
      </w:trPr>
      <w:tc>
        <w:tcPr>
          <w:tcW w:w="741" w:type="pct"/>
        </w:tcPr>
        <w:p w:rsidR="00447D51" w:rsidRDefault="00447D51" w:rsidP="000E3216">
          <w:pPr>
            <w:pStyle w:val="Standard"/>
            <w:rPr>
              <w:rFonts w:ascii="Times New Roman" w:hAnsi="Times New Roman"/>
              <w:b w:val="0"/>
              <w:i/>
              <w:color w:val="0000FF"/>
              <w:sz w:val="32"/>
              <w:szCs w:val="32"/>
            </w:rPr>
          </w:pPr>
          <w:r>
            <w:rPr>
              <w:rFonts w:ascii="Times New Roman" w:hAnsi="Times New Roman"/>
              <w:b w:val="0"/>
              <w:i/>
              <w:noProof/>
              <w:color w:val="0000FF"/>
              <w:sz w:val="32"/>
              <w:szCs w:val="32"/>
            </w:rPr>
            <w:drawing>
              <wp:anchor distT="0" distB="0" distL="114300" distR="114300" simplePos="0" relativeHeight="251659264" behindDoc="0" locked="0" layoutInCell="1" allowOverlap="1" wp14:anchorId="696C0C81" wp14:editId="7128A8D2">
                <wp:simplePos x="0" y="0"/>
                <wp:positionH relativeFrom="column">
                  <wp:posOffset>-5006</wp:posOffset>
                </wp:positionH>
                <wp:positionV relativeFrom="paragraph">
                  <wp:posOffset>271337</wp:posOffset>
                </wp:positionV>
                <wp:extent cx="937880" cy="939918"/>
                <wp:effectExtent l="19050" t="0" r="0" b="0"/>
                <wp:wrapNone/>
                <wp:docPr id="2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alphaModFix/>
                          <a:lum/>
                        </a:blip>
                        <a:srcRect l="6922" t="3689" r="9566" b="4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7880" cy="9399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72" w:type="pct"/>
        </w:tcPr>
        <w:p w:rsidR="00447D51" w:rsidRDefault="00447D51" w:rsidP="000E3216">
          <w:pPr>
            <w:pStyle w:val="Standard"/>
            <w:rPr>
              <w:rFonts w:ascii="Times New Roman" w:hAnsi="Times New Roman"/>
              <w:i/>
              <w:sz w:val="20"/>
              <w:szCs w:val="20"/>
              <w:lang w:val="en-US"/>
            </w:rPr>
          </w:pPr>
          <w:r>
            <w:rPr>
              <w:noProof/>
            </w:rPr>
            <w:drawing>
              <wp:inline distT="0" distB="0" distL="0" distR="0" wp14:anchorId="3FE17913" wp14:editId="47EEA040">
                <wp:extent cx="2476500" cy="605790"/>
                <wp:effectExtent l="19050" t="0" r="0" b="0"/>
                <wp:docPr id="3" name="Immagine 1" descr="http://comprensivo3chieti.gov.it/wp-content/uploads/2016/02/Logo_p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comprensivo3chieti.gov.it/wp-content/uploads/2016/02/Logo_p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0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47D51" w:rsidRPr="00AD12C7" w:rsidRDefault="00447D51" w:rsidP="00FB302B">
          <w:pPr>
            <w:pStyle w:val="Standard"/>
            <w:spacing w:before="0" w:beforeAutospacing="0"/>
          </w:pPr>
          <w:r w:rsidRPr="00AD12C7">
            <w:rPr>
              <w:rFonts w:ascii="Times New Roman" w:hAnsi="Times New Roman"/>
              <w:i/>
              <w:color w:val="0000FF"/>
              <w:sz w:val="32"/>
              <w:szCs w:val="32"/>
            </w:rPr>
            <w:t>Istituto Comprensivo Statale “Salvo D’Acquisto”</w:t>
          </w:r>
        </w:p>
        <w:p w:rsidR="00447D51" w:rsidRPr="00786316" w:rsidRDefault="00447D51" w:rsidP="00FB302B">
          <w:pPr>
            <w:pStyle w:val="Standard"/>
            <w:spacing w:before="0" w:beforeAutospacing="0"/>
            <w:rPr>
              <w:sz w:val="20"/>
              <w:szCs w:val="20"/>
            </w:rPr>
          </w:pPr>
          <w:r w:rsidRPr="00786316">
            <w:rPr>
              <w:rFonts w:ascii="Times New Roman" w:hAnsi="Times New Roman"/>
              <w:b w:val="0"/>
              <w:i/>
              <w:sz w:val="20"/>
              <w:szCs w:val="20"/>
            </w:rPr>
            <w:t xml:space="preserve">Via </w:t>
          </w:r>
          <w:proofErr w:type="spellStart"/>
          <w:r w:rsidRPr="00786316">
            <w:rPr>
              <w:rFonts w:ascii="Times New Roman" w:hAnsi="Times New Roman"/>
              <w:b w:val="0"/>
              <w:i/>
              <w:sz w:val="20"/>
              <w:szCs w:val="20"/>
            </w:rPr>
            <w:t>Pelicelli</w:t>
          </w:r>
          <w:proofErr w:type="spellEnd"/>
          <w:r w:rsidRPr="00786316">
            <w:rPr>
              <w:rFonts w:ascii="Times New Roman" w:hAnsi="Times New Roman"/>
              <w:b w:val="0"/>
              <w:i/>
              <w:sz w:val="20"/>
              <w:szCs w:val="20"/>
            </w:rPr>
            <w:t>, 8/A  - 43124 PARMA -Tel. 0521/964432- 257199 Fax 0521/256246</w:t>
          </w:r>
        </w:p>
        <w:p w:rsidR="00447D51" w:rsidRDefault="00447D51" w:rsidP="00FB302B">
          <w:pPr>
            <w:pStyle w:val="Standard"/>
            <w:spacing w:before="0" w:beforeAutospacing="0"/>
          </w:pPr>
          <w:r>
            <w:rPr>
              <w:rFonts w:ascii="Times New Roman" w:hAnsi="Times New Roman"/>
              <w:i/>
              <w:sz w:val="20"/>
              <w:szCs w:val="20"/>
            </w:rPr>
            <w:t>Codice Fiscale 80013670346 Codice Meccanografico PRIC82900G</w:t>
          </w:r>
        </w:p>
        <w:p w:rsidR="00447D51" w:rsidRPr="00C95090" w:rsidRDefault="00447D51" w:rsidP="00FB302B">
          <w:pPr>
            <w:pStyle w:val="Standard"/>
            <w:spacing w:before="0" w:beforeAutospacing="0"/>
            <w:rPr>
              <w:rFonts w:ascii="Times New Roman" w:hAnsi="Times New Roman"/>
              <w:sz w:val="20"/>
              <w:szCs w:val="20"/>
            </w:rPr>
          </w:pPr>
          <w:proofErr w:type="spellStart"/>
          <w:r w:rsidRPr="00C95090">
            <w:rPr>
              <w:rFonts w:ascii="Times New Roman" w:hAnsi="Times New Roman"/>
              <w:i/>
              <w:sz w:val="20"/>
              <w:szCs w:val="20"/>
            </w:rPr>
            <w:t>E.mail</w:t>
          </w:r>
          <w:proofErr w:type="spellEnd"/>
          <w:r w:rsidRPr="00C95090">
            <w:rPr>
              <w:rFonts w:ascii="Times New Roman" w:hAnsi="Times New Roman"/>
              <w:i/>
              <w:sz w:val="20"/>
              <w:szCs w:val="20"/>
            </w:rPr>
            <w:t xml:space="preserve">  </w:t>
          </w:r>
          <w:hyperlink r:id="rId3" w:history="1">
            <w:r w:rsidRPr="00C95090">
              <w:rPr>
                <w:rStyle w:val="Collegamentoipertestuale"/>
                <w:rFonts w:ascii="Times New Roman" w:hAnsi="Times New Roman"/>
                <w:i/>
                <w:sz w:val="20"/>
                <w:szCs w:val="20"/>
              </w:rPr>
              <w:t>PRIC82900G@istruzione.it</w:t>
            </w:r>
          </w:hyperlink>
          <w:r w:rsidRPr="00C95090">
            <w:rPr>
              <w:rFonts w:ascii="Times New Roman" w:hAnsi="Times New Roman"/>
              <w:sz w:val="20"/>
              <w:szCs w:val="20"/>
            </w:rPr>
            <w:t xml:space="preserve"> </w:t>
          </w:r>
          <w:r w:rsidRPr="00C95090">
            <w:rPr>
              <w:rFonts w:ascii="Times New Roman" w:hAnsi="Times New Roman"/>
              <w:i/>
              <w:sz w:val="20"/>
              <w:szCs w:val="20"/>
            </w:rPr>
            <w:t xml:space="preserve">PEC </w:t>
          </w:r>
          <w:hyperlink r:id="rId4" w:history="1">
            <w:r w:rsidRPr="00C95090">
              <w:rPr>
                <w:rStyle w:val="Collegamentoipertestuale"/>
                <w:rFonts w:ascii="Times New Roman" w:hAnsi="Times New Roman"/>
                <w:i/>
                <w:sz w:val="20"/>
                <w:szCs w:val="20"/>
              </w:rPr>
              <w:t>PRIC82900G@pec.istruzione.it</w:t>
            </w:r>
          </w:hyperlink>
        </w:p>
        <w:p w:rsidR="00447D51" w:rsidRPr="00BB71EE" w:rsidRDefault="00447D51" w:rsidP="0043341D">
          <w:pPr>
            <w:pStyle w:val="Standard"/>
            <w:spacing w:before="0" w:beforeAutospacing="0"/>
            <w:rPr>
              <w:rFonts w:ascii="Times New Roman" w:hAnsi="Times New Roman"/>
              <w:b w:val="0"/>
              <w:i/>
              <w:color w:val="0000FF"/>
              <w:sz w:val="32"/>
              <w:szCs w:val="32"/>
              <w:lang w:val="en-US"/>
            </w:rPr>
          </w:pPr>
          <w:proofErr w:type="spellStart"/>
          <w:r w:rsidRPr="00C95090">
            <w:rPr>
              <w:rFonts w:ascii="Times New Roman" w:hAnsi="Times New Roman"/>
              <w:i/>
              <w:sz w:val="20"/>
              <w:szCs w:val="20"/>
              <w:lang w:val="en-US"/>
            </w:rPr>
            <w:t>Sito</w:t>
          </w:r>
          <w:proofErr w:type="spellEnd"/>
          <w:r w:rsidRPr="00C95090">
            <w:rPr>
              <w:rFonts w:ascii="Times New Roman" w:hAnsi="Times New Roman"/>
              <w:i/>
              <w:sz w:val="20"/>
              <w:szCs w:val="20"/>
              <w:lang w:val="en-US"/>
            </w:rPr>
            <w:t xml:space="preserve"> Web </w:t>
          </w:r>
          <w:hyperlink r:id="rId5" w:history="1">
            <w:r w:rsidRPr="00905E0E">
              <w:rPr>
                <w:rStyle w:val="Collegamentoipertestuale"/>
                <w:rFonts w:ascii="Times New Roman" w:hAnsi="Times New Roman"/>
                <w:i/>
                <w:sz w:val="20"/>
                <w:szCs w:val="20"/>
                <w:lang w:val="en-US"/>
              </w:rPr>
              <w:t>http://icsalvodacquistoparma.edu.it/</w:t>
            </w:r>
          </w:hyperlink>
        </w:p>
      </w:tc>
      <w:tc>
        <w:tcPr>
          <w:tcW w:w="787" w:type="pct"/>
        </w:tcPr>
        <w:p w:rsidR="00447D51" w:rsidRPr="00BB71EE" w:rsidRDefault="00447D51" w:rsidP="000E3216">
          <w:pPr>
            <w:pStyle w:val="Standard"/>
            <w:rPr>
              <w:rFonts w:ascii="Times New Roman" w:hAnsi="Times New Roman"/>
              <w:b w:val="0"/>
              <w:i/>
              <w:color w:val="0000FF"/>
              <w:sz w:val="32"/>
              <w:szCs w:val="32"/>
              <w:lang w:val="en-US"/>
            </w:rPr>
          </w:pPr>
          <w:r>
            <w:rPr>
              <w:rFonts w:ascii="Times New Roman" w:hAnsi="Times New Roman"/>
              <w:b w:val="0"/>
              <w:i/>
              <w:noProof/>
              <w:color w:val="0000FF"/>
              <w:sz w:val="32"/>
              <w:szCs w:val="32"/>
            </w:rPr>
            <w:drawing>
              <wp:anchor distT="0" distB="0" distL="114300" distR="114300" simplePos="0" relativeHeight="251660288" behindDoc="0" locked="0" layoutInCell="1" allowOverlap="1" wp14:anchorId="288682A1" wp14:editId="4B4E29FD">
                <wp:simplePos x="0" y="0"/>
                <wp:positionH relativeFrom="column">
                  <wp:posOffset>49131</wp:posOffset>
                </wp:positionH>
                <wp:positionV relativeFrom="paragraph">
                  <wp:posOffset>271337</wp:posOffset>
                </wp:positionV>
                <wp:extent cx="861326" cy="965437"/>
                <wp:effectExtent l="19050" t="0" r="0" b="0"/>
                <wp:wrapNone/>
                <wp:docPr id="4" name="Immagin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6" cstate="print">
                          <a:alphaModFix/>
                          <a:lum/>
                        </a:blip>
                        <a:srcRect l="28751" t="-4503" r="31106" b="393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1326" cy="9654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447D51" w:rsidRPr="00C95090" w:rsidRDefault="00447D51" w:rsidP="0043341D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0F9"/>
    <w:multiLevelType w:val="singleLevel"/>
    <w:tmpl w:val="0410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color w:val="auto"/>
        <w:sz w:val="24"/>
        <w:szCs w:val="24"/>
      </w:rPr>
    </w:lvl>
  </w:abstractNum>
  <w:abstractNum w:abstractNumId="1">
    <w:nsid w:val="02511311"/>
    <w:multiLevelType w:val="hybridMultilevel"/>
    <w:tmpl w:val="F4D89C1E"/>
    <w:lvl w:ilvl="0" w:tplc="E62A90FE">
      <w:numFmt w:val="bullet"/>
      <w:lvlText w:val="-"/>
      <w:lvlJc w:val="left"/>
      <w:pPr>
        <w:ind w:left="61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>
    <w:nsid w:val="08D9231B"/>
    <w:multiLevelType w:val="hybridMultilevel"/>
    <w:tmpl w:val="9EB06D90"/>
    <w:lvl w:ilvl="0" w:tplc="445C0A6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A20CF"/>
    <w:multiLevelType w:val="multilevel"/>
    <w:tmpl w:val="E33AA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31623C"/>
    <w:multiLevelType w:val="multilevel"/>
    <w:tmpl w:val="D34ED9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1501E9"/>
    <w:multiLevelType w:val="multilevel"/>
    <w:tmpl w:val="D8C825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8B0DA7"/>
    <w:multiLevelType w:val="multilevel"/>
    <w:tmpl w:val="F6F0059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DE1A14"/>
    <w:multiLevelType w:val="multilevel"/>
    <w:tmpl w:val="45900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BF4D30"/>
    <w:multiLevelType w:val="multilevel"/>
    <w:tmpl w:val="E68C08A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8F6EDB"/>
    <w:multiLevelType w:val="multilevel"/>
    <w:tmpl w:val="468263A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B64703"/>
    <w:multiLevelType w:val="hybridMultilevel"/>
    <w:tmpl w:val="0D54B33C"/>
    <w:lvl w:ilvl="0" w:tplc="8D78C458">
      <w:start w:val="1"/>
      <w:numFmt w:val="bullet"/>
      <w:lvlText w:val=""/>
      <w:lvlJc w:val="left"/>
      <w:pPr>
        <w:ind w:left="5889" w:hanging="360"/>
      </w:pPr>
      <w:rPr>
        <w:rFonts w:ascii="Symbol" w:hAnsi="Symbol" w:hint="default"/>
        <w:color w:val="00B050"/>
        <w:sz w:val="24"/>
      </w:rPr>
    </w:lvl>
    <w:lvl w:ilvl="1" w:tplc="04100003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1">
    <w:nsid w:val="2AC32D95"/>
    <w:multiLevelType w:val="multilevel"/>
    <w:tmpl w:val="BF189D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6D79B1"/>
    <w:multiLevelType w:val="hybridMultilevel"/>
    <w:tmpl w:val="5A74665C"/>
    <w:lvl w:ilvl="0" w:tplc="9FFAEC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66DC9"/>
    <w:multiLevelType w:val="multilevel"/>
    <w:tmpl w:val="1E0CF7B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643740"/>
    <w:multiLevelType w:val="hybridMultilevel"/>
    <w:tmpl w:val="DF7066C8"/>
    <w:lvl w:ilvl="0" w:tplc="F12CEA72">
      <w:start w:val="3"/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5">
    <w:nsid w:val="478A3EBE"/>
    <w:multiLevelType w:val="multilevel"/>
    <w:tmpl w:val="9A74CA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975AD"/>
    <w:multiLevelType w:val="multilevel"/>
    <w:tmpl w:val="76FC327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9201EC"/>
    <w:multiLevelType w:val="multilevel"/>
    <w:tmpl w:val="E258D2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436D9B"/>
    <w:multiLevelType w:val="hybridMultilevel"/>
    <w:tmpl w:val="7D8287F4"/>
    <w:lvl w:ilvl="0" w:tplc="02469D64">
      <w:numFmt w:val="bullet"/>
      <w:lvlText w:val="-"/>
      <w:lvlJc w:val="left"/>
      <w:pPr>
        <w:ind w:left="61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9">
    <w:nsid w:val="5FEC31B0"/>
    <w:multiLevelType w:val="multilevel"/>
    <w:tmpl w:val="F17CC44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193027"/>
    <w:multiLevelType w:val="multilevel"/>
    <w:tmpl w:val="EDB6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2110B4"/>
    <w:multiLevelType w:val="multilevel"/>
    <w:tmpl w:val="E544E4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2B7FED"/>
    <w:multiLevelType w:val="multilevel"/>
    <w:tmpl w:val="DCD2EB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121024"/>
    <w:multiLevelType w:val="multilevel"/>
    <w:tmpl w:val="AC4A2A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6205D6"/>
    <w:multiLevelType w:val="hybridMultilevel"/>
    <w:tmpl w:val="71369D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0E6A55"/>
    <w:multiLevelType w:val="hybridMultilevel"/>
    <w:tmpl w:val="42F06672"/>
    <w:lvl w:ilvl="0" w:tplc="20F239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A26506"/>
    <w:multiLevelType w:val="hybridMultilevel"/>
    <w:tmpl w:val="9ADEC062"/>
    <w:lvl w:ilvl="0" w:tplc="1344656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057236"/>
    <w:multiLevelType w:val="multilevel"/>
    <w:tmpl w:val="A3C8B76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2A7686"/>
    <w:multiLevelType w:val="multilevel"/>
    <w:tmpl w:val="99025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1B0A7D"/>
    <w:multiLevelType w:val="multilevel"/>
    <w:tmpl w:val="43C2DB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9"/>
  </w:num>
  <w:num w:numId="4">
    <w:abstractNumId w:val="4"/>
  </w:num>
  <w:num w:numId="5">
    <w:abstractNumId w:val="5"/>
  </w:num>
  <w:num w:numId="6">
    <w:abstractNumId w:val="21"/>
  </w:num>
  <w:num w:numId="7">
    <w:abstractNumId w:val="11"/>
  </w:num>
  <w:num w:numId="8">
    <w:abstractNumId w:val="17"/>
  </w:num>
  <w:num w:numId="9">
    <w:abstractNumId w:val="22"/>
  </w:num>
  <w:num w:numId="10">
    <w:abstractNumId w:val="23"/>
  </w:num>
  <w:num w:numId="11">
    <w:abstractNumId w:val="15"/>
  </w:num>
  <w:num w:numId="12">
    <w:abstractNumId w:val="6"/>
  </w:num>
  <w:num w:numId="13">
    <w:abstractNumId w:val="27"/>
  </w:num>
  <w:num w:numId="14">
    <w:abstractNumId w:val="9"/>
  </w:num>
  <w:num w:numId="15">
    <w:abstractNumId w:val="8"/>
  </w:num>
  <w:num w:numId="16">
    <w:abstractNumId w:val="13"/>
  </w:num>
  <w:num w:numId="17">
    <w:abstractNumId w:val="19"/>
  </w:num>
  <w:num w:numId="18">
    <w:abstractNumId w:val="16"/>
  </w:num>
  <w:num w:numId="19">
    <w:abstractNumId w:val="26"/>
  </w:num>
  <w:num w:numId="20">
    <w:abstractNumId w:val="2"/>
  </w:num>
  <w:num w:numId="21">
    <w:abstractNumId w:val="10"/>
  </w:num>
  <w:num w:numId="22">
    <w:abstractNumId w:val="0"/>
  </w:num>
  <w:num w:numId="2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"/>
  </w:num>
  <w:num w:numId="25">
    <w:abstractNumId w:val="14"/>
  </w:num>
  <w:num w:numId="26">
    <w:abstractNumId w:val="12"/>
  </w:num>
  <w:num w:numId="27">
    <w:abstractNumId w:val="20"/>
  </w:num>
  <w:num w:numId="28">
    <w:abstractNumId w:val="28"/>
  </w:num>
  <w:num w:numId="29">
    <w:abstractNumId w:val="18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gutterAtTop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167"/>
    <w:rsid w:val="000027FC"/>
    <w:rsid w:val="000035E0"/>
    <w:rsid w:val="00010DCC"/>
    <w:rsid w:val="000124C5"/>
    <w:rsid w:val="000248E7"/>
    <w:rsid w:val="0002604A"/>
    <w:rsid w:val="000324DD"/>
    <w:rsid w:val="0005559C"/>
    <w:rsid w:val="000703D9"/>
    <w:rsid w:val="000722A8"/>
    <w:rsid w:val="00080EE7"/>
    <w:rsid w:val="0008581C"/>
    <w:rsid w:val="00090B38"/>
    <w:rsid w:val="00095327"/>
    <w:rsid w:val="000B7597"/>
    <w:rsid w:val="000E1642"/>
    <w:rsid w:val="000E3216"/>
    <w:rsid w:val="000F62B3"/>
    <w:rsid w:val="00110010"/>
    <w:rsid w:val="001428A3"/>
    <w:rsid w:val="001522D4"/>
    <w:rsid w:val="001806DD"/>
    <w:rsid w:val="001815B5"/>
    <w:rsid w:val="00184997"/>
    <w:rsid w:val="00187167"/>
    <w:rsid w:val="001909AB"/>
    <w:rsid w:val="001B61A8"/>
    <w:rsid w:val="001D2272"/>
    <w:rsid w:val="001E46C7"/>
    <w:rsid w:val="001F36AB"/>
    <w:rsid w:val="002161D7"/>
    <w:rsid w:val="0022385F"/>
    <w:rsid w:val="0024082A"/>
    <w:rsid w:val="002518AB"/>
    <w:rsid w:val="00274DA7"/>
    <w:rsid w:val="0029244C"/>
    <w:rsid w:val="00292962"/>
    <w:rsid w:val="00292BCB"/>
    <w:rsid w:val="00296AC3"/>
    <w:rsid w:val="002A220B"/>
    <w:rsid w:val="002B7547"/>
    <w:rsid w:val="002B7AC8"/>
    <w:rsid w:val="002F1356"/>
    <w:rsid w:val="00303C11"/>
    <w:rsid w:val="00312AE4"/>
    <w:rsid w:val="00333D53"/>
    <w:rsid w:val="003355D3"/>
    <w:rsid w:val="003471FD"/>
    <w:rsid w:val="00357439"/>
    <w:rsid w:val="003667F4"/>
    <w:rsid w:val="003745F4"/>
    <w:rsid w:val="0039169D"/>
    <w:rsid w:val="003957A1"/>
    <w:rsid w:val="003B2A17"/>
    <w:rsid w:val="003D1A6A"/>
    <w:rsid w:val="003E6DF8"/>
    <w:rsid w:val="0040422B"/>
    <w:rsid w:val="00414758"/>
    <w:rsid w:val="00420266"/>
    <w:rsid w:val="0043341D"/>
    <w:rsid w:val="00447D51"/>
    <w:rsid w:val="004571DA"/>
    <w:rsid w:val="0046489B"/>
    <w:rsid w:val="00496874"/>
    <w:rsid w:val="00497884"/>
    <w:rsid w:val="004A0BA2"/>
    <w:rsid w:val="004D0156"/>
    <w:rsid w:val="004E6E31"/>
    <w:rsid w:val="005011E4"/>
    <w:rsid w:val="00515799"/>
    <w:rsid w:val="00517A5C"/>
    <w:rsid w:val="00527C18"/>
    <w:rsid w:val="00533370"/>
    <w:rsid w:val="00546FB5"/>
    <w:rsid w:val="00574455"/>
    <w:rsid w:val="005763D4"/>
    <w:rsid w:val="00593FD7"/>
    <w:rsid w:val="00594345"/>
    <w:rsid w:val="0059753E"/>
    <w:rsid w:val="005B157E"/>
    <w:rsid w:val="005D0149"/>
    <w:rsid w:val="005D4F22"/>
    <w:rsid w:val="005F4550"/>
    <w:rsid w:val="00601BC0"/>
    <w:rsid w:val="00604D1E"/>
    <w:rsid w:val="006121FB"/>
    <w:rsid w:val="006137EE"/>
    <w:rsid w:val="006207B0"/>
    <w:rsid w:val="00625DA7"/>
    <w:rsid w:val="00627147"/>
    <w:rsid w:val="00634EB6"/>
    <w:rsid w:val="0064380D"/>
    <w:rsid w:val="006445B1"/>
    <w:rsid w:val="00671BC6"/>
    <w:rsid w:val="00673C98"/>
    <w:rsid w:val="00676E99"/>
    <w:rsid w:val="00682C56"/>
    <w:rsid w:val="006C4550"/>
    <w:rsid w:val="006D3A76"/>
    <w:rsid w:val="006D726D"/>
    <w:rsid w:val="006E0C5E"/>
    <w:rsid w:val="00701592"/>
    <w:rsid w:val="00707265"/>
    <w:rsid w:val="0074186E"/>
    <w:rsid w:val="00744004"/>
    <w:rsid w:val="0074464B"/>
    <w:rsid w:val="00746213"/>
    <w:rsid w:val="0075264C"/>
    <w:rsid w:val="007629EB"/>
    <w:rsid w:val="00771B0F"/>
    <w:rsid w:val="007724B9"/>
    <w:rsid w:val="007A0441"/>
    <w:rsid w:val="007B3B65"/>
    <w:rsid w:val="007B5B80"/>
    <w:rsid w:val="007B5CBC"/>
    <w:rsid w:val="007C4286"/>
    <w:rsid w:val="007D7166"/>
    <w:rsid w:val="007E2191"/>
    <w:rsid w:val="00804C71"/>
    <w:rsid w:val="0084063C"/>
    <w:rsid w:val="0084424E"/>
    <w:rsid w:val="00847C10"/>
    <w:rsid w:val="00850E52"/>
    <w:rsid w:val="00853B44"/>
    <w:rsid w:val="00867ABA"/>
    <w:rsid w:val="00870DE6"/>
    <w:rsid w:val="00887FAD"/>
    <w:rsid w:val="008B4A8C"/>
    <w:rsid w:val="008C0D5B"/>
    <w:rsid w:val="008E7A7E"/>
    <w:rsid w:val="00900B61"/>
    <w:rsid w:val="00907813"/>
    <w:rsid w:val="00910FDE"/>
    <w:rsid w:val="00987AE0"/>
    <w:rsid w:val="0099234E"/>
    <w:rsid w:val="009A2A8B"/>
    <w:rsid w:val="009B2305"/>
    <w:rsid w:val="00A00D33"/>
    <w:rsid w:val="00A013B1"/>
    <w:rsid w:val="00A0240A"/>
    <w:rsid w:val="00A30E59"/>
    <w:rsid w:val="00A73CA5"/>
    <w:rsid w:val="00AC305C"/>
    <w:rsid w:val="00AC38D5"/>
    <w:rsid w:val="00AC5004"/>
    <w:rsid w:val="00AE3CA9"/>
    <w:rsid w:val="00AE46D1"/>
    <w:rsid w:val="00AF44C0"/>
    <w:rsid w:val="00B1620F"/>
    <w:rsid w:val="00B3334D"/>
    <w:rsid w:val="00B34F76"/>
    <w:rsid w:val="00B35BC5"/>
    <w:rsid w:val="00B52526"/>
    <w:rsid w:val="00B70225"/>
    <w:rsid w:val="00B72F2E"/>
    <w:rsid w:val="00B7555A"/>
    <w:rsid w:val="00B9050F"/>
    <w:rsid w:val="00B9564D"/>
    <w:rsid w:val="00BA742A"/>
    <w:rsid w:val="00BB70B6"/>
    <w:rsid w:val="00BC1CA2"/>
    <w:rsid w:val="00BC1DD5"/>
    <w:rsid w:val="00BE2169"/>
    <w:rsid w:val="00BE58EA"/>
    <w:rsid w:val="00BF1F75"/>
    <w:rsid w:val="00C03B4E"/>
    <w:rsid w:val="00C7232A"/>
    <w:rsid w:val="00C732B0"/>
    <w:rsid w:val="00C74D06"/>
    <w:rsid w:val="00C916C1"/>
    <w:rsid w:val="00C939CA"/>
    <w:rsid w:val="00C95090"/>
    <w:rsid w:val="00CA45BD"/>
    <w:rsid w:val="00CB691F"/>
    <w:rsid w:val="00CB6B05"/>
    <w:rsid w:val="00CD0D80"/>
    <w:rsid w:val="00CE1C7C"/>
    <w:rsid w:val="00CF0654"/>
    <w:rsid w:val="00D30862"/>
    <w:rsid w:val="00D44B1C"/>
    <w:rsid w:val="00D6105C"/>
    <w:rsid w:val="00D6466A"/>
    <w:rsid w:val="00D81D71"/>
    <w:rsid w:val="00D92325"/>
    <w:rsid w:val="00DA7665"/>
    <w:rsid w:val="00DC30FA"/>
    <w:rsid w:val="00DF7864"/>
    <w:rsid w:val="00E1409B"/>
    <w:rsid w:val="00E15E0A"/>
    <w:rsid w:val="00E258EF"/>
    <w:rsid w:val="00E563D7"/>
    <w:rsid w:val="00E615E6"/>
    <w:rsid w:val="00E63B61"/>
    <w:rsid w:val="00E750BC"/>
    <w:rsid w:val="00EE0000"/>
    <w:rsid w:val="00F06B3D"/>
    <w:rsid w:val="00F11FA6"/>
    <w:rsid w:val="00F13A8E"/>
    <w:rsid w:val="00F20AC7"/>
    <w:rsid w:val="00F3157A"/>
    <w:rsid w:val="00F414A0"/>
    <w:rsid w:val="00F525A7"/>
    <w:rsid w:val="00F7585D"/>
    <w:rsid w:val="00FB302B"/>
    <w:rsid w:val="00FD1B7D"/>
    <w:rsid w:val="00FE5F92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line="278" w:lineRule="atLeast"/>
        <w:ind w:left="521" w:right="238" w:hanging="2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489B"/>
  </w:style>
  <w:style w:type="paragraph" w:styleId="Titolo1">
    <w:name w:val="heading 1"/>
    <w:basedOn w:val="Normale"/>
    <w:next w:val="Normale"/>
    <w:link w:val="Titolo1Carattere"/>
    <w:uiPriority w:val="9"/>
    <w:qFormat/>
    <w:rsid w:val="008C0D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FD1B7D"/>
    <w:pPr>
      <w:keepNext/>
      <w:widowControl w:val="0"/>
      <w:overflowPunct w:val="0"/>
      <w:autoSpaceDE w:val="0"/>
      <w:autoSpaceDN w:val="0"/>
      <w:adjustRightInd w:val="0"/>
      <w:spacing w:before="0" w:beforeAutospacing="0" w:line="240" w:lineRule="auto"/>
      <w:ind w:left="0" w:right="0" w:firstLine="0"/>
      <w:textAlignment w:val="baseline"/>
      <w:outlineLvl w:val="5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FD1B7D"/>
    <w:pPr>
      <w:keepNext/>
      <w:widowControl w:val="0"/>
      <w:overflowPunct w:val="0"/>
      <w:autoSpaceDE w:val="0"/>
      <w:autoSpaceDN w:val="0"/>
      <w:adjustRightInd w:val="0"/>
      <w:spacing w:before="0" w:beforeAutospacing="0" w:line="240" w:lineRule="auto"/>
      <w:ind w:left="0" w:right="0" w:firstLine="0"/>
      <w:jc w:val="center"/>
      <w:textAlignment w:val="baseline"/>
      <w:outlineLvl w:val="8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3">
    <w:name w:val="Stile3"/>
    <w:basedOn w:val="NormaleWeb"/>
    <w:next w:val="Normale"/>
    <w:link w:val="Stile3Carattere"/>
    <w:autoRedefine/>
    <w:qFormat/>
    <w:rsid w:val="000E1642"/>
    <w:pPr>
      <w:spacing w:line="240" w:lineRule="auto"/>
    </w:pPr>
    <w:rPr>
      <w:rFonts w:eastAsia="Times New Roman"/>
      <w:color w:val="000000"/>
      <w:shd w:val="clear" w:color="auto" w:fill="FFFF00"/>
      <w:lang w:val="en-US" w:eastAsia="it-IT"/>
    </w:rPr>
  </w:style>
  <w:style w:type="paragraph" w:styleId="NormaleWeb">
    <w:name w:val="Normal (Web)"/>
    <w:basedOn w:val="Normale"/>
    <w:uiPriority w:val="99"/>
    <w:unhideWhenUsed/>
    <w:rsid w:val="000E1642"/>
    <w:rPr>
      <w:rFonts w:ascii="Times New Roman" w:hAnsi="Times New Roman" w:cs="Times New Roman"/>
      <w:sz w:val="24"/>
      <w:szCs w:val="24"/>
    </w:rPr>
  </w:style>
  <w:style w:type="character" w:customStyle="1" w:styleId="Stile3Carattere">
    <w:name w:val="Stile3 Carattere"/>
    <w:basedOn w:val="Carpredefinitoparagrafo"/>
    <w:link w:val="Stile3"/>
    <w:rsid w:val="000E1642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090"/>
  </w:style>
  <w:style w:type="paragraph" w:styleId="Pidipagina">
    <w:name w:val="footer"/>
    <w:basedOn w:val="Normale"/>
    <w:link w:val="PidipaginaCarattere"/>
    <w:uiPriority w:val="99"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50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09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5090"/>
    <w:pPr>
      <w:suppressAutoHyphens/>
      <w:autoSpaceDN w:val="0"/>
      <w:spacing w:line="240" w:lineRule="auto"/>
      <w:jc w:val="center"/>
      <w:textAlignment w:val="baseline"/>
    </w:pPr>
    <w:rPr>
      <w:rFonts w:ascii="Roman 10cpi" w:eastAsia="Times New Roman" w:hAnsi="Roman 10cpi" w:cs="Times New Roman"/>
      <w:b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95090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95090"/>
    <w:rPr>
      <w:color w:val="0000FF" w:themeColor="hyperlink"/>
      <w:u w:val="single"/>
    </w:rPr>
  </w:style>
  <w:style w:type="character" w:customStyle="1" w:styleId="Titolo6Carattere">
    <w:name w:val="Titolo 6 Carattere"/>
    <w:basedOn w:val="Carpredefinitoparagrafo"/>
    <w:link w:val="Titolo6"/>
    <w:uiPriority w:val="9"/>
    <w:rsid w:val="00FD1B7D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FD1B7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FD1B7D"/>
    <w:pPr>
      <w:spacing w:before="0" w:beforeAutospacing="0" w:line="240" w:lineRule="auto"/>
      <w:ind w:left="0" w:right="0" w:firstLine="0"/>
      <w:jc w:val="both"/>
    </w:pPr>
    <w:rPr>
      <w:rFonts w:ascii="Times New Roman" w:eastAsia="Times New Roman" w:hAnsi="Times New Roman" w:cs="Times New Roman"/>
      <w:bCs/>
      <w:sz w:val="26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D1B7D"/>
    <w:rPr>
      <w:rFonts w:ascii="Times New Roman" w:eastAsia="Times New Roman" w:hAnsi="Times New Roman" w:cs="Times New Roman"/>
      <w:bCs/>
      <w:sz w:val="26"/>
      <w:szCs w:val="20"/>
      <w:lang w:eastAsia="it-IT"/>
    </w:rPr>
  </w:style>
  <w:style w:type="paragraph" w:customStyle="1" w:styleId="Corpodeltesto">
    <w:name w:val="Corpo del testo"/>
    <w:basedOn w:val="Normale"/>
    <w:rsid w:val="00FD1B7D"/>
    <w:pPr>
      <w:widowControl w:val="0"/>
      <w:overflowPunct w:val="0"/>
      <w:autoSpaceDE w:val="0"/>
      <w:autoSpaceDN w:val="0"/>
      <w:adjustRightInd w:val="0"/>
      <w:spacing w:before="0" w:beforeAutospacing="0" w:line="240" w:lineRule="auto"/>
      <w:ind w:left="0" w:right="0" w:firstLine="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27C18"/>
    <w:pPr>
      <w:ind w:left="720"/>
      <w:contextualSpacing/>
    </w:pPr>
  </w:style>
  <w:style w:type="paragraph" w:customStyle="1" w:styleId="Default">
    <w:name w:val="Default"/>
    <w:uiPriority w:val="99"/>
    <w:rsid w:val="002518AB"/>
    <w:pPr>
      <w:widowControl w:val="0"/>
      <w:autoSpaceDE w:val="0"/>
      <w:autoSpaceDN w:val="0"/>
      <w:adjustRightInd w:val="0"/>
      <w:spacing w:before="0" w:beforeAutospacing="0" w:line="240" w:lineRule="auto"/>
      <w:ind w:left="0" w:right="0" w:firstLine="0"/>
    </w:pPr>
    <w:rPr>
      <w:rFonts w:ascii="NVKDBL+ArialNarrow-Bold" w:eastAsia="Times New Roman" w:hAnsi="NVKDBL+ArialNarrow-Bold" w:cs="NVKDBL+ArialNarrow-Bold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uiPriority w:val="99"/>
    <w:rsid w:val="002518AB"/>
    <w:pPr>
      <w:spacing w:line="20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2518AB"/>
    <w:pPr>
      <w:spacing w:after="208"/>
    </w:pPr>
    <w:rPr>
      <w:color w:val="auto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C0D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8C0D5B"/>
    <w:pPr>
      <w:framePr w:hSpace="180" w:wrap="around" w:vAnchor="page" w:hAnchor="margin" w:y="974"/>
      <w:spacing w:before="0" w:beforeAutospacing="0" w:line="240" w:lineRule="auto"/>
      <w:ind w:left="0" w:right="0" w:firstLine="0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 w:val="80"/>
      <w:szCs w:val="80"/>
      <w:lang w:val="en-US"/>
    </w:rPr>
  </w:style>
  <w:style w:type="character" w:customStyle="1" w:styleId="TitoloCarattere">
    <w:name w:val="Titolo Carattere"/>
    <w:basedOn w:val="Carpredefinitoparagrafo"/>
    <w:link w:val="Titolo"/>
    <w:uiPriority w:val="99"/>
    <w:rsid w:val="008C0D5B"/>
    <w:rPr>
      <w:rFonts w:asciiTheme="majorHAnsi" w:eastAsiaTheme="majorEastAsia" w:hAnsiTheme="majorHAnsi" w:cstheme="majorBidi"/>
      <w:b/>
      <w:color w:val="000000" w:themeColor="text1"/>
      <w:kern w:val="28"/>
      <w:sz w:val="80"/>
      <w:szCs w:val="80"/>
      <w:lang w:val="en-US"/>
    </w:rPr>
  </w:style>
  <w:style w:type="character" w:customStyle="1" w:styleId="markedcontent">
    <w:name w:val="markedcontent"/>
    <w:basedOn w:val="Carpredefinitoparagrafo"/>
    <w:rsid w:val="00A73CA5"/>
  </w:style>
  <w:style w:type="character" w:customStyle="1" w:styleId="argovar">
    <w:name w:val="argovar"/>
    <w:basedOn w:val="Carpredefinitoparagrafo"/>
    <w:rsid w:val="00447D51"/>
  </w:style>
  <w:style w:type="paragraph" w:customStyle="1" w:styleId="western">
    <w:name w:val="western"/>
    <w:basedOn w:val="Normale"/>
    <w:rsid w:val="00447D51"/>
    <w:pPr>
      <w:spacing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013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4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930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08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72213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21046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340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67421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450151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25248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62287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0160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492142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201256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6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miur.gov.it/codice-disciplinare-e-di-condott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C82900G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png"/><Relationship Id="rId5" Type="http://schemas.openxmlformats.org/officeDocument/2006/relationships/hyperlink" Target="http://icsalvodacquistoparma.edu.it/" TargetMode="External"/><Relationship Id="rId4" Type="http://schemas.openxmlformats.org/officeDocument/2006/relationships/hyperlink" Target="mailto:PRIC82900G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esktop\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Lettera.dotx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</cp:revision>
  <cp:lastPrinted>2022-08-05T10:38:00Z</cp:lastPrinted>
  <dcterms:created xsi:type="dcterms:W3CDTF">2023-06-29T07:34:00Z</dcterms:created>
  <dcterms:modified xsi:type="dcterms:W3CDTF">2023-06-29T07:34:00Z</dcterms:modified>
</cp:coreProperties>
</file>