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 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rogetto </w:t>
      </w:r>
      <w:r w:rsidR="007E3F3D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laboratorio di danza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7E3F3D">
        <w:rPr>
          <w:rFonts w:ascii="Times New Roman" w:eastAsia="Times New Roman" w:hAnsi="Times New Roman" w:cs="Times New Roman"/>
          <w:sz w:val="24"/>
          <w:szCs w:val="24"/>
          <w:lang w:eastAsia="it-IT"/>
        </w:rPr>
        <w:t>io più te uguale noi</w:t>
      </w:r>
      <w:bookmarkStart w:id="0" w:name="_GoBack"/>
      <w:bookmarkEnd w:id="0"/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</w:t>
      </w:r>
      <w:r w:rsidR="00B252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e/o complessivo pari ad</w:t>
      </w: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1B" w:rsidRDefault="00550A1B" w:rsidP="00C95090">
      <w:pPr>
        <w:spacing w:line="240" w:lineRule="auto"/>
      </w:pPr>
      <w:r>
        <w:separator/>
      </w:r>
    </w:p>
  </w:endnote>
  <w:endnote w:type="continuationSeparator" w:id="0">
    <w:p w:rsidR="00550A1B" w:rsidRDefault="00550A1B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1B" w:rsidRDefault="00550A1B" w:rsidP="00C95090">
      <w:pPr>
        <w:spacing w:line="240" w:lineRule="auto"/>
      </w:pPr>
      <w:r>
        <w:separator/>
      </w:r>
    </w:p>
  </w:footnote>
  <w:footnote w:type="continuationSeparator" w:id="0">
    <w:p w:rsidR="00550A1B" w:rsidRDefault="00550A1B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2D579B"/>
    <w:rsid w:val="003A086D"/>
    <w:rsid w:val="0046489B"/>
    <w:rsid w:val="00482EC8"/>
    <w:rsid w:val="004E2C46"/>
    <w:rsid w:val="00550A1B"/>
    <w:rsid w:val="005E0A35"/>
    <w:rsid w:val="00601450"/>
    <w:rsid w:val="006B20E5"/>
    <w:rsid w:val="006C208A"/>
    <w:rsid w:val="006C4550"/>
    <w:rsid w:val="006D6A8E"/>
    <w:rsid w:val="007E2191"/>
    <w:rsid w:val="007E3F3D"/>
    <w:rsid w:val="00944E4C"/>
    <w:rsid w:val="00A03DDB"/>
    <w:rsid w:val="00B252B3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2018-01-10T08:52:00Z</dcterms:created>
  <dcterms:modified xsi:type="dcterms:W3CDTF">2023-01-19T11:51:00Z</dcterms:modified>
</cp:coreProperties>
</file>